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36" w:rsidRPr="000866AB" w:rsidRDefault="00F94436" w:rsidP="0023214E">
      <w:pPr>
        <w:spacing w:after="120" w:line="276" w:lineRule="auto"/>
        <w:rPr>
          <w:rFonts w:asciiTheme="minorHAnsi" w:hAnsiTheme="minorHAnsi" w:cstheme="minorHAnsi"/>
          <w:sz w:val="24"/>
        </w:rPr>
      </w:pPr>
    </w:p>
    <w:p w:rsidR="00F27167" w:rsidRPr="000866AB" w:rsidRDefault="00C92DB9" w:rsidP="0023214E">
      <w:pPr>
        <w:spacing w:after="12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866AB">
        <w:rPr>
          <w:rFonts w:asciiTheme="minorHAnsi" w:hAnsiTheme="minorHAnsi" w:cstheme="minorHAnsi"/>
          <w:bCs/>
          <w:sz w:val="20"/>
          <w:szCs w:val="20"/>
        </w:rPr>
        <w:t>24 September 2021</w:t>
      </w:r>
    </w:p>
    <w:p w:rsidR="00411509" w:rsidRPr="000866AB" w:rsidRDefault="00411509" w:rsidP="0023214E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:rsidR="00F27167" w:rsidRPr="000866AB" w:rsidRDefault="000866AB" w:rsidP="008F55D5">
      <w:pPr>
        <w:spacing w:line="360" w:lineRule="auto"/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</w:pPr>
      <w:r w:rsidRPr="000866AB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 xml:space="preserve">Agenda </w:t>
      </w:r>
      <w:proofErr w:type="spellStart"/>
      <w:r w:rsidRPr="000866AB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>proposal</w:t>
      </w:r>
      <w:proofErr w:type="spellEnd"/>
    </w:p>
    <w:p w:rsidR="00F27167" w:rsidRPr="000866AB" w:rsidRDefault="004D01C8" w:rsidP="008F55D5">
      <w:pPr>
        <w:spacing w:line="360" w:lineRule="auto"/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</w:pPr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 xml:space="preserve">Meeting of the </w:t>
      </w:r>
      <w:proofErr w:type="spellStart"/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>Board</w:t>
      </w:r>
      <w:proofErr w:type="spellEnd"/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 xml:space="preserve"> of the Progressive </w:t>
      </w:r>
      <w:proofErr w:type="gramStart"/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 xml:space="preserve">Alliance </w:t>
      </w:r>
      <w:r w:rsidR="000866AB" w:rsidRPr="000866AB"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 xml:space="preserve"> </w:t>
      </w:r>
      <w:proofErr w:type="spellStart"/>
      <w:r w:rsidR="000866AB" w:rsidRPr="000866AB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>Octo</w:t>
      </w:r>
      <w:r w:rsidR="00C92DB9" w:rsidRPr="000866AB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>ber</w:t>
      </w:r>
      <w:proofErr w:type="spellEnd"/>
      <w:proofErr w:type="gramEnd"/>
      <w:r w:rsidR="00C92DB9" w:rsidRPr="000866AB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 xml:space="preserve"> 2021 via Zoom</w:t>
      </w:r>
      <w:bookmarkStart w:id="0" w:name="_GoBack"/>
      <w:bookmarkEnd w:id="0"/>
    </w:p>
    <w:p w:rsidR="00C92DB9" w:rsidRPr="000866AB" w:rsidRDefault="00C92DB9" w:rsidP="00C92DB9">
      <w:pPr>
        <w:rPr>
          <w:rFonts w:asciiTheme="minorHAnsi" w:hAnsiTheme="minorHAnsi" w:cstheme="minorHAnsi"/>
          <w:b/>
          <w:lang w:val="fr-FR"/>
        </w:rPr>
      </w:pPr>
      <w:proofErr w:type="spellStart"/>
      <w:r w:rsidRPr="000866AB">
        <w:rPr>
          <w:rFonts w:asciiTheme="minorHAnsi" w:hAnsiTheme="minorHAnsi" w:cstheme="minorHAnsi"/>
          <w:b/>
          <w:lang w:val="fr-FR"/>
        </w:rPr>
        <w:t>Simultaneous</w:t>
      </w:r>
      <w:proofErr w:type="spellEnd"/>
      <w:r w:rsidRPr="000866AB">
        <w:rPr>
          <w:rFonts w:asciiTheme="minorHAnsi" w:hAnsiTheme="minorHAnsi" w:cstheme="minorHAnsi"/>
          <w:b/>
          <w:lang w:val="fr-FR"/>
        </w:rPr>
        <w:t xml:space="preserve"> translation EN – FR - ES</w:t>
      </w:r>
    </w:p>
    <w:p w:rsidR="00F27167" w:rsidRPr="000866AB" w:rsidRDefault="00F27167" w:rsidP="0023214E">
      <w:pPr>
        <w:tabs>
          <w:tab w:val="clear" w:pos="284"/>
          <w:tab w:val="clear" w:pos="567"/>
          <w:tab w:val="clear" w:pos="851"/>
          <w:tab w:val="left" w:pos="4930"/>
        </w:tabs>
        <w:spacing w:after="120" w:line="276" w:lineRule="auto"/>
        <w:rPr>
          <w:rFonts w:asciiTheme="minorHAnsi" w:eastAsia="Calibri" w:hAnsiTheme="minorHAnsi" w:cstheme="minorHAnsi"/>
          <w:sz w:val="24"/>
          <w:lang w:val="fr-FR"/>
        </w:rPr>
      </w:pPr>
    </w:p>
    <w:p w:rsidR="000866AB" w:rsidRPr="000866AB" w:rsidRDefault="000866AB" w:rsidP="000866AB">
      <w:pPr>
        <w:rPr>
          <w:rFonts w:asciiTheme="minorHAnsi" w:hAnsiTheme="minorHAnsi" w:cstheme="minorHAnsi"/>
        </w:rPr>
      </w:pPr>
    </w:p>
    <w:p w:rsidR="000866AB" w:rsidRPr="00855F1D" w:rsidRDefault="000866AB" w:rsidP="000866AB">
      <w:pPr>
        <w:rPr>
          <w:rFonts w:asciiTheme="minorHAnsi" w:hAnsiTheme="minorHAnsi" w:cstheme="minorHAnsi"/>
          <w:b/>
          <w:color w:val="9BBB59"/>
          <w:sz w:val="24"/>
        </w:rPr>
      </w:pPr>
      <w:r w:rsidRPr="00855F1D">
        <w:rPr>
          <w:rFonts w:asciiTheme="minorHAnsi" w:hAnsiTheme="minorHAnsi" w:cstheme="minorHAnsi"/>
          <w:b/>
          <w:color w:val="9BBB59"/>
          <w:sz w:val="24"/>
        </w:rPr>
        <w:t xml:space="preserve">1.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</w:rPr>
        <w:t>Opening</w:t>
      </w:r>
      <w:proofErr w:type="spellEnd"/>
      <w:r w:rsidRPr="00855F1D">
        <w:rPr>
          <w:rFonts w:asciiTheme="minorHAnsi" w:hAnsiTheme="minorHAnsi" w:cstheme="minorHAnsi"/>
          <w:b/>
          <w:color w:val="9BBB59"/>
          <w:sz w:val="24"/>
        </w:rPr>
        <w:t xml:space="preserve">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</w:rPr>
        <w:t>and</w:t>
      </w:r>
      <w:proofErr w:type="spellEnd"/>
      <w:r w:rsidRPr="00855F1D">
        <w:rPr>
          <w:rFonts w:asciiTheme="minorHAnsi" w:hAnsiTheme="minorHAnsi" w:cstheme="minorHAnsi"/>
          <w:b/>
          <w:color w:val="9BBB59"/>
          <w:sz w:val="24"/>
        </w:rPr>
        <w:t xml:space="preserve">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</w:rPr>
        <w:t>welcome</w:t>
      </w:r>
      <w:proofErr w:type="spellEnd"/>
      <w:r w:rsidRPr="00855F1D">
        <w:rPr>
          <w:rFonts w:asciiTheme="minorHAnsi" w:hAnsiTheme="minorHAnsi" w:cstheme="minorHAnsi"/>
          <w:b/>
          <w:color w:val="9BBB59"/>
          <w:sz w:val="24"/>
        </w:rPr>
        <w:t xml:space="preserve">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</w:rPr>
        <w:t>adresses</w:t>
      </w:r>
      <w:proofErr w:type="spellEnd"/>
    </w:p>
    <w:p w:rsidR="000866AB" w:rsidRPr="00855F1D" w:rsidRDefault="000866AB" w:rsidP="004D01C8">
      <w:pPr>
        <w:ind w:left="720" w:hanging="436"/>
        <w:rPr>
          <w:rFonts w:asciiTheme="minorHAnsi" w:hAnsiTheme="minorHAnsi" w:cstheme="minorHAnsi"/>
          <w:sz w:val="24"/>
          <w:lang w:val="es-ES"/>
        </w:rPr>
      </w:pPr>
      <w:r w:rsidRPr="00855F1D">
        <w:rPr>
          <w:rFonts w:asciiTheme="minorHAnsi" w:hAnsiTheme="minorHAnsi" w:cstheme="minorHAnsi"/>
          <w:sz w:val="24"/>
          <w:lang w:val="es-ES"/>
        </w:rPr>
        <w:t xml:space="preserve">- </w:t>
      </w:r>
      <w:r w:rsidRPr="00855F1D">
        <w:rPr>
          <w:rFonts w:asciiTheme="minorHAnsi" w:hAnsiTheme="minorHAnsi" w:cstheme="minorHAnsi"/>
          <w:b/>
          <w:sz w:val="24"/>
          <w:lang w:val="es-ES"/>
        </w:rPr>
        <w:t>Luis Abinader</w:t>
      </w:r>
      <w:r w:rsidRPr="00855F1D">
        <w:rPr>
          <w:rFonts w:asciiTheme="minorHAnsi" w:hAnsiTheme="minorHAnsi" w:cstheme="minorHAnsi"/>
          <w:sz w:val="24"/>
          <w:lang w:val="es-ES"/>
        </w:rPr>
        <w:t xml:space="preserve"> – President Dominican Republic, PRM</w:t>
      </w:r>
    </w:p>
    <w:p w:rsidR="000866AB" w:rsidRPr="00855F1D" w:rsidRDefault="000866AB" w:rsidP="004D01C8">
      <w:pPr>
        <w:ind w:left="720" w:hanging="436"/>
        <w:rPr>
          <w:rFonts w:asciiTheme="minorHAnsi" w:hAnsiTheme="minorHAnsi" w:cstheme="minorHAnsi"/>
          <w:sz w:val="24"/>
          <w:lang w:val="fr-FR"/>
        </w:rPr>
      </w:pPr>
      <w:r w:rsidRPr="00855F1D">
        <w:rPr>
          <w:rFonts w:asciiTheme="minorHAnsi" w:hAnsiTheme="minorHAnsi" w:cstheme="minorHAnsi"/>
          <w:sz w:val="24"/>
          <w:lang w:val="fr-FR"/>
        </w:rPr>
        <w:t xml:space="preserve">- </w:t>
      </w:r>
      <w:proofErr w:type="spellStart"/>
      <w:r w:rsidR="00043B91">
        <w:rPr>
          <w:rFonts w:asciiTheme="minorHAnsi" w:hAnsiTheme="minorHAnsi" w:cstheme="minorHAnsi"/>
          <w:b/>
          <w:sz w:val="24"/>
          <w:lang w:val="fr-FR"/>
        </w:rPr>
        <w:t>Iratxe</w:t>
      </w:r>
      <w:proofErr w:type="spellEnd"/>
      <w:r w:rsidR="00043B91">
        <w:rPr>
          <w:rFonts w:asciiTheme="minorHAnsi" w:hAnsiTheme="minorHAnsi" w:cstheme="minorHAnsi"/>
          <w:b/>
          <w:sz w:val="24"/>
          <w:lang w:val="fr-FR"/>
        </w:rPr>
        <w:t xml:space="preserve"> Garcí</w:t>
      </w:r>
      <w:r w:rsidRPr="00855F1D">
        <w:rPr>
          <w:rFonts w:asciiTheme="minorHAnsi" w:hAnsiTheme="minorHAnsi" w:cstheme="minorHAnsi"/>
          <w:b/>
          <w:sz w:val="24"/>
          <w:lang w:val="fr-FR"/>
        </w:rPr>
        <w:t>a</w:t>
      </w:r>
      <w:r w:rsidR="00035B86" w:rsidRPr="00855F1D">
        <w:rPr>
          <w:rFonts w:asciiTheme="minorHAnsi" w:hAnsiTheme="minorHAnsi" w:cstheme="minorHAnsi"/>
          <w:b/>
          <w:sz w:val="24"/>
          <w:lang w:val="fr-FR"/>
        </w:rPr>
        <w:t xml:space="preserve"> Pérez</w:t>
      </w:r>
      <w:r w:rsidRPr="00855F1D">
        <w:rPr>
          <w:rFonts w:asciiTheme="minorHAnsi" w:hAnsiTheme="minorHAnsi" w:cstheme="minorHAnsi"/>
          <w:sz w:val="24"/>
          <w:lang w:val="fr-FR"/>
        </w:rPr>
        <w:t xml:space="preserve"> – Chair S&amp;D Group</w:t>
      </w:r>
    </w:p>
    <w:p w:rsidR="000866AB" w:rsidRPr="00855F1D" w:rsidRDefault="000866AB" w:rsidP="004D01C8">
      <w:pPr>
        <w:ind w:left="720" w:hanging="436"/>
        <w:rPr>
          <w:rFonts w:asciiTheme="minorHAnsi" w:hAnsiTheme="minorHAnsi" w:cstheme="minorHAnsi"/>
          <w:sz w:val="24"/>
          <w:lang w:val="fr-FR"/>
        </w:rPr>
      </w:pPr>
      <w:r w:rsidRPr="00855F1D">
        <w:rPr>
          <w:rFonts w:asciiTheme="minorHAnsi" w:hAnsiTheme="minorHAnsi" w:cstheme="minorHAnsi"/>
          <w:sz w:val="24"/>
          <w:lang w:val="fr-FR"/>
        </w:rPr>
        <w:t xml:space="preserve">- </w:t>
      </w:r>
      <w:r w:rsidRPr="00855F1D">
        <w:rPr>
          <w:rFonts w:asciiTheme="minorHAnsi" w:hAnsiTheme="minorHAnsi" w:cstheme="minorHAnsi"/>
          <w:b/>
          <w:sz w:val="24"/>
          <w:lang w:val="fr-FR"/>
        </w:rPr>
        <w:t xml:space="preserve">Albin </w:t>
      </w:r>
      <w:proofErr w:type="spellStart"/>
      <w:r w:rsidRPr="00855F1D">
        <w:rPr>
          <w:rFonts w:asciiTheme="minorHAnsi" w:hAnsiTheme="minorHAnsi" w:cstheme="minorHAnsi"/>
          <w:b/>
          <w:sz w:val="24"/>
          <w:lang w:val="fr-FR"/>
        </w:rPr>
        <w:t>Kurti</w:t>
      </w:r>
      <w:proofErr w:type="spellEnd"/>
      <w:r w:rsidRPr="00855F1D">
        <w:rPr>
          <w:rFonts w:asciiTheme="minorHAnsi" w:hAnsiTheme="minorHAnsi" w:cstheme="minorHAnsi"/>
          <w:sz w:val="24"/>
          <w:lang w:val="fr-FR"/>
        </w:rPr>
        <w:t xml:space="preserve"> – PM Kosovo, LV</w:t>
      </w:r>
    </w:p>
    <w:p w:rsidR="000866AB" w:rsidRPr="00855F1D" w:rsidRDefault="000866AB" w:rsidP="000866AB">
      <w:pPr>
        <w:ind w:left="720"/>
        <w:rPr>
          <w:rFonts w:asciiTheme="minorHAnsi" w:hAnsiTheme="minorHAnsi" w:cstheme="minorHAnsi"/>
          <w:sz w:val="24"/>
          <w:lang w:val="fr-FR"/>
        </w:rPr>
      </w:pPr>
    </w:p>
    <w:p w:rsidR="000866AB" w:rsidRPr="00855F1D" w:rsidRDefault="000866AB" w:rsidP="000866AB">
      <w:pPr>
        <w:rPr>
          <w:rFonts w:asciiTheme="minorHAnsi" w:hAnsiTheme="minorHAnsi" w:cstheme="minorHAnsi"/>
          <w:b/>
          <w:sz w:val="24"/>
          <w:lang w:val="fr-FR"/>
        </w:rPr>
      </w:pPr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2. Agreement on agenda</w:t>
      </w:r>
    </w:p>
    <w:p w:rsidR="000866AB" w:rsidRPr="00855F1D" w:rsidRDefault="000866AB" w:rsidP="000866AB">
      <w:pPr>
        <w:rPr>
          <w:rFonts w:asciiTheme="minorHAnsi" w:hAnsiTheme="minorHAnsi" w:cstheme="minorHAnsi"/>
          <w:sz w:val="24"/>
          <w:lang w:val="fr-FR"/>
        </w:rPr>
      </w:pPr>
    </w:p>
    <w:p w:rsidR="000866AB" w:rsidRPr="00855F1D" w:rsidRDefault="000866AB" w:rsidP="000866AB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3. Repor</w:t>
      </w:r>
      <w:r w:rsidR="00043B91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t on </w:t>
      </w:r>
      <w:proofErr w:type="spellStart"/>
      <w:r w:rsidR="00043B91">
        <w:rPr>
          <w:rFonts w:asciiTheme="minorHAnsi" w:hAnsiTheme="minorHAnsi" w:cstheme="minorHAnsi"/>
          <w:b/>
          <w:color w:val="9BBB59"/>
          <w:sz w:val="24"/>
          <w:lang w:val="fr-FR"/>
        </w:rPr>
        <w:t>activities</w:t>
      </w:r>
      <w:proofErr w:type="spellEnd"/>
      <w:r w:rsidR="00043B91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 </w:t>
      </w:r>
      <w:proofErr w:type="spellStart"/>
      <w:r w:rsidR="00043B91">
        <w:rPr>
          <w:rFonts w:asciiTheme="minorHAnsi" w:hAnsiTheme="minorHAnsi" w:cstheme="minorHAnsi"/>
          <w:b/>
          <w:color w:val="9BBB59"/>
          <w:sz w:val="24"/>
          <w:lang w:val="fr-FR"/>
        </w:rPr>
        <w:t>since</w:t>
      </w:r>
      <w:proofErr w:type="spellEnd"/>
      <w:r w:rsidR="00043B91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 the last </w:t>
      </w:r>
      <w:proofErr w:type="spellStart"/>
      <w:r w:rsidR="00043B91">
        <w:rPr>
          <w:rFonts w:asciiTheme="minorHAnsi" w:hAnsiTheme="minorHAnsi" w:cstheme="minorHAnsi"/>
          <w:b/>
          <w:color w:val="9BBB59"/>
          <w:sz w:val="24"/>
          <w:lang w:val="fr-FR"/>
        </w:rPr>
        <w:t>B</w:t>
      </w:r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oard</w:t>
      </w:r>
      <w:proofErr w:type="spellEnd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 meeting</w:t>
      </w:r>
    </w:p>
    <w:p w:rsidR="000866AB" w:rsidRPr="00855F1D" w:rsidRDefault="000866AB" w:rsidP="000866AB">
      <w:pPr>
        <w:rPr>
          <w:rFonts w:asciiTheme="minorHAnsi" w:hAnsiTheme="minorHAnsi" w:cstheme="minorHAnsi"/>
          <w:sz w:val="24"/>
          <w:lang w:val="fr-FR"/>
        </w:rPr>
      </w:pPr>
    </w:p>
    <w:p w:rsidR="000866AB" w:rsidRPr="00855F1D" w:rsidRDefault="000866AB" w:rsidP="000866AB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4. Update on </w:t>
      </w:r>
      <w:proofErr w:type="gramStart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Finances</w:t>
      </w:r>
      <w:proofErr w:type="gramEnd"/>
    </w:p>
    <w:p w:rsidR="000866AB" w:rsidRPr="00855F1D" w:rsidRDefault="000866AB" w:rsidP="004D01C8">
      <w:pPr>
        <w:ind w:left="284"/>
        <w:rPr>
          <w:rFonts w:asciiTheme="minorHAnsi" w:hAnsiTheme="minorHAnsi" w:cstheme="minorHAnsi"/>
          <w:sz w:val="24"/>
          <w:lang w:val="fr-FR"/>
        </w:rPr>
      </w:pPr>
      <w:r w:rsidRPr="00855F1D">
        <w:rPr>
          <w:rFonts w:asciiTheme="minorHAnsi" w:hAnsiTheme="minorHAnsi" w:cstheme="minorHAnsi"/>
          <w:sz w:val="24"/>
          <w:lang w:val="fr-FR"/>
        </w:rPr>
        <w:t xml:space="preserve">4.1. Minutes of Financial </w:t>
      </w:r>
      <w:proofErr w:type="spellStart"/>
      <w:r w:rsidRPr="00855F1D">
        <w:rPr>
          <w:rFonts w:asciiTheme="minorHAnsi" w:hAnsiTheme="minorHAnsi" w:cstheme="minorHAnsi"/>
          <w:sz w:val="24"/>
          <w:lang w:val="fr-FR"/>
        </w:rPr>
        <w:t>Committtee</w:t>
      </w:r>
      <w:proofErr w:type="spellEnd"/>
    </w:p>
    <w:p w:rsidR="000866AB" w:rsidRPr="00855F1D" w:rsidRDefault="000866AB" w:rsidP="004D01C8">
      <w:pPr>
        <w:ind w:left="284"/>
        <w:rPr>
          <w:rFonts w:asciiTheme="minorHAnsi" w:hAnsiTheme="minorHAnsi" w:cstheme="minorHAnsi"/>
          <w:sz w:val="24"/>
          <w:lang w:val="fr-FR"/>
        </w:rPr>
      </w:pPr>
      <w:r w:rsidRPr="00855F1D">
        <w:rPr>
          <w:rFonts w:asciiTheme="minorHAnsi" w:hAnsiTheme="minorHAnsi" w:cstheme="minorHAnsi"/>
          <w:sz w:val="24"/>
          <w:lang w:val="fr-FR"/>
        </w:rPr>
        <w:t xml:space="preserve">4.2 </w:t>
      </w:r>
      <w:proofErr w:type="spellStart"/>
      <w:r w:rsidRPr="00855F1D">
        <w:rPr>
          <w:rFonts w:asciiTheme="minorHAnsi" w:hAnsiTheme="minorHAnsi" w:cstheme="minorHAnsi"/>
          <w:sz w:val="24"/>
          <w:lang w:val="fr-FR"/>
        </w:rPr>
        <w:t>Accountant</w:t>
      </w:r>
      <w:proofErr w:type="spellEnd"/>
      <w:r w:rsidRPr="00855F1D">
        <w:rPr>
          <w:rFonts w:asciiTheme="minorHAnsi" w:hAnsiTheme="minorHAnsi" w:cstheme="minorHAnsi"/>
          <w:sz w:val="24"/>
          <w:lang w:val="fr-FR"/>
        </w:rPr>
        <w:t xml:space="preserve"> report</w:t>
      </w:r>
    </w:p>
    <w:p w:rsidR="000866AB" w:rsidRPr="00855F1D" w:rsidRDefault="000866AB" w:rsidP="004D01C8">
      <w:pPr>
        <w:ind w:left="284"/>
        <w:rPr>
          <w:rFonts w:asciiTheme="minorHAnsi" w:hAnsiTheme="minorHAnsi" w:cstheme="minorHAnsi"/>
          <w:sz w:val="24"/>
          <w:lang w:val="fr-FR"/>
        </w:rPr>
      </w:pPr>
      <w:r w:rsidRPr="00855F1D">
        <w:rPr>
          <w:rFonts w:asciiTheme="minorHAnsi" w:hAnsiTheme="minorHAnsi" w:cstheme="minorHAnsi"/>
          <w:sz w:val="24"/>
          <w:lang w:val="fr-FR"/>
        </w:rPr>
        <w:t xml:space="preserve">4.3 </w:t>
      </w:r>
      <w:proofErr w:type="spellStart"/>
      <w:r w:rsidRPr="00855F1D">
        <w:rPr>
          <w:rFonts w:asciiTheme="minorHAnsi" w:hAnsiTheme="minorHAnsi" w:cstheme="minorHAnsi"/>
          <w:sz w:val="24"/>
          <w:lang w:val="fr-FR"/>
        </w:rPr>
        <w:t>Auditor</w:t>
      </w:r>
      <w:proofErr w:type="spellEnd"/>
      <w:r w:rsidRPr="00855F1D">
        <w:rPr>
          <w:rFonts w:asciiTheme="minorHAnsi" w:hAnsiTheme="minorHAnsi" w:cstheme="minorHAnsi"/>
          <w:sz w:val="24"/>
          <w:lang w:val="fr-FR"/>
        </w:rPr>
        <w:t xml:space="preserve"> report</w:t>
      </w:r>
    </w:p>
    <w:p w:rsidR="000866AB" w:rsidRPr="00855F1D" w:rsidRDefault="000866AB" w:rsidP="000866AB">
      <w:pPr>
        <w:ind w:left="720"/>
        <w:rPr>
          <w:rFonts w:asciiTheme="minorHAnsi" w:hAnsiTheme="minorHAnsi" w:cstheme="minorHAnsi"/>
          <w:sz w:val="24"/>
          <w:lang w:val="fr-FR"/>
        </w:rPr>
      </w:pPr>
    </w:p>
    <w:p w:rsidR="000866AB" w:rsidRPr="00855F1D" w:rsidRDefault="000866AB" w:rsidP="000866AB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5.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Statement</w:t>
      </w:r>
      <w:proofErr w:type="spellEnd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 on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Resilient</w:t>
      </w:r>
      <w:proofErr w:type="spellEnd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Democracies</w:t>
      </w:r>
      <w:proofErr w:type="spellEnd"/>
    </w:p>
    <w:p w:rsidR="000866AB" w:rsidRPr="00855F1D" w:rsidRDefault="000866AB" w:rsidP="000866AB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</w:p>
    <w:p w:rsidR="000866AB" w:rsidRPr="00855F1D" w:rsidRDefault="000866AB" w:rsidP="000866AB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6.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Membership</w:t>
      </w:r>
      <w:proofErr w:type="spellEnd"/>
    </w:p>
    <w:p w:rsidR="000866AB" w:rsidRPr="00855F1D" w:rsidRDefault="000866AB" w:rsidP="004D01C8">
      <w:pPr>
        <w:ind w:left="720" w:hanging="436"/>
        <w:rPr>
          <w:rFonts w:asciiTheme="minorHAnsi" w:hAnsiTheme="minorHAnsi" w:cstheme="minorHAnsi"/>
          <w:sz w:val="24"/>
          <w:lang w:val="fr-FR"/>
        </w:rPr>
      </w:pPr>
      <w:r w:rsidRPr="00855F1D">
        <w:rPr>
          <w:rFonts w:asciiTheme="minorHAnsi" w:hAnsiTheme="minorHAnsi" w:cstheme="minorHAnsi"/>
          <w:sz w:val="24"/>
          <w:lang w:val="fr-FR"/>
        </w:rPr>
        <w:t xml:space="preserve">6.1 </w:t>
      </w:r>
      <w:proofErr w:type="spellStart"/>
      <w:r w:rsidRPr="00855F1D">
        <w:rPr>
          <w:rFonts w:asciiTheme="minorHAnsi" w:hAnsiTheme="minorHAnsi" w:cstheme="minorHAnsi"/>
          <w:sz w:val="24"/>
          <w:lang w:val="fr-FR"/>
        </w:rPr>
        <w:t>Sudanese</w:t>
      </w:r>
      <w:proofErr w:type="spellEnd"/>
      <w:r w:rsidRPr="00855F1D">
        <w:rPr>
          <w:rFonts w:asciiTheme="minorHAnsi" w:hAnsiTheme="minorHAnsi" w:cstheme="minorHAnsi"/>
          <w:sz w:val="24"/>
          <w:lang w:val="fr-FR"/>
        </w:rPr>
        <w:t xml:space="preserve"> </w:t>
      </w:r>
      <w:proofErr w:type="spellStart"/>
      <w:r w:rsidRPr="00855F1D">
        <w:rPr>
          <w:rFonts w:asciiTheme="minorHAnsi" w:hAnsiTheme="minorHAnsi" w:cstheme="minorHAnsi"/>
          <w:sz w:val="24"/>
          <w:lang w:val="fr-FR"/>
        </w:rPr>
        <w:t>Congress</w:t>
      </w:r>
      <w:proofErr w:type="spellEnd"/>
      <w:r w:rsidRPr="00855F1D">
        <w:rPr>
          <w:rFonts w:asciiTheme="minorHAnsi" w:hAnsiTheme="minorHAnsi" w:cstheme="minorHAnsi"/>
          <w:sz w:val="24"/>
          <w:lang w:val="fr-FR"/>
        </w:rPr>
        <w:t xml:space="preserve"> Party - application</w:t>
      </w:r>
    </w:p>
    <w:p w:rsidR="000866AB" w:rsidRPr="00855F1D" w:rsidRDefault="000866AB" w:rsidP="004D01C8">
      <w:pPr>
        <w:ind w:left="720" w:hanging="436"/>
        <w:rPr>
          <w:rFonts w:asciiTheme="minorHAnsi" w:hAnsiTheme="minorHAnsi" w:cstheme="minorHAnsi"/>
          <w:sz w:val="24"/>
          <w:lang w:val="fr-FR"/>
        </w:rPr>
      </w:pPr>
      <w:r w:rsidRPr="00855F1D">
        <w:rPr>
          <w:rFonts w:asciiTheme="minorHAnsi" w:hAnsiTheme="minorHAnsi" w:cstheme="minorHAnsi"/>
          <w:sz w:val="24"/>
          <w:lang w:val="fr-FR"/>
        </w:rPr>
        <w:t xml:space="preserve">6.2 CAP-UDD / </w:t>
      </w:r>
      <w:proofErr w:type="spellStart"/>
      <w:r w:rsidRPr="00855F1D">
        <w:rPr>
          <w:rFonts w:asciiTheme="minorHAnsi" w:hAnsiTheme="minorHAnsi" w:cstheme="minorHAnsi"/>
          <w:sz w:val="24"/>
          <w:lang w:val="fr-FR"/>
        </w:rPr>
        <w:t>Ivory</w:t>
      </w:r>
      <w:proofErr w:type="spellEnd"/>
      <w:r w:rsidRPr="00855F1D">
        <w:rPr>
          <w:rFonts w:asciiTheme="minorHAnsi" w:hAnsiTheme="minorHAnsi" w:cstheme="minorHAnsi"/>
          <w:sz w:val="24"/>
          <w:lang w:val="fr-FR"/>
        </w:rPr>
        <w:t xml:space="preserve"> </w:t>
      </w:r>
      <w:proofErr w:type="spellStart"/>
      <w:r w:rsidRPr="00855F1D">
        <w:rPr>
          <w:rFonts w:asciiTheme="minorHAnsi" w:hAnsiTheme="minorHAnsi" w:cstheme="minorHAnsi"/>
          <w:sz w:val="24"/>
          <w:lang w:val="fr-FR"/>
        </w:rPr>
        <w:t>Coast</w:t>
      </w:r>
      <w:proofErr w:type="spellEnd"/>
      <w:r w:rsidRPr="00855F1D">
        <w:rPr>
          <w:rFonts w:asciiTheme="minorHAnsi" w:hAnsiTheme="minorHAnsi" w:cstheme="minorHAnsi"/>
          <w:sz w:val="24"/>
          <w:lang w:val="fr-FR"/>
        </w:rPr>
        <w:t xml:space="preserve"> – </w:t>
      </w:r>
      <w:proofErr w:type="spellStart"/>
      <w:r w:rsidRPr="00855F1D">
        <w:rPr>
          <w:rFonts w:asciiTheme="minorHAnsi" w:hAnsiTheme="minorHAnsi" w:cstheme="minorHAnsi"/>
          <w:sz w:val="24"/>
          <w:lang w:val="fr-FR"/>
        </w:rPr>
        <w:t>deletion</w:t>
      </w:r>
      <w:proofErr w:type="spellEnd"/>
    </w:p>
    <w:p w:rsidR="000866AB" w:rsidRPr="00855F1D" w:rsidRDefault="000866AB" w:rsidP="000866AB">
      <w:pPr>
        <w:ind w:left="720"/>
        <w:rPr>
          <w:rFonts w:asciiTheme="minorHAnsi" w:hAnsiTheme="minorHAnsi" w:cstheme="minorHAnsi"/>
          <w:b/>
          <w:color w:val="9BBB59"/>
          <w:sz w:val="24"/>
          <w:lang w:val="fr-FR"/>
        </w:rPr>
      </w:pPr>
    </w:p>
    <w:p w:rsidR="000866AB" w:rsidRPr="00855F1D" w:rsidRDefault="000866AB" w:rsidP="000866AB">
      <w:pPr>
        <w:rPr>
          <w:rFonts w:asciiTheme="minorHAnsi" w:hAnsiTheme="minorHAnsi" w:cstheme="minorHAnsi"/>
          <w:b/>
          <w:color w:val="9BBB59"/>
          <w:sz w:val="24"/>
        </w:rPr>
      </w:pPr>
      <w:r w:rsidRPr="00855F1D">
        <w:rPr>
          <w:rFonts w:asciiTheme="minorHAnsi" w:hAnsiTheme="minorHAnsi" w:cstheme="minorHAnsi"/>
          <w:b/>
          <w:color w:val="9BBB59"/>
          <w:sz w:val="24"/>
        </w:rPr>
        <w:t xml:space="preserve">7.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</w:rPr>
        <w:t>Thematical</w:t>
      </w:r>
      <w:proofErr w:type="spellEnd"/>
      <w:r w:rsidRPr="00855F1D">
        <w:rPr>
          <w:rFonts w:asciiTheme="minorHAnsi" w:hAnsiTheme="minorHAnsi" w:cstheme="minorHAnsi"/>
          <w:b/>
          <w:color w:val="9BBB59"/>
          <w:sz w:val="24"/>
        </w:rPr>
        <w:t xml:space="preserve">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</w:rPr>
        <w:t>orientation</w:t>
      </w:r>
      <w:proofErr w:type="spellEnd"/>
      <w:r w:rsidRPr="00855F1D">
        <w:rPr>
          <w:rFonts w:asciiTheme="minorHAnsi" w:hAnsiTheme="minorHAnsi" w:cstheme="minorHAnsi"/>
          <w:b/>
          <w:color w:val="9BBB59"/>
          <w:sz w:val="24"/>
        </w:rPr>
        <w:t xml:space="preserve"> 2021/2022 </w:t>
      </w:r>
      <w:r w:rsidRPr="00855F1D">
        <w:rPr>
          <w:rFonts w:asciiTheme="minorHAnsi" w:hAnsiTheme="minorHAnsi" w:cstheme="minorHAnsi"/>
          <w:sz w:val="24"/>
        </w:rPr>
        <w:t>(</w:t>
      </w:r>
      <w:proofErr w:type="spellStart"/>
      <w:r w:rsidRPr="00855F1D">
        <w:rPr>
          <w:rFonts w:asciiTheme="minorHAnsi" w:hAnsiTheme="minorHAnsi" w:cstheme="minorHAnsi"/>
          <w:i/>
          <w:iCs/>
          <w:sz w:val="24"/>
        </w:rPr>
        <w:t>see</w:t>
      </w:r>
      <w:proofErr w:type="spellEnd"/>
      <w:r w:rsidRPr="00855F1D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855F1D">
        <w:rPr>
          <w:rFonts w:asciiTheme="minorHAnsi" w:hAnsiTheme="minorHAnsi" w:cstheme="minorHAnsi"/>
          <w:i/>
          <w:iCs/>
          <w:sz w:val="24"/>
        </w:rPr>
        <w:t>background</w:t>
      </w:r>
      <w:proofErr w:type="spellEnd"/>
      <w:r w:rsidRPr="00855F1D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855F1D">
        <w:rPr>
          <w:rFonts w:asciiTheme="minorHAnsi" w:hAnsiTheme="minorHAnsi" w:cstheme="minorHAnsi"/>
          <w:i/>
          <w:iCs/>
          <w:sz w:val="24"/>
        </w:rPr>
        <w:t>paper</w:t>
      </w:r>
      <w:proofErr w:type="spellEnd"/>
      <w:r w:rsidRPr="00855F1D">
        <w:rPr>
          <w:rFonts w:asciiTheme="minorHAnsi" w:hAnsiTheme="minorHAnsi" w:cstheme="minorHAnsi"/>
          <w:sz w:val="24"/>
        </w:rPr>
        <w:t>)</w:t>
      </w:r>
    </w:p>
    <w:p w:rsidR="000866AB" w:rsidRPr="00855F1D" w:rsidRDefault="000866AB" w:rsidP="000866AB">
      <w:pPr>
        <w:rPr>
          <w:rFonts w:asciiTheme="minorHAnsi" w:hAnsiTheme="minorHAnsi" w:cstheme="minorHAnsi"/>
          <w:b/>
          <w:color w:val="9BBB59"/>
          <w:sz w:val="24"/>
        </w:rPr>
      </w:pPr>
    </w:p>
    <w:p w:rsidR="000866AB" w:rsidRPr="00855F1D" w:rsidRDefault="000866AB" w:rsidP="000866AB">
      <w:pPr>
        <w:rPr>
          <w:rFonts w:asciiTheme="minorHAnsi" w:hAnsiTheme="minorHAnsi" w:cstheme="minorHAnsi"/>
          <w:sz w:val="24"/>
          <w:lang w:val="fr-FR"/>
        </w:rPr>
      </w:pPr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8. Future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development</w:t>
      </w:r>
      <w:proofErr w:type="spellEnd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 of </w:t>
      </w:r>
      <w:r w:rsidRPr="00855F1D">
        <w:rPr>
          <w:rFonts w:asciiTheme="minorHAnsi" w:hAnsiTheme="minorHAnsi" w:cstheme="minorHAnsi"/>
          <w:sz w:val="24"/>
          <w:lang w:val="fr-FR"/>
        </w:rPr>
        <w:t>P</w:t>
      </w:r>
      <w:r w:rsidR="004D01C8">
        <w:rPr>
          <w:rFonts w:asciiTheme="minorHAnsi" w:hAnsiTheme="minorHAnsi" w:cstheme="minorHAnsi"/>
          <w:sz w:val="24"/>
          <w:lang w:val="fr-FR"/>
        </w:rPr>
        <w:t xml:space="preserve">rogressive </w:t>
      </w:r>
      <w:r w:rsidRPr="00855F1D">
        <w:rPr>
          <w:rFonts w:asciiTheme="minorHAnsi" w:hAnsiTheme="minorHAnsi" w:cstheme="minorHAnsi"/>
          <w:sz w:val="24"/>
          <w:lang w:val="fr-FR"/>
        </w:rPr>
        <w:t>A</w:t>
      </w:r>
      <w:r w:rsidR="004D01C8">
        <w:rPr>
          <w:rFonts w:asciiTheme="minorHAnsi" w:hAnsiTheme="minorHAnsi" w:cstheme="minorHAnsi"/>
          <w:sz w:val="24"/>
          <w:lang w:val="fr-FR"/>
        </w:rPr>
        <w:t>lliance</w:t>
      </w:r>
      <w:r w:rsidRPr="00855F1D">
        <w:rPr>
          <w:rFonts w:asciiTheme="minorHAnsi" w:hAnsiTheme="minorHAnsi" w:cstheme="minorHAnsi"/>
          <w:sz w:val="24"/>
          <w:lang w:val="fr-FR"/>
        </w:rPr>
        <w:t xml:space="preserve"> – </w:t>
      </w:r>
      <w:proofErr w:type="spellStart"/>
      <w:r w:rsidRPr="00855F1D">
        <w:rPr>
          <w:rFonts w:asciiTheme="minorHAnsi" w:hAnsiTheme="minorHAnsi" w:cstheme="minorHAnsi"/>
          <w:sz w:val="24"/>
          <w:lang w:val="fr-FR"/>
        </w:rPr>
        <w:t>creation</w:t>
      </w:r>
      <w:proofErr w:type="spellEnd"/>
      <w:r w:rsidRPr="00855F1D">
        <w:rPr>
          <w:rFonts w:asciiTheme="minorHAnsi" w:hAnsiTheme="minorHAnsi" w:cstheme="minorHAnsi"/>
          <w:sz w:val="24"/>
          <w:lang w:val="fr-FR"/>
        </w:rPr>
        <w:t xml:space="preserve"> of </w:t>
      </w:r>
      <w:proofErr w:type="spellStart"/>
      <w:r w:rsidRPr="00855F1D">
        <w:rPr>
          <w:rFonts w:asciiTheme="minorHAnsi" w:hAnsiTheme="minorHAnsi" w:cstheme="minorHAnsi"/>
          <w:sz w:val="24"/>
          <w:lang w:val="fr-FR"/>
        </w:rPr>
        <w:t>working</w:t>
      </w:r>
      <w:proofErr w:type="spellEnd"/>
      <w:r w:rsidRPr="00855F1D">
        <w:rPr>
          <w:rFonts w:asciiTheme="minorHAnsi" w:hAnsiTheme="minorHAnsi" w:cstheme="minorHAnsi"/>
          <w:sz w:val="24"/>
          <w:lang w:val="fr-FR"/>
        </w:rPr>
        <w:t xml:space="preserve"> group</w:t>
      </w:r>
    </w:p>
    <w:p w:rsidR="000866AB" w:rsidRPr="00855F1D" w:rsidRDefault="000866AB" w:rsidP="000866AB">
      <w:pPr>
        <w:rPr>
          <w:rFonts w:asciiTheme="minorHAnsi" w:hAnsiTheme="minorHAnsi" w:cstheme="minorHAnsi"/>
          <w:sz w:val="24"/>
          <w:lang w:val="fr-FR"/>
        </w:rPr>
      </w:pPr>
    </w:p>
    <w:p w:rsidR="000866AB" w:rsidRPr="00855F1D" w:rsidRDefault="000866AB" w:rsidP="000866AB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9.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Solidarity</w:t>
      </w:r>
      <w:proofErr w:type="spellEnd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 xml:space="preserve"> </w:t>
      </w:r>
      <w:proofErr w:type="spellStart"/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resolutions</w:t>
      </w:r>
      <w:proofErr w:type="spellEnd"/>
    </w:p>
    <w:p w:rsidR="000866AB" w:rsidRPr="00855F1D" w:rsidRDefault="000866AB" w:rsidP="004D01C8">
      <w:pPr>
        <w:ind w:left="142" w:firstLine="142"/>
        <w:rPr>
          <w:rFonts w:asciiTheme="minorHAnsi" w:hAnsiTheme="minorHAnsi" w:cstheme="minorHAnsi"/>
          <w:sz w:val="24"/>
          <w:lang w:val="fr-FR"/>
        </w:rPr>
      </w:pPr>
      <w:r w:rsidRPr="00855F1D">
        <w:rPr>
          <w:rFonts w:asciiTheme="minorHAnsi" w:hAnsiTheme="minorHAnsi" w:cstheme="minorHAnsi"/>
          <w:sz w:val="24"/>
          <w:lang w:val="fr-FR"/>
        </w:rPr>
        <w:t>- Nicaragua</w:t>
      </w:r>
    </w:p>
    <w:p w:rsidR="000866AB" w:rsidRPr="00855F1D" w:rsidRDefault="000866AB" w:rsidP="004D01C8">
      <w:pPr>
        <w:ind w:left="142" w:firstLine="142"/>
        <w:rPr>
          <w:rFonts w:asciiTheme="minorHAnsi" w:hAnsiTheme="minorHAnsi" w:cstheme="minorHAnsi"/>
          <w:sz w:val="24"/>
          <w:lang w:val="fr-FR"/>
        </w:rPr>
      </w:pPr>
      <w:r w:rsidRPr="00855F1D">
        <w:rPr>
          <w:rFonts w:asciiTheme="minorHAnsi" w:hAnsiTheme="minorHAnsi" w:cstheme="minorHAnsi"/>
          <w:sz w:val="24"/>
          <w:lang w:val="fr-FR"/>
        </w:rPr>
        <w:t xml:space="preserve">- </w:t>
      </w:r>
      <w:proofErr w:type="spellStart"/>
      <w:r w:rsidRPr="00855F1D">
        <w:rPr>
          <w:rFonts w:asciiTheme="minorHAnsi" w:hAnsiTheme="minorHAnsi" w:cstheme="minorHAnsi"/>
          <w:sz w:val="24"/>
          <w:lang w:val="fr-FR"/>
        </w:rPr>
        <w:t>Turkey</w:t>
      </w:r>
      <w:proofErr w:type="spellEnd"/>
    </w:p>
    <w:p w:rsidR="000866AB" w:rsidRPr="00855F1D" w:rsidRDefault="000866AB" w:rsidP="000866AB">
      <w:pPr>
        <w:ind w:left="720"/>
        <w:rPr>
          <w:rFonts w:asciiTheme="minorHAnsi" w:hAnsiTheme="minorHAnsi" w:cstheme="minorHAnsi"/>
          <w:sz w:val="24"/>
          <w:lang w:val="fr-FR"/>
        </w:rPr>
      </w:pPr>
    </w:p>
    <w:p w:rsidR="000866AB" w:rsidRPr="00855F1D" w:rsidRDefault="000866AB" w:rsidP="000866AB">
      <w:pPr>
        <w:rPr>
          <w:rFonts w:asciiTheme="minorHAnsi" w:hAnsiTheme="minorHAnsi" w:cstheme="minorHAnsi"/>
          <w:b/>
          <w:color w:val="9BBB59"/>
          <w:sz w:val="24"/>
          <w:lang w:val="fr-FR"/>
        </w:rPr>
      </w:pPr>
      <w:r w:rsidRPr="00855F1D">
        <w:rPr>
          <w:rFonts w:asciiTheme="minorHAnsi" w:hAnsiTheme="minorHAnsi" w:cstheme="minorHAnsi"/>
          <w:b/>
          <w:color w:val="9BBB59"/>
          <w:sz w:val="24"/>
          <w:lang w:val="fr-FR"/>
        </w:rPr>
        <w:t>10. AOB</w:t>
      </w:r>
    </w:p>
    <w:p w:rsidR="000866AB" w:rsidRPr="00855F1D" w:rsidRDefault="000866AB" w:rsidP="000866AB">
      <w:pPr>
        <w:rPr>
          <w:rFonts w:asciiTheme="minorHAnsi" w:hAnsiTheme="minorHAnsi" w:cstheme="minorHAnsi"/>
          <w:sz w:val="24"/>
          <w:lang w:val="fr-FR"/>
        </w:rPr>
      </w:pPr>
    </w:p>
    <w:sectPr w:rsidR="000866AB" w:rsidRPr="00855F1D" w:rsidSect="001E77C5">
      <w:headerReference w:type="default" r:id="rId8"/>
      <w:footerReference w:type="default" r:id="rId9"/>
      <w:headerReference w:type="first" r:id="rId10"/>
      <w:type w:val="continuous"/>
      <w:pgSz w:w="11904" w:h="16835"/>
      <w:pgMar w:top="2778" w:right="2268" w:bottom="1276" w:left="2835" w:header="709" w:footer="7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54" w:rsidRDefault="00A14A54" w:rsidP="005B2A8B">
      <w:r>
        <w:separator/>
      </w:r>
    </w:p>
  </w:endnote>
  <w:endnote w:type="continuationSeparator" w:id="0">
    <w:p w:rsidR="00A14A54" w:rsidRDefault="00A14A54" w:rsidP="005B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4E" w:rsidRDefault="00C965E6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 w:rsidR="000866A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54" w:rsidRDefault="00A14A54" w:rsidP="005B2A8B">
      <w:r>
        <w:separator/>
      </w:r>
    </w:p>
  </w:footnote>
  <w:footnote w:type="continuationSeparator" w:id="0">
    <w:p w:rsidR="00A14A54" w:rsidRDefault="00A14A54" w:rsidP="005B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4E" w:rsidRDefault="00CA538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page">
                <wp:posOffset>4327525</wp:posOffset>
              </wp:positionH>
              <wp:positionV relativeFrom="page">
                <wp:posOffset>518160</wp:posOffset>
              </wp:positionV>
              <wp:extent cx="1151890" cy="367030"/>
              <wp:effectExtent l="3175" t="3810" r="0" b="635"/>
              <wp:wrapThrough wrapText="bothSides">
                <wp:wrapPolygon edited="0">
                  <wp:start x="-179" y="0"/>
                  <wp:lineTo x="-179" y="8296"/>
                  <wp:lineTo x="714" y="8857"/>
                  <wp:lineTo x="10883" y="8857"/>
                  <wp:lineTo x="6251" y="12183"/>
                  <wp:lineTo x="5537" y="13304"/>
                  <wp:lineTo x="5358" y="21039"/>
                  <wp:lineTo x="21779" y="21039"/>
                  <wp:lineTo x="21600" y="12183"/>
                  <wp:lineTo x="10883" y="8857"/>
                  <wp:lineTo x="20528" y="8857"/>
                  <wp:lineTo x="21779" y="7736"/>
                  <wp:lineTo x="21779" y="0"/>
                  <wp:lineTo x="-179" y="0"/>
                </wp:wrapPolygon>
              </wp:wrapThrough>
              <wp:docPr id="125" name="Group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890" cy="367030"/>
                        <a:chOff x="0" y="0"/>
                        <a:chExt cx="1151353" cy="369325"/>
                      </a:xfrm>
                    </wpg:grpSpPr>
                    <wps:wsp>
                      <wps:cNvPr id="126" name="Freeform 3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4455" cy="146050"/>
                        </a:xfrm>
                        <a:custGeom>
                          <a:avLst/>
                          <a:gdLst>
                            <a:gd name="T0" fmla="*/ 30711 w 88"/>
                            <a:gd name="T1" fmla="*/ 0 h 152"/>
                            <a:gd name="T2" fmla="*/ 30711 w 88"/>
                            <a:gd name="T3" fmla="*/ 0 h 152"/>
                            <a:gd name="T4" fmla="*/ 67180 w 88"/>
                            <a:gd name="T5" fmla="*/ 7687 h 152"/>
                            <a:gd name="T6" fmla="*/ 84455 w 88"/>
                            <a:gd name="T7" fmla="*/ 44199 h 152"/>
                            <a:gd name="T8" fmla="*/ 65261 w 88"/>
                            <a:gd name="T9" fmla="*/ 80712 h 152"/>
                            <a:gd name="T10" fmla="*/ 30711 w 88"/>
                            <a:gd name="T11" fmla="*/ 86477 h 152"/>
                            <a:gd name="T12" fmla="*/ 17275 w 88"/>
                            <a:gd name="T13" fmla="*/ 86477 h 152"/>
                            <a:gd name="T14" fmla="*/ 17275 w 88"/>
                            <a:gd name="T15" fmla="*/ 146050 h 152"/>
                            <a:gd name="T16" fmla="*/ 0 w 88"/>
                            <a:gd name="T17" fmla="*/ 146050 h 152"/>
                            <a:gd name="T18" fmla="*/ 0 w 88"/>
                            <a:gd name="T19" fmla="*/ 0 h 152"/>
                            <a:gd name="T20" fmla="*/ 30711 w 88"/>
                            <a:gd name="T21" fmla="*/ 0 h 152"/>
                            <a:gd name="T22" fmla="*/ 17275 w 88"/>
                            <a:gd name="T23" fmla="*/ 72064 h 152"/>
                            <a:gd name="T24" fmla="*/ 17275 w 88"/>
                            <a:gd name="T25" fmla="*/ 72064 h 152"/>
                            <a:gd name="T26" fmla="*/ 30711 w 88"/>
                            <a:gd name="T27" fmla="*/ 72064 h 152"/>
                            <a:gd name="T28" fmla="*/ 56623 w 88"/>
                            <a:gd name="T29" fmla="*/ 67260 h 152"/>
                            <a:gd name="T30" fmla="*/ 66220 w 88"/>
                            <a:gd name="T31" fmla="*/ 44199 h 152"/>
                            <a:gd name="T32" fmla="*/ 54704 w 88"/>
                            <a:gd name="T33" fmla="*/ 19217 h 152"/>
                            <a:gd name="T34" fmla="*/ 43187 w 88"/>
                            <a:gd name="T35" fmla="*/ 14413 h 152"/>
                            <a:gd name="T36" fmla="*/ 30711 w 88"/>
                            <a:gd name="T37" fmla="*/ 14413 h 152"/>
                            <a:gd name="T38" fmla="*/ 17275 w 88"/>
                            <a:gd name="T39" fmla="*/ 14413 h 152"/>
                            <a:gd name="T40" fmla="*/ 17275 w 88"/>
                            <a:gd name="T41" fmla="*/ 72064 h 15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50" y="0"/>
                                <a:pt x="62" y="2"/>
                                <a:pt x="70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0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2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2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7" y="20"/>
                              </a:cubicBezTo>
                              <a:cubicBezTo>
                                <a:pt x="54" y="17"/>
                                <a:pt x="50" y="16"/>
                                <a:pt x="45" y="15"/>
                              </a:cubicBezTo>
                              <a:lnTo>
                                <a:pt x="32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33"/>
                      <wps:cNvSpPr>
                        <a:spLocks noEditPoints="1"/>
                      </wps:cNvSpPr>
                      <wps:spPr bwMode="auto">
                        <a:xfrm>
                          <a:off x="105508" y="0"/>
                          <a:ext cx="90170" cy="146050"/>
                        </a:xfrm>
                        <a:custGeom>
                          <a:avLst/>
                          <a:gdLst>
                            <a:gd name="T0" fmla="*/ 43166 w 94"/>
                            <a:gd name="T1" fmla="*/ 0 h 152"/>
                            <a:gd name="T2" fmla="*/ 43166 w 94"/>
                            <a:gd name="T3" fmla="*/ 0 h 152"/>
                            <a:gd name="T4" fmla="*/ 73863 w 94"/>
                            <a:gd name="T5" fmla="*/ 8648 h 152"/>
                            <a:gd name="T6" fmla="*/ 86333 w 94"/>
                            <a:gd name="T7" fmla="*/ 40356 h 152"/>
                            <a:gd name="T8" fmla="*/ 62352 w 94"/>
                            <a:gd name="T9" fmla="*/ 78790 h 152"/>
                            <a:gd name="T10" fmla="*/ 90170 w 94"/>
                            <a:gd name="T11" fmla="*/ 146050 h 152"/>
                            <a:gd name="T12" fmla="*/ 70985 w 94"/>
                            <a:gd name="T13" fmla="*/ 146050 h 152"/>
                            <a:gd name="T14" fmla="*/ 46044 w 94"/>
                            <a:gd name="T15" fmla="*/ 82634 h 152"/>
                            <a:gd name="T16" fmla="*/ 18226 w 94"/>
                            <a:gd name="T17" fmla="*/ 82634 h 152"/>
                            <a:gd name="T18" fmla="*/ 18226 w 94"/>
                            <a:gd name="T19" fmla="*/ 146050 h 152"/>
                            <a:gd name="T20" fmla="*/ 0 w 94"/>
                            <a:gd name="T21" fmla="*/ 146050 h 152"/>
                            <a:gd name="T22" fmla="*/ 0 w 94"/>
                            <a:gd name="T23" fmla="*/ 0 h 152"/>
                            <a:gd name="T24" fmla="*/ 43166 w 94"/>
                            <a:gd name="T25" fmla="*/ 0 h 152"/>
                            <a:gd name="T26" fmla="*/ 18226 w 94"/>
                            <a:gd name="T27" fmla="*/ 68221 h 152"/>
                            <a:gd name="T28" fmla="*/ 18226 w 94"/>
                            <a:gd name="T29" fmla="*/ 68221 h 152"/>
                            <a:gd name="T30" fmla="*/ 40289 w 94"/>
                            <a:gd name="T31" fmla="*/ 68221 h 152"/>
                            <a:gd name="T32" fmla="*/ 69066 w 94"/>
                            <a:gd name="T33" fmla="*/ 39395 h 152"/>
                            <a:gd name="T34" fmla="*/ 41248 w 94"/>
                            <a:gd name="T35" fmla="*/ 14413 h 152"/>
                            <a:gd name="T36" fmla="*/ 18226 w 94"/>
                            <a:gd name="T37" fmla="*/ 14413 h 152"/>
                            <a:gd name="T38" fmla="*/ 18226 w 94"/>
                            <a:gd name="T39" fmla="*/ 68221 h 1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2" y="60"/>
                                <a:pt x="72" y="41"/>
                              </a:cubicBezTo>
                              <a:cubicBezTo>
                                <a:pt x="72" y="25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34"/>
                      <wps:cNvSpPr>
                        <a:spLocks noEditPoints="1"/>
                      </wps:cNvSpPr>
                      <wps:spPr bwMode="auto">
                        <a:xfrm>
                          <a:off x="214923" y="0"/>
                          <a:ext cx="103505" cy="152400"/>
                        </a:xfrm>
                        <a:custGeom>
                          <a:avLst/>
                          <a:gdLst>
                            <a:gd name="T0" fmla="*/ 103505 w 108"/>
                            <a:gd name="T1" fmla="*/ 75721 h 159"/>
                            <a:gd name="T2" fmla="*/ 103505 w 108"/>
                            <a:gd name="T3" fmla="*/ 75721 h 159"/>
                            <a:gd name="T4" fmla="*/ 51753 w 108"/>
                            <a:gd name="T5" fmla="*/ 152400 h 159"/>
                            <a:gd name="T6" fmla="*/ 18209 w 108"/>
                            <a:gd name="T7" fmla="*/ 138981 h 159"/>
                            <a:gd name="T8" fmla="*/ 0 w 108"/>
                            <a:gd name="T9" fmla="*/ 76679 h 159"/>
                            <a:gd name="T10" fmla="*/ 18209 w 108"/>
                            <a:gd name="T11" fmla="*/ 12460 h 159"/>
                            <a:gd name="T12" fmla="*/ 52711 w 108"/>
                            <a:gd name="T13" fmla="*/ 0 h 159"/>
                            <a:gd name="T14" fmla="*/ 103505 w 108"/>
                            <a:gd name="T15" fmla="*/ 75721 h 159"/>
                            <a:gd name="T16" fmla="*/ 25876 w 108"/>
                            <a:gd name="T17" fmla="*/ 31630 h 159"/>
                            <a:gd name="T18" fmla="*/ 25876 w 108"/>
                            <a:gd name="T19" fmla="*/ 31630 h 159"/>
                            <a:gd name="T20" fmla="*/ 18209 w 108"/>
                            <a:gd name="T21" fmla="*/ 75721 h 159"/>
                            <a:gd name="T22" fmla="*/ 26835 w 108"/>
                            <a:gd name="T23" fmla="*/ 122687 h 159"/>
                            <a:gd name="T24" fmla="*/ 51753 w 108"/>
                            <a:gd name="T25" fmla="*/ 137064 h 159"/>
                            <a:gd name="T26" fmla="*/ 77629 w 108"/>
                            <a:gd name="T27" fmla="*/ 119811 h 159"/>
                            <a:gd name="T28" fmla="*/ 85296 w 108"/>
                            <a:gd name="T29" fmla="*/ 75721 h 159"/>
                            <a:gd name="T30" fmla="*/ 51753 w 108"/>
                            <a:gd name="T31" fmla="*/ 14377 h 159"/>
                            <a:gd name="T32" fmla="*/ 25876 w 108"/>
                            <a:gd name="T33" fmla="*/ 31630 h 15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59">
                              <a:moveTo>
                                <a:pt x="108" y="79"/>
                              </a:moveTo>
                              <a:lnTo>
                                <a:pt x="108" y="79"/>
                              </a:lnTo>
                              <a:cubicBezTo>
                                <a:pt x="108" y="131"/>
                                <a:pt x="89" y="159"/>
                                <a:pt x="54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6" y="132"/>
                                <a:pt x="0" y="109"/>
                                <a:pt x="0" y="80"/>
                              </a:cubicBezTo>
                              <a:cubicBezTo>
                                <a:pt x="0" y="50"/>
                                <a:pt x="6" y="27"/>
                                <a:pt x="19" y="13"/>
                              </a:cubicBezTo>
                              <a:cubicBezTo>
                                <a:pt x="27" y="4"/>
                                <a:pt x="40" y="0"/>
                                <a:pt x="55" y="0"/>
                              </a:cubicBezTo>
                              <a:cubicBezTo>
                                <a:pt x="89" y="0"/>
                                <a:pt x="108" y="28"/>
                                <a:pt x="108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1"/>
                                <a:pt x="22" y="117"/>
                                <a:pt x="28" y="128"/>
                              </a:cubicBezTo>
                              <a:cubicBezTo>
                                <a:pt x="34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5" y="138"/>
                                <a:pt x="81" y="125"/>
                              </a:cubicBezTo>
                              <a:cubicBezTo>
                                <a:pt x="86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7" y="15"/>
                                <a:pt x="54" y="15"/>
                              </a:cubicBezTo>
                              <a:cubicBezTo>
                                <a:pt x="41" y="15"/>
                                <a:pt x="33" y="21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35"/>
                      <wps:cNvSpPr>
                        <a:spLocks/>
                      </wps:cNvSpPr>
                      <wps:spPr bwMode="auto">
                        <a:xfrm>
                          <a:off x="339970" y="0"/>
                          <a:ext cx="100965" cy="152400"/>
                        </a:xfrm>
                        <a:custGeom>
                          <a:avLst/>
                          <a:gdLst>
                            <a:gd name="T0" fmla="*/ 100965 w 105"/>
                            <a:gd name="T1" fmla="*/ 76679 h 159"/>
                            <a:gd name="T2" fmla="*/ 100965 w 105"/>
                            <a:gd name="T3" fmla="*/ 76679 h 159"/>
                            <a:gd name="T4" fmla="*/ 100965 w 105"/>
                            <a:gd name="T5" fmla="*/ 150483 h 159"/>
                            <a:gd name="T6" fmla="*/ 88465 w 105"/>
                            <a:gd name="T7" fmla="*/ 150483 h 159"/>
                            <a:gd name="T8" fmla="*/ 86541 w 105"/>
                            <a:gd name="T9" fmla="*/ 130355 h 159"/>
                            <a:gd name="T10" fmla="*/ 50963 w 105"/>
                            <a:gd name="T11" fmla="*/ 152400 h 159"/>
                            <a:gd name="T12" fmla="*/ 21155 w 105"/>
                            <a:gd name="T13" fmla="*/ 140898 h 159"/>
                            <a:gd name="T14" fmla="*/ 0 w 105"/>
                            <a:gd name="T15" fmla="*/ 76679 h 159"/>
                            <a:gd name="T16" fmla="*/ 53848 w 105"/>
                            <a:gd name="T17" fmla="*/ 0 h 159"/>
                            <a:gd name="T18" fmla="*/ 100003 w 105"/>
                            <a:gd name="T19" fmla="*/ 40257 h 159"/>
                            <a:gd name="T20" fmla="*/ 83657 w 105"/>
                            <a:gd name="T21" fmla="*/ 46008 h 159"/>
                            <a:gd name="T22" fmla="*/ 75003 w 105"/>
                            <a:gd name="T23" fmla="*/ 24921 h 159"/>
                            <a:gd name="T24" fmla="*/ 53848 w 105"/>
                            <a:gd name="T25" fmla="*/ 14377 h 159"/>
                            <a:gd name="T26" fmla="*/ 19231 w 105"/>
                            <a:gd name="T27" fmla="*/ 75721 h 159"/>
                            <a:gd name="T28" fmla="*/ 53848 w 105"/>
                            <a:gd name="T29" fmla="*/ 137064 h 159"/>
                            <a:gd name="T30" fmla="*/ 83657 w 105"/>
                            <a:gd name="T31" fmla="*/ 95849 h 159"/>
                            <a:gd name="T32" fmla="*/ 83657 w 105"/>
                            <a:gd name="T33" fmla="*/ 91057 h 159"/>
                            <a:gd name="T34" fmla="*/ 53848 w 105"/>
                            <a:gd name="T35" fmla="*/ 91057 h 159"/>
                            <a:gd name="T36" fmla="*/ 53848 w 105"/>
                            <a:gd name="T37" fmla="*/ 76679 h 159"/>
                            <a:gd name="T38" fmla="*/ 100965 w 105"/>
                            <a:gd name="T39" fmla="*/ 76679 h 15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05" h="159">
                              <a:moveTo>
                                <a:pt x="105" y="80"/>
                              </a:moveTo>
                              <a:lnTo>
                                <a:pt x="105" y="80"/>
                              </a:lnTo>
                              <a:lnTo>
                                <a:pt x="105" y="157"/>
                              </a:lnTo>
                              <a:lnTo>
                                <a:pt x="92" y="157"/>
                              </a:lnTo>
                              <a:lnTo>
                                <a:pt x="90" y="136"/>
                              </a:lnTo>
                              <a:cubicBezTo>
                                <a:pt x="82" y="152"/>
                                <a:pt x="70" y="159"/>
                                <a:pt x="53" y="159"/>
                              </a:cubicBezTo>
                              <a:cubicBezTo>
                                <a:pt x="41" y="159"/>
                                <a:pt x="30" y="154"/>
                                <a:pt x="22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6" y="12"/>
                                <a:pt x="104" y="42"/>
                              </a:cubicBezTo>
                              <a:lnTo>
                                <a:pt x="87" y="48"/>
                              </a:lnTo>
                              <a:cubicBezTo>
                                <a:pt x="83" y="36"/>
                                <a:pt x="81" y="31"/>
                                <a:pt x="78" y="26"/>
                              </a:cubicBezTo>
                              <a:cubicBezTo>
                                <a:pt x="73" y="19"/>
                                <a:pt x="65" y="15"/>
                                <a:pt x="56" y="15"/>
                              </a:cubicBezTo>
                              <a:cubicBezTo>
                                <a:pt x="32" y="15"/>
                                <a:pt x="20" y="37"/>
                                <a:pt x="20" y="79"/>
                              </a:cubicBezTo>
                              <a:cubicBezTo>
                                <a:pt x="20" y="121"/>
                                <a:pt x="32" y="143"/>
                                <a:pt x="56" y="143"/>
                              </a:cubicBezTo>
                              <a:cubicBezTo>
                                <a:pt x="76" y="143"/>
                                <a:pt x="87" y="127"/>
                                <a:pt x="87" y="100"/>
                              </a:cubicBezTo>
                              <a:lnTo>
                                <a:pt x="87" y="95"/>
                              </a:lnTo>
                              <a:lnTo>
                                <a:pt x="56" y="95"/>
                              </a:lnTo>
                              <a:lnTo>
                                <a:pt x="56" y="80"/>
                              </a:lnTo>
                              <a:lnTo>
                                <a:pt x="10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36"/>
                      <wps:cNvSpPr>
                        <a:spLocks noEditPoints="1"/>
                      </wps:cNvSpPr>
                      <wps:spPr bwMode="auto">
                        <a:xfrm>
                          <a:off x="468923" y="0"/>
                          <a:ext cx="88900" cy="146050"/>
                        </a:xfrm>
                        <a:custGeom>
                          <a:avLst/>
                          <a:gdLst>
                            <a:gd name="T0" fmla="*/ 42060 w 93"/>
                            <a:gd name="T1" fmla="*/ 0 h 152"/>
                            <a:gd name="T2" fmla="*/ 42060 w 93"/>
                            <a:gd name="T3" fmla="*/ 0 h 152"/>
                            <a:gd name="T4" fmla="*/ 72649 w 93"/>
                            <a:gd name="T5" fmla="*/ 8648 h 152"/>
                            <a:gd name="T6" fmla="*/ 86032 w 93"/>
                            <a:gd name="T7" fmla="*/ 40356 h 152"/>
                            <a:gd name="T8" fmla="*/ 62134 w 93"/>
                            <a:gd name="T9" fmla="*/ 78790 h 152"/>
                            <a:gd name="T10" fmla="*/ 88900 w 93"/>
                            <a:gd name="T11" fmla="*/ 146050 h 152"/>
                            <a:gd name="T12" fmla="*/ 69782 w 93"/>
                            <a:gd name="T13" fmla="*/ 146050 h 152"/>
                            <a:gd name="T14" fmla="*/ 45884 w 93"/>
                            <a:gd name="T15" fmla="*/ 82634 h 152"/>
                            <a:gd name="T16" fmla="*/ 18162 w 93"/>
                            <a:gd name="T17" fmla="*/ 82634 h 152"/>
                            <a:gd name="T18" fmla="*/ 18162 w 93"/>
                            <a:gd name="T19" fmla="*/ 146050 h 152"/>
                            <a:gd name="T20" fmla="*/ 0 w 93"/>
                            <a:gd name="T21" fmla="*/ 146050 h 152"/>
                            <a:gd name="T22" fmla="*/ 0 w 93"/>
                            <a:gd name="T23" fmla="*/ 0 h 152"/>
                            <a:gd name="T24" fmla="*/ 42060 w 93"/>
                            <a:gd name="T25" fmla="*/ 0 h 152"/>
                            <a:gd name="T26" fmla="*/ 18162 w 93"/>
                            <a:gd name="T27" fmla="*/ 68221 h 152"/>
                            <a:gd name="T28" fmla="*/ 18162 w 93"/>
                            <a:gd name="T29" fmla="*/ 68221 h 152"/>
                            <a:gd name="T30" fmla="*/ 40148 w 93"/>
                            <a:gd name="T31" fmla="*/ 68221 h 152"/>
                            <a:gd name="T32" fmla="*/ 67870 w 93"/>
                            <a:gd name="T33" fmla="*/ 39395 h 152"/>
                            <a:gd name="T34" fmla="*/ 41104 w 93"/>
                            <a:gd name="T35" fmla="*/ 14413 h 152"/>
                            <a:gd name="T36" fmla="*/ 18162 w 93"/>
                            <a:gd name="T37" fmla="*/ 14413 h 152"/>
                            <a:gd name="T38" fmla="*/ 18162 w 93"/>
                            <a:gd name="T39" fmla="*/ 68221 h 1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8" y="0"/>
                                <a:pt x="70" y="3"/>
                                <a:pt x="76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1" y="60"/>
                                <a:pt x="71" y="41"/>
                              </a:cubicBezTo>
                              <a:cubicBezTo>
                                <a:pt x="71" y="25"/>
                                <a:pt x="61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37"/>
                      <wps:cNvSpPr>
                        <a:spLocks/>
                      </wps:cNvSpPr>
                      <wps:spPr bwMode="auto">
                        <a:xfrm>
                          <a:off x="582246" y="0"/>
                          <a:ext cx="81280" cy="146050"/>
                        </a:xfrm>
                        <a:custGeom>
                          <a:avLst/>
                          <a:gdLst>
                            <a:gd name="T0" fmla="*/ 79368 w 85"/>
                            <a:gd name="T1" fmla="*/ 0 h 152"/>
                            <a:gd name="T2" fmla="*/ 79368 w 85"/>
                            <a:gd name="T3" fmla="*/ 0 h 152"/>
                            <a:gd name="T4" fmla="*/ 79368 w 85"/>
                            <a:gd name="T5" fmla="*/ 14413 h 152"/>
                            <a:gd name="T6" fmla="*/ 18168 w 85"/>
                            <a:gd name="T7" fmla="*/ 14413 h 152"/>
                            <a:gd name="T8" fmla="*/ 18168 w 85"/>
                            <a:gd name="T9" fmla="*/ 63416 h 152"/>
                            <a:gd name="T10" fmla="*/ 65980 w 85"/>
                            <a:gd name="T11" fmla="*/ 63416 h 152"/>
                            <a:gd name="T12" fmla="*/ 65980 w 85"/>
                            <a:gd name="T13" fmla="*/ 77829 h 152"/>
                            <a:gd name="T14" fmla="*/ 18168 w 85"/>
                            <a:gd name="T15" fmla="*/ 77829 h 152"/>
                            <a:gd name="T16" fmla="*/ 18168 w 85"/>
                            <a:gd name="T17" fmla="*/ 131637 h 152"/>
                            <a:gd name="T18" fmla="*/ 81280 w 85"/>
                            <a:gd name="T19" fmla="*/ 131637 h 152"/>
                            <a:gd name="T20" fmla="*/ 81280 w 85"/>
                            <a:gd name="T21" fmla="*/ 146050 h 152"/>
                            <a:gd name="T22" fmla="*/ 0 w 85"/>
                            <a:gd name="T23" fmla="*/ 146050 h 152"/>
                            <a:gd name="T24" fmla="*/ 0 w 85"/>
                            <a:gd name="T25" fmla="*/ 0 h 152"/>
                            <a:gd name="T26" fmla="*/ 79368 w 85"/>
                            <a:gd name="T27" fmla="*/ 0 h 1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38"/>
                      <wps:cNvSpPr>
                        <a:spLocks/>
                      </wps:cNvSpPr>
                      <wps:spPr bwMode="auto">
                        <a:xfrm>
                          <a:off x="676031" y="0"/>
                          <a:ext cx="97155" cy="152400"/>
                        </a:xfrm>
                        <a:custGeom>
                          <a:avLst/>
                          <a:gdLst>
                            <a:gd name="T0" fmla="*/ 76954 w 101"/>
                            <a:gd name="T1" fmla="*/ 41215 h 159"/>
                            <a:gd name="T2" fmla="*/ 76954 w 101"/>
                            <a:gd name="T3" fmla="*/ 41215 h 159"/>
                            <a:gd name="T4" fmla="*/ 48097 w 101"/>
                            <a:gd name="T5" fmla="*/ 14377 h 159"/>
                            <a:gd name="T6" fmla="*/ 23086 w 101"/>
                            <a:gd name="T7" fmla="*/ 37381 h 159"/>
                            <a:gd name="T8" fmla="*/ 28858 w 101"/>
                            <a:gd name="T9" fmla="*/ 51758 h 159"/>
                            <a:gd name="T10" fmla="*/ 55792 w 101"/>
                            <a:gd name="T11" fmla="*/ 65177 h 159"/>
                            <a:gd name="T12" fmla="*/ 85612 w 101"/>
                            <a:gd name="T13" fmla="*/ 81472 h 159"/>
                            <a:gd name="T14" fmla="*/ 97155 w 101"/>
                            <a:gd name="T15" fmla="*/ 109268 h 159"/>
                            <a:gd name="T16" fmla="*/ 50982 w 101"/>
                            <a:gd name="T17" fmla="*/ 152400 h 159"/>
                            <a:gd name="T18" fmla="*/ 14429 w 101"/>
                            <a:gd name="T19" fmla="*/ 139940 h 159"/>
                            <a:gd name="T20" fmla="*/ 0 w 101"/>
                            <a:gd name="T21" fmla="*/ 110226 h 159"/>
                            <a:gd name="T22" fmla="*/ 16353 w 101"/>
                            <a:gd name="T23" fmla="*/ 106392 h 159"/>
                            <a:gd name="T24" fmla="*/ 25972 w 101"/>
                            <a:gd name="T25" fmla="*/ 127479 h 159"/>
                            <a:gd name="T26" fmla="*/ 50982 w 101"/>
                            <a:gd name="T27" fmla="*/ 137064 h 159"/>
                            <a:gd name="T28" fmla="*/ 78878 w 101"/>
                            <a:gd name="T29" fmla="*/ 112143 h 159"/>
                            <a:gd name="T30" fmla="*/ 50020 w 101"/>
                            <a:gd name="T31" fmla="*/ 83389 h 159"/>
                            <a:gd name="T32" fmla="*/ 19239 w 101"/>
                            <a:gd name="T33" fmla="*/ 67094 h 159"/>
                            <a:gd name="T34" fmla="*/ 5772 w 101"/>
                            <a:gd name="T35" fmla="*/ 38340 h 159"/>
                            <a:gd name="T36" fmla="*/ 49058 w 101"/>
                            <a:gd name="T37" fmla="*/ 0 h 159"/>
                            <a:gd name="T38" fmla="*/ 93307 w 101"/>
                            <a:gd name="T39" fmla="*/ 36423 h 159"/>
                            <a:gd name="T40" fmla="*/ 76954 w 101"/>
                            <a:gd name="T41" fmla="*/ 41215 h 15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3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2" y="87"/>
                              </a:cubicBezTo>
                              <a:cubicBezTo>
                                <a:pt x="30" y="78"/>
                                <a:pt x="27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39"/>
                      <wps:cNvSpPr>
                        <a:spLocks/>
                      </wps:cNvSpPr>
                      <wps:spPr bwMode="auto">
                        <a:xfrm>
                          <a:off x="793262" y="0"/>
                          <a:ext cx="96520" cy="152400"/>
                        </a:xfrm>
                        <a:custGeom>
                          <a:avLst/>
                          <a:gdLst>
                            <a:gd name="T0" fmla="*/ 76451 w 101"/>
                            <a:gd name="T1" fmla="*/ 41215 h 159"/>
                            <a:gd name="T2" fmla="*/ 76451 w 101"/>
                            <a:gd name="T3" fmla="*/ 41215 h 159"/>
                            <a:gd name="T4" fmla="*/ 47782 w 101"/>
                            <a:gd name="T5" fmla="*/ 14377 h 159"/>
                            <a:gd name="T6" fmla="*/ 22935 w 101"/>
                            <a:gd name="T7" fmla="*/ 37381 h 159"/>
                            <a:gd name="T8" fmla="*/ 28669 w 101"/>
                            <a:gd name="T9" fmla="*/ 51758 h 159"/>
                            <a:gd name="T10" fmla="*/ 55427 w 101"/>
                            <a:gd name="T11" fmla="*/ 65177 h 159"/>
                            <a:gd name="T12" fmla="*/ 85052 w 101"/>
                            <a:gd name="T13" fmla="*/ 81472 h 159"/>
                            <a:gd name="T14" fmla="*/ 96520 w 101"/>
                            <a:gd name="T15" fmla="*/ 109268 h 159"/>
                            <a:gd name="T16" fmla="*/ 49693 w 101"/>
                            <a:gd name="T17" fmla="*/ 152400 h 159"/>
                            <a:gd name="T18" fmla="*/ 14335 w 101"/>
                            <a:gd name="T19" fmla="*/ 139940 h 159"/>
                            <a:gd name="T20" fmla="*/ 0 w 101"/>
                            <a:gd name="T21" fmla="*/ 110226 h 159"/>
                            <a:gd name="T22" fmla="*/ 16246 w 101"/>
                            <a:gd name="T23" fmla="*/ 106392 h 159"/>
                            <a:gd name="T24" fmla="*/ 25802 w 101"/>
                            <a:gd name="T25" fmla="*/ 127479 h 159"/>
                            <a:gd name="T26" fmla="*/ 50649 w 101"/>
                            <a:gd name="T27" fmla="*/ 137064 h 159"/>
                            <a:gd name="T28" fmla="*/ 78363 w 101"/>
                            <a:gd name="T29" fmla="*/ 112143 h 159"/>
                            <a:gd name="T30" fmla="*/ 49693 w 101"/>
                            <a:gd name="T31" fmla="*/ 83389 h 159"/>
                            <a:gd name="T32" fmla="*/ 19113 w 101"/>
                            <a:gd name="T33" fmla="*/ 67094 h 159"/>
                            <a:gd name="T34" fmla="*/ 5734 w 101"/>
                            <a:gd name="T35" fmla="*/ 38340 h 159"/>
                            <a:gd name="T36" fmla="*/ 48738 w 101"/>
                            <a:gd name="T37" fmla="*/ 0 h 159"/>
                            <a:gd name="T38" fmla="*/ 92697 w 101"/>
                            <a:gd name="T39" fmla="*/ 36423 h 159"/>
                            <a:gd name="T40" fmla="*/ 76451 w 101"/>
                            <a:gd name="T41" fmla="*/ 41215 h 15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4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39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2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2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4" y="95"/>
                                <a:pt x="52" y="87"/>
                              </a:cubicBezTo>
                              <a:cubicBezTo>
                                <a:pt x="30" y="78"/>
                                <a:pt x="26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40"/>
                      <wps:cNvSpPr>
                        <a:spLocks/>
                      </wps:cNvSpPr>
                      <wps:spPr bwMode="auto">
                        <a:xfrm>
                          <a:off x="914400" y="0"/>
                          <a:ext cx="18415" cy="146050"/>
                        </a:xfrm>
                        <a:custGeom>
                          <a:avLst/>
                          <a:gdLst>
                            <a:gd name="T0" fmla="*/ 18415 w 19"/>
                            <a:gd name="T1" fmla="*/ 146050 h 152"/>
                            <a:gd name="T2" fmla="*/ 18415 w 19"/>
                            <a:gd name="T3" fmla="*/ 146050 h 152"/>
                            <a:gd name="T4" fmla="*/ 0 w 19"/>
                            <a:gd name="T5" fmla="*/ 146050 h 152"/>
                            <a:gd name="T6" fmla="*/ 0 w 19"/>
                            <a:gd name="T7" fmla="*/ 0 h 152"/>
                            <a:gd name="T8" fmla="*/ 18415 w 19"/>
                            <a:gd name="T9" fmla="*/ 0 h 152"/>
                            <a:gd name="T10" fmla="*/ 18415 w 19"/>
                            <a:gd name="T11" fmla="*/ 146050 h 15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41"/>
                      <wps:cNvSpPr>
                        <a:spLocks/>
                      </wps:cNvSpPr>
                      <wps:spPr bwMode="auto">
                        <a:xfrm>
                          <a:off x="953477" y="0"/>
                          <a:ext cx="98425" cy="146050"/>
                        </a:xfrm>
                        <a:custGeom>
                          <a:avLst/>
                          <a:gdLst>
                            <a:gd name="T0" fmla="*/ 18156 w 103"/>
                            <a:gd name="T1" fmla="*/ 0 h 152"/>
                            <a:gd name="T2" fmla="*/ 18156 w 103"/>
                            <a:gd name="T3" fmla="*/ 0 h 152"/>
                            <a:gd name="T4" fmla="*/ 50646 w 103"/>
                            <a:gd name="T5" fmla="*/ 121068 h 152"/>
                            <a:gd name="T6" fmla="*/ 82180 w 103"/>
                            <a:gd name="T7" fmla="*/ 0 h 152"/>
                            <a:gd name="T8" fmla="*/ 98425 w 103"/>
                            <a:gd name="T9" fmla="*/ 0 h 152"/>
                            <a:gd name="T10" fmla="*/ 58291 w 103"/>
                            <a:gd name="T11" fmla="*/ 146050 h 152"/>
                            <a:gd name="T12" fmla="*/ 40134 w 103"/>
                            <a:gd name="T13" fmla="*/ 146050 h 152"/>
                            <a:gd name="T14" fmla="*/ 0 w 103"/>
                            <a:gd name="T15" fmla="*/ 0 h 152"/>
                            <a:gd name="T16" fmla="*/ 18156 w 103"/>
                            <a:gd name="T17" fmla="*/ 0 h 1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3" h="152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53" y="126"/>
                              </a:lnTo>
                              <a:lnTo>
                                <a:pt x="86" y="0"/>
                              </a:lnTo>
                              <a:lnTo>
                                <a:pt x="103" y="0"/>
                              </a:lnTo>
                              <a:lnTo>
                                <a:pt x="61" y="152"/>
                              </a:lnTo>
                              <a:lnTo>
                                <a:pt x="42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42"/>
                      <wps:cNvSpPr>
                        <a:spLocks/>
                      </wps:cNvSpPr>
                      <wps:spPr bwMode="auto">
                        <a:xfrm>
                          <a:off x="1070708" y="0"/>
                          <a:ext cx="80645" cy="146050"/>
                        </a:xfrm>
                        <a:custGeom>
                          <a:avLst/>
                          <a:gdLst>
                            <a:gd name="T0" fmla="*/ 78725 w 84"/>
                            <a:gd name="T1" fmla="*/ 0 h 152"/>
                            <a:gd name="T2" fmla="*/ 78725 w 84"/>
                            <a:gd name="T3" fmla="*/ 0 h 152"/>
                            <a:gd name="T4" fmla="*/ 78725 w 84"/>
                            <a:gd name="T5" fmla="*/ 14413 h 152"/>
                            <a:gd name="T6" fmla="*/ 17281 w 84"/>
                            <a:gd name="T7" fmla="*/ 14413 h 152"/>
                            <a:gd name="T8" fmla="*/ 17281 w 84"/>
                            <a:gd name="T9" fmla="*/ 63416 h 152"/>
                            <a:gd name="T10" fmla="*/ 66244 w 84"/>
                            <a:gd name="T11" fmla="*/ 63416 h 152"/>
                            <a:gd name="T12" fmla="*/ 66244 w 84"/>
                            <a:gd name="T13" fmla="*/ 77829 h 152"/>
                            <a:gd name="T14" fmla="*/ 17281 w 84"/>
                            <a:gd name="T15" fmla="*/ 77829 h 152"/>
                            <a:gd name="T16" fmla="*/ 17281 w 84"/>
                            <a:gd name="T17" fmla="*/ 131637 h 152"/>
                            <a:gd name="T18" fmla="*/ 80645 w 84"/>
                            <a:gd name="T19" fmla="*/ 131637 h 152"/>
                            <a:gd name="T20" fmla="*/ 80645 w 84"/>
                            <a:gd name="T21" fmla="*/ 146050 h 152"/>
                            <a:gd name="T22" fmla="*/ 0 w 84"/>
                            <a:gd name="T23" fmla="*/ 146050 h 152"/>
                            <a:gd name="T24" fmla="*/ 0 w 84"/>
                            <a:gd name="T25" fmla="*/ 0 h 152"/>
                            <a:gd name="T26" fmla="*/ 78725 w 84"/>
                            <a:gd name="T27" fmla="*/ 0 h 1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43"/>
                      <wps:cNvSpPr>
                        <a:spLocks noEditPoints="1"/>
                      </wps:cNvSpPr>
                      <wps:spPr bwMode="auto">
                        <a:xfrm>
                          <a:off x="304800" y="218830"/>
                          <a:ext cx="118110" cy="146685"/>
                        </a:xfrm>
                        <a:custGeom>
                          <a:avLst/>
                          <a:gdLst>
                            <a:gd name="T0" fmla="*/ 75859 w 123"/>
                            <a:gd name="T1" fmla="*/ 0 h 153"/>
                            <a:gd name="T2" fmla="*/ 75859 w 123"/>
                            <a:gd name="T3" fmla="*/ 0 h 153"/>
                            <a:gd name="T4" fmla="*/ 118110 w 123"/>
                            <a:gd name="T5" fmla="*/ 146685 h 153"/>
                            <a:gd name="T6" fmla="*/ 85462 w 123"/>
                            <a:gd name="T7" fmla="*/ 146685 h 153"/>
                            <a:gd name="T8" fmla="*/ 77780 w 123"/>
                            <a:gd name="T9" fmla="*/ 116965 h 153"/>
                            <a:gd name="T10" fmla="*/ 36489 w 123"/>
                            <a:gd name="T11" fmla="*/ 116965 h 153"/>
                            <a:gd name="T12" fmla="*/ 29768 w 123"/>
                            <a:gd name="T13" fmla="*/ 146685 h 153"/>
                            <a:gd name="T14" fmla="*/ 0 w 123"/>
                            <a:gd name="T15" fmla="*/ 146685 h 153"/>
                            <a:gd name="T16" fmla="*/ 44171 w 123"/>
                            <a:gd name="T17" fmla="*/ 0 h 153"/>
                            <a:gd name="T18" fmla="*/ 75859 w 123"/>
                            <a:gd name="T19" fmla="*/ 0 h 153"/>
                            <a:gd name="T20" fmla="*/ 56654 w 123"/>
                            <a:gd name="T21" fmla="*/ 31638 h 153"/>
                            <a:gd name="T22" fmla="*/ 56654 w 123"/>
                            <a:gd name="T23" fmla="*/ 31638 h 153"/>
                            <a:gd name="T24" fmla="*/ 42251 w 123"/>
                            <a:gd name="T25" fmla="*/ 91079 h 153"/>
                            <a:gd name="T26" fmla="*/ 72018 w 123"/>
                            <a:gd name="T27" fmla="*/ 91079 h 153"/>
                            <a:gd name="T28" fmla="*/ 56654 w 123"/>
                            <a:gd name="T29" fmla="*/ 31638 h 1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44"/>
                      <wps:cNvSpPr>
                        <a:spLocks/>
                      </wps:cNvSpPr>
                      <wps:spPr bwMode="auto">
                        <a:xfrm>
                          <a:off x="437662" y="218830"/>
                          <a:ext cx="79375" cy="146685"/>
                        </a:xfrm>
                        <a:custGeom>
                          <a:avLst/>
                          <a:gdLst>
                            <a:gd name="T0" fmla="*/ 32515 w 83"/>
                            <a:gd name="T1" fmla="*/ 0 h 153"/>
                            <a:gd name="T2" fmla="*/ 32515 w 83"/>
                            <a:gd name="T3" fmla="*/ 0 h 153"/>
                            <a:gd name="T4" fmla="*/ 32515 w 83"/>
                            <a:gd name="T5" fmla="*/ 118882 h 153"/>
                            <a:gd name="T6" fmla="*/ 79375 w 83"/>
                            <a:gd name="T7" fmla="*/ 118882 h 153"/>
                            <a:gd name="T8" fmla="*/ 79375 w 83"/>
                            <a:gd name="T9" fmla="*/ 146685 h 153"/>
                            <a:gd name="T10" fmla="*/ 0 w 83"/>
                            <a:gd name="T11" fmla="*/ 146685 h 153"/>
                            <a:gd name="T12" fmla="*/ 0 w 83"/>
                            <a:gd name="T13" fmla="*/ 0 h 153"/>
                            <a:gd name="T14" fmla="*/ 32515 w 83"/>
                            <a:gd name="T15" fmla="*/ 0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45"/>
                      <wps:cNvSpPr>
                        <a:spLocks/>
                      </wps:cNvSpPr>
                      <wps:spPr bwMode="auto">
                        <a:xfrm>
                          <a:off x="535354" y="218830"/>
                          <a:ext cx="79375" cy="146685"/>
                        </a:xfrm>
                        <a:custGeom>
                          <a:avLst/>
                          <a:gdLst>
                            <a:gd name="T0" fmla="*/ 32515 w 83"/>
                            <a:gd name="T1" fmla="*/ 0 h 153"/>
                            <a:gd name="T2" fmla="*/ 32515 w 83"/>
                            <a:gd name="T3" fmla="*/ 0 h 153"/>
                            <a:gd name="T4" fmla="*/ 32515 w 83"/>
                            <a:gd name="T5" fmla="*/ 118882 h 153"/>
                            <a:gd name="T6" fmla="*/ 79375 w 83"/>
                            <a:gd name="T7" fmla="*/ 118882 h 153"/>
                            <a:gd name="T8" fmla="*/ 79375 w 83"/>
                            <a:gd name="T9" fmla="*/ 146685 h 153"/>
                            <a:gd name="T10" fmla="*/ 0 w 83"/>
                            <a:gd name="T11" fmla="*/ 146685 h 153"/>
                            <a:gd name="T12" fmla="*/ 0 w 83"/>
                            <a:gd name="T13" fmla="*/ 0 h 153"/>
                            <a:gd name="T14" fmla="*/ 32515 w 83"/>
                            <a:gd name="T15" fmla="*/ 0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46"/>
                      <wps:cNvSpPr>
                        <a:spLocks/>
                      </wps:cNvSpPr>
                      <wps:spPr bwMode="auto">
                        <a:xfrm>
                          <a:off x="633046" y="218830"/>
                          <a:ext cx="31115" cy="146685"/>
                        </a:xfrm>
                        <a:custGeom>
                          <a:avLst/>
                          <a:gdLst>
                            <a:gd name="T0" fmla="*/ 31115 w 33"/>
                            <a:gd name="T1" fmla="*/ 146685 h 153"/>
                            <a:gd name="T2" fmla="*/ 31115 w 33"/>
                            <a:gd name="T3" fmla="*/ 146685 h 153"/>
                            <a:gd name="T4" fmla="*/ 0 w 33"/>
                            <a:gd name="T5" fmla="*/ 146685 h 153"/>
                            <a:gd name="T6" fmla="*/ 0 w 33"/>
                            <a:gd name="T7" fmla="*/ 0 h 153"/>
                            <a:gd name="T8" fmla="*/ 31115 w 33"/>
                            <a:gd name="T9" fmla="*/ 0 h 153"/>
                            <a:gd name="T10" fmla="*/ 31115 w 33"/>
                            <a:gd name="T11" fmla="*/ 146685 h 15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47"/>
                      <wps:cNvSpPr>
                        <a:spLocks noEditPoints="1"/>
                      </wps:cNvSpPr>
                      <wps:spPr bwMode="auto">
                        <a:xfrm>
                          <a:off x="683846" y="218830"/>
                          <a:ext cx="118110" cy="146685"/>
                        </a:xfrm>
                        <a:custGeom>
                          <a:avLst/>
                          <a:gdLst>
                            <a:gd name="T0" fmla="*/ 75859 w 123"/>
                            <a:gd name="T1" fmla="*/ 0 h 153"/>
                            <a:gd name="T2" fmla="*/ 75859 w 123"/>
                            <a:gd name="T3" fmla="*/ 0 h 153"/>
                            <a:gd name="T4" fmla="*/ 118110 w 123"/>
                            <a:gd name="T5" fmla="*/ 146685 h 153"/>
                            <a:gd name="T6" fmla="*/ 84501 w 123"/>
                            <a:gd name="T7" fmla="*/ 146685 h 153"/>
                            <a:gd name="T8" fmla="*/ 77780 w 123"/>
                            <a:gd name="T9" fmla="*/ 116965 h 153"/>
                            <a:gd name="T10" fmla="*/ 36489 w 123"/>
                            <a:gd name="T11" fmla="*/ 116965 h 153"/>
                            <a:gd name="T12" fmla="*/ 29768 w 123"/>
                            <a:gd name="T13" fmla="*/ 146685 h 153"/>
                            <a:gd name="T14" fmla="*/ 0 w 123"/>
                            <a:gd name="T15" fmla="*/ 146685 h 153"/>
                            <a:gd name="T16" fmla="*/ 43211 w 123"/>
                            <a:gd name="T17" fmla="*/ 0 h 153"/>
                            <a:gd name="T18" fmla="*/ 75859 w 123"/>
                            <a:gd name="T19" fmla="*/ 0 h 153"/>
                            <a:gd name="T20" fmla="*/ 56654 w 123"/>
                            <a:gd name="T21" fmla="*/ 31638 h 153"/>
                            <a:gd name="T22" fmla="*/ 56654 w 123"/>
                            <a:gd name="T23" fmla="*/ 31638 h 153"/>
                            <a:gd name="T24" fmla="*/ 42251 w 123"/>
                            <a:gd name="T25" fmla="*/ 91079 h 153"/>
                            <a:gd name="T26" fmla="*/ 71058 w 123"/>
                            <a:gd name="T27" fmla="*/ 91079 h 153"/>
                            <a:gd name="T28" fmla="*/ 56654 w 123"/>
                            <a:gd name="T29" fmla="*/ 31638 h 1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48"/>
                      <wps:cNvSpPr>
                        <a:spLocks/>
                      </wps:cNvSpPr>
                      <wps:spPr bwMode="auto">
                        <a:xfrm>
                          <a:off x="816708" y="218830"/>
                          <a:ext cx="97790" cy="146685"/>
                        </a:xfrm>
                        <a:custGeom>
                          <a:avLst/>
                          <a:gdLst>
                            <a:gd name="T0" fmla="*/ 35473 w 102"/>
                            <a:gd name="T1" fmla="*/ 0 h 153"/>
                            <a:gd name="T2" fmla="*/ 35473 w 102"/>
                            <a:gd name="T3" fmla="*/ 0 h 153"/>
                            <a:gd name="T4" fmla="*/ 72863 w 102"/>
                            <a:gd name="T5" fmla="*/ 91079 h 153"/>
                            <a:gd name="T6" fmla="*/ 72863 w 102"/>
                            <a:gd name="T7" fmla="*/ 0 h 153"/>
                            <a:gd name="T8" fmla="*/ 97790 w 102"/>
                            <a:gd name="T9" fmla="*/ 0 h 153"/>
                            <a:gd name="T10" fmla="*/ 97790 w 102"/>
                            <a:gd name="T11" fmla="*/ 146685 h 153"/>
                            <a:gd name="T12" fmla="*/ 69028 w 102"/>
                            <a:gd name="T13" fmla="*/ 146685 h 153"/>
                            <a:gd name="T14" fmla="*/ 24927 w 102"/>
                            <a:gd name="T15" fmla="*/ 41225 h 153"/>
                            <a:gd name="T16" fmla="*/ 24927 w 102"/>
                            <a:gd name="T17" fmla="*/ 146685 h 153"/>
                            <a:gd name="T18" fmla="*/ 0 w 102"/>
                            <a:gd name="T19" fmla="*/ 146685 h 153"/>
                            <a:gd name="T20" fmla="*/ 0 w 102"/>
                            <a:gd name="T21" fmla="*/ 0 h 153"/>
                            <a:gd name="T22" fmla="*/ 35473 w 102"/>
                            <a:gd name="T23" fmla="*/ 0 h 15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3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49"/>
                      <wps:cNvSpPr>
                        <a:spLocks/>
                      </wps:cNvSpPr>
                      <wps:spPr bwMode="auto">
                        <a:xfrm>
                          <a:off x="933939" y="218830"/>
                          <a:ext cx="106680" cy="150495"/>
                        </a:xfrm>
                        <a:custGeom>
                          <a:avLst/>
                          <a:gdLst>
                            <a:gd name="T0" fmla="*/ 106680 w 111"/>
                            <a:gd name="T1" fmla="*/ 96815 h 157"/>
                            <a:gd name="T2" fmla="*/ 106680 w 111"/>
                            <a:gd name="T3" fmla="*/ 96815 h 157"/>
                            <a:gd name="T4" fmla="*/ 54782 w 111"/>
                            <a:gd name="T5" fmla="*/ 150495 h 157"/>
                            <a:gd name="T6" fmla="*/ 0 w 111"/>
                            <a:gd name="T7" fmla="*/ 75727 h 157"/>
                            <a:gd name="T8" fmla="*/ 55743 w 111"/>
                            <a:gd name="T9" fmla="*/ 0 h 157"/>
                            <a:gd name="T10" fmla="*/ 96108 w 111"/>
                            <a:gd name="T11" fmla="*/ 21088 h 157"/>
                            <a:gd name="T12" fmla="*/ 105719 w 111"/>
                            <a:gd name="T13" fmla="*/ 56555 h 157"/>
                            <a:gd name="T14" fmla="*/ 75925 w 111"/>
                            <a:gd name="T15" fmla="*/ 58473 h 157"/>
                            <a:gd name="T16" fmla="*/ 72081 w 111"/>
                            <a:gd name="T17" fmla="*/ 36426 h 157"/>
                            <a:gd name="T18" fmla="*/ 55743 w 111"/>
                            <a:gd name="T19" fmla="*/ 25881 h 157"/>
                            <a:gd name="T20" fmla="*/ 33638 w 111"/>
                            <a:gd name="T21" fmla="*/ 77644 h 157"/>
                            <a:gd name="T22" fmla="*/ 55743 w 111"/>
                            <a:gd name="T23" fmla="*/ 124614 h 157"/>
                            <a:gd name="T24" fmla="*/ 76886 w 111"/>
                            <a:gd name="T25" fmla="*/ 94898 h 157"/>
                            <a:gd name="T26" fmla="*/ 106680 w 111"/>
                            <a:gd name="T27" fmla="*/ 96815 h 1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6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9"/>
                                <a:pt x="0" y="79"/>
                              </a:cubicBezTo>
                              <a:cubicBezTo>
                                <a:pt x="0" y="29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8"/>
                                <a:pt x="100" y="22"/>
                              </a:cubicBezTo>
                              <a:cubicBezTo>
                                <a:pt x="106" y="32"/>
                                <a:pt x="109" y="42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3"/>
                                <a:pt x="75" y="38"/>
                              </a:cubicBezTo>
                              <a:cubicBezTo>
                                <a:pt x="71" y="31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6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50"/>
                      <wps:cNvSpPr>
                        <a:spLocks/>
                      </wps:cNvSpPr>
                      <wps:spPr bwMode="auto">
                        <a:xfrm>
                          <a:off x="1062893" y="218830"/>
                          <a:ext cx="88265" cy="146685"/>
                        </a:xfrm>
                        <a:custGeom>
                          <a:avLst/>
                          <a:gdLst>
                            <a:gd name="T0" fmla="*/ 88265 w 92"/>
                            <a:gd name="T1" fmla="*/ 0 h 153"/>
                            <a:gd name="T2" fmla="*/ 88265 w 92"/>
                            <a:gd name="T3" fmla="*/ 0 h 153"/>
                            <a:gd name="T4" fmla="*/ 88265 w 92"/>
                            <a:gd name="T5" fmla="*/ 25886 h 153"/>
                            <a:gd name="T6" fmla="*/ 31660 w 92"/>
                            <a:gd name="T7" fmla="*/ 25886 h 153"/>
                            <a:gd name="T8" fmla="*/ 31660 w 92"/>
                            <a:gd name="T9" fmla="*/ 59441 h 153"/>
                            <a:gd name="T10" fmla="*/ 75793 w 92"/>
                            <a:gd name="T11" fmla="*/ 59441 h 153"/>
                            <a:gd name="T12" fmla="*/ 75793 w 92"/>
                            <a:gd name="T13" fmla="*/ 84368 h 153"/>
                            <a:gd name="T14" fmla="*/ 31660 w 92"/>
                            <a:gd name="T15" fmla="*/ 84368 h 153"/>
                            <a:gd name="T16" fmla="*/ 31660 w 92"/>
                            <a:gd name="T17" fmla="*/ 120799 h 153"/>
                            <a:gd name="T18" fmla="*/ 88265 w 92"/>
                            <a:gd name="T19" fmla="*/ 120799 h 153"/>
                            <a:gd name="T20" fmla="*/ 88265 w 92"/>
                            <a:gd name="T21" fmla="*/ 146685 h 153"/>
                            <a:gd name="T22" fmla="*/ 0 w 92"/>
                            <a:gd name="T23" fmla="*/ 146685 h 153"/>
                            <a:gd name="T24" fmla="*/ 0 w 92"/>
                            <a:gd name="T25" fmla="*/ 0 h 153"/>
                            <a:gd name="T26" fmla="*/ 88265 w 92"/>
                            <a:gd name="T27" fmla="*/ 0 h 15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92" h="153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7"/>
                              </a:lnTo>
                              <a:lnTo>
                                <a:pt x="33" y="27"/>
                              </a:lnTo>
                              <a:lnTo>
                                <a:pt x="33" y="62"/>
                              </a:lnTo>
                              <a:lnTo>
                                <a:pt x="79" y="62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6"/>
                              </a:lnTo>
                              <a:lnTo>
                                <a:pt x="92" y="126"/>
                              </a:lnTo>
                              <a:lnTo>
                                <a:pt x="92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3E967DF" id="Group 274" o:spid="_x0000_s1026" style="position:absolute;margin-left:340.75pt;margin-top:40.8pt;width:90.7pt;height:28.9pt;z-index:251777024;mso-position-horizontal-relative:page;mso-position-vertical-relative:page;mso-width-relative:margin;mso-height-relative:margin" coordsize="11513,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">
              <v:shape id="Freeform 32" o:spid="_x0000_s1027" style="position:absolute;width:844;height:1460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" path="m32,r,c50,,62,2,70,8v11,8,18,22,18,38c88,63,80,77,68,84v-9,5,-17,6,-36,6l18,90r,62l,152,,,32,xm18,75r,l32,75v15,,22,-1,27,-5c65,65,69,57,69,46,69,34,65,25,57,20,54,17,50,16,45,15r-13,l18,15r,60xe" fillcolor="#c1122e" stroked="f" strokeweight="0">
                <v:path arrowok="t" o:connecttype="custom" o:connectlocs="29473835,0;29473835,0;64473715,7386094;81052807,42468842;62632020,77552550;29473835,83091881;16579092,83091881;16579092,140332911;0,140332911;0,0;29473835,0;16579092,69243074;16579092,69243074;29473835,69243074;54341994,64627125;63552388,42468842;52500299,18464756;41447251,13848807;29473835,13848807;16579092,13848807;16579092,69243074" o:connectangles="0,0,0,0,0,0,0,0,0,0,0,0,0,0,0,0,0,0,0,0,0"/>
                <o:lock v:ext="edit" verticies="t"/>
              </v:shape>
              <v:shape id="Freeform 33" o:spid="_x0000_s1028" style="position:absolute;left:1055;width:901;height:1460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" path="m45,r,c58,,70,3,77,9v8,8,13,19,13,33c90,60,82,73,65,82r29,70l74,152,48,86r-29,l19,152,,152,,,45,xm19,71r,l42,71c61,71,72,60,72,41,72,25,62,15,43,15r-24,l19,71xe" fillcolor="#c1122e" stroked="f" strokeweight="0">
                <v:path arrowok="t" o:connecttype="custom" o:connectlocs="41407215,0;41407215,0;70853476,8309476;82815389,38776275;59811488,75705786;86496052,140332911;68092739,140332911;44167952,79399314;17483387,79399314;17483387,140332911;0,140332911;0,0;41407215,0;17483387,65550507;17483387,65550507;38647438,65550507;66251928,37852893;39567363,13848807;17483387,13848807;17483387,65550507" o:connectangles="0,0,0,0,0,0,0,0,0,0,0,0,0,0,0,0,0,0,0,0"/>
                <o:lock v:ext="edit" verticies="t"/>
              </v:shape>
              <v:shape id="Freeform 34" o:spid="_x0000_s1029" style="position:absolute;left:2149;width:1035;height:1524;visibility:visible;mso-wrap-style:square;v-text-anchor:top" coordsize="10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" path="m108,79r,c108,131,89,159,54,159v-14,,-27,-5,-35,-14c6,132,,109,,80,,50,6,27,19,13,27,4,40,,55,v34,,53,28,53,79xm27,33r,c22,44,19,60,19,79v,22,3,38,9,49c34,139,42,143,54,143v13,,21,-5,27,-18c86,114,89,98,89,79,89,37,77,15,54,15,41,15,33,21,27,33xe" fillcolor="#c1122e" stroked="f" strokeweight="0">
                <v:path arrowok="t" o:connecttype="custom" o:connectlocs="99197084,72577864;99197084,72577864;49599021,146073962;17451135,133211977;0,73496098;17451135,11942792;50517149,0;99197084,72577864;24799031,30317057;24799031,30317057;17451135,72577864;25718117,117594332;49599021,131374551;74398052,114837713;81745949,72577864;49599021,13780219;24799031,30317057" o:connectangles="0,0,0,0,0,0,0,0,0,0,0,0,0,0,0,0,0"/>
                <o:lock v:ext="edit" verticies="t"/>
              </v:shape>
              <v:shape id="Freeform 35" o:spid="_x0000_s1030" style="position:absolute;left:3399;width:1010;height:1524;visibility:visible;mso-wrap-style:square;v-text-anchor:top" coordsize="1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" path="m105,80r,l105,157r-13,l90,136v-8,16,-20,23,-37,23c41,159,30,154,22,147,8,134,,110,,80,,28,20,,56,v26,,40,12,48,42l87,48c83,36,81,31,78,26,73,19,65,15,56,15,32,15,20,37,20,79v,42,12,64,36,64c76,143,87,127,87,100r,-5l56,95r,-15l105,80xe" fillcolor="#c1122e" stroked="f" strokeweight="0">
                <v:path arrowok="t" o:connecttype="custom" o:connectlocs="97085059,73496098;97085059,73496098;97085059,144236536;85065416,144236536;83215353,124944038;49004565,146073962;20342044,135049404;0,73496098;51778698,0;96160028,38585955;80442181,44098234;72120742,23886543;51778698,13780219;18491980,72577864;51778698,131374551;80442181,91870362;80442181,87277275;51778698,87277275;51778698,73496098;97085059,73496098" o:connectangles="0,0,0,0,0,0,0,0,0,0,0,0,0,0,0,0,0,0,0,0"/>
              </v:shape>
              <v:shape id="Freeform 36" o:spid="_x0000_s1031" style="position:absolute;left:4689;width:889;height:1460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" path="m44,r,c58,,70,3,76,9v9,8,14,19,14,33c90,60,82,73,65,82r28,70l73,152,48,86r-29,l19,152,,152,,,44,xm19,71r,l42,71c61,71,71,60,71,41,71,25,61,15,43,15r-24,l19,71xe" fillcolor="#c1122e" stroked="f" strokeweight="0">
                <v:path arrowok="t" o:connecttype="custom" o:connectlocs="40205742,0;40205742,0;69446195,8309476;82239191,38776275;59394759,75705786;84980753,140332911;66705589,140332911;43861157,79399314;17361310,79399314;17361310,140332911;0,140332911;0,0;40205742,0;17361310,65550507;17361310,65550507;38378034,65550507;64877882,37852893;39291888,13848807;17361310,13848807;17361310,65550507" o:connectangles="0,0,0,0,0,0,0,0,0,0,0,0,0,0,0,0,0,0,0,0"/>
                <o:lock v:ext="edit" verticies="t"/>
              </v:shape>
              <v:shape id="Freeform 37" o:spid="_x0000_s1032" style="position:absolute;left:5822;width:813;height:1460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" path="m83,r,l83,15r-64,l19,66r50,l69,81r-50,l19,137r66,l85,152,,152,,,83,xe" fillcolor="#c1122e" stroked="f" strokeweight="0">
                <v:path arrowok="t" o:connecttype="custom" o:connectlocs="75894483,0;75894483,0;75894483,13848807;17372883,13848807;17372883,60933597;63092405,60933597;63092405,74782404;17372883,74782404;17372883,126484104;77722805,126484104;77722805,140332911;0,140332911;0,0;75894483,0" o:connectangles="0,0,0,0,0,0,0,0,0,0,0,0,0,0"/>
              </v:shape>
              <v:shape id="Freeform 38" o:spid="_x0000_s1033" style="position:absolute;left:6760;width:971;height:1524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" path="m80,43r,c74,22,66,15,50,15,35,15,24,25,24,39v,6,2,11,6,15c35,58,40,61,58,68v16,6,24,11,31,17c96,92,101,103,101,114v,26,-20,45,-48,45c38,159,24,154,15,146,7,138,3,130,,115r17,-4c20,122,22,127,27,133v6,6,16,10,26,10c70,143,82,133,82,117,82,103,75,95,52,87,30,78,27,77,20,70,11,63,6,51,6,40,6,16,25,,51,,75,,89,11,97,38l80,43xe" fillcolor="#c1122e" stroked="f" strokeweight="0">
                <v:path arrowok="t" o:connecttype="custom" o:connectlocs="74024415,39504189;74024415,39504189;46265981,13780219;22207132,35829336;27759396,49609555;53668037,62471540;82352810,78090143;93456376,104732347;49041151,146073962;13879698,134131170;0,105650581;15730453,101975728;24983264,122187419;49041151,131374551;75875169,107488008;48115773,79927570;18506585,64308966;5552264,36748528;47190396,0;89754867,34911102;74024415,39504189" o:connectangles="0,0,0,0,0,0,0,0,0,0,0,0,0,0,0,0,0,0,0,0,0"/>
              </v:shape>
              <v:shape id="Freeform 39" o:spid="_x0000_s1034" style="position:absolute;left:7932;width:965;height:1524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" path="m80,43r,c74,22,66,15,50,15,34,15,24,25,24,39v,6,2,11,6,15c35,58,39,61,58,68v16,6,24,11,31,17c96,92,101,103,101,114v,26,-20,45,-49,45c38,159,24,154,15,146,7,138,3,130,,115r17,-4c20,122,22,127,27,133v6,6,15,10,26,10c70,143,82,133,82,117,82,103,74,95,52,87,30,78,26,77,20,70,11,63,6,51,6,40,6,16,25,,51,,75,,89,11,97,38l80,43xe" fillcolor="#c1122e" stroked="f" strokeweight="0">
                <v:path arrowok="t" o:connecttype="custom" o:connectlocs="73059906,39504189;73059906,39504189;45662561,13780219;21917685,35829336;27397345,49609555;52968456,62471540;81279396,78090143;92238717,104732347;47488796,146073962;13699150,134131170;0,105650581;15525385,101975728;24657515,122187419;48402391,131374551;74887097,107488008;47488796,79927570;18265215,64308966;5479660,36748528;46576156,0;88585291,34911102;73059906,39504189" o:connectangles="0,0,0,0,0,0,0,0,0,0,0,0,0,0,0,0,0,0,0,0,0"/>
              </v:shape>
              <v:shape id="Freeform 40" o:spid="_x0000_s1035" style="position:absolute;left:9144;width:184;height:1460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" path="m19,152r,l,152,,,19,r,152xe" fillcolor="#c1122e" stroked="f" strokeweight="0">
                <v:path arrowok="t" o:connecttype="custom" o:connectlocs="17848012,140332911;17848012,140332911;0,140332911;0,0;17848012,0;17848012,140332911" o:connectangles="0,0,0,0,0,0"/>
              </v:shape>
              <v:shape id="Freeform 41" o:spid="_x0000_s1036" style="position:absolute;left:9534;width:985;height:1460;visibility:visible;mso-wrap-style:square;v-text-anchor:top" coordsize="10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" path="m19,r,l53,126,86,r17,l61,152r-19,l,,19,xe" fillcolor="#c1122e" stroked="f" strokeweight="0">
                <v:path arrowok="t" o:connecttype="custom" o:connectlocs="17349556,0;17349556,0;48396433,116328825;78529772,0;94053210,0;55701861,140332911;38351349,140332911;0,0;17349556,0" o:connectangles="0,0,0,0,0,0,0,0,0"/>
              </v:shape>
              <v:shape id="Freeform 42" o:spid="_x0000_s1037" style="position:absolute;left:10707;width:806;height:1460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" path="m82,r,l82,15r-64,l18,66r51,l69,81r-51,l18,137r66,l84,152,,152,,,82,xe" fillcolor="#c1122e" stroked="f" strokeweight="0">
                <v:path arrowok="t" o:connecttype="custom" o:connectlocs="75580686,0;75580686,0;75580686,13848807;16590789,13848807;16590789,60933597;63598183,60933597;63598183,74782404;16590789,74782404;16590789,126484104;77424000,126484104;77424000,140332911;0,140332911;0,0;75580686,0" o:connectangles="0,0,0,0,0,0,0,0,0,0,0,0,0,0"/>
              </v:shape>
              <v:shape id="Freeform 43" o:spid="_x0000_s1038" style="position:absolute;left:3048;top:2188;width:1181;height:1467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" path="m79,r,l123,153r-34,l81,122r-43,l31,153,,153,46,,79,xm59,33r,l44,95r31,l59,33xe" fillcolor="#c1122e" stroked="f" strokeweight="0">
                <v:path arrowok="t" o:connecttype="custom" o:connectlocs="72843142,0;72843142,0;113414407,140630649;82064364,140630649;74687771,112137327;35038340,112137327;28584540,140630649;0,140630649;42414933,0;72843142,0;54401658,30332157;54401658,30332157;40571265,87319759;69154845,87319759;54401658,30332157" o:connectangles="0,0,0,0,0,0,0,0,0,0,0,0,0,0,0"/>
                <o:lock v:ext="edit" verticies="t"/>
              </v:shape>
              <v:shape id="Freeform 44" o:spid="_x0000_s1039" style="position:absolute;left:4376;top:2188;width:794;height:1467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" path="m34,r,l34,124r49,l83,153,,153,,,34,xe" fillcolor="#c1122e" stroked="f" strokeweight="0">
                <v:path arrowok="t" o:connecttype="custom" o:connectlocs="31094917,0;31094917,0;31094917,113975204;75908321,113975204;75908321,140630649;0,140630649;0,0;31094917,0" o:connectangles="0,0,0,0,0,0,0,0"/>
              </v:shape>
              <v:shape id="Freeform 45" o:spid="_x0000_s1040" style="position:absolute;left:5353;top:2188;width:794;height:1467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" path="m34,r,l34,124r49,l83,153,,153,,,34,xe" fillcolor="#c1122e" stroked="f" strokeweight="0">
                <v:path arrowok="t" o:connecttype="custom" o:connectlocs="31094917,0;31094917,0;31094917,113975204;75908321,113975204;75908321,140630649;0,140630649;0,0;31094917,0" o:connectangles="0,0,0,0,0,0,0,0"/>
              </v:shape>
              <v:shape id="Freeform 46" o:spid="_x0000_s1041" style="position:absolute;left:6330;top:2188;width:311;height:1467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" path="m33,153r,l,153,,,33,r,153xe" fillcolor="#c1122e" stroked="f" strokeweight="0">
                <v:path arrowok="t" o:connecttype="custom" o:connectlocs="29337673,140630649;29337673,140630649;0,140630649;0,0;29337673,0;29337673,140630649" o:connectangles="0,0,0,0,0,0"/>
              </v:shape>
              <v:shape id="Freeform 47" o:spid="_x0000_s1042" style="position:absolute;left:6838;top:2188;width:1181;height:1467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" path="m79,r,l123,153r-35,l81,122r-43,l31,153,,153,45,,79,xm59,33r,l44,95r30,l59,33xe" fillcolor="#c1122e" stroked="f" strokeweight="0">
                <v:path arrowok="t" o:connecttype="custom" o:connectlocs="72843142,0;72843142,0;113414407,140630649;81141570,140630649;74687771,112137327;35038340,112137327;28584540,140630649;0,140630649;41493099,0;72843142,0;54401658,30332157;54401658,30332157;40571265,87319759;68233011,87319759;54401658,30332157" o:connectangles="0,0,0,0,0,0,0,0,0,0,0,0,0,0,0"/>
                <o:lock v:ext="edit" verticies="t"/>
              </v:shape>
              <v:shape id="Freeform 48" o:spid="_x0000_s1043" style="position:absolute;left:8167;top:2188;width:977;height:1467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" path="m37,r,l76,95,76,r26,l102,153r-30,l26,43r,110l,153,,,37,xe" fillcolor="#c1122e" stroked="f" strokeweight="0">
                <v:path arrowok="t" o:connecttype="custom" o:connectlocs="34008869,0;34008869,0;69855615,87319759;69855615,0;93753766,0;93753766,140630649;66178903,140630649;23898150,39523458;23898150,140630649;0,140630649;0,0;34008869,0" o:connectangles="0,0,0,0,0,0,0,0,0,0,0,0"/>
              </v:shape>
              <v:shape id="Freeform 49" o:spid="_x0000_s1044" style="position:absolute;left:9339;top:2188;width:1067;height:1505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" path="m111,101r,c108,136,88,157,57,157,21,157,,129,,79,,29,21,,58,v19,,33,8,42,22c106,32,109,42,110,59l79,61c78,48,77,43,75,38,71,31,65,27,58,27,42,27,35,43,35,81v,35,7,49,23,49c70,130,77,120,80,99r31,2xe" fillcolor="#c1122e" stroked="f" strokeweight="0">
                <v:path arrowok="t" o:connecttype="custom" o:connectlocs="102528130,92803652;102528130,92803652;52649944,144259522;0,72589394;53573543,0;92367581,20214258;101604531,54211750;72970081,56050281;69275685,34916757;53573543,24808669;32328845,74426967;53573543,119450853;73893680,90966080;102528130,92803652" o:connectangles="0,0,0,0,0,0,0,0,0,0,0,0,0,0"/>
              </v:shape>
              <v:shape id="Freeform 50" o:spid="_x0000_s1045" style="position:absolute;left:10628;top:2188;width:883;height:1467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" path="m92,r,l92,27r-59,l33,62r46,l79,88r-46,l33,126r59,l92,153,,153,,,92,xe" fillcolor="#c1122e" stroked="f" strokeweight="0">
                <v:path arrowok="t" o:connecttype="custom" o:connectlocs="84681633,0;84681633,0;84681633,24817568;30374673,24817568;30374673,56987602;72715969,56987602;72715969,80885752;30374673,80885752;30374673,115813080;84681633,115813080;84681633,140630649;0,140630649;0,0;84681633,0" o:connectangles="0,0,0,0,0,0,0,0,0,0,0,0,0,0"/>
              </v:shape>
              <w10:wrap type="through"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4912" behindDoc="1" locked="0" layoutInCell="1" allowOverlap="1">
              <wp:simplePos x="0" y="0"/>
              <wp:positionH relativeFrom="column">
                <wp:posOffset>4086860</wp:posOffset>
              </wp:positionH>
              <wp:positionV relativeFrom="paragraph">
                <wp:posOffset>412115</wp:posOffset>
              </wp:positionV>
              <wp:extent cx="333375" cy="122555"/>
              <wp:effectExtent l="635" t="2540" r="8890" b="8255"/>
              <wp:wrapNone/>
              <wp:docPr id="12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122555"/>
                      </a:xfrm>
                      <a:custGeom>
                        <a:avLst/>
                        <a:gdLst>
                          <a:gd name="T0" fmla="*/ 69 w 348"/>
                          <a:gd name="T1" fmla="*/ 100 h 128"/>
                          <a:gd name="T2" fmla="*/ 69 w 348"/>
                          <a:gd name="T3" fmla="*/ 100 h 128"/>
                          <a:gd name="T4" fmla="*/ 0 w 348"/>
                          <a:gd name="T5" fmla="*/ 92 h 128"/>
                          <a:gd name="T6" fmla="*/ 161 w 348"/>
                          <a:gd name="T7" fmla="*/ 128 h 128"/>
                          <a:gd name="T8" fmla="*/ 165 w 348"/>
                          <a:gd name="T9" fmla="*/ 128 h 128"/>
                          <a:gd name="T10" fmla="*/ 348 w 348"/>
                          <a:gd name="T11" fmla="*/ 0 h 128"/>
                          <a:gd name="T12" fmla="*/ 172 w 348"/>
                          <a:gd name="T13" fmla="*/ 82 h 128"/>
                          <a:gd name="T14" fmla="*/ 69 w 348"/>
                          <a:gd name="T15" fmla="*/ 100 h 1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48" h="128">
                            <a:moveTo>
                              <a:pt x="69" y="100"/>
                            </a:moveTo>
                            <a:lnTo>
                              <a:pt x="69" y="100"/>
                            </a:lnTo>
                            <a:cubicBezTo>
                              <a:pt x="45" y="100"/>
                              <a:pt x="22" y="97"/>
                              <a:pt x="0" y="92"/>
                            </a:cubicBezTo>
                            <a:cubicBezTo>
                              <a:pt x="48" y="115"/>
                              <a:pt x="103" y="128"/>
                              <a:pt x="161" y="128"/>
                            </a:cubicBezTo>
                            <a:cubicBezTo>
                              <a:pt x="162" y="128"/>
                              <a:pt x="164" y="128"/>
                              <a:pt x="165" y="128"/>
                            </a:cubicBezTo>
                            <a:cubicBezTo>
                              <a:pt x="239" y="107"/>
                              <a:pt x="304" y="61"/>
                              <a:pt x="348" y="0"/>
                            </a:cubicBezTo>
                            <a:cubicBezTo>
                              <a:pt x="301" y="47"/>
                              <a:pt x="240" y="79"/>
                              <a:pt x="172" y="82"/>
                            </a:cubicBezTo>
                            <a:cubicBezTo>
                              <a:pt x="140" y="94"/>
                              <a:pt x="105" y="100"/>
                              <a:pt x="69" y="10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24801C" id="Freeform 252" o:spid="_x0000_s1026" style="position:absolute;margin-left:321.8pt;margin-top:32.45pt;width:26.25pt;height:9.6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" path="m69,100r,c45,100,22,97,,92v48,23,103,36,161,36c162,128,164,128,165,128,239,107,304,61,348,,301,47,240,79,172,82,140,94,105,100,69,100xe" fillcolor="#6dc62e" stroked="f" strokeweight="0">
              <v:path arrowok="t" o:connecttype="custom" o:connectlocs="66100,95746;66100,95746;0,88086;154234,122555;158066,122555;333375,0;164772,78512;66100,95746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3888" behindDoc="1" locked="0" layoutInCell="1" allowOverlap="1">
              <wp:simplePos x="0" y="0"/>
              <wp:positionH relativeFrom="column">
                <wp:posOffset>4086860</wp:posOffset>
              </wp:positionH>
              <wp:positionV relativeFrom="paragraph">
                <wp:posOffset>-102870</wp:posOffset>
              </wp:positionV>
              <wp:extent cx="269240" cy="56515"/>
              <wp:effectExtent l="635" t="1905" r="6350" b="8255"/>
              <wp:wrapNone/>
              <wp:docPr id="123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9240" cy="56515"/>
                      </a:xfrm>
                      <a:custGeom>
                        <a:avLst/>
                        <a:gdLst>
                          <a:gd name="T0" fmla="*/ 0 w 281"/>
                          <a:gd name="T1" fmla="*/ 35 h 59"/>
                          <a:gd name="T2" fmla="*/ 0 w 281"/>
                          <a:gd name="T3" fmla="*/ 35 h 59"/>
                          <a:gd name="T4" fmla="*/ 69 w 281"/>
                          <a:gd name="T5" fmla="*/ 27 h 59"/>
                          <a:gd name="T6" fmla="*/ 172 w 281"/>
                          <a:gd name="T7" fmla="*/ 45 h 59"/>
                          <a:gd name="T8" fmla="*/ 281 w 281"/>
                          <a:gd name="T9" fmla="*/ 59 h 59"/>
                          <a:gd name="T10" fmla="*/ 165 w 281"/>
                          <a:gd name="T11" fmla="*/ 0 h 59"/>
                          <a:gd name="T12" fmla="*/ 161 w 281"/>
                          <a:gd name="T13" fmla="*/ 0 h 59"/>
                          <a:gd name="T14" fmla="*/ 0 w 281"/>
                          <a:gd name="T15" fmla="*/ 35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81" h="59">
                            <a:moveTo>
                              <a:pt x="0" y="35"/>
                            </a:moveTo>
                            <a:lnTo>
                              <a:pt x="0" y="35"/>
                            </a:lnTo>
                            <a:cubicBezTo>
                              <a:pt x="22" y="30"/>
                              <a:pt x="45" y="27"/>
                              <a:pt x="69" y="27"/>
                            </a:cubicBezTo>
                            <a:cubicBezTo>
                              <a:pt x="105" y="27"/>
                              <a:pt x="140" y="34"/>
                              <a:pt x="172" y="45"/>
                            </a:cubicBezTo>
                            <a:cubicBezTo>
                              <a:pt x="214" y="46"/>
                              <a:pt x="250" y="51"/>
                              <a:pt x="281" y="59"/>
                            </a:cubicBezTo>
                            <a:cubicBezTo>
                              <a:pt x="247" y="32"/>
                              <a:pt x="207" y="12"/>
                              <a:pt x="165" y="0"/>
                            </a:cubicBezTo>
                            <a:cubicBezTo>
                              <a:pt x="164" y="0"/>
                              <a:pt x="162" y="0"/>
                              <a:pt x="161" y="0"/>
                            </a:cubicBezTo>
                            <a:cubicBezTo>
                              <a:pt x="103" y="0"/>
                              <a:pt x="48" y="13"/>
                              <a:pt x="0" y="35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01B62B" id="Freeform 251" o:spid="_x0000_s1026" style="position:absolute;margin-left:321.8pt;margin-top:-8.1pt;width:21.2pt;height:4.4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" path="m,35r,c22,30,45,27,69,27v36,,71,7,103,18c214,46,250,51,281,59,247,32,207,12,165,v-1,,-3,,-4,c103,,48,13,,35xe" fillcolor="#0492d0" stroked="f" strokeweight="0">
              <v:path arrowok="t" o:connecttype="custom" o:connectlocs="0,33526;0,33526;66112,25863;164802,43105;269240,56515;158095,0;154262,0;0,33526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2864" behindDoc="1" locked="0" layoutInCell="1" allowOverlap="1">
              <wp:simplePos x="0" y="0"/>
              <wp:positionH relativeFrom="column">
                <wp:posOffset>4519295</wp:posOffset>
              </wp:positionH>
              <wp:positionV relativeFrom="paragraph">
                <wp:posOffset>178435</wp:posOffset>
              </wp:positionV>
              <wp:extent cx="31115" cy="167005"/>
              <wp:effectExtent l="4445" t="6985" r="2540" b="6985"/>
              <wp:wrapNone/>
              <wp:docPr id="122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167005"/>
                      </a:xfrm>
                      <a:custGeom>
                        <a:avLst/>
                        <a:gdLst>
                          <a:gd name="T0" fmla="*/ 0 w 33"/>
                          <a:gd name="T1" fmla="*/ 54 h 174"/>
                          <a:gd name="T2" fmla="*/ 0 w 33"/>
                          <a:gd name="T3" fmla="*/ 54 h 174"/>
                          <a:gd name="T4" fmla="*/ 9 w 33"/>
                          <a:gd name="T5" fmla="*/ 124 h 174"/>
                          <a:gd name="T6" fmla="*/ 4 w 33"/>
                          <a:gd name="T7" fmla="*/ 174 h 174"/>
                          <a:gd name="T8" fmla="*/ 33 w 33"/>
                          <a:gd name="T9" fmla="*/ 106 h 174"/>
                          <a:gd name="T10" fmla="*/ 7 w 33"/>
                          <a:gd name="T11" fmla="*/ 0 h 174"/>
                          <a:gd name="T12" fmla="*/ 0 w 33"/>
                          <a:gd name="T13" fmla="*/ 5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3" h="174">
                            <a:moveTo>
                              <a:pt x="0" y="54"/>
                            </a:moveTo>
                            <a:lnTo>
                              <a:pt x="0" y="54"/>
                            </a:lnTo>
                            <a:cubicBezTo>
                              <a:pt x="6" y="77"/>
                              <a:pt x="9" y="100"/>
                              <a:pt x="9" y="124"/>
                            </a:cubicBezTo>
                            <a:cubicBezTo>
                              <a:pt x="9" y="141"/>
                              <a:pt x="7" y="158"/>
                              <a:pt x="4" y="174"/>
                            </a:cubicBezTo>
                            <a:cubicBezTo>
                              <a:pt x="16" y="152"/>
                              <a:pt x="26" y="129"/>
                              <a:pt x="33" y="106"/>
                            </a:cubicBezTo>
                            <a:cubicBezTo>
                              <a:pt x="31" y="68"/>
                              <a:pt x="22" y="33"/>
                              <a:pt x="7" y="0"/>
                            </a:cubicBezTo>
                            <a:cubicBezTo>
                              <a:pt x="6" y="18"/>
                              <a:pt x="4" y="36"/>
                              <a:pt x="0" y="54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C9C3F4" id="Freeform 250" o:spid="_x0000_s1026" style="position:absolute;margin-left:355.85pt;margin-top:14.05pt;width:2.45pt;height:13.1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" path="m,54r,c6,77,9,100,9,124v,17,-2,34,-5,50c16,152,26,129,33,106,31,68,22,33,7,,6,18,4,36,,54xe" fillcolor="#6dc62e" stroked="f" strokeweight="0">
              <v:path arrowok="t" o:connecttype="custom" o:connectlocs="0,51829;0,51829;8486,119015;3772,167005;31115,101739;6600,0;0,51829" o:connectangles="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1840" behindDoc="1" locked="0" layoutInCell="1" allowOverlap="1">
              <wp:simplePos x="0" y="0"/>
              <wp:positionH relativeFrom="column">
                <wp:posOffset>3905885</wp:posOffset>
              </wp:positionH>
              <wp:positionV relativeFrom="paragraph">
                <wp:posOffset>173990</wp:posOffset>
              </wp:positionV>
              <wp:extent cx="38735" cy="162560"/>
              <wp:effectExtent l="635" t="2540" r="8255" b="6350"/>
              <wp:wrapNone/>
              <wp:docPr id="12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162560"/>
                      </a:xfrm>
                      <a:custGeom>
                        <a:avLst/>
                        <a:gdLst>
                          <a:gd name="T0" fmla="*/ 37 w 41"/>
                          <a:gd name="T1" fmla="*/ 44 h 170"/>
                          <a:gd name="T2" fmla="*/ 37 w 41"/>
                          <a:gd name="T3" fmla="*/ 44 h 170"/>
                          <a:gd name="T4" fmla="*/ 41 w 41"/>
                          <a:gd name="T5" fmla="*/ 0 h 170"/>
                          <a:gd name="T6" fmla="*/ 0 w 41"/>
                          <a:gd name="T7" fmla="*/ 115 h 170"/>
                          <a:gd name="T8" fmla="*/ 18 w 41"/>
                          <a:gd name="T9" fmla="*/ 170 h 170"/>
                          <a:gd name="T10" fmla="*/ 38 w 41"/>
                          <a:gd name="T11" fmla="*/ 68 h 170"/>
                          <a:gd name="T12" fmla="*/ 37 w 41"/>
                          <a:gd name="T13" fmla="*/ 44 h 1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1" h="170">
                            <a:moveTo>
                              <a:pt x="37" y="44"/>
                            </a:moveTo>
                            <a:lnTo>
                              <a:pt x="37" y="44"/>
                            </a:lnTo>
                            <a:cubicBezTo>
                              <a:pt x="37" y="29"/>
                              <a:pt x="38" y="14"/>
                              <a:pt x="41" y="0"/>
                            </a:cubicBezTo>
                            <a:cubicBezTo>
                              <a:pt x="21" y="36"/>
                              <a:pt x="8" y="76"/>
                              <a:pt x="0" y="115"/>
                            </a:cubicBezTo>
                            <a:cubicBezTo>
                              <a:pt x="4" y="134"/>
                              <a:pt x="11" y="152"/>
                              <a:pt x="18" y="170"/>
                            </a:cubicBezTo>
                            <a:cubicBezTo>
                              <a:pt x="20" y="136"/>
                              <a:pt x="27" y="101"/>
                              <a:pt x="38" y="68"/>
                            </a:cubicBezTo>
                            <a:cubicBezTo>
                              <a:pt x="37" y="60"/>
                              <a:pt x="37" y="52"/>
                              <a:pt x="37" y="44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0744E0" id="Freeform 249" o:spid="_x0000_s1026" style="position:absolute;margin-left:307.55pt;margin-top:13.7pt;width:3.05pt;height:12.8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" path="m37,44r,c37,29,38,14,41,,21,36,8,76,,115v4,19,11,37,18,55c20,136,27,101,38,68,37,60,37,52,37,44xe" fillcolor="#0492d0" stroked="f" strokeweight="0">
              <v:path arrowok="t" o:connecttype="custom" o:connectlocs="34956,42074;34956,42074;38735,0;0,109967;17006,162560;35901,65024;34956,42074" o:connectangles="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0816" behindDoc="1" locked="0" layoutInCell="1" allowOverlap="1">
              <wp:simplePos x="0" y="0"/>
              <wp:positionH relativeFrom="column">
                <wp:posOffset>4244975</wp:posOffset>
              </wp:positionH>
              <wp:positionV relativeFrom="paragraph">
                <wp:posOffset>230505</wp:posOffset>
              </wp:positionV>
              <wp:extent cx="282575" cy="304165"/>
              <wp:effectExtent l="6350" t="1905" r="6350" b="8255"/>
              <wp:wrapNone/>
              <wp:docPr id="120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04165"/>
                      </a:xfrm>
                      <a:custGeom>
                        <a:avLst/>
                        <a:gdLst>
                          <a:gd name="T0" fmla="*/ 286 w 295"/>
                          <a:gd name="T1" fmla="*/ 0 h 318"/>
                          <a:gd name="T2" fmla="*/ 286 w 295"/>
                          <a:gd name="T3" fmla="*/ 0 h 318"/>
                          <a:gd name="T4" fmla="*/ 183 w 295"/>
                          <a:gd name="T5" fmla="*/ 190 h 318"/>
                          <a:gd name="T6" fmla="*/ 0 w 295"/>
                          <a:gd name="T7" fmla="*/ 318 h 318"/>
                          <a:gd name="T8" fmla="*/ 243 w 295"/>
                          <a:gd name="T9" fmla="*/ 192 h 318"/>
                          <a:gd name="T10" fmla="*/ 290 w 295"/>
                          <a:gd name="T11" fmla="*/ 120 h 318"/>
                          <a:gd name="T12" fmla="*/ 295 w 295"/>
                          <a:gd name="T13" fmla="*/ 70 h 318"/>
                          <a:gd name="T14" fmla="*/ 286 w 295"/>
                          <a:gd name="T15" fmla="*/ 0 h 3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95" h="318">
                            <a:moveTo>
                              <a:pt x="286" y="0"/>
                            </a:moveTo>
                            <a:lnTo>
                              <a:pt x="286" y="0"/>
                            </a:lnTo>
                            <a:cubicBezTo>
                              <a:pt x="271" y="70"/>
                              <a:pt x="234" y="139"/>
                              <a:pt x="183" y="190"/>
                            </a:cubicBezTo>
                            <a:cubicBezTo>
                              <a:pt x="138" y="251"/>
                              <a:pt x="74" y="297"/>
                              <a:pt x="0" y="318"/>
                            </a:cubicBezTo>
                            <a:cubicBezTo>
                              <a:pt x="92" y="317"/>
                              <a:pt x="178" y="272"/>
                              <a:pt x="243" y="192"/>
                            </a:cubicBezTo>
                            <a:cubicBezTo>
                              <a:pt x="261" y="169"/>
                              <a:pt x="277" y="145"/>
                              <a:pt x="290" y="120"/>
                            </a:cubicBezTo>
                            <a:cubicBezTo>
                              <a:pt x="293" y="104"/>
                              <a:pt x="295" y="87"/>
                              <a:pt x="295" y="70"/>
                            </a:cubicBezTo>
                            <a:cubicBezTo>
                              <a:pt x="295" y="46"/>
                              <a:pt x="292" y="23"/>
                              <a:pt x="2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50E7A3" id="Freeform 248" o:spid="_x0000_s1026" style="position:absolute;margin-left:334.25pt;margin-top:18.15pt;width:22.25pt;height:23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" path="m286,r,c271,70,234,139,183,190,138,251,74,297,,318,92,317,178,272,243,192v18,-23,34,-47,47,-72c293,104,295,87,295,70,295,46,292,23,286,xe" fillcolor="#0492d0" stroked="f" strokeweight="0">
              <v:path arrowok="t" o:connecttype="custom" o:connectlocs="273954,0;273954,0;175292,181734;0,304165;232765,183647;277786,114779;282575,66955;273954,0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9792" behindDoc="1" locked="0" layoutInCell="1" allowOverlap="1">
              <wp:simplePos x="0" y="0"/>
              <wp:positionH relativeFrom="column">
                <wp:posOffset>3898265</wp:posOffset>
              </wp:positionH>
              <wp:positionV relativeFrom="paragraph">
                <wp:posOffset>-76835</wp:posOffset>
              </wp:positionV>
              <wp:extent cx="353060" cy="360680"/>
              <wp:effectExtent l="2540" t="8890" r="6350" b="1905"/>
              <wp:wrapNone/>
              <wp:docPr id="119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3060" cy="360680"/>
                      </a:xfrm>
                      <a:custGeom>
                        <a:avLst/>
                        <a:gdLst>
                          <a:gd name="T0" fmla="*/ 0 w 369"/>
                          <a:gd name="T1" fmla="*/ 306 h 377"/>
                          <a:gd name="T2" fmla="*/ 0 w 369"/>
                          <a:gd name="T3" fmla="*/ 306 h 377"/>
                          <a:gd name="T4" fmla="*/ 8 w 369"/>
                          <a:gd name="T5" fmla="*/ 377 h 377"/>
                          <a:gd name="T6" fmla="*/ 49 w 369"/>
                          <a:gd name="T7" fmla="*/ 262 h 377"/>
                          <a:gd name="T8" fmla="*/ 358 w 369"/>
                          <a:gd name="T9" fmla="*/ 18 h 377"/>
                          <a:gd name="T10" fmla="*/ 369 w 369"/>
                          <a:gd name="T11" fmla="*/ 18 h 377"/>
                          <a:gd name="T12" fmla="*/ 266 w 369"/>
                          <a:gd name="T13" fmla="*/ 0 h 377"/>
                          <a:gd name="T14" fmla="*/ 197 w 369"/>
                          <a:gd name="T15" fmla="*/ 8 h 377"/>
                          <a:gd name="T16" fmla="*/ 0 w 369"/>
                          <a:gd name="T17" fmla="*/ 306 h 3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69" h="377">
                            <a:moveTo>
                              <a:pt x="0" y="306"/>
                            </a:moveTo>
                            <a:lnTo>
                              <a:pt x="0" y="306"/>
                            </a:lnTo>
                            <a:cubicBezTo>
                              <a:pt x="0" y="330"/>
                              <a:pt x="3" y="354"/>
                              <a:pt x="8" y="377"/>
                            </a:cubicBezTo>
                            <a:cubicBezTo>
                              <a:pt x="16" y="338"/>
                              <a:pt x="29" y="298"/>
                              <a:pt x="49" y="262"/>
                            </a:cubicBezTo>
                            <a:cubicBezTo>
                              <a:pt x="72" y="124"/>
                              <a:pt x="202" y="18"/>
                              <a:pt x="358" y="18"/>
                            </a:cubicBezTo>
                            <a:cubicBezTo>
                              <a:pt x="362" y="18"/>
                              <a:pt x="365" y="18"/>
                              <a:pt x="369" y="18"/>
                            </a:cubicBezTo>
                            <a:cubicBezTo>
                              <a:pt x="337" y="7"/>
                              <a:pt x="302" y="0"/>
                              <a:pt x="266" y="0"/>
                            </a:cubicBezTo>
                            <a:cubicBezTo>
                              <a:pt x="242" y="0"/>
                              <a:pt x="219" y="3"/>
                              <a:pt x="197" y="8"/>
                            </a:cubicBezTo>
                            <a:cubicBezTo>
                              <a:pt x="80" y="63"/>
                              <a:pt x="0" y="176"/>
                              <a:pt x="0" y="306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51A555" id="Freeform 247" o:spid="_x0000_s1026" style="position:absolute;margin-left:306.95pt;margin-top:-6.05pt;width:27.8pt;height:28.4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" path="m,306r,c,330,3,354,8,377,16,338,29,298,49,262,72,124,202,18,358,18v4,,7,,11,c337,7,302,,266,,242,,219,3,197,8,80,63,,176,,306xe" fillcolor="#0492d0" stroked="f" strokeweight="0">
              <v:path arrowok="t" o:connecttype="custom" o:connectlocs="0,292754;0,292754;7654,360680;46883,250658;342535,17221;353060,17221;254509,0;188490,7654;0,292754" o:connectangles="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8768" behindDoc="1" locked="0" layoutInCell="1" allowOverlap="1">
              <wp:simplePos x="0" y="0"/>
              <wp:positionH relativeFrom="column">
                <wp:posOffset>3923030</wp:posOffset>
              </wp:positionH>
              <wp:positionV relativeFrom="paragraph">
                <wp:posOffset>238760</wp:posOffset>
              </wp:positionV>
              <wp:extent cx="328295" cy="269240"/>
              <wp:effectExtent l="8255" t="635" r="6350" b="6350"/>
              <wp:wrapNone/>
              <wp:docPr id="118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8295" cy="269240"/>
                      </a:xfrm>
                      <a:custGeom>
                        <a:avLst/>
                        <a:gdLst>
                          <a:gd name="T0" fmla="*/ 343 w 343"/>
                          <a:gd name="T1" fmla="*/ 263 h 281"/>
                          <a:gd name="T2" fmla="*/ 343 w 343"/>
                          <a:gd name="T3" fmla="*/ 263 h 281"/>
                          <a:gd name="T4" fmla="*/ 332 w 343"/>
                          <a:gd name="T5" fmla="*/ 264 h 281"/>
                          <a:gd name="T6" fmla="*/ 20 w 343"/>
                          <a:gd name="T7" fmla="*/ 0 h 281"/>
                          <a:gd name="T8" fmla="*/ 0 w 343"/>
                          <a:gd name="T9" fmla="*/ 102 h 281"/>
                          <a:gd name="T10" fmla="*/ 171 w 343"/>
                          <a:gd name="T11" fmla="*/ 273 h 281"/>
                          <a:gd name="T12" fmla="*/ 240 w 343"/>
                          <a:gd name="T13" fmla="*/ 281 h 281"/>
                          <a:gd name="T14" fmla="*/ 343 w 343"/>
                          <a:gd name="T15" fmla="*/ 263 h 2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43" h="281">
                            <a:moveTo>
                              <a:pt x="343" y="263"/>
                            </a:moveTo>
                            <a:lnTo>
                              <a:pt x="343" y="263"/>
                            </a:lnTo>
                            <a:cubicBezTo>
                              <a:pt x="340" y="263"/>
                              <a:pt x="336" y="264"/>
                              <a:pt x="332" y="264"/>
                            </a:cubicBezTo>
                            <a:cubicBezTo>
                              <a:pt x="168" y="264"/>
                              <a:pt x="33" y="147"/>
                              <a:pt x="20" y="0"/>
                            </a:cubicBezTo>
                            <a:cubicBezTo>
                              <a:pt x="9" y="33"/>
                              <a:pt x="2" y="68"/>
                              <a:pt x="0" y="102"/>
                            </a:cubicBezTo>
                            <a:cubicBezTo>
                              <a:pt x="33" y="176"/>
                              <a:pt x="94" y="237"/>
                              <a:pt x="171" y="273"/>
                            </a:cubicBezTo>
                            <a:cubicBezTo>
                              <a:pt x="193" y="278"/>
                              <a:pt x="216" y="281"/>
                              <a:pt x="240" y="281"/>
                            </a:cubicBezTo>
                            <a:cubicBezTo>
                              <a:pt x="276" y="281"/>
                              <a:pt x="311" y="275"/>
                              <a:pt x="343" y="263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31F049" id="Freeform 246" o:spid="_x0000_s1026" style="position:absolute;margin-left:308.9pt;margin-top:18.8pt;width:25.85pt;height:21.2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" path="m343,263r,c340,263,336,264,332,264,168,264,33,147,20,,9,33,2,68,,102v33,74,94,135,171,171c193,278,216,281,240,281v36,,71,-6,103,-18xe" fillcolor="#0492d0" stroked="f" strokeweight="0">
              <v:path arrowok="t" o:connecttype="custom" o:connectlocs="328295,251993;328295,251993;317767,252951;19143,0;0,97731;163669,261575;229711,269240;328295,251993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7744" behindDoc="1" locked="0" layoutInCell="1" allowOverlap="1">
              <wp:simplePos x="0" y="0"/>
              <wp:positionH relativeFrom="column">
                <wp:posOffset>4244975</wp:posOffset>
              </wp:positionH>
              <wp:positionV relativeFrom="paragraph">
                <wp:posOffset>-102870</wp:posOffset>
              </wp:positionV>
              <wp:extent cx="325120" cy="382905"/>
              <wp:effectExtent l="6350" t="1905" r="1905" b="5715"/>
              <wp:wrapNone/>
              <wp:docPr id="117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" cy="382905"/>
                      </a:xfrm>
                      <a:custGeom>
                        <a:avLst/>
                        <a:gdLst>
                          <a:gd name="T0" fmla="*/ 293 w 339"/>
                          <a:gd name="T1" fmla="*/ 278 h 400"/>
                          <a:gd name="T2" fmla="*/ 293 w 339"/>
                          <a:gd name="T3" fmla="*/ 278 h 400"/>
                          <a:gd name="T4" fmla="*/ 293 w 339"/>
                          <a:gd name="T5" fmla="*/ 294 h 400"/>
                          <a:gd name="T6" fmla="*/ 319 w 339"/>
                          <a:gd name="T7" fmla="*/ 400 h 400"/>
                          <a:gd name="T8" fmla="*/ 339 w 339"/>
                          <a:gd name="T9" fmla="*/ 278 h 400"/>
                          <a:gd name="T10" fmla="*/ 0 w 339"/>
                          <a:gd name="T11" fmla="*/ 0 h 400"/>
                          <a:gd name="T12" fmla="*/ 116 w 339"/>
                          <a:gd name="T13" fmla="*/ 59 h 400"/>
                          <a:gd name="T14" fmla="*/ 293 w 339"/>
                          <a:gd name="T15" fmla="*/ 278 h 4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39" h="400">
                            <a:moveTo>
                              <a:pt x="293" y="278"/>
                            </a:moveTo>
                            <a:lnTo>
                              <a:pt x="293" y="278"/>
                            </a:lnTo>
                            <a:cubicBezTo>
                              <a:pt x="293" y="284"/>
                              <a:pt x="293" y="289"/>
                              <a:pt x="293" y="294"/>
                            </a:cubicBezTo>
                            <a:cubicBezTo>
                              <a:pt x="308" y="327"/>
                              <a:pt x="317" y="362"/>
                              <a:pt x="319" y="400"/>
                            </a:cubicBezTo>
                            <a:cubicBezTo>
                              <a:pt x="332" y="360"/>
                              <a:pt x="339" y="319"/>
                              <a:pt x="339" y="278"/>
                            </a:cubicBezTo>
                            <a:cubicBezTo>
                              <a:pt x="339" y="107"/>
                              <a:pt x="209" y="1"/>
                              <a:pt x="0" y="0"/>
                            </a:cubicBezTo>
                            <a:cubicBezTo>
                              <a:pt x="42" y="12"/>
                              <a:pt x="82" y="32"/>
                              <a:pt x="116" y="59"/>
                            </a:cubicBezTo>
                            <a:cubicBezTo>
                              <a:pt x="273" y="99"/>
                              <a:pt x="293" y="221"/>
                              <a:pt x="293" y="278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A41443" id="Freeform 245" o:spid="_x0000_s1026" style="position:absolute;margin-left:334.25pt;margin-top:-8.1pt;width:25.6pt;height:30.1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" path="m293,278r,c293,284,293,289,293,294v15,33,24,68,26,106c332,360,339,319,339,278,339,107,209,1,,,42,12,82,32,116,59,273,99,293,221,293,278xe" fillcolor="#0492d0" stroked="f" strokeweight="0">
              <v:path arrowok="t" o:connecttype="custom" o:connectlocs="281003,266119;281003,266119;281003,281435;305939,382905;325120,266119;0,0;111251,56478;281003,266119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6720" behindDoc="1" locked="0" layoutInCell="1" allowOverlap="1">
              <wp:simplePos x="0" y="0"/>
              <wp:positionH relativeFrom="column">
                <wp:posOffset>3900170</wp:posOffset>
              </wp:positionH>
              <wp:positionV relativeFrom="paragraph">
                <wp:posOffset>361315</wp:posOffset>
              </wp:positionV>
              <wp:extent cx="73660" cy="133985"/>
              <wp:effectExtent l="4445" t="8890" r="7620" b="0"/>
              <wp:wrapNone/>
              <wp:docPr id="11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133985"/>
                      </a:xfrm>
                      <a:custGeom>
                        <a:avLst/>
                        <a:gdLst>
                          <a:gd name="T0" fmla="*/ 77 w 77"/>
                          <a:gd name="T1" fmla="*/ 140 h 140"/>
                          <a:gd name="T2" fmla="*/ 77 w 77"/>
                          <a:gd name="T3" fmla="*/ 140 h 140"/>
                          <a:gd name="T4" fmla="*/ 30 w 77"/>
                          <a:gd name="T5" fmla="*/ 43 h 140"/>
                          <a:gd name="T6" fmla="*/ 0 w 77"/>
                          <a:gd name="T7" fmla="*/ 0 h 140"/>
                          <a:gd name="T8" fmla="*/ 18 w 77"/>
                          <a:gd name="T9" fmla="*/ 92 h 140"/>
                          <a:gd name="T10" fmla="*/ 77 w 77"/>
                          <a:gd name="T11" fmla="*/ 140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7" h="140">
                            <a:moveTo>
                              <a:pt x="77" y="140"/>
                            </a:moveTo>
                            <a:lnTo>
                              <a:pt x="77" y="140"/>
                            </a:lnTo>
                            <a:cubicBezTo>
                              <a:pt x="54" y="113"/>
                              <a:pt x="38" y="81"/>
                              <a:pt x="30" y="43"/>
                            </a:cubicBezTo>
                            <a:cubicBezTo>
                              <a:pt x="18" y="30"/>
                              <a:pt x="8" y="16"/>
                              <a:pt x="0" y="0"/>
                            </a:cubicBezTo>
                            <a:cubicBezTo>
                              <a:pt x="1" y="34"/>
                              <a:pt x="7" y="65"/>
                              <a:pt x="18" y="92"/>
                            </a:cubicBezTo>
                            <a:cubicBezTo>
                              <a:pt x="36" y="110"/>
                              <a:pt x="56" y="126"/>
                              <a:pt x="77" y="14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0F309B4" id="Freeform 244" o:spid="_x0000_s1026" style="position:absolute;margin-left:307.1pt;margin-top:28.45pt;width:5.8pt;height:10.5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" path="m77,140r,c54,113,38,81,30,43,18,30,8,16,,,1,34,7,65,18,92v18,18,38,34,59,48xe" fillcolor="#6dc62e" stroked="f" strokeweight="0">
              <v:path arrowok="t" o:connecttype="custom" o:connectlocs="73660,133985;73660,133985;28699,41153;0,0;17219,88047;73660,133985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5696" behindDoc="1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24765</wp:posOffset>
              </wp:positionV>
              <wp:extent cx="102235" cy="116840"/>
              <wp:effectExtent l="2540" t="5715" r="0" b="1270"/>
              <wp:wrapNone/>
              <wp:docPr id="115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16840"/>
                      </a:xfrm>
                      <a:custGeom>
                        <a:avLst/>
                        <a:gdLst>
                          <a:gd name="T0" fmla="*/ 107 w 107"/>
                          <a:gd name="T1" fmla="*/ 122 h 122"/>
                          <a:gd name="T2" fmla="*/ 107 w 107"/>
                          <a:gd name="T3" fmla="*/ 122 h 122"/>
                          <a:gd name="T4" fmla="*/ 87 w 107"/>
                          <a:gd name="T5" fmla="*/ 61 h 122"/>
                          <a:gd name="T6" fmla="*/ 0 w 107"/>
                          <a:gd name="T7" fmla="*/ 0 h 122"/>
                          <a:gd name="T8" fmla="*/ 35 w 107"/>
                          <a:gd name="T9" fmla="*/ 50 h 122"/>
                          <a:gd name="T10" fmla="*/ 107 w 107"/>
                          <a:gd name="T11" fmla="*/ 12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07" h="122">
                            <a:moveTo>
                              <a:pt x="107" y="122"/>
                            </a:moveTo>
                            <a:lnTo>
                              <a:pt x="107" y="122"/>
                            </a:lnTo>
                            <a:cubicBezTo>
                              <a:pt x="102" y="101"/>
                              <a:pt x="95" y="80"/>
                              <a:pt x="87" y="61"/>
                            </a:cubicBezTo>
                            <a:cubicBezTo>
                              <a:pt x="61" y="37"/>
                              <a:pt x="32" y="16"/>
                              <a:pt x="0" y="0"/>
                            </a:cubicBezTo>
                            <a:cubicBezTo>
                              <a:pt x="13" y="16"/>
                              <a:pt x="25" y="33"/>
                              <a:pt x="35" y="50"/>
                            </a:cubicBezTo>
                            <a:cubicBezTo>
                              <a:pt x="63" y="70"/>
                              <a:pt x="87" y="95"/>
                              <a:pt x="107" y="12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759716" id="Freeform 243" o:spid="_x0000_s1026" style="position:absolute;margin-left:344.45pt;margin-top:1.95pt;width:8.05pt;height:9.2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" path="m107,122r,c102,101,95,80,87,61,61,37,32,16,,,13,16,25,33,35,50v28,20,52,45,72,72xe" fillcolor="#6dc62e" stroked="f" strokeweight="0">
              <v:path arrowok="t" o:connecttype="custom" o:connectlocs="102235,116840;102235,116840;83126,58420;0,0;33441,47885;102235,116840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4672" behindDoc="1" locked="0" layoutInCell="1" allowOverlap="1">
              <wp:simplePos x="0" y="0"/>
              <wp:positionH relativeFrom="column">
                <wp:posOffset>3820160</wp:posOffset>
              </wp:positionH>
              <wp:positionV relativeFrom="paragraph">
                <wp:posOffset>-115570</wp:posOffset>
              </wp:positionV>
              <wp:extent cx="424815" cy="565150"/>
              <wp:effectExtent l="635" t="8255" r="3175" b="7620"/>
              <wp:wrapNone/>
              <wp:docPr id="114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4815" cy="565150"/>
                      </a:xfrm>
                      <a:custGeom>
                        <a:avLst/>
                        <a:gdLst>
                          <a:gd name="T0" fmla="*/ 42 w 443"/>
                          <a:gd name="T1" fmla="*/ 346 h 590"/>
                          <a:gd name="T2" fmla="*/ 42 w 443"/>
                          <a:gd name="T3" fmla="*/ 346 h 590"/>
                          <a:gd name="T4" fmla="*/ 278 w 443"/>
                          <a:gd name="T5" fmla="*/ 48 h 590"/>
                          <a:gd name="T6" fmla="*/ 439 w 443"/>
                          <a:gd name="T7" fmla="*/ 13 h 590"/>
                          <a:gd name="T8" fmla="*/ 443 w 443"/>
                          <a:gd name="T9" fmla="*/ 13 h 590"/>
                          <a:gd name="T10" fmla="*/ 347 w 443"/>
                          <a:gd name="T11" fmla="*/ 0 h 590"/>
                          <a:gd name="T12" fmla="*/ 0 w 443"/>
                          <a:gd name="T13" fmla="*/ 346 h 590"/>
                          <a:gd name="T14" fmla="*/ 101 w 443"/>
                          <a:gd name="T15" fmla="*/ 590 h 590"/>
                          <a:gd name="T16" fmla="*/ 83 w 443"/>
                          <a:gd name="T17" fmla="*/ 498 h 590"/>
                          <a:gd name="T18" fmla="*/ 42 w 443"/>
                          <a:gd name="T19" fmla="*/ 346 h 5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43" h="590">
                            <a:moveTo>
                              <a:pt x="42" y="346"/>
                            </a:moveTo>
                            <a:lnTo>
                              <a:pt x="42" y="346"/>
                            </a:lnTo>
                            <a:cubicBezTo>
                              <a:pt x="42" y="201"/>
                              <a:pt x="143" y="80"/>
                              <a:pt x="278" y="48"/>
                            </a:cubicBezTo>
                            <a:cubicBezTo>
                              <a:pt x="326" y="26"/>
                              <a:pt x="381" y="13"/>
                              <a:pt x="439" y="13"/>
                            </a:cubicBezTo>
                            <a:cubicBezTo>
                              <a:pt x="440" y="13"/>
                              <a:pt x="442" y="13"/>
                              <a:pt x="443" y="13"/>
                            </a:cubicBezTo>
                            <a:cubicBezTo>
                              <a:pt x="412" y="5"/>
                              <a:pt x="380" y="0"/>
                              <a:pt x="347" y="0"/>
                            </a:cubicBezTo>
                            <a:cubicBezTo>
                              <a:pt x="156" y="0"/>
                              <a:pt x="0" y="155"/>
                              <a:pt x="0" y="346"/>
                            </a:cubicBezTo>
                            <a:cubicBezTo>
                              <a:pt x="0" y="441"/>
                              <a:pt x="39" y="528"/>
                              <a:pt x="101" y="590"/>
                            </a:cubicBezTo>
                            <a:cubicBezTo>
                              <a:pt x="90" y="563"/>
                              <a:pt x="84" y="532"/>
                              <a:pt x="83" y="498"/>
                            </a:cubicBezTo>
                            <a:cubicBezTo>
                              <a:pt x="57" y="453"/>
                              <a:pt x="42" y="401"/>
                              <a:pt x="42" y="346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9FC5B9" id="Freeform 242" o:spid="_x0000_s1026" style="position:absolute;margin-left:300.8pt;margin-top:-9.1pt;width:33.45pt;height:44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3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" path="m42,346r,c42,201,143,80,278,48,326,26,381,13,439,13v1,,3,,4,c412,5,380,,347,,156,,,155,,346v,95,39,182,101,244c90,563,84,532,83,498,57,453,42,401,42,346xe" fillcolor="#6dc62e" stroked="f" strokeweight="0">
              <v:path arrowok="t" o:connecttype="custom" o:connectlocs="40276,331427;40276,331427;266588,45978;420979,12452;424815,12452;332756,0;0,331427;96854,565150;79593,477025;40276,331427" o:connectangles="0,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3648" behindDoc="1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72390</wp:posOffset>
              </wp:positionV>
              <wp:extent cx="234315" cy="418465"/>
              <wp:effectExtent l="3175" t="5715" r="635" b="4445"/>
              <wp:wrapNone/>
              <wp:docPr id="113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315" cy="418465"/>
                      </a:xfrm>
                      <a:custGeom>
                        <a:avLst/>
                        <a:gdLst>
                          <a:gd name="T0" fmla="*/ 235 w 244"/>
                          <a:gd name="T1" fmla="*/ 72 h 437"/>
                          <a:gd name="T2" fmla="*/ 235 w 244"/>
                          <a:gd name="T3" fmla="*/ 72 h 437"/>
                          <a:gd name="T4" fmla="*/ 163 w 244"/>
                          <a:gd name="T5" fmla="*/ 0 h 437"/>
                          <a:gd name="T6" fmla="*/ 202 w 244"/>
                          <a:gd name="T7" fmla="*/ 150 h 437"/>
                          <a:gd name="T8" fmla="*/ 0 w 244"/>
                          <a:gd name="T9" fmla="*/ 437 h 437"/>
                          <a:gd name="T10" fmla="*/ 176 w 244"/>
                          <a:gd name="T11" fmla="*/ 355 h 437"/>
                          <a:gd name="T12" fmla="*/ 244 w 244"/>
                          <a:gd name="T13" fmla="*/ 150 h 437"/>
                          <a:gd name="T14" fmla="*/ 235 w 244"/>
                          <a:gd name="T15" fmla="*/ 72 h 4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44" h="437">
                            <a:moveTo>
                              <a:pt x="235" y="72"/>
                            </a:moveTo>
                            <a:lnTo>
                              <a:pt x="235" y="72"/>
                            </a:lnTo>
                            <a:cubicBezTo>
                              <a:pt x="215" y="45"/>
                              <a:pt x="191" y="20"/>
                              <a:pt x="163" y="0"/>
                            </a:cubicBezTo>
                            <a:cubicBezTo>
                              <a:pt x="188" y="45"/>
                              <a:pt x="202" y="96"/>
                              <a:pt x="202" y="150"/>
                            </a:cubicBezTo>
                            <a:cubicBezTo>
                              <a:pt x="202" y="282"/>
                              <a:pt x="118" y="395"/>
                              <a:pt x="0" y="437"/>
                            </a:cubicBezTo>
                            <a:cubicBezTo>
                              <a:pt x="68" y="434"/>
                              <a:pt x="129" y="402"/>
                              <a:pt x="176" y="355"/>
                            </a:cubicBezTo>
                            <a:cubicBezTo>
                              <a:pt x="219" y="297"/>
                              <a:pt x="244" y="227"/>
                              <a:pt x="244" y="150"/>
                            </a:cubicBezTo>
                            <a:cubicBezTo>
                              <a:pt x="244" y="123"/>
                              <a:pt x="241" y="97"/>
                              <a:pt x="235" y="7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D1D4BF" id="Freeform 241" o:spid="_x0000_s1026" style="position:absolute;margin-left:334.75pt;margin-top:5.7pt;width:18.45pt;height:32.9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" path="m235,72r,c215,45,191,20,163,v25,45,39,96,39,150c202,282,118,395,,437v68,-3,129,-35,176,-82c219,297,244,227,244,150v,-27,-3,-53,-9,-78xe" fillcolor="#6dc62e" stroked="f" strokeweight="0">
              <v:path arrowok="t" o:connecttype="custom" o:connectlocs="225672,68946;225672,68946;156530,0;193982,143638;0,418465;169014,339943;234315,143638;225672,68946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2624" behindDoc="1" locked="0" layoutInCell="1" allowOverlap="1">
              <wp:simplePos x="0" y="0"/>
              <wp:positionH relativeFrom="column">
                <wp:posOffset>3928745</wp:posOffset>
              </wp:positionH>
              <wp:positionV relativeFrom="paragraph">
                <wp:posOffset>402590</wp:posOffset>
              </wp:positionV>
              <wp:extent cx="316230" cy="145415"/>
              <wp:effectExtent l="4445" t="2540" r="3175" b="4445"/>
              <wp:wrapNone/>
              <wp:docPr id="112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6230" cy="145415"/>
                      </a:xfrm>
                      <a:custGeom>
                        <a:avLst/>
                        <a:gdLst>
                          <a:gd name="T0" fmla="*/ 330 w 330"/>
                          <a:gd name="T1" fmla="*/ 138 h 152"/>
                          <a:gd name="T2" fmla="*/ 330 w 330"/>
                          <a:gd name="T3" fmla="*/ 138 h 152"/>
                          <a:gd name="T4" fmla="*/ 326 w 330"/>
                          <a:gd name="T5" fmla="*/ 138 h 152"/>
                          <a:gd name="T6" fmla="*/ 165 w 330"/>
                          <a:gd name="T7" fmla="*/ 102 h 152"/>
                          <a:gd name="T8" fmla="*/ 0 w 330"/>
                          <a:gd name="T9" fmla="*/ 0 h 152"/>
                          <a:gd name="T10" fmla="*/ 47 w 330"/>
                          <a:gd name="T11" fmla="*/ 97 h 152"/>
                          <a:gd name="T12" fmla="*/ 234 w 330"/>
                          <a:gd name="T13" fmla="*/ 152 h 152"/>
                          <a:gd name="T14" fmla="*/ 330 w 330"/>
                          <a:gd name="T15" fmla="*/ 138 h 1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30" h="152">
                            <a:moveTo>
                              <a:pt x="330" y="138"/>
                            </a:moveTo>
                            <a:lnTo>
                              <a:pt x="330" y="138"/>
                            </a:lnTo>
                            <a:cubicBezTo>
                              <a:pt x="329" y="138"/>
                              <a:pt x="327" y="138"/>
                              <a:pt x="326" y="138"/>
                            </a:cubicBezTo>
                            <a:cubicBezTo>
                              <a:pt x="268" y="138"/>
                              <a:pt x="213" y="125"/>
                              <a:pt x="165" y="102"/>
                            </a:cubicBezTo>
                            <a:cubicBezTo>
                              <a:pt x="99" y="87"/>
                              <a:pt x="42" y="50"/>
                              <a:pt x="0" y="0"/>
                            </a:cubicBezTo>
                            <a:cubicBezTo>
                              <a:pt x="8" y="38"/>
                              <a:pt x="24" y="70"/>
                              <a:pt x="47" y="97"/>
                            </a:cubicBezTo>
                            <a:cubicBezTo>
                              <a:pt x="101" y="131"/>
                              <a:pt x="165" y="152"/>
                              <a:pt x="234" y="152"/>
                            </a:cubicBezTo>
                            <a:cubicBezTo>
                              <a:pt x="267" y="152"/>
                              <a:pt x="299" y="147"/>
                              <a:pt x="330" y="13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1E2630" id="Freeform 240" o:spid="_x0000_s1026" style="position:absolute;margin-left:309.35pt;margin-top:31.7pt;width:24.9pt;height:11.4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" path="m330,138r,c329,138,327,138,326,138v-58,,-113,-13,-161,-36c99,87,42,50,,,8,38,24,70,47,97v54,34,118,55,187,55c267,152,299,147,330,138xe" fillcolor="#6dc62e" stroked="f" strokeweight="0">
              <v:path arrowok="t" o:connecttype="custom" o:connectlocs="316230,132022;316230,132022;312397,132022;158115,97581;0,0;45039,92798;224236,145415;316230,132022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1600" behindDoc="1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-59690</wp:posOffset>
              </wp:positionV>
              <wp:extent cx="206375" cy="142875"/>
              <wp:effectExtent l="3175" t="6985" r="0" b="2540"/>
              <wp:wrapNone/>
              <wp:docPr id="11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375" cy="142875"/>
                      </a:xfrm>
                      <a:custGeom>
                        <a:avLst/>
                        <a:gdLst>
                          <a:gd name="T0" fmla="*/ 128 w 215"/>
                          <a:gd name="T1" fmla="*/ 88 h 149"/>
                          <a:gd name="T2" fmla="*/ 128 w 215"/>
                          <a:gd name="T3" fmla="*/ 88 h 149"/>
                          <a:gd name="T4" fmla="*/ 215 w 215"/>
                          <a:gd name="T5" fmla="*/ 149 h 149"/>
                          <a:gd name="T6" fmla="*/ 109 w 215"/>
                          <a:gd name="T7" fmla="*/ 14 h 149"/>
                          <a:gd name="T8" fmla="*/ 0 w 215"/>
                          <a:gd name="T9" fmla="*/ 0 h 149"/>
                          <a:gd name="T10" fmla="*/ 128 w 215"/>
                          <a:gd name="T11" fmla="*/ 88 h 1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15" h="149">
                            <a:moveTo>
                              <a:pt x="128" y="88"/>
                            </a:moveTo>
                            <a:lnTo>
                              <a:pt x="128" y="88"/>
                            </a:lnTo>
                            <a:cubicBezTo>
                              <a:pt x="160" y="104"/>
                              <a:pt x="189" y="125"/>
                              <a:pt x="215" y="149"/>
                            </a:cubicBezTo>
                            <a:cubicBezTo>
                              <a:pt x="191" y="96"/>
                              <a:pt x="155" y="49"/>
                              <a:pt x="109" y="14"/>
                            </a:cubicBezTo>
                            <a:cubicBezTo>
                              <a:pt x="78" y="6"/>
                              <a:pt x="42" y="1"/>
                              <a:pt x="0" y="0"/>
                            </a:cubicBezTo>
                            <a:cubicBezTo>
                              <a:pt x="50" y="18"/>
                              <a:pt x="94" y="49"/>
                              <a:pt x="128" y="8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D2B2DD" id="Freeform 239" o:spid="_x0000_s1026" style="position:absolute;margin-left:334.75pt;margin-top:-4.7pt;width:16.25pt;height:11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" path="m128,88r,c160,104,189,125,215,149,191,96,155,49,109,14,78,6,42,1,,,50,18,94,49,128,88xe" fillcolor="#6dc62e" stroked="f" strokeweight="0">
              <v:path arrowok="t" o:connecttype="custom" o:connectlocs="122865,84383;122865,84383;206375,142875;104627,13424;0,0;122865,84383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0576" behindDoc="1" locked="0" layoutInCell="1" allowOverlap="1">
              <wp:simplePos x="0" y="0"/>
              <wp:positionH relativeFrom="column">
                <wp:posOffset>3917315</wp:posOffset>
              </wp:positionH>
              <wp:positionV relativeFrom="paragraph">
                <wp:posOffset>280035</wp:posOffset>
              </wp:positionV>
              <wp:extent cx="634365" cy="326390"/>
              <wp:effectExtent l="2540" t="3810" r="1270" b="3175"/>
              <wp:wrapNone/>
              <wp:docPr id="110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365" cy="326390"/>
                      </a:xfrm>
                      <a:custGeom>
                        <a:avLst/>
                        <a:gdLst>
                          <a:gd name="T0" fmla="*/ 632 w 662"/>
                          <a:gd name="T1" fmla="*/ 68 h 341"/>
                          <a:gd name="T2" fmla="*/ 632 w 662"/>
                          <a:gd name="T3" fmla="*/ 68 h 341"/>
                          <a:gd name="T4" fmla="*/ 313 w 662"/>
                          <a:gd name="T5" fmla="*/ 316 h 341"/>
                          <a:gd name="T6" fmla="*/ 59 w 662"/>
                          <a:gd name="T7" fmla="*/ 225 h 341"/>
                          <a:gd name="T8" fmla="*/ 0 w 662"/>
                          <a:gd name="T9" fmla="*/ 177 h 341"/>
                          <a:gd name="T10" fmla="*/ 313 w 662"/>
                          <a:gd name="T11" fmla="*/ 341 h 341"/>
                          <a:gd name="T12" fmla="*/ 662 w 662"/>
                          <a:gd name="T13" fmla="*/ 18 h 341"/>
                          <a:gd name="T14" fmla="*/ 661 w 662"/>
                          <a:gd name="T15" fmla="*/ 0 h 341"/>
                          <a:gd name="T16" fmla="*/ 632 w 662"/>
                          <a:gd name="T17" fmla="*/ 68 h 3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662" h="341">
                            <a:moveTo>
                              <a:pt x="632" y="68"/>
                            </a:moveTo>
                            <a:lnTo>
                              <a:pt x="632" y="68"/>
                            </a:lnTo>
                            <a:cubicBezTo>
                              <a:pt x="607" y="209"/>
                              <a:pt x="473" y="316"/>
                              <a:pt x="313" y="316"/>
                            </a:cubicBezTo>
                            <a:cubicBezTo>
                              <a:pt x="198" y="316"/>
                              <a:pt x="111" y="284"/>
                              <a:pt x="59" y="225"/>
                            </a:cubicBezTo>
                            <a:cubicBezTo>
                              <a:pt x="38" y="211"/>
                              <a:pt x="18" y="195"/>
                              <a:pt x="0" y="177"/>
                            </a:cubicBezTo>
                            <a:cubicBezTo>
                              <a:pt x="43" y="282"/>
                              <a:pt x="153" y="341"/>
                              <a:pt x="313" y="341"/>
                            </a:cubicBezTo>
                            <a:cubicBezTo>
                              <a:pt x="505" y="341"/>
                              <a:pt x="662" y="196"/>
                              <a:pt x="662" y="18"/>
                            </a:cubicBezTo>
                            <a:cubicBezTo>
                              <a:pt x="662" y="12"/>
                              <a:pt x="662" y="6"/>
                              <a:pt x="661" y="0"/>
                            </a:cubicBezTo>
                            <a:cubicBezTo>
                              <a:pt x="654" y="23"/>
                              <a:pt x="644" y="46"/>
                              <a:pt x="632" y="6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96F41F" id="Freeform 238" o:spid="_x0000_s1026" style="position:absolute;margin-left:308.45pt;margin-top:22.05pt;width:49.95pt;height:25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" path="m632,68r,c607,209,473,316,313,316,198,316,111,284,59,225,38,211,18,195,,177,43,282,153,341,313,341,505,341,662,196,662,18v,-6,,-12,-1,-18c654,23,644,46,632,68xe" fillcolor="#6dc62e" stroked="f" strokeweight="0">
              <v:path arrowok="t" o:connecttype="custom" o:connectlocs="605617,65087;605617,65087;299934,302461;56537,215360;0,169417;299934,326390;634365,17229;633407,0;605617,65087" o:connectangles="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99552" behindDoc="1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83185</wp:posOffset>
              </wp:positionV>
              <wp:extent cx="67945" cy="147320"/>
              <wp:effectExtent l="0" t="6985" r="8255" b="7620"/>
              <wp:wrapNone/>
              <wp:docPr id="109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147320"/>
                      </a:xfrm>
                      <a:custGeom>
                        <a:avLst/>
                        <a:gdLst>
                          <a:gd name="T0" fmla="*/ 0 w 71"/>
                          <a:gd name="T1" fmla="*/ 0 h 154"/>
                          <a:gd name="T2" fmla="*/ 0 w 71"/>
                          <a:gd name="T3" fmla="*/ 0 h 154"/>
                          <a:gd name="T4" fmla="*/ 20 w 71"/>
                          <a:gd name="T5" fmla="*/ 61 h 154"/>
                          <a:gd name="T6" fmla="*/ 64 w 71"/>
                          <a:gd name="T7" fmla="*/ 154 h 154"/>
                          <a:gd name="T8" fmla="*/ 71 w 71"/>
                          <a:gd name="T9" fmla="*/ 100 h 154"/>
                          <a:gd name="T10" fmla="*/ 0 w 71"/>
                          <a:gd name="T11" fmla="*/ 0 h 1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1" h="154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ubicBezTo>
                              <a:pt x="8" y="19"/>
                              <a:pt x="15" y="40"/>
                              <a:pt x="20" y="61"/>
                            </a:cubicBezTo>
                            <a:cubicBezTo>
                              <a:pt x="40" y="89"/>
                              <a:pt x="55" y="120"/>
                              <a:pt x="64" y="154"/>
                            </a:cubicBezTo>
                            <a:cubicBezTo>
                              <a:pt x="68" y="136"/>
                              <a:pt x="70" y="118"/>
                              <a:pt x="71" y="100"/>
                            </a:cubicBezTo>
                            <a:cubicBezTo>
                              <a:pt x="54" y="63"/>
                              <a:pt x="30" y="29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B574CD" id="Freeform 237" o:spid="_x0000_s1026" style="position:absolute;margin-left:351pt;margin-top:6.55pt;width:5.35pt;height:11.6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" path="m,l,c8,19,15,40,20,61v20,28,35,59,44,93c68,136,70,118,71,100,54,63,30,29,,xe" fillcolor="#6dc62e" stroked="f" strokeweight="0">
              <v:path arrowok="t" o:connecttype="custom" o:connectlocs="0,0;0,0;19139,58354;61246,147320;67945,95662;0,0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98528" behindDoc="1" locked="0" layoutInCell="1" allowOverlap="1">
              <wp:simplePos x="0" y="0"/>
              <wp:positionH relativeFrom="column">
                <wp:posOffset>3940810</wp:posOffset>
              </wp:positionH>
              <wp:positionV relativeFrom="paragraph">
                <wp:posOffset>-12065</wp:posOffset>
              </wp:positionV>
              <wp:extent cx="467360" cy="250825"/>
              <wp:effectExtent l="6985" t="6985" r="1905" b="8890"/>
              <wp:wrapNone/>
              <wp:docPr id="108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7360" cy="250825"/>
                      </a:xfrm>
                      <a:custGeom>
                        <a:avLst/>
                        <a:gdLst>
                          <a:gd name="T0" fmla="*/ 1 w 487"/>
                          <a:gd name="T1" fmla="*/ 262 h 262"/>
                          <a:gd name="T2" fmla="*/ 1 w 487"/>
                          <a:gd name="T3" fmla="*/ 262 h 262"/>
                          <a:gd name="T4" fmla="*/ 288 w 487"/>
                          <a:gd name="T5" fmla="*/ 25 h 262"/>
                          <a:gd name="T6" fmla="*/ 487 w 487"/>
                          <a:gd name="T7" fmla="*/ 88 h 262"/>
                          <a:gd name="T8" fmla="*/ 452 w 487"/>
                          <a:gd name="T9" fmla="*/ 38 h 262"/>
                          <a:gd name="T10" fmla="*/ 288 w 487"/>
                          <a:gd name="T11" fmla="*/ 0 h 262"/>
                          <a:gd name="T12" fmla="*/ 4 w 487"/>
                          <a:gd name="T13" fmla="*/ 194 h 262"/>
                          <a:gd name="T14" fmla="*/ 0 w 487"/>
                          <a:gd name="T15" fmla="*/ 238 h 262"/>
                          <a:gd name="T16" fmla="*/ 1 w 487"/>
                          <a:gd name="T17" fmla="*/ 262 h 2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7" h="262">
                            <a:moveTo>
                              <a:pt x="1" y="262"/>
                            </a:moveTo>
                            <a:lnTo>
                              <a:pt x="1" y="262"/>
                            </a:lnTo>
                            <a:cubicBezTo>
                              <a:pt x="44" y="135"/>
                              <a:pt x="153" y="25"/>
                              <a:pt x="288" y="25"/>
                            </a:cubicBezTo>
                            <a:cubicBezTo>
                              <a:pt x="363" y="25"/>
                              <a:pt x="432" y="49"/>
                              <a:pt x="487" y="88"/>
                            </a:cubicBezTo>
                            <a:cubicBezTo>
                              <a:pt x="477" y="71"/>
                              <a:pt x="465" y="54"/>
                              <a:pt x="452" y="38"/>
                            </a:cubicBezTo>
                            <a:cubicBezTo>
                              <a:pt x="403" y="14"/>
                              <a:pt x="347" y="0"/>
                              <a:pt x="288" y="0"/>
                            </a:cubicBezTo>
                            <a:cubicBezTo>
                              <a:pt x="164" y="0"/>
                              <a:pt x="61" y="85"/>
                              <a:pt x="4" y="194"/>
                            </a:cubicBezTo>
                            <a:cubicBezTo>
                              <a:pt x="1" y="208"/>
                              <a:pt x="0" y="223"/>
                              <a:pt x="0" y="238"/>
                            </a:cubicBezTo>
                            <a:cubicBezTo>
                              <a:pt x="0" y="246"/>
                              <a:pt x="0" y="254"/>
                              <a:pt x="1" y="26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8726F8C" id="Freeform 236" o:spid="_x0000_s1026" style="position:absolute;margin-left:310.3pt;margin-top:-.95pt;width:36.8pt;height:19.7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" path="m1,262r,c44,135,153,25,288,25v75,,144,24,199,63c477,71,465,54,452,38,403,14,347,,288,,164,,61,85,4,194,1,208,,223,,238v,8,,16,1,24xe" fillcolor="#6dc62e" stroked="f" strokeweight="0">
              <v:path arrowok="t" o:connecttype="custom" o:connectlocs="960,250825;960,250825;276385,23934;467360,84247;433771,36379;276385,0;3839,185725;0,227849;960,250825" o:connectangles="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97504" behindDoc="1" locked="0" layoutInCell="1" allowOverlap="1">
              <wp:simplePos x="0" y="0"/>
              <wp:positionH relativeFrom="column">
                <wp:posOffset>3898900</wp:posOffset>
              </wp:positionH>
              <wp:positionV relativeFrom="paragraph">
                <wp:posOffset>283845</wp:posOffset>
              </wp:positionV>
              <wp:extent cx="29845" cy="118745"/>
              <wp:effectExtent l="3175" t="7620" r="5080" b="6985"/>
              <wp:wrapNone/>
              <wp:docPr id="10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118745"/>
                      </a:xfrm>
                      <a:custGeom>
                        <a:avLst/>
                        <a:gdLst>
                          <a:gd name="T0" fmla="*/ 25 w 31"/>
                          <a:gd name="T1" fmla="*/ 55 h 124"/>
                          <a:gd name="T2" fmla="*/ 25 w 31"/>
                          <a:gd name="T3" fmla="*/ 55 h 124"/>
                          <a:gd name="T4" fmla="*/ 7 w 31"/>
                          <a:gd name="T5" fmla="*/ 0 h 124"/>
                          <a:gd name="T6" fmla="*/ 0 w 31"/>
                          <a:gd name="T7" fmla="*/ 69 h 124"/>
                          <a:gd name="T8" fmla="*/ 1 w 31"/>
                          <a:gd name="T9" fmla="*/ 81 h 124"/>
                          <a:gd name="T10" fmla="*/ 31 w 31"/>
                          <a:gd name="T11" fmla="*/ 124 h 124"/>
                          <a:gd name="T12" fmla="*/ 25 w 31"/>
                          <a:gd name="T13" fmla="*/ 69 h 124"/>
                          <a:gd name="T14" fmla="*/ 25 w 31"/>
                          <a:gd name="T15" fmla="*/ 55 h 1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1" h="124">
                            <a:moveTo>
                              <a:pt x="25" y="55"/>
                            </a:moveTo>
                            <a:lnTo>
                              <a:pt x="25" y="55"/>
                            </a:lnTo>
                            <a:cubicBezTo>
                              <a:pt x="18" y="37"/>
                              <a:pt x="11" y="19"/>
                              <a:pt x="7" y="0"/>
                            </a:cubicBezTo>
                            <a:cubicBezTo>
                              <a:pt x="3" y="23"/>
                              <a:pt x="0" y="46"/>
                              <a:pt x="0" y="69"/>
                            </a:cubicBezTo>
                            <a:cubicBezTo>
                              <a:pt x="0" y="73"/>
                              <a:pt x="0" y="77"/>
                              <a:pt x="1" y="81"/>
                            </a:cubicBezTo>
                            <a:cubicBezTo>
                              <a:pt x="9" y="97"/>
                              <a:pt x="19" y="111"/>
                              <a:pt x="31" y="124"/>
                            </a:cubicBezTo>
                            <a:cubicBezTo>
                              <a:pt x="27" y="107"/>
                              <a:pt x="25" y="88"/>
                              <a:pt x="25" y="69"/>
                            </a:cubicBezTo>
                            <a:cubicBezTo>
                              <a:pt x="25" y="64"/>
                              <a:pt x="25" y="60"/>
                              <a:pt x="25" y="55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F88467" id="Freeform 235" o:spid="_x0000_s1026" style="position:absolute;margin-left:307pt;margin-top:22.35pt;width:2.35pt;height:9.3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" path="m25,55r,c18,37,11,19,7,,3,23,,46,,69v,4,,8,1,12c9,97,19,111,31,124,27,107,25,88,25,69v,-5,,-9,,-14xe" fillcolor="#6dc62e" stroked="f" strokeweight="0">
              <v:path arrowok="t" o:connecttype="custom" o:connectlocs="24069,52669;24069,52669;6739,0;0,66076;963,77567;29845,118745;24069,66076;24069,52669" o:connectangles="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60" w:rsidRDefault="00400D60">
    <w:pPr>
      <w:pStyle w:val="Kopfzeile"/>
    </w:pPr>
  </w:p>
  <w:p w:rsidR="00DB7B4E" w:rsidRDefault="00CA538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815936" behindDoc="1" locked="1" layoutInCell="1" allowOverlap="1">
              <wp:simplePos x="0" y="0"/>
              <wp:positionH relativeFrom="page">
                <wp:posOffset>4463415</wp:posOffset>
              </wp:positionH>
              <wp:positionV relativeFrom="page">
                <wp:posOffset>334645</wp:posOffset>
              </wp:positionV>
              <wp:extent cx="2644140" cy="2011045"/>
              <wp:effectExtent l="5715" t="1270" r="7620" b="6985"/>
              <wp:wrapNone/>
              <wp:docPr id="2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4140" cy="2011045"/>
                        <a:chOff x="1417" y="1412"/>
                        <a:chExt cx="4164" cy="3167"/>
                      </a:xfrm>
                    </wpg:grpSpPr>
                    <wps:wsp>
                      <wps:cNvPr id="20" name="Freeform 295"/>
                      <wps:cNvSpPr>
                        <a:spLocks/>
                      </wps:cNvSpPr>
                      <wps:spPr bwMode="auto">
                        <a:xfrm>
                          <a:off x="3503" y="4452"/>
                          <a:ext cx="107" cy="94"/>
                        </a:xfrm>
                        <a:custGeom>
                          <a:avLst/>
                          <a:gdLst>
                            <a:gd name="T0" fmla="*/ 55 w 71"/>
                            <a:gd name="T1" fmla="*/ 62 h 62"/>
                            <a:gd name="T2" fmla="*/ 55 w 71"/>
                            <a:gd name="T3" fmla="*/ 62 h 62"/>
                            <a:gd name="T4" fmla="*/ 45 w 71"/>
                            <a:gd name="T5" fmla="*/ 62 h 62"/>
                            <a:gd name="T6" fmla="*/ 35 w 71"/>
                            <a:gd name="T7" fmla="*/ 19 h 62"/>
                            <a:gd name="T8" fmla="*/ 26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3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0 w 71"/>
                            <a:gd name="T25" fmla="*/ 0 h 62"/>
                            <a:gd name="T26" fmla="*/ 71 w 71"/>
                            <a:gd name="T27" fmla="*/ 0 h 62"/>
                            <a:gd name="T28" fmla="*/ 55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45" y="62"/>
                              </a:lnTo>
                              <a:lnTo>
                                <a:pt x="35" y="19"/>
                              </a:lnTo>
                              <a:lnTo>
                                <a:pt x="26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0" y="0"/>
                              </a:lnTo>
                              <a:lnTo>
                                <a:pt x="71" y="0"/>
                              </a:ln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96"/>
                      <wps:cNvSpPr>
                        <a:spLocks/>
                      </wps:cNvSpPr>
                      <wps:spPr bwMode="auto">
                        <a:xfrm>
                          <a:off x="3609" y="4452"/>
                          <a:ext cx="107" cy="94"/>
                        </a:xfrm>
                        <a:custGeom>
                          <a:avLst/>
                          <a:gdLst>
                            <a:gd name="T0" fmla="*/ 56 w 71"/>
                            <a:gd name="T1" fmla="*/ 62 h 62"/>
                            <a:gd name="T2" fmla="*/ 56 w 71"/>
                            <a:gd name="T3" fmla="*/ 62 h 62"/>
                            <a:gd name="T4" fmla="*/ 45 w 71"/>
                            <a:gd name="T5" fmla="*/ 62 h 62"/>
                            <a:gd name="T6" fmla="*/ 36 w 71"/>
                            <a:gd name="T7" fmla="*/ 19 h 62"/>
                            <a:gd name="T8" fmla="*/ 27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3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1 w 71"/>
                            <a:gd name="T25" fmla="*/ 0 h 62"/>
                            <a:gd name="T26" fmla="*/ 71 w 71"/>
                            <a:gd name="T27" fmla="*/ 0 h 62"/>
                            <a:gd name="T28" fmla="*/ 56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6" y="62"/>
                              </a:moveTo>
                              <a:lnTo>
                                <a:pt x="56" y="62"/>
                              </a:lnTo>
                              <a:lnTo>
                                <a:pt x="45" y="62"/>
                              </a:lnTo>
                              <a:lnTo>
                                <a:pt x="36" y="19"/>
                              </a:lnTo>
                              <a:lnTo>
                                <a:pt x="27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1" y="0"/>
                              </a:lnTo>
                              <a:lnTo>
                                <a:pt x="71" y="0"/>
                              </a:lnTo>
                              <a:lnTo>
                                <a:pt x="5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97"/>
                      <wps:cNvSpPr>
                        <a:spLocks/>
                      </wps:cNvSpPr>
                      <wps:spPr bwMode="auto">
                        <a:xfrm>
                          <a:off x="3716" y="4452"/>
                          <a:ext cx="107" cy="94"/>
                        </a:xfrm>
                        <a:custGeom>
                          <a:avLst/>
                          <a:gdLst>
                            <a:gd name="T0" fmla="*/ 55 w 71"/>
                            <a:gd name="T1" fmla="*/ 62 h 62"/>
                            <a:gd name="T2" fmla="*/ 55 w 71"/>
                            <a:gd name="T3" fmla="*/ 62 h 62"/>
                            <a:gd name="T4" fmla="*/ 45 w 71"/>
                            <a:gd name="T5" fmla="*/ 62 h 62"/>
                            <a:gd name="T6" fmla="*/ 35 w 71"/>
                            <a:gd name="T7" fmla="*/ 19 h 62"/>
                            <a:gd name="T8" fmla="*/ 26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2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0 w 71"/>
                            <a:gd name="T25" fmla="*/ 0 h 62"/>
                            <a:gd name="T26" fmla="*/ 71 w 71"/>
                            <a:gd name="T27" fmla="*/ 0 h 62"/>
                            <a:gd name="T28" fmla="*/ 55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45" y="62"/>
                              </a:lnTo>
                              <a:lnTo>
                                <a:pt x="35" y="19"/>
                              </a:lnTo>
                              <a:lnTo>
                                <a:pt x="26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0" y="0"/>
                              </a:lnTo>
                              <a:lnTo>
                                <a:pt x="71" y="0"/>
                              </a:ln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98"/>
                      <wps:cNvSpPr>
                        <a:spLocks/>
                      </wps:cNvSpPr>
                      <wps:spPr bwMode="auto">
                        <a:xfrm>
                          <a:off x="3835" y="4521"/>
                          <a:ext cx="20" cy="25"/>
                        </a:xfrm>
                        <a:custGeom>
                          <a:avLst/>
                          <a:gdLst>
                            <a:gd name="T0" fmla="*/ 0 w 13"/>
                            <a:gd name="T1" fmla="*/ 0 h 16"/>
                            <a:gd name="T2" fmla="*/ 0 w 13"/>
                            <a:gd name="T3" fmla="*/ 0 h 16"/>
                            <a:gd name="T4" fmla="*/ 13 w 13"/>
                            <a:gd name="T5" fmla="*/ 0 h 16"/>
                            <a:gd name="T6" fmla="*/ 13 w 13"/>
                            <a:gd name="T7" fmla="*/ 16 h 16"/>
                            <a:gd name="T8" fmla="*/ 0 w 13"/>
                            <a:gd name="T9" fmla="*/ 16 h 16"/>
                            <a:gd name="T10" fmla="*/ 0 w 13"/>
                            <a:gd name="T1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99"/>
                      <wps:cNvSpPr>
                        <a:spLocks noEditPoints="1"/>
                      </wps:cNvSpPr>
                      <wps:spPr bwMode="auto">
                        <a:xfrm>
                          <a:off x="3879" y="4451"/>
                          <a:ext cx="72" cy="126"/>
                        </a:xfrm>
                        <a:custGeom>
                          <a:avLst/>
                          <a:gdLst>
                            <a:gd name="T0" fmla="*/ 24 w 48"/>
                            <a:gd name="T1" fmla="*/ 9 h 84"/>
                            <a:gd name="T2" fmla="*/ 24 w 48"/>
                            <a:gd name="T3" fmla="*/ 9 h 84"/>
                            <a:gd name="T4" fmla="*/ 14 w 48"/>
                            <a:gd name="T5" fmla="*/ 16 h 84"/>
                            <a:gd name="T6" fmla="*/ 13 w 48"/>
                            <a:gd name="T7" fmla="*/ 27 h 84"/>
                            <a:gd name="T8" fmla="*/ 13 w 48"/>
                            <a:gd name="T9" fmla="*/ 37 h 84"/>
                            <a:gd name="T10" fmla="*/ 15 w 48"/>
                            <a:gd name="T11" fmla="*/ 50 h 84"/>
                            <a:gd name="T12" fmla="*/ 23 w 48"/>
                            <a:gd name="T13" fmla="*/ 54 h 84"/>
                            <a:gd name="T14" fmla="*/ 34 w 48"/>
                            <a:gd name="T15" fmla="*/ 31 h 84"/>
                            <a:gd name="T16" fmla="*/ 24 w 48"/>
                            <a:gd name="T17" fmla="*/ 9 h 84"/>
                            <a:gd name="T18" fmla="*/ 27 w 48"/>
                            <a:gd name="T19" fmla="*/ 64 h 84"/>
                            <a:gd name="T20" fmla="*/ 27 w 48"/>
                            <a:gd name="T21" fmla="*/ 64 h 84"/>
                            <a:gd name="T22" fmla="*/ 13 w 48"/>
                            <a:gd name="T23" fmla="*/ 56 h 84"/>
                            <a:gd name="T24" fmla="*/ 13 w 48"/>
                            <a:gd name="T25" fmla="*/ 84 h 84"/>
                            <a:gd name="T26" fmla="*/ 0 w 48"/>
                            <a:gd name="T27" fmla="*/ 84 h 84"/>
                            <a:gd name="T28" fmla="*/ 0 w 48"/>
                            <a:gd name="T29" fmla="*/ 1 h 84"/>
                            <a:gd name="T30" fmla="*/ 12 w 48"/>
                            <a:gd name="T31" fmla="*/ 1 h 84"/>
                            <a:gd name="T32" fmla="*/ 12 w 48"/>
                            <a:gd name="T33" fmla="*/ 11 h 84"/>
                            <a:gd name="T34" fmla="*/ 27 w 48"/>
                            <a:gd name="T35" fmla="*/ 0 h 84"/>
                            <a:gd name="T36" fmla="*/ 48 w 48"/>
                            <a:gd name="T37" fmla="*/ 31 h 84"/>
                            <a:gd name="T38" fmla="*/ 27 w 48"/>
                            <a:gd name="T39" fmla="*/ 6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8" h="84">
                              <a:moveTo>
                                <a:pt x="24" y="9"/>
                              </a:moveTo>
                              <a:lnTo>
                                <a:pt x="24" y="9"/>
                              </a:lnTo>
                              <a:cubicBezTo>
                                <a:pt x="19" y="9"/>
                                <a:pt x="17" y="11"/>
                                <a:pt x="14" y="16"/>
                              </a:cubicBezTo>
                              <a:cubicBezTo>
                                <a:pt x="13" y="20"/>
                                <a:pt x="13" y="21"/>
                                <a:pt x="13" y="27"/>
                              </a:cubicBezTo>
                              <a:lnTo>
                                <a:pt x="13" y="37"/>
                              </a:lnTo>
                              <a:cubicBezTo>
                                <a:pt x="13" y="45"/>
                                <a:pt x="13" y="47"/>
                                <a:pt x="15" y="50"/>
                              </a:cubicBezTo>
                              <a:cubicBezTo>
                                <a:pt x="18" y="53"/>
                                <a:pt x="20" y="54"/>
                                <a:pt x="23" y="54"/>
                              </a:cubicBezTo>
                              <a:cubicBezTo>
                                <a:pt x="31" y="54"/>
                                <a:pt x="34" y="47"/>
                                <a:pt x="34" y="31"/>
                              </a:cubicBezTo>
                              <a:cubicBezTo>
                                <a:pt x="34" y="16"/>
                                <a:pt x="31" y="9"/>
                                <a:pt x="24" y="9"/>
                              </a:cubicBezTo>
                              <a:close/>
                              <a:moveTo>
                                <a:pt x="27" y="64"/>
                              </a:moveTo>
                              <a:lnTo>
                                <a:pt x="27" y="64"/>
                              </a:lnTo>
                              <a:cubicBezTo>
                                <a:pt x="20" y="64"/>
                                <a:pt x="17" y="62"/>
                                <a:pt x="13" y="56"/>
                              </a:cubicBez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1"/>
                              </a:lnTo>
                              <a:cubicBezTo>
                                <a:pt x="15" y="3"/>
                                <a:pt x="20" y="0"/>
                                <a:pt x="27" y="0"/>
                              </a:cubicBezTo>
                              <a:cubicBezTo>
                                <a:pt x="40" y="0"/>
                                <a:pt x="48" y="12"/>
                                <a:pt x="48" y="31"/>
                              </a:cubicBezTo>
                              <a:cubicBezTo>
                                <a:pt x="48" y="51"/>
                                <a:pt x="40" y="64"/>
                                <a:pt x="27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00"/>
                      <wps:cNvSpPr>
                        <a:spLocks/>
                      </wps:cNvSpPr>
                      <wps:spPr bwMode="auto">
                        <a:xfrm>
                          <a:off x="3969" y="4451"/>
                          <a:ext cx="44" cy="95"/>
                        </a:xfrm>
                        <a:custGeom>
                          <a:avLst/>
                          <a:gdLst>
                            <a:gd name="T0" fmla="*/ 26 w 29"/>
                            <a:gd name="T1" fmla="*/ 13 h 63"/>
                            <a:gd name="T2" fmla="*/ 26 w 29"/>
                            <a:gd name="T3" fmla="*/ 13 h 63"/>
                            <a:gd name="T4" fmla="*/ 13 w 29"/>
                            <a:gd name="T5" fmla="*/ 31 h 63"/>
                            <a:gd name="T6" fmla="*/ 13 w 29"/>
                            <a:gd name="T7" fmla="*/ 63 h 63"/>
                            <a:gd name="T8" fmla="*/ 0 w 29"/>
                            <a:gd name="T9" fmla="*/ 63 h 63"/>
                            <a:gd name="T10" fmla="*/ 0 w 29"/>
                            <a:gd name="T11" fmla="*/ 1 h 63"/>
                            <a:gd name="T12" fmla="*/ 11 w 29"/>
                            <a:gd name="T13" fmla="*/ 1 h 63"/>
                            <a:gd name="T14" fmla="*/ 11 w 29"/>
                            <a:gd name="T15" fmla="*/ 15 h 63"/>
                            <a:gd name="T16" fmla="*/ 26 w 29"/>
                            <a:gd name="T17" fmla="*/ 0 h 63"/>
                            <a:gd name="T18" fmla="*/ 29 w 29"/>
                            <a:gd name="T19" fmla="*/ 0 h 63"/>
                            <a:gd name="T20" fmla="*/ 29 w 29"/>
                            <a:gd name="T21" fmla="*/ 13 h 63"/>
                            <a:gd name="T22" fmla="*/ 26 w 29"/>
                            <a:gd name="T23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63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cubicBezTo>
                                <a:pt x="17" y="13"/>
                                <a:pt x="13" y="19"/>
                                <a:pt x="13" y="31"/>
                              </a:cubicBezTo>
                              <a:lnTo>
                                <a:pt x="13" y="63"/>
                              </a:lnTo>
                              <a:lnTo>
                                <a:pt x="0" y="63"/>
                              </a:lnTo>
                              <a:lnTo>
                                <a:pt x="0" y="1"/>
                              </a:lnTo>
                              <a:lnTo>
                                <a:pt x="11" y="1"/>
                              </a:lnTo>
                              <a:lnTo>
                                <a:pt x="11" y="15"/>
                              </a:lnTo>
                              <a:cubicBezTo>
                                <a:pt x="15" y="4"/>
                                <a:pt x="20" y="0"/>
                                <a:pt x="26" y="0"/>
                              </a:cubicBezTo>
                              <a:cubicBezTo>
                                <a:pt x="27" y="0"/>
                                <a:pt x="28" y="0"/>
                                <a:pt x="29" y="0"/>
                              </a:cubicBezTo>
                              <a:lnTo>
                                <a:pt x="29" y="13"/>
                              </a:lnTo>
                              <a:cubicBezTo>
                                <a:pt x="28" y="13"/>
                                <a:pt x="27" y="13"/>
                                <a:pt x="26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1"/>
                      <wps:cNvSpPr>
                        <a:spLocks noEditPoints="1"/>
                      </wps:cNvSpPr>
                      <wps:spPr bwMode="auto">
                        <a:xfrm>
                          <a:off x="4019" y="4449"/>
                          <a:ext cx="73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33 h 65"/>
                            <a:gd name="T6" fmla="*/ 24 w 48"/>
                            <a:gd name="T7" fmla="*/ 56 h 65"/>
                            <a:gd name="T8" fmla="*/ 35 w 48"/>
                            <a:gd name="T9" fmla="*/ 33 h 65"/>
                            <a:gd name="T10" fmla="*/ 24 w 48"/>
                            <a:gd name="T11" fmla="*/ 10 h 65"/>
                            <a:gd name="T12" fmla="*/ 24 w 48"/>
                            <a:gd name="T13" fmla="*/ 65 h 65"/>
                            <a:gd name="T14" fmla="*/ 24 w 48"/>
                            <a:gd name="T15" fmla="*/ 65 h 65"/>
                            <a:gd name="T16" fmla="*/ 0 w 48"/>
                            <a:gd name="T17" fmla="*/ 33 h 65"/>
                            <a:gd name="T18" fmla="*/ 24 w 48"/>
                            <a:gd name="T19" fmla="*/ 0 h 65"/>
                            <a:gd name="T20" fmla="*/ 48 w 48"/>
                            <a:gd name="T21" fmla="*/ 33 h 65"/>
                            <a:gd name="T22" fmla="*/ 24 w 48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7" y="10"/>
                                <a:pt x="13" y="17"/>
                                <a:pt x="13" y="33"/>
                              </a:cubicBezTo>
                              <a:cubicBezTo>
                                <a:pt x="13" y="48"/>
                                <a:pt x="17" y="56"/>
                                <a:pt x="24" y="56"/>
                              </a:cubicBezTo>
                              <a:cubicBezTo>
                                <a:pt x="32" y="56"/>
                                <a:pt x="35" y="48"/>
                                <a:pt x="35" y="33"/>
                              </a:cubicBezTo>
                              <a:cubicBezTo>
                                <a:pt x="35" y="17"/>
                                <a:pt x="32" y="10"/>
                                <a:pt x="24" y="10"/>
                              </a:cubicBezTo>
                              <a:close/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8" y="0"/>
                                <a:pt x="24" y="0"/>
                              </a:cubicBezTo>
                              <a:cubicBezTo>
                                <a:pt x="40" y="0"/>
                                <a:pt x="48" y="12"/>
                                <a:pt x="48" y="33"/>
                              </a:cubicBezTo>
                              <a:cubicBezTo>
                                <a:pt x="48" y="54"/>
                                <a:pt x="40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2"/>
                      <wps:cNvSpPr>
                        <a:spLocks noEditPoints="1"/>
                      </wps:cNvSpPr>
                      <wps:spPr bwMode="auto">
                        <a:xfrm>
                          <a:off x="4104" y="4437"/>
                          <a:ext cx="80" cy="142"/>
                        </a:xfrm>
                        <a:custGeom>
                          <a:avLst/>
                          <a:gdLst>
                            <a:gd name="T0" fmla="*/ 25 w 53"/>
                            <a:gd name="T1" fmla="*/ 17 h 94"/>
                            <a:gd name="T2" fmla="*/ 25 w 53"/>
                            <a:gd name="T3" fmla="*/ 17 h 94"/>
                            <a:gd name="T4" fmla="*/ 16 w 53"/>
                            <a:gd name="T5" fmla="*/ 29 h 94"/>
                            <a:gd name="T6" fmla="*/ 25 w 53"/>
                            <a:gd name="T7" fmla="*/ 41 h 94"/>
                            <a:gd name="T8" fmla="*/ 34 w 53"/>
                            <a:gd name="T9" fmla="*/ 29 h 94"/>
                            <a:gd name="T10" fmla="*/ 25 w 53"/>
                            <a:gd name="T11" fmla="*/ 17 h 94"/>
                            <a:gd name="T12" fmla="*/ 27 w 53"/>
                            <a:gd name="T13" fmla="*/ 70 h 94"/>
                            <a:gd name="T14" fmla="*/ 27 w 53"/>
                            <a:gd name="T15" fmla="*/ 70 h 94"/>
                            <a:gd name="T16" fmla="*/ 17 w 53"/>
                            <a:gd name="T17" fmla="*/ 69 h 94"/>
                            <a:gd name="T18" fmla="*/ 11 w 53"/>
                            <a:gd name="T19" fmla="*/ 77 h 94"/>
                            <a:gd name="T20" fmla="*/ 26 w 53"/>
                            <a:gd name="T21" fmla="*/ 86 h 94"/>
                            <a:gd name="T22" fmla="*/ 41 w 53"/>
                            <a:gd name="T23" fmla="*/ 77 h 94"/>
                            <a:gd name="T24" fmla="*/ 27 w 53"/>
                            <a:gd name="T25" fmla="*/ 70 h 94"/>
                            <a:gd name="T26" fmla="*/ 25 w 53"/>
                            <a:gd name="T27" fmla="*/ 94 h 94"/>
                            <a:gd name="T28" fmla="*/ 25 w 53"/>
                            <a:gd name="T29" fmla="*/ 94 h 94"/>
                            <a:gd name="T30" fmla="*/ 0 w 53"/>
                            <a:gd name="T31" fmla="*/ 79 h 94"/>
                            <a:gd name="T32" fmla="*/ 9 w 53"/>
                            <a:gd name="T33" fmla="*/ 67 h 94"/>
                            <a:gd name="T34" fmla="*/ 2 w 53"/>
                            <a:gd name="T35" fmla="*/ 57 h 94"/>
                            <a:gd name="T36" fmla="*/ 11 w 53"/>
                            <a:gd name="T37" fmla="*/ 44 h 94"/>
                            <a:gd name="T38" fmla="*/ 3 w 53"/>
                            <a:gd name="T39" fmla="*/ 29 h 94"/>
                            <a:gd name="T40" fmla="*/ 25 w 53"/>
                            <a:gd name="T41" fmla="*/ 8 h 94"/>
                            <a:gd name="T42" fmla="*/ 37 w 53"/>
                            <a:gd name="T43" fmla="*/ 11 h 94"/>
                            <a:gd name="T44" fmla="*/ 48 w 53"/>
                            <a:gd name="T45" fmla="*/ 0 h 94"/>
                            <a:gd name="T46" fmla="*/ 52 w 53"/>
                            <a:gd name="T47" fmla="*/ 0 h 94"/>
                            <a:gd name="T48" fmla="*/ 52 w 53"/>
                            <a:gd name="T49" fmla="*/ 9 h 94"/>
                            <a:gd name="T50" fmla="*/ 49 w 53"/>
                            <a:gd name="T51" fmla="*/ 9 h 94"/>
                            <a:gd name="T52" fmla="*/ 42 w 53"/>
                            <a:gd name="T53" fmla="*/ 16 h 94"/>
                            <a:gd name="T54" fmla="*/ 47 w 53"/>
                            <a:gd name="T55" fmla="*/ 29 h 94"/>
                            <a:gd name="T56" fmla="*/ 26 w 53"/>
                            <a:gd name="T57" fmla="*/ 49 h 94"/>
                            <a:gd name="T58" fmla="*/ 18 w 53"/>
                            <a:gd name="T59" fmla="*/ 48 h 94"/>
                            <a:gd name="T60" fmla="*/ 13 w 53"/>
                            <a:gd name="T61" fmla="*/ 53 h 94"/>
                            <a:gd name="T62" fmla="*/ 17 w 53"/>
                            <a:gd name="T63" fmla="*/ 58 h 94"/>
                            <a:gd name="T64" fmla="*/ 29 w 53"/>
                            <a:gd name="T65" fmla="*/ 59 h 94"/>
                            <a:gd name="T66" fmla="*/ 47 w 53"/>
                            <a:gd name="T67" fmla="*/ 63 h 94"/>
                            <a:gd name="T68" fmla="*/ 53 w 53"/>
                            <a:gd name="T69" fmla="*/ 75 h 94"/>
                            <a:gd name="T70" fmla="*/ 25 w 53"/>
                            <a:gd name="T71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3" h="94">
                              <a:moveTo>
                                <a:pt x="25" y="17"/>
                              </a:moveTo>
                              <a:lnTo>
                                <a:pt x="25" y="17"/>
                              </a:lnTo>
                              <a:cubicBezTo>
                                <a:pt x="19" y="17"/>
                                <a:pt x="16" y="21"/>
                                <a:pt x="16" y="29"/>
                              </a:cubicBezTo>
                              <a:cubicBezTo>
                                <a:pt x="16" y="37"/>
                                <a:pt x="20" y="41"/>
                                <a:pt x="25" y="41"/>
                              </a:cubicBezTo>
                              <a:cubicBezTo>
                                <a:pt x="31" y="41"/>
                                <a:pt x="34" y="37"/>
                                <a:pt x="34" y="29"/>
                              </a:cubicBezTo>
                              <a:cubicBezTo>
                                <a:pt x="34" y="21"/>
                                <a:pt x="31" y="17"/>
                                <a:pt x="25" y="17"/>
                              </a:cubicBezTo>
                              <a:close/>
                              <a:moveTo>
                                <a:pt x="27" y="70"/>
                              </a:moveTo>
                              <a:lnTo>
                                <a:pt x="27" y="70"/>
                              </a:lnTo>
                              <a:cubicBezTo>
                                <a:pt x="21" y="69"/>
                                <a:pt x="21" y="69"/>
                                <a:pt x="17" y="69"/>
                              </a:cubicBezTo>
                              <a:cubicBezTo>
                                <a:pt x="13" y="71"/>
                                <a:pt x="11" y="73"/>
                                <a:pt x="11" y="77"/>
                              </a:cubicBezTo>
                              <a:cubicBezTo>
                                <a:pt x="11" y="83"/>
                                <a:pt x="16" y="86"/>
                                <a:pt x="26" y="86"/>
                              </a:cubicBezTo>
                              <a:cubicBezTo>
                                <a:pt x="36" y="86"/>
                                <a:pt x="41" y="83"/>
                                <a:pt x="41" y="77"/>
                              </a:cubicBezTo>
                              <a:cubicBezTo>
                                <a:pt x="41" y="72"/>
                                <a:pt x="38" y="70"/>
                                <a:pt x="27" y="70"/>
                              </a:cubicBezTo>
                              <a:close/>
                              <a:moveTo>
                                <a:pt x="25" y="94"/>
                              </a:moveTo>
                              <a:lnTo>
                                <a:pt x="25" y="94"/>
                              </a:lnTo>
                              <a:cubicBezTo>
                                <a:pt x="9" y="94"/>
                                <a:pt x="0" y="89"/>
                                <a:pt x="0" y="79"/>
                              </a:cubicBezTo>
                              <a:cubicBezTo>
                                <a:pt x="0" y="73"/>
                                <a:pt x="2" y="69"/>
                                <a:pt x="9" y="67"/>
                              </a:cubicBezTo>
                              <a:cubicBezTo>
                                <a:pt x="4" y="64"/>
                                <a:pt x="2" y="61"/>
                                <a:pt x="2" y="57"/>
                              </a:cubicBezTo>
                              <a:cubicBezTo>
                                <a:pt x="2" y="52"/>
                                <a:pt x="5" y="48"/>
                                <a:pt x="11" y="44"/>
                              </a:cubicBezTo>
                              <a:cubicBezTo>
                                <a:pt x="5" y="40"/>
                                <a:pt x="3" y="36"/>
                                <a:pt x="3" y="29"/>
                              </a:cubicBezTo>
                              <a:cubicBezTo>
                                <a:pt x="3" y="17"/>
                                <a:pt x="12" y="8"/>
                                <a:pt x="25" y="8"/>
                              </a:cubicBezTo>
                              <a:cubicBezTo>
                                <a:pt x="29" y="8"/>
                                <a:pt x="32" y="9"/>
                                <a:pt x="37" y="11"/>
                              </a:cubicBezTo>
                              <a:cubicBezTo>
                                <a:pt x="38" y="3"/>
                                <a:pt x="41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2" y="0"/>
                              </a:cubicBezTo>
                              <a:lnTo>
                                <a:pt x="52" y="9"/>
                              </a:lnTo>
                              <a:cubicBezTo>
                                <a:pt x="50" y="9"/>
                                <a:pt x="50" y="9"/>
                                <a:pt x="49" y="9"/>
                              </a:cubicBezTo>
                              <a:cubicBezTo>
                                <a:pt x="45" y="9"/>
                                <a:pt x="43" y="11"/>
                                <a:pt x="42" y="16"/>
                              </a:cubicBezTo>
                              <a:cubicBezTo>
                                <a:pt x="46" y="20"/>
                                <a:pt x="47" y="24"/>
                                <a:pt x="47" y="29"/>
                              </a:cubicBezTo>
                              <a:cubicBezTo>
                                <a:pt x="47" y="41"/>
                                <a:pt x="38" y="49"/>
                                <a:pt x="26" y="49"/>
                              </a:cubicBezTo>
                              <a:cubicBezTo>
                                <a:pt x="23" y="49"/>
                                <a:pt x="21" y="49"/>
                                <a:pt x="18" y="48"/>
                              </a:cubicBezTo>
                              <a:cubicBezTo>
                                <a:pt x="14" y="49"/>
                                <a:pt x="13" y="51"/>
                                <a:pt x="13" y="53"/>
                              </a:cubicBezTo>
                              <a:cubicBezTo>
                                <a:pt x="13" y="56"/>
                                <a:pt x="14" y="57"/>
                                <a:pt x="17" y="58"/>
                              </a:cubicBezTo>
                              <a:cubicBezTo>
                                <a:pt x="19" y="58"/>
                                <a:pt x="19" y="58"/>
                                <a:pt x="29" y="59"/>
                              </a:cubicBezTo>
                              <a:cubicBezTo>
                                <a:pt x="40" y="59"/>
                                <a:pt x="43" y="60"/>
                                <a:pt x="47" y="63"/>
                              </a:cubicBezTo>
                              <a:cubicBezTo>
                                <a:pt x="51" y="65"/>
                                <a:pt x="53" y="70"/>
                                <a:pt x="53" y="75"/>
                              </a:cubicBezTo>
                              <a:cubicBezTo>
                                <a:pt x="53" y="88"/>
                                <a:pt x="43" y="94"/>
                                <a:pt x="25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3"/>
                      <wps:cNvSpPr>
                        <a:spLocks/>
                      </wps:cNvSpPr>
                      <wps:spPr bwMode="auto">
                        <a:xfrm>
                          <a:off x="4194" y="4451"/>
                          <a:ext cx="44" cy="95"/>
                        </a:xfrm>
                        <a:custGeom>
                          <a:avLst/>
                          <a:gdLst>
                            <a:gd name="T0" fmla="*/ 27 w 29"/>
                            <a:gd name="T1" fmla="*/ 13 h 63"/>
                            <a:gd name="T2" fmla="*/ 27 w 29"/>
                            <a:gd name="T3" fmla="*/ 13 h 63"/>
                            <a:gd name="T4" fmla="*/ 13 w 29"/>
                            <a:gd name="T5" fmla="*/ 31 h 63"/>
                            <a:gd name="T6" fmla="*/ 13 w 29"/>
                            <a:gd name="T7" fmla="*/ 63 h 63"/>
                            <a:gd name="T8" fmla="*/ 0 w 29"/>
                            <a:gd name="T9" fmla="*/ 63 h 63"/>
                            <a:gd name="T10" fmla="*/ 0 w 29"/>
                            <a:gd name="T11" fmla="*/ 1 h 63"/>
                            <a:gd name="T12" fmla="*/ 12 w 29"/>
                            <a:gd name="T13" fmla="*/ 1 h 63"/>
                            <a:gd name="T14" fmla="*/ 12 w 29"/>
                            <a:gd name="T15" fmla="*/ 15 h 63"/>
                            <a:gd name="T16" fmla="*/ 27 w 29"/>
                            <a:gd name="T17" fmla="*/ 0 h 63"/>
                            <a:gd name="T18" fmla="*/ 29 w 29"/>
                            <a:gd name="T19" fmla="*/ 0 h 63"/>
                            <a:gd name="T20" fmla="*/ 29 w 29"/>
                            <a:gd name="T21" fmla="*/ 13 h 63"/>
                            <a:gd name="T22" fmla="*/ 27 w 29"/>
                            <a:gd name="T23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63"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cubicBezTo>
                                <a:pt x="18" y="13"/>
                                <a:pt x="13" y="19"/>
                                <a:pt x="13" y="31"/>
                              </a:cubicBezTo>
                              <a:lnTo>
                                <a:pt x="13" y="63"/>
                              </a:lnTo>
                              <a:lnTo>
                                <a:pt x="0" y="63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5"/>
                              </a:lnTo>
                              <a:cubicBezTo>
                                <a:pt x="15" y="4"/>
                                <a:pt x="20" y="0"/>
                                <a:pt x="27" y="0"/>
                              </a:cubicBezTo>
                              <a:cubicBezTo>
                                <a:pt x="28" y="0"/>
                                <a:pt x="28" y="0"/>
                                <a:pt x="29" y="0"/>
                              </a:cubicBezTo>
                              <a:lnTo>
                                <a:pt x="29" y="13"/>
                              </a:lnTo>
                              <a:cubicBezTo>
                                <a:pt x="28" y="13"/>
                                <a:pt x="28" y="13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4"/>
                      <wps:cNvSpPr>
                        <a:spLocks noEditPoints="1"/>
                      </wps:cNvSpPr>
                      <wps:spPr bwMode="auto">
                        <a:xfrm>
                          <a:off x="4244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7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4 w 48"/>
                            <a:gd name="T25" fmla="*/ 0 h 65"/>
                            <a:gd name="T26" fmla="*/ 43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7" y="46"/>
                              </a:lnTo>
                              <a:cubicBezTo>
                                <a:pt x="44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9" y="0"/>
                                <a:pt x="24" y="0"/>
                              </a:cubicBezTo>
                              <a:cubicBezTo>
                                <a:pt x="33" y="0"/>
                                <a:pt x="40" y="4"/>
                                <a:pt x="43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5"/>
                      <wps:cNvSpPr>
                        <a:spLocks/>
                      </wps:cNvSpPr>
                      <wps:spPr bwMode="auto">
                        <a:xfrm>
                          <a:off x="4327" y="4449"/>
                          <a:ext cx="68" cy="98"/>
                        </a:xfrm>
                        <a:custGeom>
                          <a:avLst/>
                          <a:gdLst>
                            <a:gd name="T0" fmla="*/ 22 w 45"/>
                            <a:gd name="T1" fmla="*/ 65 h 65"/>
                            <a:gd name="T2" fmla="*/ 22 w 45"/>
                            <a:gd name="T3" fmla="*/ 65 h 65"/>
                            <a:gd name="T4" fmla="*/ 0 w 45"/>
                            <a:gd name="T5" fmla="*/ 47 h 65"/>
                            <a:gd name="T6" fmla="*/ 10 w 45"/>
                            <a:gd name="T7" fmla="*/ 45 h 65"/>
                            <a:gd name="T8" fmla="*/ 22 w 45"/>
                            <a:gd name="T9" fmla="*/ 56 h 65"/>
                            <a:gd name="T10" fmla="*/ 32 w 45"/>
                            <a:gd name="T11" fmla="*/ 48 h 65"/>
                            <a:gd name="T12" fmla="*/ 21 w 45"/>
                            <a:gd name="T13" fmla="*/ 38 h 65"/>
                            <a:gd name="T14" fmla="*/ 7 w 45"/>
                            <a:gd name="T15" fmla="*/ 32 h 65"/>
                            <a:gd name="T16" fmla="*/ 2 w 45"/>
                            <a:gd name="T17" fmla="*/ 19 h 65"/>
                            <a:gd name="T18" fmla="*/ 22 w 45"/>
                            <a:gd name="T19" fmla="*/ 0 h 65"/>
                            <a:gd name="T20" fmla="*/ 42 w 45"/>
                            <a:gd name="T21" fmla="*/ 16 h 65"/>
                            <a:gd name="T22" fmla="*/ 32 w 45"/>
                            <a:gd name="T23" fmla="*/ 19 h 65"/>
                            <a:gd name="T24" fmla="*/ 22 w 45"/>
                            <a:gd name="T25" fmla="*/ 10 h 65"/>
                            <a:gd name="T26" fmla="*/ 14 w 45"/>
                            <a:gd name="T27" fmla="*/ 17 h 65"/>
                            <a:gd name="T28" fmla="*/ 17 w 45"/>
                            <a:gd name="T29" fmla="*/ 23 h 65"/>
                            <a:gd name="T30" fmla="*/ 26 w 45"/>
                            <a:gd name="T31" fmla="*/ 27 h 65"/>
                            <a:gd name="T32" fmla="*/ 45 w 45"/>
                            <a:gd name="T33" fmla="*/ 46 h 65"/>
                            <a:gd name="T34" fmla="*/ 22 w 45"/>
                            <a:gd name="T3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22" y="65"/>
                              </a:moveTo>
                              <a:lnTo>
                                <a:pt x="22" y="65"/>
                              </a:lnTo>
                              <a:cubicBezTo>
                                <a:pt x="9" y="65"/>
                                <a:pt x="2" y="59"/>
                                <a:pt x="0" y="47"/>
                              </a:cubicBezTo>
                              <a:lnTo>
                                <a:pt x="10" y="45"/>
                              </a:lnTo>
                              <a:cubicBezTo>
                                <a:pt x="12" y="52"/>
                                <a:pt x="16" y="56"/>
                                <a:pt x="22" y="56"/>
                              </a:cubicBezTo>
                              <a:cubicBezTo>
                                <a:pt x="28" y="56"/>
                                <a:pt x="32" y="53"/>
                                <a:pt x="32" y="48"/>
                              </a:cubicBezTo>
                              <a:cubicBezTo>
                                <a:pt x="32" y="43"/>
                                <a:pt x="30" y="41"/>
                                <a:pt x="21" y="38"/>
                              </a:cubicBezTo>
                              <a:cubicBezTo>
                                <a:pt x="13" y="36"/>
                                <a:pt x="10" y="34"/>
                                <a:pt x="7" y="32"/>
                              </a:cubicBezTo>
                              <a:cubicBezTo>
                                <a:pt x="4" y="28"/>
                                <a:pt x="2" y="24"/>
                                <a:pt x="2" y="19"/>
                              </a:cubicBezTo>
                              <a:cubicBezTo>
                                <a:pt x="2" y="9"/>
                                <a:pt x="11" y="0"/>
                                <a:pt x="22" y="0"/>
                              </a:cubicBezTo>
                              <a:cubicBezTo>
                                <a:pt x="33" y="0"/>
                                <a:pt x="39" y="6"/>
                                <a:pt x="42" y="16"/>
                              </a:cubicBezTo>
                              <a:lnTo>
                                <a:pt x="32" y="19"/>
                              </a:lnTo>
                              <a:cubicBezTo>
                                <a:pt x="30" y="13"/>
                                <a:pt x="27" y="10"/>
                                <a:pt x="22" y="10"/>
                              </a:cubicBezTo>
                              <a:cubicBezTo>
                                <a:pt x="17" y="10"/>
                                <a:pt x="14" y="13"/>
                                <a:pt x="14" y="17"/>
                              </a:cubicBezTo>
                              <a:cubicBezTo>
                                <a:pt x="14" y="20"/>
                                <a:pt x="15" y="22"/>
                                <a:pt x="17" y="23"/>
                              </a:cubicBezTo>
                              <a:cubicBezTo>
                                <a:pt x="19" y="25"/>
                                <a:pt x="20" y="25"/>
                                <a:pt x="26" y="27"/>
                              </a:cubicBezTo>
                              <a:cubicBezTo>
                                <a:pt x="40" y="32"/>
                                <a:pt x="45" y="36"/>
                                <a:pt x="45" y="46"/>
                              </a:cubicBezTo>
                              <a:cubicBezTo>
                                <a:pt x="45" y="57"/>
                                <a:pt x="35" y="65"/>
                                <a:pt x="22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6"/>
                      <wps:cNvSpPr>
                        <a:spLocks/>
                      </wps:cNvSpPr>
                      <wps:spPr bwMode="auto">
                        <a:xfrm>
                          <a:off x="4404" y="4449"/>
                          <a:ext cx="68" cy="98"/>
                        </a:xfrm>
                        <a:custGeom>
                          <a:avLst/>
                          <a:gdLst>
                            <a:gd name="T0" fmla="*/ 22 w 45"/>
                            <a:gd name="T1" fmla="*/ 65 h 65"/>
                            <a:gd name="T2" fmla="*/ 22 w 45"/>
                            <a:gd name="T3" fmla="*/ 65 h 65"/>
                            <a:gd name="T4" fmla="*/ 0 w 45"/>
                            <a:gd name="T5" fmla="*/ 47 h 65"/>
                            <a:gd name="T6" fmla="*/ 11 w 45"/>
                            <a:gd name="T7" fmla="*/ 45 h 65"/>
                            <a:gd name="T8" fmla="*/ 23 w 45"/>
                            <a:gd name="T9" fmla="*/ 56 h 65"/>
                            <a:gd name="T10" fmla="*/ 33 w 45"/>
                            <a:gd name="T11" fmla="*/ 48 h 65"/>
                            <a:gd name="T12" fmla="*/ 22 w 45"/>
                            <a:gd name="T13" fmla="*/ 38 h 65"/>
                            <a:gd name="T14" fmla="*/ 7 w 45"/>
                            <a:gd name="T15" fmla="*/ 32 h 65"/>
                            <a:gd name="T16" fmla="*/ 2 w 45"/>
                            <a:gd name="T17" fmla="*/ 19 h 65"/>
                            <a:gd name="T18" fmla="*/ 23 w 45"/>
                            <a:gd name="T19" fmla="*/ 0 h 65"/>
                            <a:gd name="T20" fmla="*/ 43 w 45"/>
                            <a:gd name="T21" fmla="*/ 16 h 65"/>
                            <a:gd name="T22" fmla="*/ 33 w 45"/>
                            <a:gd name="T23" fmla="*/ 19 h 65"/>
                            <a:gd name="T24" fmla="*/ 23 w 45"/>
                            <a:gd name="T25" fmla="*/ 10 h 65"/>
                            <a:gd name="T26" fmla="*/ 14 w 45"/>
                            <a:gd name="T27" fmla="*/ 17 h 65"/>
                            <a:gd name="T28" fmla="*/ 17 w 45"/>
                            <a:gd name="T29" fmla="*/ 23 h 65"/>
                            <a:gd name="T30" fmla="*/ 27 w 45"/>
                            <a:gd name="T31" fmla="*/ 27 h 65"/>
                            <a:gd name="T32" fmla="*/ 45 w 45"/>
                            <a:gd name="T33" fmla="*/ 46 h 65"/>
                            <a:gd name="T34" fmla="*/ 22 w 45"/>
                            <a:gd name="T3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22" y="65"/>
                              </a:moveTo>
                              <a:lnTo>
                                <a:pt x="22" y="65"/>
                              </a:lnTo>
                              <a:cubicBezTo>
                                <a:pt x="9" y="65"/>
                                <a:pt x="2" y="59"/>
                                <a:pt x="0" y="47"/>
                              </a:cubicBezTo>
                              <a:lnTo>
                                <a:pt x="11" y="45"/>
                              </a:lnTo>
                              <a:cubicBezTo>
                                <a:pt x="12" y="52"/>
                                <a:pt x="16" y="56"/>
                                <a:pt x="23" y="56"/>
                              </a:cubicBezTo>
                              <a:cubicBezTo>
                                <a:pt x="29" y="56"/>
                                <a:pt x="33" y="53"/>
                                <a:pt x="33" y="48"/>
                              </a:cubicBezTo>
                              <a:cubicBezTo>
                                <a:pt x="33" y="43"/>
                                <a:pt x="30" y="41"/>
                                <a:pt x="22" y="38"/>
                              </a:cubicBezTo>
                              <a:cubicBezTo>
                                <a:pt x="14" y="36"/>
                                <a:pt x="10" y="34"/>
                                <a:pt x="7" y="32"/>
                              </a:cubicBezTo>
                              <a:cubicBezTo>
                                <a:pt x="4" y="28"/>
                                <a:pt x="2" y="24"/>
                                <a:pt x="2" y="19"/>
                              </a:cubicBezTo>
                              <a:cubicBezTo>
                                <a:pt x="2" y="9"/>
                                <a:pt x="11" y="0"/>
                                <a:pt x="23" y="0"/>
                              </a:cubicBezTo>
                              <a:cubicBezTo>
                                <a:pt x="33" y="0"/>
                                <a:pt x="40" y="6"/>
                                <a:pt x="43" y="16"/>
                              </a:cubicBezTo>
                              <a:lnTo>
                                <a:pt x="33" y="19"/>
                              </a:lnTo>
                              <a:cubicBezTo>
                                <a:pt x="31" y="13"/>
                                <a:pt x="28" y="10"/>
                                <a:pt x="23" y="10"/>
                              </a:cubicBezTo>
                              <a:cubicBezTo>
                                <a:pt x="18" y="10"/>
                                <a:pt x="14" y="13"/>
                                <a:pt x="14" y="17"/>
                              </a:cubicBezTo>
                              <a:cubicBezTo>
                                <a:pt x="14" y="20"/>
                                <a:pt x="15" y="22"/>
                                <a:pt x="17" y="23"/>
                              </a:cubicBezTo>
                              <a:cubicBezTo>
                                <a:pt x="19" y="25"/>
                                <a:pt x="20" y="25"/>
                                <a:pt x="27" y="27"/>
                              </a:cubicBezTo>
                              <a:cubicBezTo>
                                <a:pt x="40" y="32"/>
                                <a:pt x="45" y="36"/>
                                <a:pt x="45" y="46"/>
                              </a:cubicBezTo>
                              <a:cubicBezTo>
                                <a:pt x="45" y="57"/>
                                <a:pt x="36" y="65"/>
                                <a:pt x="22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307"/>
                      <wps:cNvSpPr>
                        <a:spLocks noEditPoints="1"/>
                      </wps:cNvSpPr>
                      <wps:spPr bwMode="auto">
                        <a:xfrm>
                          <a:off x="4486" y="4419"/>
                          <a:ext cx="21" cy="127"/>
                        </a:xfrm>
                        <a:custGeom>
                          <a:avLst/>
                          <a:gdLst>
                            <a:gd name="T0" fmla="*/ 1 w 14"/>
                            <a:gd name="T1" fmla="*/ 22 h 84"/>
                            <a:gd name="T2" fmla="*/ 1 w 14"/>
                            <a:gd name="T3" fmla="*/ 22 h 84"/>
                            <a:gd name="T4" fmla="*/ 13 w 14"/>
                            <a:gd name="T5" fmla="*/ 22 h 84"/>
                            <a:gd name="T6" fmla="*/ 13 w 14"/>
                            <a:gd name="T7" fmla="*/ 84 h 84"/>
                            <a:gd name="T8" fmla="*/ 1 w 14"/>
                            <a:gd name="T9" fmla="*/ 84 h 84"/>
                            <a:gd name="T10" fmla="*/ 1 w 14"/>
                            <a:gd name="T11" fmla="*/ 22 h 84"/>
                            <a:gd name="T12" fmla="*/ 0 w 14"/>
                            <a:gd name="T13" fmla="*/ 0 h 84"/>
                            <a:gd name="T14" fmla="*/ 0 w 14"/>
                            <a:gd name="T15" fmla="*/ 0 h 84"/>
                            <a:gd name="T16" fmla="*/ 14 w 14"/>
                            <a:gd name="T17" fmla="*/ 0 h 84"/>
                            <a:gd name="T18" fmla="*/ 14 w 14"/>
                            <a:gd name="T19" fmla="*/ 14 h 84"/>
                            <a:gd name="T20" fmla="*/ 0 w 14"/>
                            <a:gd name="T21" fmla="*/ 14 h 84"/>
                            <a:gd name="T22" fmla="*/ 0 w 14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84">
                              <a:moveTo>
                                <a:pt x="1" y="22"/>
                              </a:moveTo>
                              <a:lnTo>
                                <a:pt x="1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1" y="84"/>
                              </a:lnTo>
                              <a:lnTo>
                                <a:pt x="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08"/>
                      <wps:cNvSpPr>
                        <a:spLocks/>
                      </wps:cNvSpPr>
                      <wps:spPr bwMode="auto">
                        <a:xfrm>
                          <a:off x="4517" y="4452"/>
                          <a:ext cx="71" cy="94"/>
                        </a:xfrm>
                        <a:custGeom>
                          <a:avLst/>
                          <a:gdLst>
                            <a:gd name="T0" fmla="*/ 29 w 47"/>
                            <a:gd name="T1" fmla="*/ 62 h 62"/>
                            <a:gd name="T2" fmla="*/ 29 w 47"/>
                            <a:gd name="T3" fmla="*/ 62 h 62"/>
                            <a:gd name="T4" fmla="*/ 18 w 47"/>
                            <a:gd name="T5" fmla="*/ 62 h 62"/>
                            <a:gd name="T6" fmla="*/ 0 w 47"/>
                            <a:gd name="T7" fmla="*/ 0 h 62"/>
                            <a:gd name="T8" fmla="*/ 13 w 47"/>
                            <a:gd name="T9" fmla="*/ 0 h 62"/>
                            <a:gd name="T10" fmla="*/ 24 w 47"/>
                            <a:gd name="T11" fmla="*/ 44 h 62"/>
                            <a:gd name="T12" fmla="*/ 36 w 47"/>
                            <a:gd name="T13" fmla="*/ 0 h 62"/>
                            <a:gd name="T14" fmla="*/ 47 w 47"/>
                            <a:gd name="T15" fmla="*/ 0 h 62"/>
                            <a:gd name="T16" fmla="*/ 29 w 47"/>
                            <a:gd name="T17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" h="62">
                              <a:moveTo>
                                <a:pt x="29" y="62"/>
                              </a:moveTo>
                              <a:lnTo>
                                <a:pt x="29" y="62"/>
                              </a:lnTo>
                              <a:lnTo>
                                <a:pt x="18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4" y="44"/>
                              </a:lnTo>
                              <a:lnTo>
                                <a:pt x="36" y="0"/>
                              </a:lnTo>
                              <a:lnTo>
                                <a:pt x="47" y="0"/>
                              </a:lnTo>
                              <a:lnTo>
                                <a:pt x="29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9"/>
                      <wps:cNvSpPr>
                        <a:spLocks noEditPoints="1"/>
                      </wps:cNvSpPr>
                      <wps:spPr bwMode="auto">
                        <a:xfrm>
                          <a:off x="4593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8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5 w 48"/>
                            <a:gd name="T25" fmla="*/ 0 h 65"/>
                            <a:gd name="T26" fmla="*/ 44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8" y="46"/>
                              </a:lnTo>
                              <a:cubicBezTo>
                                <a:pt x="44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10" y="0"/>
                                <a:pt x="25" y="0"/>
                              </a:cubicBezTo>
                              <a:cubicBezTo>
                                <a:pt x="33" y="0"/>
                                <a:pt x="40" y="4"/>
                                <a:pt x="44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10"/>
                      <wps:cNvSpPr>
                        <a:spLocks/>
                      </wps:cNvSpPr>
                      <wps:spPr bwMode="auto">
                        <a:xfrm>
                          <a:off x="4680" y="4490"/>
                          <a:ext cx="41" cy="16"/>
                        </a:xfrm>
                        <a:custGeom>
                          <a:avLst/>
                          <a:gdLst>
                            <a:gd name="T0" fmla="*/ 0 w 27"/>
                            <a:gd name="T1" fmla="*/ 0 h 11"/>
                            <a:gd name="T2" fmla="*/ 0 w 27"/>
                            <a:gd name="T3" fmla="*/ 0 h 11"/>
                            <a:gd name="T4" fmla="*/ 27 w 27"/>
                            <a:gd name="T5" fmla="*/ 0 h 11"/>
                            <a:gd name="T6" fmla="*/ 27 w 27"/>
                            <a:gd name="T7" fmla="*/ 11 h 11"/>
                            <a:gd name="T8" fmla="*/ 0 w 27"/>
                            <a:gd name="T9" fmla="*/ 11 h 11"/>
                            <a:gd name="T10" fmla="*/ 0 w 27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1"/>
                              </a:lnTo>
                              <a:lnTo>
                                <a:pt x="0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11"/>
                      <wps:cNvSpPr>
                        <a:spLocks noEditPoints="1"/>
                      </wps:cNvSpPr>
                      <wps:spPr bwMode="auto">
                        <a:xfrm>
                          <a:off x="4735" y="4449"/>
                          <a:ext cx="71" cy="98"/>
                        </a:xfrm>
                        <a:custGeom>
                          <a:avLst/>
                          <a:gdLst>
                            <a:gd name="T0" fmla="*/ 33 w 47"/>
                            <a:gd name="T1" fmla="*/ 34 h 65"/>
                            <a:gd name="T2" fmla="*/ 33 w 47"/>
                            <a:gd name="T3" fmla="*/ 34 h 65"/>
                            <a:gd name="T4" fmla="*/ 30 w 47"/>
                            <a:gd name="T5" fmla="*/ 33 h 65"/>
                            <a:gd name="T6" fmla="*/ 13 w 47"/>
                            <a:gd name="T7" fmla="*/ 46 h 65"/>
                            <a:gd name="T8" fmla="*/ 21 w 47"/>
                            <a:gd name="T9" fmla="*/ 56 h 65"/>
                            <a:gd name="T10" fmla="*/ 33 w 47"/>
                            <a:gd name="T11" fmla="*/ 37 h 65"/>
                            <a:gd name="T12" fmla="*/ 33 w 47"/>
                            <a:gd name="T13" fmla="*/ 34 h 65"/>
                            <a:gd name="T14" fmla="*/ 35 w 47"/>
                            <a:gd name="T15" fmla="*/ 64 h 65"/>
                            <a:gd name="T16" fmla="*/ 35 w 47"/>
                            <a:gd name="T17" fmla="*/ 64 h 65"/>
                            <a:gd name="T18" fmla="*/ 34 w 47"/>
                            <a:gd name="T19" fmla="*/ 53 h 65"/>
                            <a:gd name="T20" fmla="*/ 17 w 47"/>
                            <a:gd name="T21" fmla="*/ 65 h 65"/>
                            <a:gd name="T22" fmla="*/ 0 w 47"/>
                            <a:gd name="T23" fmla="*/ 47 h 65"/>
                            <a:gd name="T24" fmla="*/ 9 w 47"/>
                            <a:gd name="T25" fmla="*/ 29 h 65"/>
                            <a:gd name="T26" fmla="*/ 31 w 47"/>
                            <a:gd name="T27" fmla="*/ 25 h 65"/>
                            <a:gd name="T28" fmla="*/ 33 w 47"/>
                            <a:gd name="T29" fmla="*/ 26 h 65"/>
                            <a:gd name="T30" fmla="*/ 33 w 47"/>
                            <a:gd name="T31" fmla="*/ 23 h 65"/>
                            <a:gd name="T32" fmla="*/ 24 w 47"/>
                            <a:gd name="T33" fmla="*/ 10 h 65"/>
                            <a:gd name="T34" fmla="*/ 14 w 47"/>
                            <a:gd name="T35" fmla="*/ 19 h 65"/>
                            <a:gd name="T36" fmla="*/ 2 w 47"/>
                            <a:gd name="T37" fmla="*/ 18 h 65"/>
                            <a:gd name="T38" fmla="*/ 25 w 47"/>
                            <a:gd name="T39" fmla="*/ 0 h 65"/>
                            <a:gd name="T40" fmla="*/ 43 w 47"/>
                            <a:gd name="T41" fmla="*/ 8 h 65"/>
                            <a:gd name="T42" fmla="*/ 46 w 47"/>
                            <a:gd name="T43" fmla="*/ 26 h 65"/>
                            <a:gd name="T44" fmla="*/ 46 w 47"/>
                            <a:gd name="T45" fmla="*/ 47 h 65"/>
                            <a:gd name="T46" fmla="*/ 47 w 47"/>
                            <a:gd name="T47" fmla="*/ 64 h 65"/>
                            <a:gd name="T48" fmla="*/ 35 w 47"/>
                            <a:gd name="T49" fmla="*/ 6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65">
                              <a:moveTo>
                                <a:pt x="33" y="34"/>
                              </a:moveTo>
                              <a:lnTo>
                                <a:pt x="33" y="34"/>
                              </a:lnTo>
                              <a:cubicBezTo>
                                <a:pt x="32" y="33"/>
                                <a:pt x="30" y="33"/>
                                <a:pt x="30" y="33"/>
                              </a:cubicBezTo>
                              <a:cubicBezTo>
                                <a:pt x="19" y="33"/>
                                <a:pt x="13" y="38"/>
                                <a:pt x="13" y="46"/>
                              </a:cubicBezTo>
                              <a:cubicBezTo>
                                <a:pt x="13" y="52"/>
                                <a:pt x="16" y="56"/>
                                <a:pt x="21" y="56"/>
                              </a:cubicBezTo>
                              <a:cubicBezTo>
                                <a:pt x="28" y="56"/>
                                <a:pt x="33" y="48"/>
                                <a:pt x="33" y="37"/>
                              </a:cubicBezTo>
                              <a:lnTo>
                                <a:pt x="33" y="34"/>
                              </a:lnTo>
                              <a:close/>
                              <a:moveTo>
                                <a:pt x="35" y="64"/>
                              </a:moveTo>
                              <a:lnTo>
                                <a:pt x="35" y="64"/>
                              </a:lnTo>
                              <a:cubicBezTo>
                                <a:pt x="35" y="61"/>
                                <a:pt x="34" y="59"/>
                                <a:pt x="34" y="53"/>
                              </a:cubicBezTo>
                              <a:cubicBezTo>
                                <a:pt x="30" y="62"/>
                                <a:pt x="25" y="65"/>
                                <a:pt x="17" y="65"/>
                              </a:cubicBezTo>
                              <a:cubicBezTo>
                                <a:pt x="6" y="65"/>
                                <a:pt x="0" y="58"/>
                                <a:pt x="0" y="47"/>
                              </a:cubicBezTo>
                              <a:cubicBezTo>
                                <a:pt x="0" y="40"/>
                                <a:pt x="3" y="33"/>
                                <a:pt x="9" y="29"/>
                              </a:cubicBezTo>
                              <a:cubicBezTo>
                                <a:pt x="14" y="27"/>
                                <a:pt x="22" y="25"/>
                                <a:pt x="31" y="25"/>
                              </a:cubicBezTo>
                              <a:cubicBezTo>
                                <a:pt x="31" y="25"/>
                                <a:pt x="32" y="25"/>
                                <a:pt x="33" y="26"/>
                              </a:cubicBezTo>
                              <a:lnTo>
                                <a:pt x="33" y="23"/>
                              </a:lnTo>
                              <a:cubicBezTo>
                                <a:pt x="33" y="14"/>
                                <a:pt x="31" y="10"/>
                                <a:pt x="24" y="10"/>
                              </a:cubicBezTo>
                              <a:cubicBezTo>
                                <a:pt x="19" y="10"/>
                                <a:pt x="15" y="13"/>
                                <a:pt x="14" y="19"/>
                              </a:cubicBezTo>
                              <a:lnTo>
                                <a:pt x="2" y="18"/>
                              </a:lnTo>
                              <a:cubicBezTo>
                                <a:pt x="4" y="7"/>
                                <a:pt x="12" y="0"/>
                                <a:pt x="25" y="0"/>
                              </a:cubicBezTo>
                              <a:cubicBezTo>
                                <a:pt x="33" y="0"/>
                                <a:pt x="40" y="3"/>
                                <a:pt x="43" y="8"/>
                              </a:cubicBezTo>
                              <a:cubicBezTo>
                                <a:pt x="45" y="11"/>
                                <a:pt x="46" y="15"/>
                                <a:pt x="46" y="26"/>
                              </a:cubicBezTo>
                              <a:lnTo>
                                <a:pt x="46" y="47"/>
                              </a:lnTo>
                              <a:cubicBezTo>
                                <a:pt x="46" y="58"/>
                                <a:pt x="46" y="60"/>
                                <a:pt x="47" y="64"/>
                              </a:cubicBezTo>
                              <a:lnTo>
                                <a:pt x="3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12"/>
                      <wps:cNvSpPr>
                        <a:spLocks/>
                      </wps:cNvSpPr>
                      <wps:spPr bwMode="auto">
                        <a:xfrm>
                          <a:off x="4825" y="4419"/>
                          <a:ext cx="20" cy="127"/>
                        </a:xfrm>
                        <a:custGeom>
                          <a:avLst/>
                          <a:gdLst>
                            <a:gd name="T0" fmla="*/ 0 w 13"/>
                            <a:gd name="T1" fmla="*/ 0 h 84"/>
                            <a:gd name="T2" fmla="*/ 0 w 13"/>
                            <a:gd name="T3" fmla="*/ 0 h 84"/>
                            <a:gd name="T4" fmla="*/ 13 w 13"/>
                            <a:gd name="T5" fmla="*/ 0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13"/>
                      <wps:cNvSpPr>
                        <a:spLocks/>
                      </wps:cNvSpPr>
                      <wps:spPr bwMode="auto">
                        <a:xfrm>
                          <a:off x="4867" y="4419"/>
                          <a:ext cx="20" cy="127"/>
                        </a:xfrm>
                        <a:custGeom>
                          <a:avLst/>
                          <a:gdLst>
                            <a:gd name="T0" fmla="*/ 0 w 13"/>
                            <a:gd name="T1" fmla="*/ 0 h 84"/>
                            <a:gd name="T2" fmla="*/ 0 w 13"/>
                            <a:gd name="T3" fmla="*/ 0 h 84"/>
                            <a:gd name="T4" fmla="*/ 13 w 13"/>
                            <a:gd name="T5" fmla="*/ 0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14"/>
                      <wps:cNvSpPr>
                        <a:spLocks noEditPoints="1"/>
                      </wps:cNvSpPr>
                      <wps:spPr bwMode="auto">
                        <a:xfrm>
                          <a:off x="4910" y="4419"/>
                          <a:ext cx="19" cy="127"/>
                        </a:xfrm>
                        <a:custGeom>
                          <a:avLst/>
                          <a:gdLst>
                            <a:gd name="T0" fmla="*/ 0 w 13"/>
                            <a:gd name="T1" fmla="*/ 22 h 84"/>
                            <a:gd name="T2" fmla="*/ 0 w 13"/>
                            <a:gd name="T3" fmla="*/ 22 h 84"/>
                            <a:gd name="T4" fmla="*/ 13 w 13"/>
                            <a:gd name="T5" fmla="*/ 22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22 h 84"/>
                            <a:gd name="T12" fmla="*/ 0 w 13"/>
                            <a:gd name="T13" fmla="*/ 0 h 84"/>
                            <a:gd name="T14" fmla="*/ 0 w 13"/>
                            <a:gd name="T15" fmla="*/ 0 h 84"/>
                            <a:gd name="T16" fmla="*/ 13 w 13"/>
                            <a:gd name="T17" fmla="*/ 0 h 84"/>
                            <a:gd name="T18" fmla="*/ 13 w 13"/>
                            <a:gd name="T19" fmla="*/ 14 h 84"/>
                            <a:gd name="T20" fmla="*/ 0 w 13"/>
                            <a:gd name="T21" fmla="*/ 14 h 84"/>
                            <a:gd name="T22" fmla="*/ 0 w 13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22"/>
                              </a:moveTo>
                              <a:lnTo>
                                <a:pt x="0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15"/>
                      <wps:cNvSpPr>
                        <a:spLocks noEditPoints="1"/>
                      </wps:cNvSpPr>
                      <wps:spPr bwMode="auto">
                        <a:xfrm>
                          <a:off x="4947" y="4449"/>
                          <a:ext cx="71" cy="98"/>
                        </a:xfrm>
                        <a:custGeom>
                          <a:avLst/>
                          <a:gdLst>
                            <a:gd name="T0" fmla="*/ 34 w 47"/>
                            <a:gd name="T1" fmla="*/ 34 h 65"/>
                            <a:gd name="T2" fmla="*/ 34 w 47"/>
                            <a:gd name="T3" fmla="*/ 34 h 65"/>
                            <a:gd name="T4" fmla="*/ 30 w 47"/>
                            <a:gd name="T5" fmla="*/ 33 h 65"/>
                            <a:gd name="T6" fmla="*/ 13 w 47"/>
                            <a:gd name="T7" fmla="*/ 46 h 65"/>
                            <a:gd name="T8" fmla="*/ 21 w 47"/>
                            <a:gd name="T9" fmla="*/ 56 h 65"/>
                            <a:gd name="T10" fmla="*/ 34 w 47"/>
                            <a:gd name="T11" fmla="*/ 37 h 65"/>
                            <a:gd name="T12" fmla="*/ 34 w 47"/>
                            <a:gd name="T13" fmla="*/ 34 h 65"/>
                            <a:gd name="T14" fmla="*/ 35 w 47"/>
                            <a:gd name="T15" fmla="*/ 64 h 65"/>
                            <a:gd name="T16" fmla="*/ 35 w 47"/>
                            <a:gd name="T17" fmla="*/ 64 h 65"/>
                            <a:gd name="T18" fmla="*/ 35 w 47"/>
                            <a:gd name="T19" fmla="*/ 53 h 65"/>
                            <a:gd name="T20" fmla="*/ 17 w 47"/>
                            <a:gd name="T21" fmla="*/ 65 h 65"/>
                            <a:gd name="T22" fmla="*/ 0 w 47"/>
                            <a:gd name="T23" fmla="*/ 47 h 65"/>
                            <a:gd name="T24" fmla="*/ 10 w 47"/>
                            <a:gd name="T25" fmla="*/ 29 h 65"/>
                            <a:gd name="T26" fmla="*/ 31 w 47"/>
                            <a:gd name="T27" fmla="*/ 25 h 65"/>
                            <a:gd name="T28" fmla="*/ 34 w 47"/>
                            <a:gd name="T29" fmla="*/ 26 h 65"/>
                            <a:gd name="T30" fmla="*/ 34 w 47"/>
                            <a:gd name="T31" fmla="*/ 23 h 65"/>
                            <a:gd name="T32" fmla="*/ 24 w 47"/>
                            <a:gd name="T33" fmla="*/ 10 h 65"/>
                            <a:gd name="T34" fmla="*/ 14 w 47"/>
                            <a:gd name="T35" fmla="*/ 19 h 65"/>
                            <a:gd name="T36" fmla="*/ 2 w 47"/>
                            <a:gd name="T37" fmla="*/ 18 h 65"/>
                            <a:gd name="T38" fmla="*/ 25 w 47"/>
                            <a:gd name="T39" fmla="*/ 0 h 65"/>
                            <a:gd name="T40" fmla="*/ 43 w 47"/>
                            <a:gd name="T41" fmla="*/ 8 h 65"/>
                            <a:gd name="T42" fmla="*/ 46 w 47"/>
                            <a:gd name="T43" fmla="*/ 26 h 65"/>
                            <a:gd name="T44" fmla="*/ 46 w 47"/>
                            <a:gd name="T45" fmla="*/ 47 h 65"/>
                            <a:gd name="T46" fmla="*/ 47 w 47"/>
                            <a:gd name="T47" fmla="*/ 64 h 65"/>
                            <a:gd name="T48" fmla="*/ 35 w 47"/>
                            <a:gd name="T49" fmla="*/ 6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65">
                              <a:moveTo>
                                <a:pt x="34" y="34"/>
                              </a:moveTo>
                              <a:lnTo>
                                <a:pt x="34" y="34"/>
                              </a:lnTo>
                              <a:cubicBezTo>
                                <a:pt x="32" y="33"/>
                                <a:pt x="31" y="33"/>
                                <a:pt x="30" y="33"/>
                              </a:cubicBezTo>
                              <a:cubicBezTo>
                                <a:pt x="19" y="33"/>
                                <a:pt x="13" y="38"/>
                                <a:pt x="13" y="46"/>
                              </a:cubicBezTo>
                              <a:cubicBezTo>
                                <a:pt x="13" y="52"/>
                                <a:pt x="16" y="56"/>
                                <a:pt x="21" y="56"/>
                              </a:cubicBezTo>
                              <a:cubicBezTo>
                                <a:pt x="29" y="56"/>
                                <a:pt x="34" y="48"/>
                                <a:pt x="34" y="37"/>
                              </a:cubicBezTo>
                              <a:lnTo>
                                <a:pt x="34" y="34"/>
                              </a:lnTo>
                              <a:close/>
                              <a:moveTo>
                                <a:pt x="35" y="64"/>
                              </a:moveTo>
                              <a:lnTo>
                                <a:pt x="35" y="64"/>
                              </a:lnTo>
                              <a:cubicBezTo>
                                <a:pt x="35" y="61"/>
                                <a:pt x="35" y="59"/>
                                <a:pt x="35" y="53"/>
                              </a:cubicBezTo>
                              <a:cubicBezTo>
                                <a:pt x="30" y="62"/>
                                <a:pt x="25" y="65"/>
                                <a:pt x="17" y="65"/>
                              </a:cubicBezTo>
                              <a:cubicBezTo>
                                <a:pt x="7" y="65"/>
                                <a:pt x="0" y="58"/>
                                <a:pt x="0" y="47"/>
                              </a:cubicBezTo>
                              <a:cubicBezTo>
                                <a:pt x="0" y="40"/>
                                <a:pt x="3" y="33"/>
                                <a:pt x="10" y="29"/>
                              </a:cubicBezTo>
                              <a:cubicBezTo>
                                <a:pt x="14" y="27"/>
                                <a:pt x="22" y="25"/>
                                <a:pt x="31" y="25"/>
                              </a:cubicBezTo>
                              <a:cubicBezTo>
                                <a:pt x="31" y="25"/>
                                <a:pt x="32" y="25"/>
                                <a:pt x="34" y="26"/>
                              </a:cubicBezTo>
                              <a:lnTo>
                                <a:pt x="34" y="23"/>
                              </a:lnTo>
                              <a:cubicBezTo>
                                <a:pt x="34" y="14"/>
                                <a:pt x="31" y="10"/>
                                <a:pt x="24" y="10"/>
                              </a:cubicBezTo>
                              <a:cubicBezTo>
                                <a:pt x="19" y="10"/>
                                <a:pt x="16" y="13"/>
                                <a:pt x="14" y="19"/>
                              </a:cubicBezTo>
                              <a:lnTo>
                                <a:pt x="2" y="18"/>
                              </a:lnTo>
                              <a:cubicBezTo>
                                <a:pt x="4" y="7"/>
                                <a:pt x="13" y="0"/>
                                <a:pt x="25" y="0"/>
                              </a:cubicBezTo>
                              <a:cubicBezTo>
                                <a:pt x="33" y="0"/>
                                <a:pt x="40" y="3"/>
                                <a:pt x="43" y="8"/>
                              </a:cubicBezTo>
                              <a:cubicBezTo>
                                <a:pt x="46" y="11"/>
                                <a:pt x="46" y="15"/>
                                <a:pt x="46" y="26"/>
                              </a:cubicBezTo>
                              <a:lnTo>
                                <a:pt x="46" y="47"/>
                              </a:lnTo>
                              <a:cubicBezTo>
                                <a:pt x="46" y="58"/>
                                <a:pt x="46" y="60"/>
                                <a:pt x="47" y="64"/>
                              </a:cubicBezTo>
                              <a:lnTo>
                                <a:pt x="3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16"/>
                      <wps:cNvSpPr>
                        <a:spLocks/>
                      </wps:cNvSpPr>
                      <wps:spPr bwMode="auto">
                        <a:xfrm>
                          <a:off x="5039" y="4449"/>
                          <a:ext cx="65" cy="97"/>
                        </a:xfrm>
                        <a:custGeom>
                          <a:avLst/>
                          <a:gdLst>
                            <a:gd name="T0" fmla="*/ 30 w 43"/>
                            <a:gd name="T1" fmla="*/ 64 h 64"/>
                            <a:gd name="T2" fmla="*/ 30 w 43"/>
                            <a:gd name="T3" fmla="*/ 64 h 64"/>
                            <a:gd name="T4" fmla="*/ 30 w 43"/>
                            <a:gd name="T5" fmla="*/ 25 h 64"/>
                            <a:gd name="T6" fmla="*/ 23 w 43"/>
                            <a:gd name="T7" fmla="*/ 11 h 64"/>
                            <a:gd name="T8" fmla="*/ 12 w 43"/>
                            <a:gd name="T9" fmla="*/ 29 h 64"/>
                            <a:gd name="T10" fmla="*/ 12 w 43"/>
                            <a:gd name="T11" fmla="*/ 64 h 64"/>
                            <a:gd name="T12" fmla="*/ 0 w 43"/>
                            <a:gd name="T13" fmla="*/ 64 h 64"/>
                            <a:gd name="T14" fmla="*/ 0 w 43"/>
                            <a:gd name="T15" fmla="*/ 2 h 64"/>
                            <a:gd name="T16" fmla="*/ 11 w 43"/>
                            <a:gd name="T17" fmla="*/ 2 h 64"/>
                            <a:gd name="T18" fmla="*/ 11 w 43"/>
                            <a:gd name="T19" fmla="*/ 11 h 64"/>
                            <a:gd name="T20" fmla="*/ 27 w 43"/>
                            <a:gd name="T21" fmla="*/ 0 h 64"/>
                            <a:gd name="T22" fmla="*/ 41 w 43"/>
                            <a:gd name="T23" fmla="*/ 9 h 64"/>
                            <a:gd name="T24" fmla="*/ 43 w 43"/>
                            <a:gd name="T25" fmla="*/ 24 h 64"/>
                            <a:gd name="T26" fmla="*/ 43 w 43"/>
                            <a:gd name="T27" fmla="*/ 64 h 64"/>
                            <a:gd name="T28" fmla="*/ 30 w 43"/>
                            <a:gd name="T29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" h="64">
                              <a:moveTo>
                                <a:pt x="30" y="64"/>
                              </a:moveTo>
                              <a:lnTo>
                                <a:pt x="30" y="64"/>
                              </a:lnTo>
                              <a:lnTo>
                                <a:pt x="30" y="25"/>
                              </a:lnTo>
                              <a:cubicBezTo>
                                <a:pt x="30" y="13"/>
                                <a:pt x="28" y="11"/>
                                <a:pt x="23" y="11"/>
                              </a:cubicBezTo>
                              <a:cubicBezTo>
                                <a:pt x="15" y="11"/>
                                <a:pt x="12" y="16"/>
                                <a:pt x="12" y="29"/>
                              </a:cubicBezTo>
                              <a:lnTo>
                                <a:pt x="12" y="64"/>
                              </a:lnTo>
                              <a:lnTo>
                                <a:pt x="0" y="64"/>
                              </a:ln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1"/>
                              </a:lnTo>
                              <a:cubicBezTo>
                                <a:pt x="15" y="4"/>
                                <a:pt x="19" y="0"/>
                                <a:pt x="27" y="0"/>
                              </a:cubicBezTo>
                              <a:cubicBezTo>
                                <a:pt x="34" y="0"/>
                                <a:pt x="39" y="4"/>
                                <a:pt x="41" y="9"/>
                              </a:cubicBezTo>
                              <a:cubicBezTo>
                                <a:pt x="42" y="12"/>
                                <a:pt x="43" y="15"/>
                                <a:pt x="43" y="24"/>
                              </a:cubicBezTo>
                              <a:lnTo>
                                <a:pt x="43" y="64"/>
                              </a:lnTo>
                              <a:lnTo>
                                <a:pt x="3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17"/>
                      <wps:cNvSpPr>
                        <a:spLocks/>
                      </wps:cNvSpPr>
                      <wps:spPr bwMode="auto">
                        <a:xfrm>
                          <a:off x="5121" y="4449"/>
                          <a:ext cx="69" cy="98"/>
                        </a:xfrm>
                        <a:custGeom>
                          <a:avLst/>
                          <a:gdLst>
                            <a:gd name="T0" fmla="*/ 24 w 46"/>
                            <a:gd name="T1" fmla="*/ 65 h 65"/>
                            <a:gd name="T2" fmla="*/ 24 w 46"/>
                            <a:gd name="T3" fmla="*/ 65 h 65"/>
                            <a:gd name="T4" fmla="*/ 0 w 46"/>
                            <a:gd name="T5" fmla="*/ 33 h 65"/>
                            <a:gd name="T6" fmla="*/ 24 w 46"/>
                            <a:gd name="T7" fmla="*/ 0 h 65"/>
                            <a:gd name="T8" fmla="*/ 46 w 46"/>
                            <a:gd name="T9" fmla="*/ 23 h 65"/>
                            <a:gd name="T10" fmla="*/ 34 w 46"/>
                            <a:gd name="T11" fmla="*/ 24 h 65"/>
                            <a:gd name="T12" fmla="*/ 24 w 46"/>
                            <a:gd name="T13" fmla="*/ 11 h 65"/>
                            <a:gd name="T14" fmla="*/ 14 w 46"/>
                            <a:gd name="T15" fmla="*/ 34 h 65"/>
                            <a:gd name="T16" fmla="*/ 24 w 46"/>
                            <a:gd name="T17" fmla="*/ 55 h 65"/>
                            <a:gd name="T18" fmla="*/ 34 w 46"/>
                            <a:gd name="T19" fmla="*/ 41 h 65"/>
                            <a:gd name="T20" fmla="*/ 46 w 46"/>
                            <a:gd name="T21" fmla="*/ 42 h 65"/>
                            <a:gd name="T22" fmla="*/ 24 w 46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65"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9" y="0"/>
                                <a:pt x="24" y="0"/>
                              </a:cubicBezTo>
                              <a:cubicBezTo>
                                <a:pt x="37" y="0"/>
                                <a:pt x="44" y="7"/>
                                <a:pt x="46" y="23"/>
                              </a:cubicBezTo>
                              <a:lnTo>
                                <a:pt x="34" y="24"/>
                              </a:lnTo>
                              <a:cubicBezTo>
                                <a:pt x="33" y="14"/>
                                <a:pt x="30" y="11"/>
                                <a:pt x="24" y="11"/>
                              </a:cubicBezTo>
                              <a:cubicBezTo>
                                <a:pt x="17" y="11"/>
                                <a:pt x="14" y="17"/>
                                <a:pt x="14" y="34"/>
                              </a:cubicBezTo>
                              <a:cubicBezTo>
                                <a:pt x="14" y="48"/>
                                <a:pt x="17" y="55"/>
                                <a:pt x="24" y="55"/>
                              </a:cubicBezTo>
                              <a:cubicBezTo>
                                <a:pt x="30" y="55"/>
                                <a:pt x="33" y="51"/>
                                <a:pt x="34" y="41"/>
                              </a:cubicBezTo>
                              <a:lnTo>
                                <a:pt x="46" y="42"/>
                              </a:lnTo>
                              <a:cubicBezTo>
                                <a:pt x="44" y="58"/>
                                <a:pt x="37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318"/>
                      <wps:cNvSpPr>
                        <a:spLocks noEditPoints="1"/>
                      </wps:cNvSpPr>
                      <wps:spPr bwMode="auto">
                        <a:xfrm>
                          <a:off x="5201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8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5 w 48"/>
                            <a:gd name="T25" fmla="*/ 0 h 65"/>
                            <a:gd name="T26" fmla="*/ 44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8" y="46"/>
                              </a:lnTo>
                              <a:cubicBezTo>
                                <a:pt x="45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10" y="0"/>
                                <a:pt x="25" y="0"/>
                              </a:cubicBezTo>
                              <a:cubicBezTo>
                                <a:pt x="33" y="0"/>
                                <a:pt x="40" y="4"/>
                                <a:pt x="44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319"/>
                      <wps:cNvSpPr>
                        <a:spLocks/>
                      </wps:cNvSpPr>
                      <wps:spPr bwMode="auto">
                        <a:xfrm>
                          <a:off x="5290" y="4521"/>
                          <a:ext cx="21" cy="25"/>
                        </a:xfrm>
                        <a:custGeom>
                          <a:avLst/>
                          <a:gdLst>
                            <a:gd name="T0" fmla="*/ 0 w 14"/>
                            <a:gd name="T1" fmla="*/ 0 h 16"/>
                            <a:gd name="T2" fmla="*/ 0 w 14"/>
                            <a:gd name="T3" fmla="*/ 0 h 16"/>
                            <a:gd name="T4" fmla="*/ 14 w 14"/>
                            <a:gd name="T5" fmla="*/ 0 h 16"/>
                            <a:gd name="T6" fmla="*/ 14 w 14"/>
                            <a:gd name="T7" fmla="*/ 16 h 16"/>
                            <a:gd name="T8" fmla="*/ 0 w 14"/>
                            <a:gd name="T9" fmla="*/ 16 h 16"/>
                            <a:gd name="T10" fmla="*/ 0 w 14"/>
                            <a:gd name="T1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20"/>
                      <wps:cNvSpPr>
                        <a:spLocks noEditPoints="1"/>
                      </wps:cNvSpPr>
                      <wps:spPr bwMode="auto">
                        <a:xfrm>
                          <a:off x="5334" y="4419"/>
                          <a:ext cx="21" cy="127"/>
                        </a:xfrm>
                        <a:custGeom>
                          <a:avLst/>
                          <a:gdLst>
                            <a:gd name="T0" fmla="*/ 1 w 14"/>
                            <a:gd name="T1" fmla="*/ 22 h 84"/>
                            <a:gd name="T2" fmla="*/ 1 w 14"/>
                            <a:gd name="T3" fmla="*/ 22 h 84"/>
                            <a:gd name="T4" fmla="*/ 13 w 14"/>
                            <a:gd name="T5" fmla="*/ 22 h 84"/>
                            <a:gd name="T6" fmla="*/ 13 w 14"/>
                            <a:gd name="T7" fmla="*/ 84 h 84"/>
                            <a:gd name="T8" fmla="*/ 1 w 14"/>
                            <a:gd name="T9" fmla="*/ 84 h 84"/>
                            <a:gd name="T10" fmla="*/ 1 w 14"/>
                            <a:gd name="T11" fmla="*/ 22 h 84"/>
                            <a:gd name="T12" fmla="*/ 0 w 14"/>
                            <a:gd name="T13" fmla="*/ 0 h 84"/>
                            <a:gd name="T14" fmla="*/ 0 w 14"/>
                            <a:gd name="T15" fmla="*/ 0 h 84"/>
                            <a:gd name="T16" fmla="*/ 14 w 14"/>
                            <a:gd name="T17" fmla="*/ 0 h 84"/>
                            <a:gd name="T18" fmla="*/ 14 w 14"/>
                            <a:gd name="T19" fmla="*/ 14 h 84"/>
                            <a:gd name="T20" fmla="*/ 0 w 14"/>
                            <a:gd name="T21" fmla="*/ 14 h 84"/>
                            <a:gd name="T22" fmla="*/ 0 w 14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84">
                              <a:moveTo>
                                <a:pt x="1" y="22"/>
                              </a:moveTo>
                              <a:lnTo>
                                <a:pt x="1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1" y="84"/>
                              </a:lnTo>
                              <a:lnTo>
                                <a:pt x="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21"/>
                      <wps:cNvSpPr>
                        <a:spLocks/>
                      </wps:cNvSpPr>
                      <wps:spPr bwMode="auto">
                        <a:xfrm>
                          <a:off x="5378" y="4449"/>
                          <a:ext cx="64" cy="97"/>
                        </a:xfrm>
                        <a:custGeom>
                          <a:avLst/>
                          <a:gdLst>
                            <a:gd name="T0" fmla="*/ 30 w 43"/>
                            <a:gd name="T1" fmla="*/ 64 h 64"/>
                            <a:gd name="T2" fmla="*/ 30 w 43"/>
                            <a:gd name="T3" fmla="*/ 64 h 64"/>
                            <a:gd name="T4" fmla="*/ 30 w 43"/>
                            <a:gd name="T5" fmla="*/ 25 h 64"/>
                            <a:gd name="T6" fmla="*/ 22 w 43"/>
                            <a:gd name="T7" fmla="*/ 11 h 64"/>
                            <a:gd name="T8" fmla="*/ 12 w 43"/>
                            <a:gd name="T9" fmla="*/ 29 h 64"/>
                            <a:gd name="T10" fmla="*/ 12 w 43"/>
                            <a:gd name="T11" fmla="*/ 64 h 64"/>
                            <a:gd name="T12" fmla="*/ 0 w 43"/>
                            <a:gd name="T13" fmla="*/ 64 h 64"/>
                            <a:gd name="T14" fmla="*/ 0 w 43"/>
                            <a:gd name="T15" fmla="*/ 2 h 64"/>
                            <a:gd name="T16" fmla="*/ 11 w 43"/>
                            <a:gd name="T17" fmla="*/ 2 h 64"/>
                            <a:gd name="T18" fmla="*/ 11 w 43"/>
                            <a:gd name="T19" fmla="*/ 11 h 64"/>
                            <a:gd name="T20" fmla="*/ 27 w 43"/>
                            <a:gd name="T21" fmla="*/ 0 h 64"/>
                            <a:gd name="T22" fmla="*/ 41 w 43"/>
                            <a:gd name="T23" fmla="*/ 9 h 64"/>
                            <a:gd name="T24" fmla="*/ 43 w 43"/>
                            <a:gd name="T25" fmla="*/ 24 h 64"/>
                            <a:gd name="T26" fmla="*/ 43 w 43"/>
                            <a:gd name="T27" fmla="*/ 64 h 64"/>
                            <a:gd name="T28" fmla="*/ 30 w 43"/>
                            <a:gd name="T29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" h="64">
                              <a:moveTo>
                                <a:pt x="30" y="64"/>
                              </a:moveTo>
                              <a:lnTo>
                                <a:pt x="30" y="64"/>
                              </a:lnTo>
                              <a:lnTo>
                                <a:pt x="30" y="25"/>
                              </a:lnTo>
                              <a:cubicBezTo>
                                <a:pt x="30" y="13"/>
                                <a:pt x="28" y="11"/>
                                <a:pt x="22" y="11"/>
                              </a:cubicBezTo>
                              <a:cubicBezTo>
                                <a:pt x="15" y="11"/>
                                <a:pt x="12" y="16"/>
                                <a:pt x="12" y="29"/>
                              </a:cubicBezTo>
                              <a:lnTo>
                                <a:pt x="12" y="64"/>
                              </a:lnTo>
                              <a:lnTo>
                                <a:pt x="0" y="64"/>
                              </a:ln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1"/>
                              </a:lnTo>
                              <a:cubicBezTo>
                                <a:pt x="15" y="4"/>
                                <a:pt x="19" y="0"/>
                                <a:pt x="27" y="0"/>
                              </a:cubicBezTo>
                              <a:cubicBezTo>
                                <a:pt x="34" y="0"/>
                                <a:pt x="39" y="4"/>
                                <a:pt x="41" y="9"/>
                              </a:cubicBezTo>
                              <a:cubicBezTo>
                                <a:pt x="42" y="12"/>
                                <a:pt x="43" y="15"/>
                                <a:pt x="43" y="24"/>
                              </a:cubicBezTo>
                              <a:lnTo>
                                <a:pt x="43" y="64"/>
                              </a:lnTo>
                              <a:lnTo>
                                <a:pt x="3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22"/>
                      <wps:cNvSpPr>
                        <a:spLocks/>
                      </wps:cNvSpPr>
                      <wps:spPr bwMode="auto">
                        <a:xfrm>
                          <a:off x="5455" y="4416"/>
                          <a:ext cx="51" cy="130"/>
                        </a:xfrm>
                        <a:custGeom>
                          <a:avLst/>
                          <a:gdLst>
                            <a:gd name="T0" fmla="*/ 29 w 34"/>
                            <a:gd name="T1" fmla="*/ 10 h 86"/>
                            <a:gd name="T2" fmla="*/ 29 w 34"/>
                            <a:gd name="T3" fmla="*/ 10 h 86"/>
                            <a:gd name="T4" fmla="*/ 21 w 34"/>
                            <a:gd name="T5" fmla="*/ 21 h 86"/>
                            <a:gd name="T6" fmla="*/ 21 w 34"/>
                            <a:gd name="T7" fmla="*/ 24 h 86"/>
                            <a:gd name="T8" fmla="*/ 32 w 34"/>
                            <a:gd name="T9" fmla="*/ 24 h 86"/>
                            <a:gd name="T10" fmla="*/ 32 w 34"/>
                            <a:gd name="T11" fmla="*/ 34 h 86"/>
                            <a:gd name="T12" fmla="*/ 21 w 34"/>
                            <a:gd name="T13" fmla="*/ 34 h 86"/>
                            <a:gd name="T14" fmla="*/ 21 w 34"/>
                            <a:gd name="T15" fmla="*/ 86 h 86"/>
                            <a:gd name="T16" fmla="*/ 8 w 34"/>
                            <a:gd name="T17" fmla="*/ 86 h 86"/>
                            <a:gd name="T18" fmla="*/ 8 w 34"/>
                            <a:gd name="T19" fmla="*/ 34 h 86"/>
                            <a:gd name="T20" fmla="*/ 0 w 34"/>
                            <a:gd name="T21" fmla="*/ 34 h 86"/>
                            <a:gd name="T22" fmla="*/ 0 w 34"/>
                            <a:gd name="T23" fmla="*/ 24 h 86"/>
                            <a:gd name="T24" fmla="*/ 8 w 34"/>
                            <a:gd name="T25" fmla="*/ 24 h 86"/>
                            <a:gd name="T26" fmla="*/ 12 w 34"/>
                            <a:gd name="T27" fmla="*/ 6 h 86"/>
                            <a:gd name="T28" fmla="*/ 26 w 34"/>
                            <a:gd name="T29" fmla="*/ 0 h 86"/>
                            <a:gd name="T30" fmla="*/ 34 w 34"/>
                            <a:gd name="T31" fmla="*/ 0 h 86"/>
                            <a:gd name="T32" fmla="*/ 34 w 34"/>
                            <a:gd name="T33" fmla="*/ 11 h 86"/>
                            <a:gd name="T34" fmla="*/ 29 w 34"/>
                            <a:gd name="T35" fmla="*/ 1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" h="86">
                              <a:moveTo>
                                <a:pt x="29" y="10"/>
                              </a:moveTo>
                              <a:lnTo>
                                <a:pt x="29" y="10"/>
                              </a:lnTo>
                              <a:cubicBezTo>
                                <a:pt x="22" y="10"/>
                                <a:pt x="21" y="13"/>
                                <a:pt x="21" y="21"/>
                              </a:cubicBezTo>
                              <a:lnTo>
                                <a:pt x="21" y="24"/>
                              </a:lnTo>
                              <a:lnTo>
                                <a:pt x="32" y="24"/>
                              </a:lnTo>
                              <a:lnTo>
                                <a:pt x="32" y="34"/>
                              </a:lnTo>
                              <a:lnTo>
                                <a:pt x="21" y="34"/>
                              </a:lnTo>
                              <a:lnTo>
                                <a:pt x="21" y="86"/>
                              </a:lnTo>
                              <a:lnTo>
                                <a:pt x="8" y="86"/>
                              </a:lnTo>
                              <a:lnTo>
                                <a:pt x="8" y="34"/>
                              </a:lnTo>
                              <a:lnTo>
                                <a:pt x="0" y="34"/>
                              </a:lnTo>
                              <a:lnTo>
                                <a:pt x="0" y="24"/>
                              </a:lnTo>
                              <a:lnTo>
                                <a:pt x="8" y="24"/>
                              </a:lnTo>
                              <a:cubicBezTo>
                                <a:pt x="8" y="13"/>
                                <a:pt x="9" y="9"/>
                                <a:pt x="12" y="6"/>
                              </a:cubicBezTo>
                              <a:cubicBezTo>
                                <a:pt x="15" y="1"/>
                                <a:pt x="19" y="0"/>
                                <a:pt x="26" y="0"/>
                              </a:cubicBezTo>
                              <a:cubicBezTo>
                                <a:pt x="29" y="0"/>
                                <a:pt x="31" y="0"/>
                                <a:pt x="34" y="0"/>
                              </a:cubicBezTo>
                              <a:lnTo>
                                <a:pt x="34" y="11"/>
                              </a:lnTo>
                              <a:cubicBezTo>
                                <a:pt x="32" y="10"/>
                                <a:pt x="30" y="10"/>
                                <a:pt x="2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23"/>
                      <wps:cNvSpPr>
                        <a:spLocks noEditPoints="1"/>
                      </wps:cNvSpPr>
                      <wps:spPr bwMode="auto">
                        <a:xfrm>
                          <a:off x="5509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33 h 65"/>
                            <a:gd name="T6" fmla="*/ 24 w 48"/>
                            <a:gd name="T7" fmla="*/ 56 h 65"/>
                            <a:gd name="T8" fmla="*/ 35 w 48"/>
                            <a:gd name="T9" fmla="*/ 33 h 65"/>
                            <a:gd name="T10" fmla="*/ 24 w 48"/>
                            <a:gd name="T11" fmla="*/ 10 h 65"/>
                            <a:gd name="T12" fmla="*/ 24 w 48"/>
                            <a:gd name="T13" fmla="*/ 65 h 65"/>
                            <a:gd name="T14" fmla="*/ 24 w 48"/>
                            <a:gd name="T15" fmla="*/ 65 h 65"/>
                            <a:gd name="T16" fmla="*/ 0 w 48"/>
                            <a:gd name="T17" fmla="*/ 33 h 65"/>
                            <a:gd name="T18" fmla="*/ 24 w 48"/>
                            <a:gd name="T19" fmla="*/ 0 h 65"/>
                            <a:gd name="T20" fmla="*/ 48 w 48"/>
                            <a:gd name="T21" fmla="*/ 33 h 65"/>
                            <a:gd name="T22" fmla="*/ 24 w 48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7" y="10"/>
                                <a:pt x="13" y="17"/>
                                <a:pt x="13" y="33"/>
                              </a:cubicBezTo>
                              <a:cubicBezTo>
                                <a:pt x="13" y="48"/>
                                <a:pt x="17" y="56"/>
                                <a:pt x="24" y="56"/>
                              </a:cubicBezTo>
                              <a:cubicBezTo>
                                <a:pt x="32" y="56"/>
                                <a:pt x="35" y="48"/>
                                <a:pt x="35" y="33"/>
                              </a:cubicBezTo>
                              <a:cubicBezTo>
                                <a:pt x="35" y="17"/>
                                <a:pt x="32" y="10"/>
                                <a:pt x="24" y="10"/>
                              </a:cubicBezTo>
                              <a:close/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8" y="0"/>
                                <a:pt x="24" y="0"/>
                              </a:cubicBezTo>
                              <a:cubicBezTo>
                                <a:pt x="40" y="0"/>
                                <a:pt x="48" y="12"/>
                                <a:pt x="48" y="33"/>
                              </a:cubicBezTo>
                              <a:cubicBezTo>
                                <a:pt x="48" y="54"/>
                                <a:pt x="40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4"/>
                      <wps:cNvSpPr>
                        <a:spLocks noEditPoints="1"/>
                      </wps:cNvSpPr>
                      <wps:spPr bwMode="auto">
                        <a:xfrm>
                          <a:off x="1417" y="2775"/>
                          <a:ext cx="133" cy="230"/>
                        </a:xfrm>
                        <a:custGeom>
                          <a:avLst/>
                          <a:gdLst>
                            <a:gd name="T0" fmla="*/ 32 w 88"/>
                            <a:gd name="T1" fmla="*/ 0 h 152"/>
                            <a:gd name="T2" fmla="*/ 32 w 88"/>
                            <a:gd name="T3" fmla="*/ 0 h 152"/>
                            <a:gd name="T4" fmla="*/ 70 w 88"/>
                            <a:gd name="T5" fmla="*/ 8 h 152"/>
                            <a:gd name="T6" fmla="*/ 88 w 88"/>
                            <a:gd name="T7" fmla="*/ 46 h 152"/>
                            <a:gd name="T8" fmla="*/ 68 w 88"/>
                            <a:gd name="T9" fmla="*/ 84 h 152"/>
                            <a:gd name="T10" fmla="*/ 32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2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2 w 88"/>
                            <a:gd name="T27" fmla="*/ 75 h 152"/>
                            <a:gd name="T28" fmla="*/ 59 w 88"/>
                            <a:gd name="T29" fmla="*/ 70 h 152"/>
                            <a:gd name="T30" fmla="*/ 69 w 88"/>
                            <a:gd name="T31" fmla="*/ 46 h 152"/>
                            <a:gd name="T32" fmla="*/ 57 w 88"/>
                            <a:gd name="T33" fmla="*/ 20 h 152"/>
                            <a:gd name="T34" fmla="*/ 45 w 88"/>
                            <a:gd name="T35" fmla="*/ 15 h 152"/>
                            <a:gd name="T36" fmla="*/ 32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50" y="0"/>
                                <a:pt x="62" y="2"/>
                                <a:pt x="70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0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2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2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7" y="20"/>
                              </a:cubicBezTo>
                              <a:cubicBezTo>
                                <a:pt x="54" y="17"/>
                                <a:pt x="50" y="16"/>
                                <a:pt x="45" y="15"/>
                              </a:cubicBezTo>
                              <a:lnTo>
                                <a:pt x="32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5"/>
                      <wps:cNvSpPr>
                        <a:spLocks noEditPoints="1"/>
                      </wps:cNvSpPr>
                      <wps:spPr bwMode="auto">
                        <a:xfrm>
                          <a:off x="1583" y="2775"/>
                          <a:ext cx="142" cy="230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2 h 152"/>
                            <a:gd name="T8" fmla="*/ 65 w 94"/>
                            <a:gd name="T9" fmla="*/ 82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6 h 152"/>
                            <a:gd name="T16" fmla="*/ 19 w 94"/>
                            <a:gd name="T17" fmla="*/ 86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1 h 152"/>
                            <a:gd name="T28" fmla="*/ 19 w 94"/>
                            <a:gd name="T29" fmla="*/ 71 h 152"/>
                            <a:gd name="T30" fmla="*/ 42 w 94"/>
                            <a:gd name="T31" fmla="*/ 71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2" y="60"/>
                                <a:pt x="72" y="41"/>
                              </a:cubicBezTo>
                              <a:cubicBezTo>
                                <a:pt x="72" y="25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6"/>
                      <wps:cNvSpPr>
                        <a:spLocks noEditPoints="1"/>
                      </wps:cNvSpPr>
                      <wps:spPr bwMode="auto">
                        <a:xfrm>
                          <a:off x="1752" y="2771"/>
                          <a:ext cx="163" cy="240"/>
                        </a:xfrm>
                        <a:custGeom>
                          <a:avLst/>
                          <a:gdLst>
                            <a:gd name="T0" fmla="*/ 108 w 108"/>
                            <a:gd name="T1" fmla="*/ 79 h 159"/>
                            <a:gd name="T2" fmla="*/ 108 w 108"/>
                            <a:gd name="T3" fmla="*/ 79 h 159"/>
                            <a:gd name="T4" fmla="*/ 54 w 108"/>
                            <a:gd name="T5" fmla="*/ 159 h 159"/>
                            <a:gd name="T6" fmla="*/ 19 w 108"/>
                            <a:gd name="T7" fmla="*/ 145 h 159"/>
                            <a:gd name="T8" fmla="*/ 0 w 108"/>
                            <a:gd name="T9" fmla="*/ 80 h 159"/>
                            <a:gd name="T10" fmla="*/ 19 w 108"/>
                            <a:gd name="T11" fmla="*/ 13 h 159"/>
                            <a:gd name="T12" fmla="*/ 55 w 108"/>
                            <a:gd name="T13" fmla="*/ 0 h 159"/>
                            <a:gd name="T14" fmla="*/ 108 w 108"/>
                            <a:gd name="T15" fmla="*/ 79 h 159"/>
                            <a:gd name="T16" fmla="*/ 27 w 108"/>
                            <a:gd name="T17" fmla="*/ 33 h 159"/>
                            <a:gd name="T18" fmla="*/ 27 w 108"/>
                            <a:gd name="T19" fmla="*/ 33 h 159"/>
                            <a:gd name="T20" fmla="*/ 19 w 108"/>
                            <a:gd name="T21" fmla="*/ 79 h 159"/>
                            <a:gd name="T22" fmla="*/ 28 w 108"/>
                            <a:gd name="T23" fmla="*/ 128 h 159"/>
                            <a:gd name="T24" fmla="*/ 54 w 108"/>
                            <a:gd name="T25" fmla="*/ 143 h 159"/>
                            <a:gd name="T26" fmla="*/ 81 w 108"/>
                            <a:gd name="T27" fmla="*/ 125 h 159"/>
                            <a:gd name="T28" fmla="*/ 89 w 108"/>
                            <a:gd name="T29" fmla="*/ 79 h 159"/>
                            <a:gd name="T30" fmla="*/ 54 w 108"/>
                            <a:gd name="T31" fmla="*/ 15 h 159"/>
                            <a:gd name="T32" fmla="*/ 27 w 108"/>
                            <a:gd name="T33" fmla="*/ 3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59">
                              <a:moveTo>
                                <a:pt x="108" y="79"/>
                              </a:moveTo>
                              <a:lnTo>
                                <a:pt x="108" y="79"/>
                              </a:lnTo>
                              <a:cubicBezTo>
                                <a:pt x="108" y="131"/>
                                <a:pt x="89" y="159"/>
                                <a:pt x="54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6" y="132"/>
                                <a:pt x="0" y="109"/>
                                <a:pt x="0" y="80"/>
                              </a:cubicBezTo>
                              <a:cubicBezTo>
                                <a:pt x="0" y="50"/>
                                <a:pt x="6" y="27"/>
                                <a:pt x="19" y="13"/>
                              </a:cubicBezTo>
                              <a:cubicBezTo>
                                <a:pt x="27" y="4"/>
                                <a:pt x="40" y="0"/>
                                <a:pt x="55" y="0"/>
                              </a:cubicBezTo>
                              <a:cubicBezTo>
                                <a:pt x="89" y="0"/>
                                <a:pt x="108" y="28"/>
                                <a:pt x="108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1"/>
                                <a:pt x="22" y="117"/>
                                <a:pt x="28" y="128"/>
                              </a:cubicBezTo>
                              <a:cubicBezTo>
                                <a:pt x="34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5" y="138"/>
                                <a:pt x="81" y="125"/>
                              </a:cubicBezTo>
                              <a:cubicBezTo>
                                <a:pt x="86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7" y="15"/>
                                <a:pt x="54" y="15"/>
                              </a:cubicBezTo>
                              <a:cubicBezTo>
                                <a:pt x="41" y="15"/>
                                <a:pt x="33" y="21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7"/>
                      <wps:cNvSpPr>
                        <a:spLocks/>
                      </wps:cNvSpPr>
                      <wps:spPr bwMode="auto">
                        <a:xfrm>
                          <a:off x="1948" y="2771"/>
                          <a:ext cx="159" cy="240"/>
                        </a:xfrm>
                        <a:custGeom>
                          <a:avLst/>
                          <a:gdLst>
                            <a:gd name="T0" fmla="*/ 105 w 105"/>
                            <a:gd name="T1" fmla="*/ 80 h 159"/>
                            <a:gd name="T2" fmla="*/ 105 w 105"/>
                            <a:gd name="T3" fmla="*/ 80 h 159"/>
                            <a:gd name="T4" fmla="*/ 105 w 105"/>
                            <a:gd name="T5" fmla="*/ 157 h 159"/>
                            <a:gd name="T6" fmla="*/ 92 w 105"/>
                            <a:gd name="T7" fmla="*/ 157 h 159"/>
                            <a:gd name="T8" fmla="*/ 90 w 105"/>
                            <a:gd name="T9" fmla="*/ 136 h 159"/>
                            <a:gd name="T10" fmla="*/ 53 w 105"/>
                            <a:gd name="T11" fmla="*/ 159 h 159"/>
                            <a:gd name="T12" fmla="*/ 22 w 105"/>
                            <a:gd name="T13" fmla="*/ 147 h 159"/>
                            <a:gd name="T14" fmla="*/ 0 w 105"/>
                            <a:gd name="T15" fmla="*/ 80 h 159"/>
                            <a:gd name="T16" fmla="*/ 56 w 105"/>
                            <a:gd name="T17" fmla="*/ 0 h 159"/>
                            <a:gd name="T18" fmla="*/ 104 w 105"/>
                            <a:gd name="T19" fmla="*/ 42 h 159"/>
                            <a:gd name="T20" fmla="*/ 87 w 105"/>
                            <a:gd name="T21" fmla="*/ 48 h 159"/>
                            <a:gd name="T22" fmla="*/ 78 w 105"/>
                            <a:gd name="T23" fmla="*/ 26 h 159"/>
                            <a:gd name="T24" fmla="*/ 56 w 105"/>
                            <a:gd name="T25" fmla="*/ 15 h 159"/>
                            <a:gd name="T26" fmla="*/ 20 w 105"/>
                            <a:gd name="T27" fmla="*/ 79 h 159"/>
                            <a:gd name="T28" fmla="*/ 56 w 105"/>
                            <a:gd name="T29" fmla="*/ 143 h 159"/>
                            <a:gd name="T30" fmla="*/ 87 w 105"/>
                            <a:gd name="T31" fmla="*/ 100 h 159"/>
                            <a:gd name="T32" fmla="*/ 87 w 105"/>
                            <a:gd name="T33" fmla="*/ 95 h 159"/>
                            <a:gd name="T34" fmla="*/ 56 w 105"/>
                            <a:gd name="T35" fmla="*/ 95 h 159"/>
                            <a:gd name="T36" fmla="*/ 56 w 105"/>
                            <a:gd name="T37" fmla="*/ 80 h 159"/>
                            <a:gd name="T38" fmla="*/ 105 w 105"/>
                            <a:gd name="T39" fmla="*/ 8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" h="159">
                              <a:moveTo>
                                <a:pt x="105" y="80"/>
                              </a:moveTo>
                              <a:lnTo>
                                <a:pt x="105" y="80"/>
                              </a:lnTo>
                              <a:lnTo>
                                <a:pt x="105" y="157"/>
                              </a:lnTo>
                              <a:lnTo>
                                <a:pt x="92" y="157"/>
                              </a:lnTo>
                              <a:lnTo>
                                <a:pt x="90" y="136"/>
                              </a:lnTo>
                              <a:cubicBezTo>
                                <a:pt x="82" y="152"/>
                                <a:pt x="70" y="159"/>
                                <a:pt x="53" y="159"/>
                              </a:cubicBezTo>
                              <a:cubicBezTo>
                                <a:pt x="41" y="159"/>
                                <a:pt x="30" y="154"/>
                                <a:pt x="22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6" y="12"/>
                                <a:pt x="104" y="42"/>
                              </a:cubicBezTo>
                              <a:lnTo>
                                <a:pt x="87" y="48"/>
                              </a:lnTo>
                              <a:cubicBezTo>
                                <a:pt x="83" y="36"/>
                                <a:pt x="81" y="31"/>
                                <a:pt x="78" y="26"/>
                              </a:cubicBezTo>
                              <a:cubicBezTo>
                                <a:pt x="73" y="19"/>
                                <a:pt x="65" y="15"/>
                                <a:pt x="56" y="15"/>
                              </a:cubicBezTo>
                              <a:cubicBezTo>
                                <a:pt x="32" y="15"/>
                                <a:pt x="20" y="37"/>
                                <a:pt x="20" y="79"/>
                              </a:cubicBezTo>
                              <a:cubicBezTo>
                                <a:pt x="20" y="121"/>
                                <a:pt x="32" y="143"/>
                                <a:pt x="56" y="143"/>
                              </a:cubicBezTo>
                              <a:cubicBezTo>
                                <a:pt x="76" y="143"/>
                                <a:pt x="87" y="127"/>
                                <a:pt x="87" y="100"/>
                              </a:cubicBezTo>
                              <a:lnTo>
                                <a:pt x="87" y="95"/>
                              </a:lnTo>
                              <a:lnTo>
                                <a:pt x="56" y="95"/>
                              </a:lnTo>
                              <a:lnTo>
                                <a:pt x="56" y="80"/>
                              </a:lnTo>
                              <a:lnTo>
                                <a:pt x="10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28"/>
                      <wps:cNvSpPr>
                        <a:spLocks noEditPoints="1"/>
                      </wps:cNvSpPr>
                      <wps:spPr bwMode="auto">
                        <a:xfrm>
                          <a:off x="2155" y="2775"/>
                          <a:ext cx="140" cy="230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90 w 93"/>
                            <a:gd name="T7" fmla="*/ 42 h 152"/>
                            <a:gd name="T8" fmla="*/ 65 w 93"/>
                            <a:gd name="T9" fmla="*/ 82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8 w 93"/>
                            <a:gd name="T15" fmla="*/ 86 h 152"/>
                            <a:gd name="T16" fmla="*/ 19 w 93"/>
                            <a:gd name="T17" fmla="*/ 86 h 152"/>
                            <a:gd name="T18" fmla="*/ 19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9 w 93"/>
                            <a:gd name="T27" fmla="*/ 71 h 152"/>
                            <a:gd name="T28" fmla="*/ 19 w 93"/>
                            <a:gd name="T29" fmla="*/ 71 h 152"/>
                            <a:gd name="T30" fmla="*/ 42 w 93"/>
                            <a:gd name="T31" fmla="*/ 71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9 w 93"/>
                            <a:gd name="T37" fmla="*/ 15 h 152"/>
                            <a:gd name="T38" fmla="*/ 19 w 93"/>
                            <a:gd name="T39" fmla="*/ 7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8" y="0"/>
                                <a:pt x="70" y="3"/>
                                <a:pt x="76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1" y="60"/>
                                <a:pt x="71" y="41"/>
                              </a:cubicBezTo>
                              <a:cubicBezTo>
                                <a:pt x="71" y="25"/>
                                <a:pt x="61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29"/>
                      <wps:cNvSpPr>
                        <a:spLocks/>
                      </wps:cNvSpPr>
                      <wps:spPr bwMode="auto">
                        <a:xfrm>
                          <a:off x="2333" y="2775"/>
                          <a:ext cx="128" cy="230"/>
                        </a:xfrm>
                        <a:custGeom>
                          <a:avLst/>
                          <a:gdLst>
                            <a:gd name="T0" fmla="*/ 83 w 85"/>
                            <a:gd name="T1" fmla="*/ 0 h 152"/>
                            <a:gd name="T2" fmla="*/ 83 w 85"/>
                            <a:gd name="T3" fmla="*/ 0 h 152"/>
                            <a:gd name="T4" fmla="*/ 83 w 85"/>
                            <a:gd name="T5" fmla="*/ 15 h 152"/>
                            <a:gd name="T6" fmla="*/ 19 w 85"/>
                            <a:gd name="T7" fmla="*/ 15 h 152"/>
                            <a:gd name="T8" fmla="*/ 19 w 85"/>
                            <a:gd name="T9" fmla="*/ 66 h 152"/>
                            <a:gd name="T10" fmla="*/ 69 w 85"/>
                            <a:gd name="T11" fmla="*/ 66 h 152"/>
                            <a:gd name="T12" fmla="*/ 69 w 85"/>
                            <a:gd name="T13" fmla="*/ 81 h 152"/>
                            <a:gd name="T14" fmla="*/ 19 w 85"/>
                            <a:gd name="T15" fmla="*/ 81 h 152"/>
                            <a:gd name="T16" fmla="*/ 19 w 85"/>
                            <a:gd name="T17" fmla="*/ 137 h 152"/>
                            <a:gd name="T18" fmla="*/ 85 w 85"/>
                            <a:gd name="T19" fmla="*/ 137 h 152"/>
                            <a:gd name="T20" fmla="*/ 85 w 85"/>
                            <a:gd name="T21" fmla="*/ 152 h 152"/>
                            <a:gd name="T22" fmla="*/ 0 w 85"/>
                            <a:gd name="T23" fmla="*/ 152 h 152"/>
                            <a:gd name="T24" fmla="*/ 0 w 85"/>
                            <a:gd name="T25" fmla="*/ 0 h 152"/>
                            <a:gd name="T26" fmla="*/ 83 w 85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30"/>
                      <wps:cNvSpPr>
                        <a:spLocks/>
                      </wps:cNvSpPr>
                      <wps:spPr bwMode="auto">
                        <a:xfrm>
                          <a:off x="2481" y="2771"/>
                          <a:ext cx="153" cy="240"/>
                        </a:xfrm>
                        <a:custGeom>
                          <a:avLst/>
                          <a:gdLst>
                            <a:gd name="T0" fmla="*/ 80 w 101"/>
                            <a:gd name="T1" fmla="*/ 43 h 159"/>
                            <a:gd name="T2" fmla="*/ 80 w 101"/>
                            <a:gd name="T3" fmla="*/ 43 h 159"/>
                            <a:gd name="T4" fmla="*/ 50 w 101"/>
                            <a:gd name="T5" fmla="*/ 15 h 159"/>
                            <a:gd name="T6" fmla="*/ 24 w 101"/>
                            <a:gd name="T7" fmla="*/ 39 h 159"/>
                            <a:gd name="T8" fmla="*/ 30 w 101"/>
                            <a:gd name="T9" fmla="*/ 54 h 159"/>
                            <a:gd name="T10" fmla="*/ 58 w 101"/>
                            <a:gd name="T11" fmla="*/ 68 h 159"/>
                            <a:gd name="T12" fmla="*/ 89 w 101"/>
                            <a:gd name="T13" fmla="*/ 85 h 159"/>
                            <a:gd name="T14" fmla="*/ 101 w 101"/>
                            <a:gd name="T15" fmla="*/ 114 h 159"/>
                            <a:gd name="T16" fmla="*/ 53 w 101"/>
                            <a:gd name="T17" fmla="*/ 159 h 159"/>
                            <a:gd name="T18" fmla="*/ 15 w 101"/>
                            <a:gd name="T19" fmla="*/ 146 h 159"/>
                            <a:gd name="T20" fmla="*/ 0 w 101"/>
                            <a:gd name="T21" fmla="*/ 115 h 159"/>
                            <a:gd name="T22" fmla="*/ 17 w 101"/>
                            <a:gd name="T23" fmla="*/ 111 h 159"/>
                            <a:gd name="T24" fmla="*/ 27 w 101"/>
                            <a:gd name="T25" fmla="*/ 133 h 159"/>
                            <a:gd name="T26" fmla="*/ 53 w 101"/>
                            <a:gd name="T27" fmla="*/ 143 h 159"/>
                            <a:gd name="T28" fmla="*/ 82 w 101"/>
                            <a:gd name="T29" fmla="*/ 117 h 159"/>
                            <a:gd name="T30" fmla="*/ 52 w 101"/>
                            <a:gd name="T31" fmla="*/ 87 h 159"/>
                            <a:gd name="T32" fmla="*/ 20 w 101"/>
                            <a:gd name="T33" fmla="*/ 70 h 159"/>
                            <a:gd name="T34" fmla="*/ 6 w 101"/>
                            <a:gd name="T35" fmla="*/ 40 h 159"/>
                            <a:gd name="T36" fmla="*/ 51 w 101"/>
                            <a:gd name="T37" fmla="*/ 0 h 159"/>
                            <a:gd name="T38" fmla="*/ 97 w 101"/>
                            <a:gd name="T39" fmla="*/ 38 h 159"/>
                            <a:gd name="T40" fmla="*/ 80 w 101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3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2" y="87"/>
                              </a:cubicBezTo>
                              <a:cubicBezTo>
                                <a:pt x="30" y="78"/>
                                <a:pt x="27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31"/>
                      <wps:cNvSpPr>
                        <a:spLocks/>
                      </wps:cNvSpPr>
                      <wps:spPr bwMode="auto">
                        <a:xfrm>
                          <a:off x="2664" y="2771"/>
                          <a:ext cx="152" cy="240"/>
                        </a:xfrm>
                        <a:custGeom>
                          <a:avLst/>
                          <a:gdLst>
                            <a:gd name="T0" fmla="*/ 80 w 101"/>
                            <a:gd name="T1" fmla="*/ 43 h 159"/>
                            <a:gd name="T2" fmla="*/ 80 w 101"/>
                            <a:gd name="T3" fmla="*/ 43 h 159"/>
                            <a:gd name="T4" fmla="*/ 50 w 101"/>
                            <a:gd name="T5" fmla="*/ 15 h 159"/>
                            <a:gd name="T6" fmla="*/ 24 w 101"/>
                            <a:gd name="T7" fmla="*/ 39 h 159"/>
                            <a:gd name="T8" fmla="*/ 30 w 101"/>
                            <a:gd name="T9" fmla="*/ 54 h 159"/>
                            <a:gd name="T10" fmla="*/ 58 w 101"/>
                            <a:gd name="T11" fmla="*/ 68 h 159"/>
                            <a:gd name="T12" fmla="*/ 89 w 101"/>
                            <a:gd name="T13" fmla="*/ 85 h 159"/>
                            <a:gd name="T14" fmla="*/ 101 w 101"/>
                            <a:gd name="T15" fmla="*/ 114 h 159"/>
                            <a:gd name="T16" fmla="*/ 52 w 101"/>
                            <a:gd name="T17" fmla="*/ 159 h 159"/>
                            <a:gd name="T18" fmla="*/ 15 w 101"/>
                            <a:gd name="T19" fmla="*/ 146 h 159"/>
                            <a:gd name="T20" fmla="*/ 0 w 101"/>
                            <a:gd name="T21" fmla="*/ 115 h 159"/>
                            <a:gd name="T22" fmla="*/ 17 w 101"/>
                            <a:gd name="T23" fmla="*/ 111 h 159"/>
                            <a:gd name="T24" fmla="*/ 27 w 101"/>
                            <a:gd name="T25" fmla="*/ 133 h 159"/>
                            <a:gd name="T26" fmla="*/ 53 w 101"/>
                            <a:gd name="T27" fmla="*/ 143 h 159"/>
                            <a:gd name="T28" fmla="*/ 82 w 101"/>
                            <a:gd name="T29" fmla="*/ 117 h 159"/>
                            <a:gd name="T30" fmla="*/ 52 w 101"/>
                            <a:gd name="T31" fmla="*/ 87 h 159"/>
                            <a:gd name="T32" fmla="*/ 20 w 101"/>
                            <a:gd name="T33" fmla="*/ 70 h 159"/>
                            <a:gd name="T34" fmla="*/ 6 w 101"/>
                            <a:gd name="T35" fmla="*/ 40 h 159"/>
                            <a:gd name="T36" fmla="*/ 51 w 101"/>
                            <a:gd name="T37" fmla="*/ 0 h 159"/>
                            <a:gd name="T38" fmla="*/ 97 w 101"/>
                            <a:gd name="T39" fmla="*/ 38 h 159"/>
                            <a:gd name="T40" fmla="*/ 80 w 101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4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39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2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2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4" y="95"/>
                                <a:pt x="52" y="87"/>
                              </a:cubicBezTo>
                              <a:cubicBezTo>
                                <a:pt x="30" y="78"/>
                                <a:pt x="26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2"/>
                      <wps:cNvSpPr>
                        <a:spLocks/>
                      </wps:cNvSpPr>
                      <wps:spPr bwMode="auto">
                        <a:xfrm>
                          <a:off x="2857" y="2775"/>
                          <a:ext cx="29" cy="230"/>
                        </a:xfrm>
                        <a:custGeom>
                          <a:avLst/>
                          <a:gdLst>
                            <a:gd name="T0" fmla="*/ 19 w 19"/>
                            <a:gd name="T1" fmla="*/ 152 h 152"/>
                            <a:gd name="T2" fmla="*/ 19 w 19"/>
                            <a:gd name="T3" fmla="*/ 152 h 152"/>
                            <a:gd name="T4" fmla="*/ 0 w 19"/>
                            <a:gd name="T5" fmla="*/ 152 h 152"/>
                            <a:gd name="T6" fmla="*/ 0 w 19"/>
                            <a:gd name="T7" fmla="*/ 0 h 152"/>
                            <a:gd name="T8" fmla="*/ 19 w 19"/>
                            <a:gd name="T9" fmla="*/ 0 h 152"/>
                            <a:gd name="T10" fmla="*/ 19 w 19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33"/>
                      <wps:cNvSpPr>
                        <a:spLocks/>
                      </wps:cNvSpPr>
                      <wps:spPr bwMode="auto">
                        <a:xfrm>
                          <a:off x="2916" y="2775"/>
                          <a:ext cx="155" cy="230"/>
                        </a:xfrm>
                        <a:custGeom>
                          <a:avLst/>
                          <a:gdLst>
                            <a:gd name="T0" fmla="*/ 19 w 103"/>
                            <a:gd name="T1" fmla="*/ 0 h 152"/>
                            <a:gd name="T2" fmla="*/ 19 w 103"/>
                            <a:gd name="T3" fmla="*/ 0 h 152"/>
                            <a:gd name="T4" fmla="*/ 53 w 103"/>
                            <a:gd name="T5" fmla="*/ 126 h 152"/>
                            <a:gd name="T6" fmla="*/ 86 w 103"/>
                            <a:gd name="T7" fmla="*/ 0 h 152"/>
                            <a:gd name="T8" fmla="*/ 103 w 103"/>
                            <a:gd name="T9" fmla="*/ 0 h 152"/>
                            <a:gd name="T10" fmla="*/ 61 w 103"/>
                            <a:gd name="T11" fmla="*/ 152 h 152"/>
                            <a:gd name="T12" fmla="*/ 42 w 103"/>
                            <a:gd name="T13" fmla="*/ 152 h 152"/>
                            <a:gd name="T14" fmla="*/ 0 w 103"/>
                            <a:gd name="T15" fmla="*/ 0 h 152"/>
                            <a:gd name="T16" fmla="*/ 19 w 103"/>
                            <a:gd name="T1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3" h="152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53" y="126"/>
                              </a:lnTo>
                              <a:lnTo>
                                <a:pt x="86" y="0"/>
                              </a:lnTo>
                              <a:lnTo>
                                <a:pt x="103" y="0"/>
                              </a:lnTo>
                              <a:lnTo>
                                <a:pt x="61" y="152"/>
                              </a:lnTo>
                              <a:lnTo>
                                <a:pt x="42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34"/>
                      <wps:cNvSpPr>
                        <a:spLocks/>
                      </wps:cNvSpPr>
                      <wps:spPr bwMode="auto">
                        <a:xfrm>
                          <a:off x="3103" y="2775"/>
                          <a:ext cx="127" cy="230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6 h 152"/>
                            <a:gd name="T10" fmla="*/ 69 w 84"/>
                            <a:gd name="T11" fmla="*/ 66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5"/>
                      <wps:cNvSpPr>
                        <a:spLocks noEditPoints="1"/>
                      </wps:cNvSpPr>
                      <wps:spPr bwMode="auto">
                        <a:xfrm>
                          <a:off x="1892" y="3119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2 h 153"/>
                            <a:gd name="T10" fmla="*/ 38 w 123"/>
                            <a:gd name="T11" fmla="*/ 122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36"/>
                      <wps:cNvSpPr>
                        <a:spLocks/>
                      </wps:cNvSpPr>
                      <wps:spPr bwMode="auto">
                        <a:xfrm>
                          <a:off x="2104" y="3119"/>
                          <a:ext cx="125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37"/>
                      <wps:cNvSpPr>
                        <a:spLocks/>
                      </wps:cNvSpPr>
                      <wps:spPr bwMode="auto">
                        <a:xfrm>
                          <a:off x="2258" y="3119"/>
                          <a:ext cx="125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38"/>
                      <wps:cNvSpPr>
                        <a:spLocks/>
                      </wps:cNvSpPr>
                      <wps:spPr bwMode="auto">
                        <a:xfrm>
                          <a:off x="2412" y="3119"/>
                          <a:ext cx="49" cy="231"/>
                        </a:xfrm>
                        <a:custGeom>
                          <a:avLst/>
                          <a:gdLst>
                            <a:gd name="T0" fmla="*/ 33 w 33"/>
                            <a:gd name="T1" fmla="*/ 153 h 153"/>
                            <a:gd name="T2" fmla="*/ 33 w 33"/>
                            <a:gd name="T3" fmla="*/ 153 h 153"/>
                            <a:gd name="T4" fmla="*/ 0 w 33"/>
                            <a:gd name="T5" fmla="*/ 153 h 153"/>
                            <a:gd name="T6" fmla="*/ 0 w 33"/>
                            <a:gd name="T7" fmla="*/ 0 h 153"/>
                            <a:gd name="T8" fmla="*/ 33 w 33"/>
                            <a:gd name="T9" fmla="*/ 0 h 153"/>
                            <a:gd name="T10" fmla="*/ 33 w 33"/>
                            <a:gd name="T1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39"/>
                      <wps:cNvSpPr>
                        <a:spLocks noEditPoints="1"/>
                      </wps:cNvSpPr>
                      <wps:spPr bwMode="auto">
                        <a:xfrm>
                          <a:off x="2490" y="3119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8 w 123"/>
                            <a:gd name="T7" fmla="*/ 153 h 153"/>
                            <a:gd name="T8" fmla="*/ 81 w 123"/>
                            <a:gd name="T9" fmla="*/ 122 h 153"/>
                            <a:gd name="T10" fmla="*/ 38 w 123"/>
                            <a:gd name="T11" fmla="*/ 122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5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4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40"/>
                      <wps:cNvSpPr>
                        <a:spLocks/>
                      </wps:cNvSpPr>
                      <wps:spPr bwMode="auto">
                        <a:xfrm>
                          <a:off x="2700" y="3119"/>
                          <a:ext cx="154" cy="231"/>
                        </a:xfrm>
                        <a:custGeom>
                          <a:avLst/>
                          <a:gdLst>
                            <a:gd name="T0" fmla="*/ 37 w 102"/>
                            <a:gd name="T1" fmla="*/ 0 h 153"/>
                            <a:gd name="T2" fmla="*/ 37 w 102"/>
                            <a:gd name="T3" fmla="*/ 0 h 153"/>
                            <a:gd name="T4" fmla="*/ 76 w 102"/>
                            <a:gd name="T5" fmla="*/ 95 h 153"/>
                            <a:gd name="T6" fmla="*/ 76 w 102"/>
                            <a:gd name="T7" fmla="*/ 0 h 153"/>
                            <a:gd name="T8" fmla="*/ 102 w 102"/>
                            <a:gd name="T9" fmla="*/ 0 h 153"/>
                            <a:gd name="T10" fmla="*/ 102 w 102"/>
                            <a:gd name="T11" fmla="*/ 153 h 153"/>
                            <a:gd name="T12" fmla="*/ 72 w 102"/>
                            <a:gd name="T13" fmla="*/ 153 h 153"/>
                            <a:gd name="T14" fmla="*/ 26 w 102"/>
                            <a:gd name="T15" fmla="*/ 43 h 153"/>
                            <a:gd name="T16" fmla="*/ 26 w 102"/>
                            <a:gd name="T17" fmla="*/ 153 h 153"/>
                            <a:gd name="T18" fmla="*/ 0 w 102"/>
                            <a:gd name="T19" fmla="*/ 153 h 153"/>
                            <a:gd name="T20" fmla="*/ 0 w 102"/>
                            <a:gd name="T21" fmla="*/ 0 h 153"/>
                            <a:gd name="T22" fmla="*/ 37 w 102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3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41"/>
                      <wps:cNvSpPr>
                        <a:spLocks/>
                      </wps:cNvSpPr>
                      <wps:spPr bwMode="auto">
                        <a:xfrm>
                          <a:off x="2887" y="3116"/>
                          <a:ext cx="168" cy="237"/>
                        </a:xfrm>
                        <a:custGeom>
                          <a:avLst/>
                          <a:gdLst>
                            <a:gd name="T0" fmla="*/ 111 w 111"/>
                            <a:gd name="T1" fmla="*/ 101 h 157"/>
                            <a:gd name="T2" fmla="*/ 111 w 111"/>
                            <a:gd name="T3" fmla="*/ 101 h 157"/>
                            <a:gd name="T4" fmla="*/ 57 w 111"/>
                            <a:gd name="T5" fmla="*/ 157 h 157"/>
                            <a:gd name="T6" fmla="*/ 0 w 111"/>
                            <a:gd name="T7" fmla="*/ 79 h 157"/>
                            <a:gd name="T8" fmla="*/ 58 w 111"/>
                            <a:gd name="T9" fmla="*/ 0 h 157"/>
                            <a:gd name="T10" fmla="*/ 100 w 111"/>
                            <a:gd name="T11" fmla="*/ 22 h 157"/>
                            <a:gd name="T12" fmla="*/ 110 w 111"/>
                            <a:gd name="T13" fmla="*/ 59 h 157"/>
                            <a:gd name="T14" fmla="*/ 79 w 111"/>
                            <a:gd name="T15" fmla="*/ 61 h 157"/>
                            <a:gd name="T16" fmla="*/ 75 w 111"/>
                            <a:gd name="T17" fmla="*/ 38 h 157"/>
                            <a:gd name="T18" fmla="*/ 58 w 111"/>
                            <a:gd name="T19" fmla="*/ 27 h 157"/>
                            <a:gd name="T20" fmla="*/ 35 w 111"/>
                            <a:gd name="T21" fmla="*/ 81 h 157"/>
                            <a:gd name="T22" fmla="*/ 58 w 111"/>
                            <a:gd name="T23" fmla="*/ 130 h 157"/>
                            <a:gd name="T24" fmla="*/ 80 w 111"/>
                            <a:gd name="T25" fmla="*/ 99 h 157"/>
                            <a:gd name="T26" fmla="*/ 111 w 111"/>
                            <a:gd name="T27" fmla="*/ 101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6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9"/>
                                <a:pt x="0" y="79"/>
                              </a:cubicBezTo>
                              <a:cubicBezTo>
                                <a:pt x="0" y="29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8"/>
                                <a:pt x="100" y="22"/>
                              </a:cubicBezTo>
                              <a:cubicBezTo>
                                <a:pt x="106" y="32"/>
                                <a:pt x="109" y="42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3"/>
                                <a:pt x="75" y="38"/>
                              </a:cubicBezTo>
                              <a:cubicBezTo>
                                <a:pt x="71" y="31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6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342"/>
                      <wps:cNvSpPr>
                        <a:spLocks/>
                      </wps:cNvSpPr>
                      <wps:spPr bwMode="auto">
                        <a:xfrm>
                          <a:off x="3091" y="3119"/>
                          <a:ext cx="139" cy="231"/>
                        </a:xfrm>
                        <a:custGeom>
                          <a:avLst/>
                          <a:gdLst>
                            <a:gd name="T0" fmla="*/ 92 w 92"/>
                            <a:gd name="T1" fmla="*/ 0 h 153"/>
                            <a:gd name="T2" fmla="*/ 92 w 92"/>
                            <a:gd name="T3" fmla="*/ 0 h 153"/>
                            <a:gd name="T4" fmla="*/ 92 w 92"/>
                            <a:gd name="T5" fmla="*/ 27 h 153"/>
                            <a:gd name="T6" fmla="*/ 33 w 92"/>
                            <a:gd name="T7" fmla="*/ 27 h 153"/>
                            <a:gd name="T8" fmla="*/ 33 w 92"/>
                            <a:gd name="T9" fmla="*/ 62 h 153"/>
                            <a:gd name="T10" fmla="*/ 79 w 92"/>
                            <a:gd name="T11" fmla="*/ 62 h 153"/>
                            <a:gd name="T12" fmla="*/ 79 w 92"/>
                            <a:gd name="T13" fmla="*/ 88 h 153"/>
                            <a:gd name="T14" fmla="*/ 33 w 92"/>
                            <a:gd name="T15" fmla="*/ 88 h 153"/>
                            <a:gd name="T16" fmla="*/ 33 w 92"/>
                            <a:gd name="T17" fmla="*/ 126 h 153"/>
                            <a:gd name="T18" fmla="*/ 92 w 92"/>
                            <a:gd name="T19" fmla="*/ 126 h 153"/>
                            <a:gd name="T20" fmla="*/ 92 w 92"/>
                            <a:gd name="T21" fmla="*/ 153 h 153"/>
                            <a:gd name="T22" fmla="*/ 0 w 92"/>
                            <a:gd name="T23" fmla="*/ 153 h 153"/>
                            <a:gd name="T24" fmla="*/ 0 w 92"/>
                            <a:gd name="T25" fmla="*/ 0 h 153"/>
                            <a:gd name="T26" fmla="*/ 92 w 92"/>
                            <a:gd name="T27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153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7"/>
                              </a:lnTo>
                              <a:lnTo>
                                <a:pt x="33" y="27"/>
                              </a:lnTo>
                              <a:lnTo>
                                <a:pt x="33" y="62"/>
                              </a:lnTo>
                              <a:lnTo>
                                <a:pt x="79" y="62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6"/>
                              </a:lnTo>
                              <a:lnTo>
                                <a:pt x="92" y="126"/>
                              </a:lnTo>
                              <a:lnTo>
                                <a:pt x="92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43"/>
                      <wps:cNvSpPr>
                        <a:spLocks/>
                      </wps:cNvSpPr>
                      <wps:spPr bwMode="auto">
                        <a:xfrm>
                          <a:off x="3361" y="2041"/>
                          <a:ext cx="47" cy="187"/>
                        </a:xfrm>
                        <a:custGeom>
                          <a:avLst/>
                          <a:gdLst>
                            <a:gd name="T0" fmla="*/ 25 w 31"/>
                            <a:gd name="T1" fmla="*/ 55 h 124"/>
                            <a:gd name="T2" fmla="*/ 25 w 31"/>
                            <a:gd name="T3" fmla="*/ 55 h 124"/>
                            <a:gd name="T4" fmla="*/ 7 w 31"/>
                            <a:gd name="T5" fmla="*/ 0 h 124"/>
                            <a:gd name="T6" fmla="*/ 0 w 31"/>
                            <a:gd name="T7" fmla="*/ 69 h 124"/>
                            <a:gd name="T8" fmla="*/ 1 w 31"/>
                            <a:gd name="T9" fmla="*/ 81 h 124"/>
                            <a:gd name="T10" fmla="*/ 31 w 31"/>
                            <a:gd name="T11" fmla="*/ 124 h 124"/>
                            <a:gd name="T12" fmla="*/ 25 w 31"/>
                            <a:gd name="T13" fmla="*/ 69 h 124"/>
                            <a:gd name="T14" fmla="*/ 25 w 31"/>
                            <a:gd name="T15" fmla="*/ 55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" h="124">
                              <a:moveTo>
                                <a:pt x="25" y="55"/>
                              </a:moveTo>
                              <a:lnTo>
                                <a:pt x="25" y="55"/>
                              </a:lnTo>
                              <a:cubicBezTo>
                                <a:pt x="18" y="37"/>
                                <a:pt x="11" y="19"/>
                                <a:pt x="7" y="0"/>
                              </a:cubicBezTo>
                              <a:cubicBezTo>
                                <a:pt x="3" y="23"/>
                                <a:pt x="0" y="46"/>
                                <a:pt x="0" y="69"/>
                              </a:cubicBezTo>
                              <a:cubicBezTo>
                                <a:pt x="0" y="73"/>
                                <a:pt x="0" y="77"/>
                                <a:pt x="1" y="81"/>
                              </a:cubicBezTo>
                              <a:cubicBezTo>
                                <a:pt x="9" y="97"/>
                                <a:pt x="19" y="111"/>
                                <a:pt x="31" y="124"/>
                              </a:cubicBezTo>
                              <a:cubicBezTo>
                                <a:pt x="27" y="107"/>
                                <a:pt x="25" y="88"/>
                                <a:pt x="25" y="69"/>
                              </a:cubicBezTo>
                              <a:cubicBezTo>
                                <a:pt x="25" y="64"/>
                                <a:pt x="25" y="60"/>
                                <a:pt x="25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344"/>
                      <wps:cNvSpPr>
                        <a:spLocks/>
                      </wps:cNvSpPr>
                      <wps:spPr bwMode="auto">
                        <a:xfrm>
                          <a:off x="3427" y="1575"/>
                          <a:ext cx="736" cy="395"/>
                        </a:xfrm>
                        <a:custGeom>
                          <a:avLst/>
                          <a:gdLst>
                            <a:gd name="T0" fmla="*/ 1 w 487"/>
                            <a:gd name="T1" fmla="*/ 262 h 262"/>
                            <a:gd name="T2" fmla="*/ 1 w 487"/>
                            <a:gd name="T3" fmla="*/ 262 h 262"/>
                            <a:gd name="T4" fmla="*/ 288 w 487"/>
                            <a:gd name="T5" fmla="*/ 25 h 262"/>
                            <a:gd name="T6" fmla="*/ 487 w 487"/>
                            <a:gd name="T7" fmla="*/ 88 h 262"/>
                            <a:gd name="T8" fmla="*/ 452 w 487"/>
                            <a:gd name="T9" fmla="*/ 38 h 262"/>
                            <a:gd name="T10" fmla="*/ 288 w 487"/>
                            <a:gd name="T11" fmla="*/ 0 h 262"/>
                            <a:gd name="T12" fmla="*/ 4 w 487"/>
                            <a:gd name="T13" fmla="*/ 194 h 262"/>
                            <a:gd name="T14" fmla="*/ 0 w 487"/>
                            <a:gd name="T15" fmla="*/ 238 h 262"/>
                            <a:gd name="T16" fmla="*/ 1 w 487"/>
                            <a:gd name="T17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7" h="262">
                              <a:moveTo>
                                <a:pt x="1" y="262"/>
                              </a:moveTo>
                              <a:lnTo>
                                <a:pt x="1" y="262"/>
                              </a:lnTo>
                              <a:cubicBezTo>
                                <a:pt x="44" y="135"/>
                                <a:pt x="153" y="25"/>
                                <a:pt x="288" y="25"/>
                              </a:cubicBezTo>
                              <a:cubicBezTo>
                                <a:pt x="363" y="25"/>
                                <a:pt x="432" y="49"/>
                                <a:pt x="487" y="88"/>
                              </a:cubicBezTo>
                              <a:cubicBezTo>
                                <a:pt x="477" y="71"/>
                                <a:pt x="465" y="54"/>
                                <a:pt x="452" y="38"/>
                              </a:cubicBezTo>
                              <a:cubicBezTo>
                                <a:pt x="403" y="14"/>
                                <a:pt x="347" y="0"/>
                                <a:pt x="288" y="0"/>
                              </a:cubicBezTo>
                              <a:cubicBezTo>
                                <a:pt x="164" y="0"/>
                                <a:pt x="61" y="85"/>
                                <a:pt x="4" y="194"/>
                              </a:cubicBezTo>
                              <a:cubicBezTo>
                                <a:pt x="1" y="208"/>
                                <a:pt x="0" y="223"/>
                                <a:pt x="0" y="238"/>
                              </a:cubicBezTo>
                              <a:cubicBezTo>
                                <a:pt x="0" y="246"/>
                                <a:pt x="0" y="254"/>
                                <a:pt x="1" y="2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345"/>
                      <wps:cNvSpPr>
                        <a:spLocks/>
                      </wps:cNvSpPr>
                      <wps:spPr bwMode="auto">
                        <a:xfrm>
                          <a:off x="4241" y="1725"/>
                          <a:ext cx="107" cy="232"/>
                        </a:xfrm>
                        <a:custGeom>
                          <a:avLst/>
                          <a:gdLst>
                            <a:gd name="T0" fmla="*/ 0 w 71"/>
                            <a:gd name="T1" fmla="*/ 0 h 154"/>
                            <a:gd name="T2" fmla="*/ 0 w 71"/>
                            <a:gd name="T3" fmla="*/ 0 h 154"/>
                            <a:gd name="T4" fmla="*/ 20 w 71"/>
                            <a:gd name="T5" fmla="*/ 61 h 154"/>
                            <a:gd name="T6" fmla="*/ 64 w 71"/>
                            <a:gd name="T7" fmla="*/ 154 h 154"/>
                            <a:gd name="T8" fmla="*/ 71 w 71"/>
                            <a:gd name="T9" fmla="*/ 100 h 154"/>
                            <a:gd name="T10" fmla="*/ 0 w 71"/>
                            <a:gd name="T11" fmla="*/ 0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5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8" y="19"/>
                                <a:pt x="15" y="40"/>
                                <a:pt x="20" y="61"/>
                              </a:cubicBezTo>
                              <a:cubicBezTo>
                                <a:pt x="40" y="89"/>
                                <a:pt x="55" y="120"/>
                                <a:pt x="64" y="154"/>
                              </a:cubicBezTo>
                              <a:cubicBezTo>
                                <a:pt x="68" y="136"/>
                                <a:pt x="70" y="118"/>
                                <a:pt x="71" y="100"/>
                              </a:cubicBezTo>
                              <a:cubicBezTo>
                                <a:pt x="54" y="63"/>
                                <a:pt x="30" y="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346"/>
                      <wps:cNvSpPr>
                        <a:spLocks/>
                      </wps:cNvSpPr>
                      <wps:spPr bwMode="auto">
                        <a:xfrm>
                          <a:off x="3390" y="2035"/>
                          <a:ext cx="999" cy="514"/>
                        </a:xfrm>
                        <a:custGeom>
                          <a:avLst/>
                          <a:gdLst>
                            <a:gd name="T0" fmla="*/ 632 w 662"/>
                            <a:gd name="T1" fmla="*/ 68 h 341"/>
                            <a:gd name="T2" fmla="*/ 632 w 662"/>
                            <a:gd name="T3" fmla="*/ 68 h 341"/>
                            <a:gd name="T4" fmla="*/ 313 w 662"/>
                            <a:gd name="T5" fmla="*/ 316 h 341"/>
                            <a:gd name="T6" fmla="*/ 59 w 662"/>
                            <a:gd name="T7" fmla="*/ 225 h 341"/>
                            <a:gd name="T8" fmla="*/ 0 w 662"/>
                            <a:gd name="T9" fmla="*/ 177 h 341"/>
                            <a:gd name="T10" fmla="*/ 313 w 662"/>
                            <a:gd name="T11" fmla="*/ 341 h 341"/>
                            <a:gd name="T12" fmla="*/ 662 w 662"/>
                            <a:gd name="T13" fmla="*/ 18 h 341"/>
                            <a:gd name="T14" fmla="*/ 661 w 662"/>
                            <a:gd name="T15" fmla="*/ 0 h 341"/>
                            <a:gd name="T16" fmla="*/ 632 w 662"/>
                            <a:gd name="T17" fmla="*/ 6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62" h="341">
                              <a:moveTo>
                                <a:pt x="632" y="68"/>
                              </a:moveTo>
                              <a:lnTo>
                                <a:pt x="632" y="68"/>
                              </a:lnTo>
                              <a:cubicBezTo>
                                <a:pt x="607" y="209"/>
                                <a:pt x="473" y="316"/>
                                <a:pt x="313" y="316"/>
                              </a:cubicBezTo>
                              <a:cubicBezTo>
                                <a:pt x="198" y="316"/>
                                <a:pt x="111" y="284"/>
                                <a:pt x="59" y="225"/>
                              </a:cubicBezTo>
                              <a:cubicBezTo>
                                <a:pt x="38" y="211"/>
                                <a:pt x="18" y="195"/>
                                <a:pt x="0" y="177"/>
                              </a:cubicBezTo>
                              <a:cubicBezTo>
                                <a:pt x="43" y="282"/>
                                <a:pt x="153" y="341"/>
                                <a:pt x="313" y="341"/>
                              </a:cubicBezTo>
                              <a:cubicBezTo>
                                <a:pt x="505" y="341"/>
                                <a:pt x="662" y="196"/>
                                <a:pt x="662" y="18"/>
                              </a:cubicBezTo>
                              <a:cubicBezTo>
                                <a:pt x="662" y="12"/>
                                <a:pt x="662" y="6"/>
                                <a:pt x="661" y="0"/>
                              </a:cubicBezTo>
                              <a:cubicBezTo>
                                <a:pt x="654" y="23"/>
                                <a:pt x="644" y="46"/>
                                <a:pt x="632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47"/>
                      <wps:cNvSpPr>
                        <a:spLocks/>
                      </wps:cNvSpPr>
                      <wps:spPr bwMode="auto">
                        <a:xfrm>
                          <a:off x="3916" y="1500"/>
                          <a:ext cx="325" cy="225"/>
                        </a:xfrm>
                        <a:custGeom>
                          <a:avLst/>
                          <a:gdLst>
                            <a:gd name="T0" fmla="*/ 128 w 215"/>
                            <a:gd name="T1" fmla="*/ 88 h 149"/>
                            <a:gd name="T2" fmla="*/ 128 w 215"/>
                            <a:gd name="T3" fmla="*/ 88 h 149"/>
                            <a:gd name="T4" fmla="*/ 215 w 215"/>
                            <a:gd name="T5" fmla="*/ 149 h 149"/>
                            <a:gd name="T6" fmla="*/ 109 w 215"/>
                            <a:gd name="T7" fmla="*/ 14 h 149"/>
                            <a:gd name="T8" fmla="*/ 0 w 215"/>
                            <a:gd name="T9" fmla="*/ 0 h 149"/>
                            <a:gd name="T10" fmla="*/ 128 w 215"/>
                            <a:gd name="T11" fmla="*/ 88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5" h="149">
                              <a:moveTo>
                                <a:pt x="128" y="88"/>
                              </a:moveTo>
                              <a:lnTo>
                                <a:pt x="128" y="88"/>
                              </a:lnTo>
                              <a:cubicBezTo>
                                <a:pt x="160" y="104"/>
                                <a:pt x="189" y="125"/>
                                <a:pt x="215" y="149"/>
                              </a:cubicBezTo>
                              <a:cubicBezTo>
                                <a:pt x="191" y="96"/>
                                <a:pt x="155" y="49"/>
                                <a:pt x="109" y="14"/>
                              </a:cubicBezTo>
                              <a:cubicBezTo>
                                <a:pt x="78" y="6"/>
                                <a:pt x="42" y="1"/>
                                <a:pt x="0" y="0"/>
                              </a:cubicBezTo>
                              <a:cubicBezTo>
                                <a:pt x="50" y="18"/>
                                <a:pt x="94" y="49"/>
                                <a:pt x="12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348"/>
                      <wps:cNvSpPr>
                        <a:spLocks/>
                      </wps:cNvSpPr>
                      <wps:spPr bwMode="auto">
                        <a:xfrm>
                          <a:off x="3408" y="2228"/>
                          <a:ext cx="498" cy="229"/>
                        </a:xfrm>
                        <a:custGeom>
                          <a:avLst/>
                          <a:gdLst>
                            <a:gd name="T0" fmla="*/ 330 w 330"/>
                            <a:gd name="T1" fmla="*/ 138 h 152"/>
                            <a:gd name="T2" fmla="*/ 330 w 330"/>
                            <a:gd name="T3" fmla="*/ 138 h 152"/>
                            <a:gd name="T4" fmla="*/ 326 w 330"/>
                            <a:gd name="T5" fmla="*/ 138 h 152"/>
                            <a:gd name="T6" fmla="*/ 165 w 330"/>
                            <a:gd name="T7" fmla="*/ 102 h 152"/>
                            <a:gd name="T8" fmla="*/ 0 w 330"/>
                            <a:gd name="T9" fmla="*/ 0 h 152"/>
                            <a:gd name="T10" fmla="*/ 47 w 330"/>
                            <a:gd name="T11" fmla="*/ 97 h 152"/>
                            <a:gd name="T12" fmla="*/ 234 w 330"/>
                            <a:gd name="T13" fmla="*/ 152 h 152"/>
                            <a:gd name="T14" fmla="*/ 330 w 330"/>
                            <a:gd name="T15" fmla="*/ 138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0" h="152">
                              <a:moveTo>
                                <a:pt x="330" y="138"/>
                              </a:moveTo>
                              <a:lnTo>
                                <a:pt x="330" y="138"/>
                              </a:lnTo>
                              <a:cubicBezTo>
                                <a:pt x="329" y="138"/>
                                <a:pt x="327" y="138"/>
                                <a:pt x="326" y="138"/>
                              </a:cubicBezTo>
                              <a:cubicBezTo>
                                <a:pt x="268" y="138"/>
                                <a:pt x="213" y="125"/>
                                <a:pt x="165" y="102"/>
                              </a:cubicBezTo>
                              <a:cubicBezTo>
                                <a:pt x="99" y="87"/>
                                <a:pt x="42" y="50"/>
                                <a:pt x="0" y="0"/>
                              </a:cubicBezTo>
                              <a:cubicBezTo>
                                <a:pt x="8" y="38"/>
                                <a:pt x="24" y="70"/>
                                <a:pt x="47" y="97"/>
                              </a:cubicBezTo>
                              <a:cubicBezTo>
                                <a:pt x="101" y="131"/>
                                <a:pt x="165" y="152"/>
                                <a:pt x="234" y="152"/>
                              </a:cubicBezTo>
                              <a:cubicBezTo>
                                <a:pt x="267" y="152"/>
                                <a:pt x="299" y="147"/>
                                <a:pt x="330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49"/>
                      <wps:cNvSpPr>
                        <a:spLocks/>
                      </wps:cNvSpPr>
                      <wps:spPr bwMode="auto">
                        <a:xfrm>
                          <a:off x="3916" y="1708"/>
                          <a:ext cx="369" cy="659"/>
                        </a:xfrm>
                        <a:custGeom>
                          <a:avLst/>
                          <a:gdLst>
                            <a:gd name="T0" fmla="*/ 235 w 244"/>
                            <a:gd name="T1" fmla="*/ 72 h 437"/>
                            <a:gd name="T2" fmla="*/ 235 w 244"/>
                            <a:gd name="T3" fmla="*/ 72 h 437"/>
                            <a:gd name="T4" fmla="*/ 163 w 244"/>
                            <a:gd name="T5" fmla="*/ 0 h 437"/>
                            <a:gd name="T6" fmla="*/ 202 w 244"/>
                            <a:gd name="T7" fmla="*/ 150 h 437"/>
                            <a:gd name="T8" fmla="*/ 0 w 244"/>
                            <a:gd name="T9" fmla="*/ 437 h 437"/>
                            <a:gd name="T10" fmla="*/ 176 w 244"/>
                            <a:gd name="T11" fmla="*/ 355 h 437"/>
                            <a:gd name="T12" fmla="*/ 244 w 244"/>
                            <a:gd name="T13" fmla="*/ 150 h 437"/>
                            <a:gd name="T14" fmla="*/ 235 w 244"/>
                            <a:gd name="T15" fmla="*/ 72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4" h="437">
                              <a:moveTo>
                                <a:pt x="235" y="72"/>
                              </a:moveTo>
                              <a:lnTo>
                                <a:pt x="235" y="72"/>
                              </a:lnTo>
                              <a:cubicBezTo>
                                <a:pt x="215" y="45"/>
                                <a:pt x="191" y="20"/>
                                <a:pt x="163" y="0"/>
                              </a:cubicBezTo>
                              <a:cubicBezTo>
                                <a:pt x="188" y="45"/>
                                <a:pt x="202" y="96"/>
                                <a:pt x="202" y="150"/>
                              </a:cubicBezTo>
                              <a:cubicBezTo>
                                <a:pt x="202" y="282"/>
                                <a:pt x="118" y="395"/>
                                <a:pt x="0" y="437"/>
                              </a:cubicBezTo>
                              <a:cubicBezTo>
                                <a:pt x="68" y="434"/>
                                <a:pt x="129" y="402"/>
                                <a:pt x="176" y="355"/>
                              </a:cubicBezTo>
                              <a:cubicBezTo>
                                <a:pt x="219" y="297"/>
                                <a:pt x="244" y="227"/>
                                <a:pt x="244" y="150"/>
                              </a:cubicBezTo>
                              <a:cubicBezTo>
                                <a:pt x="244" y="123"/>
                                <a:pt x="241" y="97"/>
                                <a:pt x="235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350"/>
                      <wps:cNvSpPr>
                        <a:spLocks/>
                      </wps:cNvSpPr>
                      <wps:spPr bwMode="auto">
                        <a:xfrm>
                          <a:off x="3237" y="1412"/>
                          <a:ext cx="669" cy="890"/>
                        </a:xfrm>
                        <a:custGeom>
                          <a:avLst/>
                          <a:gdLst>
                            <a:gd name="T0" fmla="*/ 42 w 443"/>
                            <a:gd name="T1" fmla="*/ 346 h 590"/>
                            <a:gd name="T2" fmla="*/ 42 w 443"/>
                            <a:gd name="T3" fmla="*/ 346 h 590"/>
                            <a:gd name="T4" fmla="*/ 278 w 443"/>
                            <a:gd name="T5" fmla="*/ 48 h 590"/>
                            <a:gd name="T6" fmla="*/ 439 w 443"/>
                            <a:gd name="T7" fmla="*/ 13 h 590"/>
                            <a:gd name="T8" fmla="*/ 443 w 443"/>
                            <a:gd name="T9" fmla="*/ 13 h 590"/>
                            <a:gd name="T10" fmla="*/ 347 w 443"/>
                            <a:gd name="T11" fmla="*/ 0 h 590"/>
                            <a:gd name="T12" fmla="*/ 0 w 443"/>
                            <a:gd name="T13" fmla="*/ 346 h 590"/>
                            <a:gd name="T14" fmla="*/ 101 w 443"/>
                            <a:gd name="T15" fmla="*/ 590 h 590"/>
                            <a:gd name="T16" fmla="*/ 83 w 443"/>
                            <a:gd name="T17" fmla="*/ 498 h 590"/>
                            <a:gd name="T18" fmla="*/ 42 w 443"/>
                            <a:gd name="T19" fmla="*/ 346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3" h="590">
                              <a:moveTo>
                                <a:pt x="42" y="346"/>
                              </a:moveTo>
                              <a:lnTo>
                                <a:pt x="42" y="346"/>
                              </a:lnTo>
                              <a:cubicBezTo>
                                <a:pt x="42" y="201"/>
                                <a:pt x="143" y="80"/>
                                <a:pt x="278" y="48"/>
                              </a:cubicBezTo>
                              <a:cubicBezTo>
                                <a:pt x="326" y="26"/>
                                <a:pt x="381" y="13"/>
                                <a:pt x="439" y="13"/>
                              </a:cubicBezTo>
                              <a:cubicBezTo>
                                <a:pt x="440" y="13"/>
                                <a:pt x="442" y="13"/>
                                <a:pt x="443" y="13"/>
                              </a:cubicBezTo>
                              <a:cubicBezTo>
                                <a:pt x="412" y="5"/>
                                <a:pt x="380" y="0"/>
                                <a:pt x="347" y="0"/>
                              </a:cubicBezTo>
                              <a:cubicBezTo>
                                <a:pt x="156" y="0"/>
                                <a:pt x="0" y="155"/>
                                <a:pt x="0" y="346"/>
                              </a:cubicBezTo>
                              <a:cubicBezTo>
                                <a:pt x="0" y="441"/>
                                <a:pt x="39" y="528"/>
                                <a:pt x="101" y="590"/>
                              </a:cubicBezTo>
                              <a:cubicBezTo>
                                <a:pt x="90" y="563"/>
                                <a:pt x="84" y="532"/>
                                <a:pt x="83" y="498"/>
                              </a:cubicBezTo>
                              <a:cubicBezTo>
                                <a:pt x="57" y="453"/>
                                <a:pt x="42" y="401"/>
                                <a:pt x="42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351"/>
                      <wps:cNvSpPr>
                        <a:spLocks/>
                      </wps:cNvSpPr>
                      <wps:spPr bwMode="auto">
                        <a:xfrm>
                          <a:off x="4110" y="1633"/>
                          <a:ext cx="161" cy="184"/>
                        </a:xfrm>
                        <a:custGeom>
                          <a:avLst/>
                          <a:gdLst>
                            <a:gd name="T0" fmla="*/ 107 w 107"/>
                            <a:gd name="T1" fmla="*/ 122 h 122"/>
                            <a:gd name="T2" fmla="*/ 107 w 107"/>
                            <a:gd name="T3" fmla="*/ 122 h 122"/>
                            <a:gd name="T4" fmla="*/ 87 w 107"/>
                            <a:gd name="T5" fmla="*/ 61 h 122"/>
                            <a:gd name="T6" fmla="*/ 0 w 107"/>
                            <a:gd name="T7" fmla="*/ 0 h 122"/>
                            <a:gd name="T8" fmla="*/ 35 w 107"/>
                            <a:gd name="T9" fmla="*/ 50 h 122"/>
                            <a:gd name="T10" fmla="*/ 107 w 107"/>
                            <a:gd name="T11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22">
                              <a:moveTo>
                                <a:pt x="107" y="122"/>
                              </a:moveTo>
                              <a:lnTo>
                                <a:pt x="107" y="122"/>
                              </a:lnTo>
                              <a:cubicBezTo>
                                <a:pt x="102" y="101"/>
                                <a:pt x="95" y="80"/>
                                <a:pt x="87" y="61"/>
                              </a:cubicBezTo>
                              <a:cubicBezTo>
                                <a:pt x="61" y="37"/>
                                <a:pt x="32" y="16"/>
                                <a:pt x="0" y="0"/>
                              </a:cubicBezTo>
                              <a:cubicBezTo>
                                <a:pt x="13" y="16"/>
                                <a:pt x="25" y="33"/>
                                <a:pt x="35" y="50"/>
                              </a:cubicBezTo>
                              <a:cubicBezTo>
                                <a:pt x="63" y="70"/>
                                <a:pt x="87" y="95"/>
                                <a:pt x="107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352"/>
                      <wps:cNvSpPr>
                        <a:spLocks/>
                      </wps:cNvSpPr>
                      <wps:spPr bwMode="auto">
                        <a:xfrm>
                          <a:off x="3363" y="2163"/>
                          <a:ext cx="116" cy="211"/>
                        </a:xfrm>
                        <a:custGeom>
                          <a:avLst/>
                          <a:gdLst>
                            <a:gd name="T0" fmla="*/ 77 w 77"/>
                            <a:gd name="T1" fmla="*/ 140 h 140"/>
                            <a:gd name="T2" fmla="*/ 77 w 77"/>
                            <a:gd name="T3" fmla="*/ 140 h 140"/>
                            <a:gd name="T4" fmla="*/ 30 w 77"/>
                            <a:gd name="T5" fmla="*/ 43 h 140"/>
                            <a:gd name="T6" fmla="*/ 0 w 77"/>
                            <a:gd name="T7" fmla="*/ 0 h 140"/>
                            <a:gd name="T8" fmla="*/ 18 w 77"/>
                            <a:gd name="T9" fmla="*/ 92 h 140"/>
                            <a:gd name="T10" fmla="*/ 77 w 77"/>
                            <a:gd name="T11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77" y="140"/>
                              </a:moveTo>
                              <a:lnTo>
                                <a:pt x="77" y="140"/>
                              </a:lnTo>
                              <a:cubicBezTo>
                                <a:pt x="54" y="113"/>
                                <a:pt x="38" y="81"/>
                                <a:pt x="30" y="43"/>
                              </a:cubicBezTo>
                              <a:cubicBezTo>
                                <a:pt x="18" y="30"/>
                                <a:pt x="8" y="16"/>
                                <a:pt x="0" y="0"/>
                              </a:cubicBezTo>
                              <a:cubicBezTo>
                                <a:pt x="1" y="34"/>
                                <a:pt x="7" y="65"/>
                                <a:pt x="18" y="92"/>
                              </a:cubicBezTo>
                              <a:cubicBezTo>
                                <a:pt x="36" y="110"/>
                                <a:pt x="56" y="126"/>
                                <a:pt x="7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353"/>
                      <wps:cNvSpPr>
                        <a:spLocks/>
                      </wps:cNvSpPr>
                      <wps:spPr bwMode="auto">
                        <a:xfrm>
                          <a:off x="3906" y="1432"/>
                          <a:ext cx="512" cy="603"/>
                        </a:xfrm>
                        <a:custGeom>
                          <a:avLst/>
                          <a:gdLst>
                            <a:gd name="T0" fmla="*/ 293 w 339"/>
                            <a:gd name="T1" fmla="*/ 278 h 400"/>
                            <a:gd name="T2" fmla="*/ 293 w 339"/>
                            <a:gd name="T3" fmla="*/ 278 h 400"/>
                            <a:gd name="T4" fmla="*/ 293 w 339"/>
                            <a:gd name="T5" fmla="*/ 294 h 400"/>
                            <a:gd name="T6" fmla="*/ 319 w 339"/>
                            <a:gd name="T7" fmla="*/ 400 h 400"/>
                            <a:gd name="T8" fmla="*/ 339 w 339"/>
                            <a:gd name="T9" fmla="*/ 278 h 400"/>
                            <a:gd name="T10" fmla="*/ 0 w 339"/>
                            <a:gd name="T11" fmla="*/ 0 h 400"/>
                            <a:gd name="T12" fmla="*/ 116 w 339"/>
                            <a:gd name="T13" fmla="*/ 59 h 400"/>
                            <a:gd name="T14" fmla="*/ 293 w 339"/>
                            <a:gd name="T15" fmla="*/ 278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9" h="400">
                              <a:moveTo>
                                <a:pt x="293" y="278"/>
                              </a:moveTo>
                              <a:lnTo>
                                <a:pt x="293" y="278"/>
                              </a:lnTo>
                              <a:cubicBezTo>
                                <a:pt x="293" y="284"/>
                                <a:pt x="293" y="289"/>
                                <a:pt x="293" y="294"/>
                              </a:cubicBezTo>
                              <a:cubicBezTo>
                                <a:pt x="308" y="327"/>
                                <a:pt x="317" y="362"/>
                                <a:pt x="319" y="400"/>
                              </a:cubicBezTo>
                              <a:cubicBezTo>
                                <a:pt x="332" y="360"/>
                                <a:pt x="339" y="319"/>
                                <a:pt x="339" y="278"/>
                              </a:cubicBezTo>
                              <a:cubicBezTo>
                                <a:pt x="339" y="107"/>
                                <a:pt x="209" y="1"/>
                                <a:pt x="0" y="0"/>
                              </a:cubicBezTo>
                              <a:cubicBezTo>
                                <a:pt x="42" y="12"/>
                                <a:pt x="82" y="32"/>
                                <a:pt x="116" y="59"/>
                              </a:cubicBezTo>
                              <a:cubicBezTo>
                                <a:pt x="273" y="99"/>
                                <a:pt x="293" y="221"/>
                                <a:pt x="293" y="2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54"/>
                      <wps:cNvSpPr>
                        <a:spLocks/>
                      </wps:cNvSpPr>
                      <wps:spPr bwMode="auto">
                        <a:xfrm>
                          <a:off x="3399" y="1970"/>
                          <a:ext cx="517" cy="424"/>
                        </a:xfrm>
                        <a:custGeom>
                          <a:avLst/>
                          <a:gdLst>
                            <a:gd name="T0" fmla="*/ 343 w 343"/>
                            <a:gd name="T1" fmla="*/ 263 h 281"/>
                            <a:gd name="T2" fmla="*/ 343 w 343"/>
                            <a:gd name="T3" fmla="*/ 263 h 281"/>
                            <a:gd name="T4" fmla="*/ 332 w 343"/>
                            <a:gd name="T5" fmla="*/ 264 h 281"/>
                            <a:gd name="T6" fmla="*/ 20 w 343"/>
                            <a:gd name="T7" fmla="*/ 0 h 281"/>
                            <a:gd name="T8" fmla="*/ 0 w 343"/>
                            <a:gd name="T9" fmla="*/ 102 h 281"/>
                            <a:gd name="T10" fmla="*/ 171 w 343"/>
                            <a:gd name="T11" fmla="*/ 273 h 281"/>
                            <a:gd name="T12" fmla="*/ 240 w 343"/>
                            <a:gd name="T13" fmla="*/ 281 h 281"/>
                            <a:gd name="T14" fmla="*/ 343 w 343"/>
                            <a:gd name="T15" fmla="*/ 263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3" h="281">
                              <a:moveTo>
                                <a:pt x="343" y="263"/>
                              </a:moveTo>
                              <a:lnTo>
                                <a:pt x="343" y="263"/>
                              </a:lnTo>
                              <a:cubicBezTo>
                                <a:pt x="340" y="263"/>
                                <a:pt x="336" y="264"/>
                                <a:pt x="332" y="264"/>
                              </a:cubicBezTo>
                              <a:cubicBezTo>
                                <a:pt x="168" y="264"/>
                                <a:pt x="33" y="147"/>
                                <a:pt x="20" y="0"/>
                              </a:cubicBezTo>
                              <a:cubicBezTo>
                                <a:pt x="9" y="33"/>
                                <a:pt x="2" y="68"/>
                                <a:pt x="0" y="102"/>
                              </a:cubicBezTo>
                              <a:cubicBezTo>
                                <a:pt x="33" y="176"/>
                                <a:pt x="94" y="237"/>
                                <a:pt x="171" y="273"/>
                              </a:cubicBezTo>
                              <a:cubicBezTo>
                                <a:pt x="193" y="278"/>
                                <a:pt x="216" y="281"/>
                                <a:pt x="240" y="281"/>
                              </a:cubicBezTo>
                              <a:cubicBezTo>
                                <a:pt x="276" y="281"/>
                                <a:pt x="311" y="275"/>
                                <a:pt x="343" y="2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355"/>
                      <wps:cNvSpPr>
                        <a:spLocks/>
                      </wps:cNvSpPr>
                      <wps:spPr bwMode="auto">
                        <a:xfrm>
                          <a:off x="3360" y="1473"/>
                          <a:ext cx="556" cy="568"/>
                        </a:xfrm>
                        <a:custGeom>
                          <a:avLst/>
                          <a:gdLst>
                            <a:gd name="T0" fmla="*/ 0 w 369"/>
                            <a:gd name="T1" fmla="*/ 306 h 377"/>
                            <a:gd name="T2" fmla="*/ 0 w 369"/>
                            <a:gd name="T3" fmla="*/ 306 h 377"/>
                            <a:gd name="T4" fmla="*/ 8 w 369"/>
                            <a:gd name="T5" fmla="*/ 377 h 377"/>
                            <a:gd name="T6" fmla="*/ 49 w 369"/>
                            <a:gd name="T7" fmla="*/ 262 h 377"/>
                            <a:gd name="T8" fmla="*/ 358 w 369"/>
                            <a:gd name="T9" fmla="*/ 18 h 377"/>
                            <a:gd name="T10" fmla="*/ 369 w 369"/>
                            <a:gd name="T11" fmla="*/ 18 h 377"/>
                            <a:gd name="T12" fmla="*/ 266 w 369"/>
                            <a:gd name="T13" fmla="*/ 0 h 377"/>
                            <a:gd name="T14" fmla="*/ 197 w 369"/>
                            <a:gd name="T15" fmla="*/ 8 h 377"/>
                            <a:gd name="T16" fmla="*/ 0 w 369"/>
                            <a:gd name="T17" fmla="*/ 30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9" h="377">
                              <a:moveTo>
                                <a:pt x="0" y="306"/>
                              </a:moveTo>
                              <a:lnTo>
                                <a:pt x="0" y="306"/>
                              </a:lnTo>
                              <a:cubicBezTo>
                                <a:pt x="0" y="330"/>
                                <a:pt x="3" y="354"/>
                                <a:pt x="8" y="377"/>
                              </a:cubicBezTo>
                              <a:cubicBezTo>
                                <a:pt x="16" y="338"/>
                                <a:pt x="29" y="298"/>
                                <a:pt x="49" y="262"/>
                              </a:cubicBezTo>
                              <a:cubicBezTo>
                                <a:pt x="72" y="124"/>
                                <a:pt x="202" y="18"/>
                                <a:pt x="358" y="18"/>
                              </a:cubicBezTo>
                              <a:cubicBezTo>
                                <a:pt x="362" y="18"/>
                                <a:pt x="365" y="18"/>
                                <a:pt x="369" y="18"/>
                              </a:cubicBezTo>
                              <a:cubicBezTo>
                                <a:pt x="337" y="7"/>
                                <a:pt x="302" y="0"/>
                                <a:pt x="266" y="0"/>
                              </a:cubicBezTo>
                              <a:cubicBezTo>
                                <a:pt x="242" y="0"/>
                                <a:pt x="219" y="3"/>
                                <a:pt x="197" y="8"/>
                              </a:cubicBezTo>
                              <a:cubicBezTo>
                                <a:pt x="80" y="63"/>
                                <a:pt x="0" y="176"/>
                                <a:pt x="0" y="3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56"/>
                      <wps:cNvSpPr>
                        <a:spLocks/>
                      </wps:cNvSpPr>
                      <wps:spPr bwMode="auto">
                        <a:xfrm>
                          <a:off x="3906" y="1957"/>
                          <a:ext cx="445" cy="479"/>
                        </a:xfrm>
                        <a:custGeom>
                          <a:avLst/>
                          <a:gdLst>
                            <a:gd name="T0" fmla="*/ 286 w 295"/>
                            <a:gd name="T1" fmla="*/ 0 h 318"/>
                            <a:gd name="T2" fmla="*/ 286 w 295"/>
                            <a:gd name="T3" fmla="*/ 0 h 318"/>
                            <a:gd name="T4" fmla="*/ 183 w 295"/>
                            <a:gd name="T5" fmla="*/ 190 h 318"/>
                            <a:gd name="T6" fmla="*/ 0 w 295"/>
                            <a:gd name="T7" fmla="*/ 318 h 318"/>
                            <a:gd name="T8" fmla="*/ 243 w 295"/>
                            <a:gd name="T9" fmla="*/ 192 h 318"/>
                            <a:gd name="T10" fmla="*/ 290 w 295"/>
                            <a:gd name="T11" fmla="*/ 120 h 318"/>
                            <a:gd name="T12" fmla="*/ 295 w 295"/>
                            <a:gd name="T13" fmla="*/ 70 h 318"/>
                            <a:gd name="T14" fmla="*/ 286 w 295"/>
                            <a:gd name="T15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5" h="318">
                              <a:moveTo>
                                <a:pt x="286" y="0"/>
                              </a:moveTo>
                              <a:lnTo>
                                <a:pt x="286" y="0"/>
                              </a:lnTo>
                              <a:cubicBezTo>
                                <a:pt x="271" y="70"/>
                                <a:pt x="234" y="139"/>
                                <a:pt x="183" y="190"/>
                              </a:cubicBezTo>
                              <a:cubicBezTo>
                                <a:pt x="138" y="251"/>
                                <a:pt x="74" y="297"/>
                                <a:pt x="0" y="318"/>
                              </a:cubicBezTo>
                              <a:cubicBezTo>
                                <a:pt x="92" y="317"/>
                                <a:pt x="178" y="272"/>
                                <a:pt x="243" y="192"/>
                              </a:cubicBezTo>
                              <a:cubicBezTo>
                                <a:pt x="261" y="169"/>
                                <a:pt x="277" y="145"/>
                                <a:pt x="290" y="120"/>
                              </a:cubicBezTo>
                              <a:cubicBezTo>
                                <a:pt x="293" y="104"/>
                                <a:pt x="295" y="87"/>
                                <a:pt x="295" y="70"/>
                              </a:cubicBezTo>
                              <a:cubicBezTo>
                                <a:pt x="295" y="46"/>
                                <a:pt x="292" y="23"/>
                                <a:pt x="2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357"/>
                      <wps:cNvSpPr>
                        <a:spLocks/>
                      </wps:cNvSpPr>
                      <wps:spPr bwMode="auto">
                        <a:xfrm>
                          <a:off x="3372" y="1868"/>
                          <a:ext cx="61" cy="256"/>
                        </a:xfrm>
                        <a:custGeom>
                          <a:avLst/>
                          <a:gdLst>
                            <a:gd name="T0" fmla="*/ 37 w 41"/>
                            <a:gd name="T1" fmla="*/ 44 h 170"/>
                            <a:gd name="T2" fmla="*/ 37 w 41"/>
                            <a:gd name="T3" fmla="*/ 44 h 170"/>
                            <a:gd name="T4" fmla="*/ 41 w 41"/>
                            <a:gd name="T5" fmla="*/ 0 h 170"/>
                            <a:gd name="T6" fmla="*/ 0 w 41"/>
                            <a:gd name="T7" fmla="*/ 115 h 170"/>
                            <a:gd name="T8" fmla="*/ 18 w 41"/>
                            <a:gd name="T9" fmla="*/ 170 h 170"/>
                            <a:gd name="T10" fmla="*/ 38 w 41"/>
                            <a:gd name="T11" fmla="*/ 68 h 170"/>
                            <a:gd name="T12" fmla="*/ 37 w 41"/>
                            <a:gd name="T13" fmla="*/ 44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70">
                              <a:moveTo>
                                <a:pt x="37" y="44"/>
                              </a:moveTo>
                              <a:lnTo>
                                <a:pt x="37" y="44"/>
                              </a:lnTo>
                              <a:cubicBezTo>
                                <a:pt x="37" y="29"/>
                                <a:pt x="38" y="14"/>
                                <a:pt x="41" y="0"/>
                              </a:cubicBezTo>
                              <a:cubicBezTo>
                                <a:pt x="21" y="36"/>
                                <a:pt x="8" y="76"/>
                                <a:pt x="0" y="115"/>
                              </a:cubicBezTo>
                              <a:cubicBezTo>
                                <a:pt x="4" y="134"/>
                                <a:pt x="11" y="152"/>
                                <a:pt x="18" y="170"/>
                              </a:cubicBezTo>
                              <a:cubicBezTo>
                                <a:pt x="20" y="136"/>
                                <a:pt x="27" y="101"/>
                                <a:pt x="38" y="68"/>
                              </a:cubicBezTo>
                              <a:cubicBezTo>
                                <a:pt x="37" y="60"/>
                                <a:pt x="37" y="52"/>
                                <a:pt x="37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58"/>
                      <wps:cNvSpPr>
                        <a:spLocks/>
                      </wps:cNvSpPr>
                      <wps:spPr bwMode="auto">
                        <a:xfrm>
                          <a:off x="4338" y="1875"/>
                          <a:ext cx="49" cy="263"/>
                        </a:xfrm>
                        <a:custGeom>
                          <a:avLst/>
                          <a:gdLst>
                            <a:gd name="T0" fmla="*/ 0 w 33"/>
                            <a:gd name="T1" fmla="*/ 54 h 174"/>
                            <a:gd name="T2" fmla="*/ 0 w 33"/>
                            <a:gd name="T3" fmla="*/ 54 h 174"/>
                            <a:gd name="T4" fmla="*/ 9 w 33"/>
                            <a:gd name="T5" fmla="*/ 124 h 174"/>
                            <a:gd name="T6" fmla="*/ 4 w 33"/>
                            <a:gd name="T7" fmla="*/ 174 h 174"/>
                            <a:gd name="T8" fmla="*/ 33 w 33"/>
                            <a:gd name="T9" fmla="*/ 106 h 174"/>
                            <a:gd name="T10" fmla="*/ 7 w 33"/>
                            <a:gd name="T11" fmla="*/ 0 h 174"/>
                            <a:gd name="T12" fmla="*/ 0 w 33"/>
                            <a:gd name="T13" fmla="*/ 5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3" h="174">
                              <a:moveTo>
                                <a:pt x="0" y="54"/>
                              </a:moveTo>
                              <a:lnTo>
                                <a:pt x="0" y="54"/>
                              </a:lnTo>
                              <a:cubicBezTo>
                                <a:pt x="6" y="77"/>
                                <a:pt x="9" y="100"/>
                                <a:pt x="9" y="124"/>
                              </a:cubicBezTo>
                              <a:cubicBezTo>
                                <a:pt x="9" y="141"/>
                                <a:pt x="7" y="158"/>
                                <a:pt x="4" y="174"/>
                              </a:cubicBezTo>
                              <a:cubicBezTo>
                                <a:pt x="16" y="152"/>
                                <a:pt x="26" y="129"/>
                                <a:pt x="33" y="106"/>
                              </a:cubicBezTo>
                              <a:cubicBezTo>
                                <a:pt x="31" y="68"/>
                                <a:pt x="22" y="33"/>
                                <a:pt x="7" y="0"/>
                              </a:cubicBezTo>
                              <a:cubicBezTo>
                                <a:pt x="6" y="18"/>
                                <a:pt x="4" y="36"/>
                                <a:pt x="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359"/>
                      <wps:cNvSpPr>
                        <a:spLocks/>
                      </wps:cNvSpPr>
                      <wps:spPr bwMode="auto">
                        <a:xfrm>
                          <a:off x="3657" y="1432"/>
                          <a:ext cx="424" cy="89"/>
                        </a:xfrm>
                        <a:custGeom>
                          <a:avLst/>
                          <a:gdLst>
                            <a:gd name="T0" fmla="*/ 0 w 281"/>
                            <a:gd name="T1" fmla="*/ 35 h 59"/>
                            <a:gd name="T2" fmla="*/ 0 w 281"/>
                            <a:gd name="T3" fmla="*/ 35 h 59"/>
                            <a:gd name="T4" fmla="*/ 69 w 281"/>
                            <a:gd name="T5" fmla="*/ 27 h 59"/>
                            <a:gd name="T6" fmla="*/ 172 w 281"/>
                            <a:gd name="T7" fmla="*/ 45 h 59"/>
                            <a:gd name="T8" fmla="*/ 281 w 281"/>
                            <a:gd name="T9" fmla="*/ 59 h 59"/>
                            <a:gd name="T10" fmla="*/ 165 w 281"/>
                            <a:gd name="T11" fmla="*/ 0 h 59"/>
                            <a:gd name="T12" fmla="*/ 161 w 281"/>
                            <a:gd name="T13" fmla="*/ 0 h 59"/>
                            <a:gd name="T14" fmla="*/ 0 w 281"/>
                            <a:gd name="T15" fmla="*/ 3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1" h="59"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ubicBezTo>
                                <a:pt x="22" y="30"/>
                                <a:pt x="45" y="27"/>
                                <a:pt x="69" y="27"/>
                              </a:cubicBezTo>
                              <a:cubicBezTo>
                                <a:pt x="105" y="27"/>
                                <a:pt x="140" y="34"/>
                                <a:pt x="172" y="45"/>
                              </a:cubicBezTo>
                              <a:cubicBezTo>
                                <a:pt x="214" y="46"/>
                                <a:pt x="250" y="51"/>
                                <a:pt x="281" y="59"/>
                              </a:cubicBezTo>
                              <a:cubicBezTo>
                                <a:pt x="247" y="32"/>
                                <a:pt x="207" y="12"/>
                                <a:pt x="165" y="0"/>
                              </a:cubicBezTo>
                              <a:cubicBezTo>
                                <a:pt x="164" y="0"/>
                                <a:pt x="162" y="0"/>
                                <a:pt x="161" y="0"/>
                              </a:cubicBezTo>
                              <a:cubicBezTo>
                                <a:pt x="103" y="0"/>
                                <a:pt x="48" y="13"/>
                                <a:pt x="0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60"/>
                      <wps:cNvSpPr>
                        <a:spLocks/>
                      </wps:cNvSpPr>
                      <wps:spPr bwMode="auto">
                        <a:xfrm>
                          <a:off x="3657" y="2243"/>
                          <a:ext cx="525" cy="193"/>
                        </a:xfrm>
                        <a:custGeom>
                          <a:avLst/>
                          <a:gdLst>
                            <a:gd name="T0" fmla="*/ 69 w 348"/>
                            <a:gd name="T1" fmla="*/ 100 h 128"/>
                            <a:gd name="T2" fmla="*/ 69 w 348"/>
                            <a:gd name="T3" fmla="*/ 100 h 128"/>
                            <a:gd name="T4" fmla="*/ 0 w 348"/>
                            <a:gd name="T5" fmla="*/ 92 h 128"/>
                            <a:gd name="T6" fmla="*/ 161 w 348"/>
                            <a:gd name="T7" fmla="*/ 128 h 128"/>
                            <a:gd name="T8" fmla="*/ 165 w 348"/>
                            <a:gd name="T9" fmla="*/ 128 h 128"/>
                            <a:gd name="T10" fmla="*/ 348 w 348"/>
                            <a:gd name="T11" fmla="*/ 0 h 128"/>
                            <a:gd name="T12" fmla="*/ 172 w 348"/>
                            <a:gd name="T13" fmla="*/ 82 h 128"/>
                            <a:gd name="T14" fmla="*/ 69 w 348"/>
                            <a:gd name="T15" fmla="*/ 10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8" h="128">
                              <a:moveTo>
                                <a:pt x="69" y="100"/>
                              </a:moveTo>
                              <a:lnTo>
                                <a:pt x="69" y="100"/>
                              </a:lnTo>
                              <a:cubicBezTo>
                                <a:pt x="45" y="100"/>
                                <a:pt x="22" y="97"/>
                                <a:pt x="0" y="92"/>
                              </a:cubicBezTo>
                              <a:cubicBezTo>
                                <a:pt x="48" y="115"/>
                                <a:pt x="103" y="128"/>
                                <a:pt x="161" y="128"/>
                              </a:cubicBezTo>
                              <a:cubicBezTo>
                                <a:pt x="162" y="128"/>
                                <a:pt x="164" y="128"/>
                                <a:pt x="165" y="128"/>
                              </a:cubicBezTo>
                              <a:cubicBezTo>
                                <a:pt x="239" y="107"/>
                                <a:pt x="304" y="61"/>
                                <a:pt x="348" y="0"/>
                              </a:cubicBezTo>
                              <a:cubicBezTo>
                                <a:pt x="301" y="47"/>
                                <a:pt x="240" y="79"/>
                                <a:pt x="172" y="82"/>
                              </a:cubicBezTo>
                              <a:cubicBezTo>
                                <a:pt x="140" y="94"/>
                                <a:pt x="105" y="100"/>
                                <a:pt x="69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61"/>
                      <wps:cNvSpPr>
                        <a:spLocks noEditPoints="1"/>
                      </wps:cNvSpPr>
                      <wps:spPr bwMode="auto">
                        <a:xfrm>
                          <a:off x="3503" y="2774"/>
                          <a:ext cx="186" cy="229"/>
                        </a:xfrm>
                        <a:custGeom>
                          <a:avLst/>
                          <a:gdLst>
                            <a:gd name="T0" fmla="*/ 79 w 123"/>
                            <a:gd name="T1" fmla="*/ 0 h 152"/>
                            <a:gd name="T2" fmla="*/ 79 w 123"/>
                            <a:gd name="T3" fmla="*/ 0 h 152"/>
                            <a:gd name="T4" fmla="*/ 123 w 123"/>
                            <a:gd name="T5" fmla="*/ 152 h 152"/>
                            <a:gd name="T6" fmla="*/ 89 w 123"/>
                            <a:gd name="T7" fmla="*/ 152 h 152"/>
                            <a:gd name="T8" fmla="*/ 81 w 123"/>
                            <a:gd name="T9" fmla="*/ 121 h 152"/>
                            <a:gd name="T10" fmla="*/ 38 w 123"/>
                            <a:gd name="T11" fmla="*/ 121 h 152"/>
                            <a:gd name="T12" fmla="*/ 31 w 123"/>
                            <a:gd name="T13" fmla="*/ 152 h 152"/>
                            <a:gd name="T14" fmla="*/ 0 w 123"/>
                            <a:gd name="T15" fmla="*/ 152 h 152"/>
                            <a:gd name="T16" fmla="*/ 46 w 123"/>
                            <a:gd name="T17" fmla="*/ 0 h 152"/>
                            <a:gd name="T18" fmla="*/ 79 w 123"/>
                            <a:gd name="T19" fmla="*/ 0 h 152"/>
                            <a:gd name="T20" fmla="*/ 59 w 123"/>
                            <a:gd name="T21" fmla="*/ 33 h 152"/>
                            <a:gd name="T22" fmla="*/ 59 w 123"/>
                            <a:gd name="T23" fmla="*/ 33 h 152"/>
                            <a:gd name="T24" fmla="*/ 44 w 123"/>
                            <a:gd name="T25" fmla="*/ 95 h 152"/>
                            <a:gd name="T26" fmla="*/ 75 w 123"/>
                            <a:gd name="T27" fmla="*/ 95 h 152"/>
                            <a:gd name="T28" fmla="*/ 59 w 123"/>
                            <a:gd name="T29" fmla="*/ 33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2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2"/>
                              </a:lnTo>
                              <a:lnTo>
                                <a:pt x="89" y="152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2"/>
                              </a:lnTo>
                              <a:lnTo>
                                <a:pt x="0" y="152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62"/>
                      <wps:cNvSpPr>
                        <a:spLocks/>
                      </wps:cNvSpPr>
                      <wps:spPr bwMode="auto">
                        <a:xfrm>
                          <a:off x="3714" y="2774"/>
                          <a:ext cx="126" cy="229"/>
                        </a:xfrm>
                        <a:custGeom>
                          <a:avLst/>
                          <a:gdLst>
                            <a:gd name="T0" fmla="*/ 34 w 83"/>
                            <a:gd name="T1" fmla="*/ 0 h 152"/>
                            <a:gd name="T2" fmla="*/ 34 w 83"/>
                            <a:gd name="T3" fmla="*/ 0 h 152"/>
                            <a:gd name="T4" fmla="*/ 34 w 83"/>
                            <a:gd name="T5" fmla="*/ 124 h 152"/>
                            <a:gd name="T6" fmla="*/ 83 w 83"/>
                            <a:gd name="T7" fmla="*/ 124 h 152"/>
                            <a:gd name="T8" fmla="*/ 83 w 83"/>
                            <a:gd name="T9" fmla="*/ 152 h 152"/>
                            <a:gd name="T10" fmla="*/ 0 w 83"/>
                            <a:gd name="T11" fmla="*/ 152 h 152"/>
                            <a:gd name="T12" fmla="*/ 0 w 83"/>
                            <a:gd name="T13" fmla="*/ 0 h 152"/>
                            <a:gd name="T14" fmla="*/ 34 w 83"/>
                            <a:gd name="T15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2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363"/>
                      <wps:cNvSpPr>
                        <a:spLocks/>
                      </wps:cNvSpPr>
                      <wps:spPr bwMode="auto">
                        <a:xfrm>
                          <a:off x="3868" y="2774"/>
                          <a:ext cx="125" cy="229"/>
                        </a:xfrm>
                        <a:custGeom>
                          <a:avLst/>
                          <a:gdLst>
                            <a:gd name="T0" fmla="*/ 33 w 83"/>
                            <a:gd name="T1" fmla="*/ 0 h 152"/>
                            <a:gd name="T2" fmla="*/ 33 w 83"/>
                            <a:gd name="T3" fmla="*/ 0 h 152"/>
                            <a:gd name="T4" fmla="*/ 33 w 83"/>
                            <a:gd name="T5" fmla="*/ 124 h 152"/>
                            <a:gd name="T6" fmla="*/ 83 w 83"/>
                            <a:gd name="T7" fmla="*/ 124 h 152"/>
                            <a:gd name="T8" fmla="*/ 83 w 83"/>
                            <a:gd name="T9" fmla="*/ 152 h 152"/>
                            <a:gd name="T10" fmla="*/ 0 w 83"/>
                            <a:gd name="T11" fmla="*/ 152 h 152"/>
                            <a:gd name="T12" fmla="*/ 0 w 83"/>
                            <a:gd name="T13" fmla="*/ 0 h 152"/>
                            <a:gd name="T14" fmla="*/ 33 w 83"/>
                            <a:gd name="T15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lnTo>
                                <a:pt x="33" y="124"/>
                              </a:lnTo>
                              <a:lnTo>
                                <a:pt x="83" y="124"/>
                              </a:lnTo>
                              <a:lnTo>
                                <a:pt x="8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64"/>
                      <wps:cNvSpPr>
                        <a:spLocks/>
                      </wps:cNvSpPr>
                      <wps:spPr bwMode="auto">
                        <a:xfrm>
                          <a:off x="4022" y="2774"/>
                          <a:ext cx="50" cy="229"/>
                        </a:xfrm>
                        <a:custGeom>
                          <a:avLst/>
                          <a:gdLst>
                            <a:gd name="T0" fmla="*/ 33 w 33"/>
                            <a:gd name="T1" fmla="*/ 152 h 152"/>
                            <a:gd name="T2" fmla="*/ 33 w 33"/>
                            <a:gd name="T3" fmla="*/ 152 h 152"/>
                            <a:gd name="T4" fmla="*/ 0 w 33"/>
                            <a:gd name="T5" fmla="*/ 152 h 152"/>
                            <a:gd name="T6" fmla="*/ 0 w 33"/>
                            <a:gd name="T7" fmla="*/ 0 h 152"/>
                            <a:gd name="T8" fmla="*/ 33 w 33"/>
                            <a:gd name="T9" fmla="*/ 0 h 152"/>
                            <a:gd name="T10" fmla="*/ 33 w 33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2">
                              <a:moveTo>
                                <a:pt x="33" y="152"/>
                              </a:moveTo>
                              <a:lnTo>
                                <a:pt x="3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365"/>
                      <wps:cNvSpPr>
                        <a:spLocks noEditPoints="1"/>
                      </wps:cNvSpPr>
                      <wps:spPr bwMode="auto">
                        <a:xfrm>
                          <a:off x="4101" y="2774"/>
                          <a:ext cx="185" cy="229"/>
                        </a:xfrm>
                        <a:custGeom>
                          <a:avLst/>
                          <a:gdLst>
                            <a:gd name="T0" fmla="*/ 79 w 123"/>
                            <a:gd name="T1" fmla="*/ 0 h 152"/>
                            <a:gd name="T2" fmla="*/ 79 w 123"/>
                            <a:gd name="T3" fmla="*/ 0 h 152"/>
                            <a:gd name="T4" fmla="*/ 123 w 123"/>
                            <a:gd name="T5" fmla="*/ 152 h 152"/>
                            <a:gd name="T6" fmla="*/ 88 w 123"/>
                            <a:gd name="T7" fmla="*/ 152 h 152"/>
                            <a:gd name="T8" fmla="*/ 81 w 123"/>
                            <a:gd name="T9" fmla="*/ 121 h 152"/>
                            <a:gd name="T10" fmla="*/ 38 w 123"/>
                            <a:gd name="T11" fmla="*/ 121 h 152"/>
                            <a:gd name="T12" fmla="*/ 31 w 123"/>
                            <a:gd name="T13" fmla="*/ 152 h 152"/>
                            <a:gd name="T14" fmla="*/ 0 w 123"/>
                            <a:gd name="T15" fmla="*/ 152 h 152"/>
                            <a:gd name="T16" fmla="*/ 45 w 123"/>
                            <a:gd name="T17" fmla="*/ 0 h 152"/>
                            <a:gd name="T18" fmla="*/ 79 w 123"/>
                            <a:gd name="T19" fmla="*/ 0 h 152"/>
                            <a:gd name="T20" fmla="*/ 59 w 123"/>
                            <a:gd name="T21" fmla="*/ 33 h 152"/>
                            <a:gd name="T22" fmla="*/ 59 w 123"/>
                            <a:gd name="T23" fmla="*/ 33 h 152"/>
                            <a:gd name="T24" fmla="*/ 44 w 123"/>
                            <a:gd name="T25" fmla="*/ 95 h 152"/>
                            <a:gd name="T26" fmla="*/ 74 w 123"/>
                            <a:gd name="T27" fmla="*/ 95 h 152"/>
                            <a:gd name="T28" fmla="*/ 59 w 123"/>
                            <a:gd name="T29" fmla="*/ 33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2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2"/>
                              </a:lnTo>
                              <a:lnTo>
                                <a:pt x="88" y="152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2"/>
                              </a:lnTo>
                              <a:lnTo>
                                <a:pt x="0" y="152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366"/>
                      <wps:cNvSpPr>
                        <a:spLocks/>
                      </wps:cNvSpPr>
                      <wps:spPr bwMode="auto">
                        <a:xfrm>
                          <a:off x="4310" y="2774"/>
                          <a:ext cx="154" cy="229"/>
                        </a:xfrm>
                        <a:custGeom>
                          <a:avLst/>
                          <a:gdLst>
                            <a:gd name="T0" fmla="*/ 37 w 102"/>
                            <a:gd name="T1" fmla="*/ 0 h 152"/>
                            <a:gd name="T2" fmla="*/ 37 w 102"/>
                            <a:gd name="T3" fmla="*/ 0 h 152"/>
                            <a:gd name="T4" fmla="*/ 76 w 102"/>
                            <a:gd name="T5" fmla="*/ 95 h 152"/>
                            <a:gd name="T6" fmla="*/ 76 w 102"/>
                            <a:gd name="T7" fmla="*/ 0 h 152"/>
                            <a:gd name="T8" fmla="*/ 102 w 102"/>
                            <a:gd name="T9" fmla="*/ 0 h 152"/>
                            <a:gd name="T10" fmla="*/ 102 w 102"/>
                            <a:gd name="T11" fmla="*/ 152 h 152"/>
                            <a:gd name="T12" fmla="*/ 72 w 102"/>
                            <a:gd name="T13" fmla="*/ 152 h 152"/>
                            <a:gd name="T14" fmla="*/ 26 w 102"/>
                            <a:gd name="T15" fmla="*/ 42 h 152"/>
                            <a:gd name="T16" fmla="*/ 26 w 102"/>
                            <a:gd name="T17" fmla="*/ 152 h 152"/>
                            <a:gd name="T18" fmla="*/ 0 w 102"/>
                            <a:gd name="T19" fmla="*/ 152 h 152"/>
                            <a:gd name="T20" fmla="*/ 0 w 102"/>
                            <a:gd name="T21" fmla="*/ 0 h 152"/>
                            <a:gd name="T22" fmla="*/ 37 w 102"/>
                            <a:gd name="T23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2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2"/>
                              </a:lnTo>
                              <a:lnTo>
                                <a:pt x="72" y="152"/>
                              </a:lnTo>
                              <a:lnTo>
                                <a:pt x="26" y="42"/>
                              </a:lnTo>
                              <a:lnTo>
                                <a:pt x="26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67"/>
                      <wps:cNvSpPr>
                        <a:spLocks/>
                      </wps:cNvSpPr>
                      <wps:spPr bwMode="auto">
                        <a:xfrm>
                          <a:off x="4498" y="2771"/>
                          <a:ext cx="167" cy="237"/>
                        </a:xfrm>
                        <a:custGeom>
                          <a:avLst/>
                          <a:gdLst>
                            <a:gd name="T0" fmla="*/ 111 w 111"/>
                            <a:gd name="T1" fmla="*/ 101 h 157"/>
                            <a:gd name="T2" fmla="*/ 111 w 111"/>
                            <a:gd name="T3" fmla="*/ 101 h 157"/>
                            <a:gd name="T4" fmla="*/ 57 w 111"/>
                            <a:gd name="T5" fmla="*/ 157 h 157"/>
                            <a:gd name="T6" fmla="*/ 0 w 111"/>
                            <a:gd name="T7" fmla="*/ 78 h 157"/>
                            <a:gd name="T8" fmla="*/ 58 w 111"/>
                            <a:gd name="T9" fmla="*/ 0 h 157"/>
                            <a:gd name="T10" fmla="*/ 100 w 111"/>
                            <a:gd name="T11" fmla="*/ 22 h 157"/>
                            <a:gd name="T12" fmla="*/ 110 w 111"/>
                            <a:gd name="T13" fmla="*/ 59 h 157"/>
                            <a:gd name="T14" fmla="*/ 79 w 111"/>
                            <a:gd name="T15" fmla="*/ 61 h 157"/>
                            <a:gd name="T16" fmla="*/ 75 w 111"/>
                            <a:gd name="T17" fmla="*/ 37 h 157"/>
                            <a:gd name="T18" fmla="*/ 58 w 111"/>
                            <a:gd name="T19" fmla="*/ 27 h 157"/>
                            <a:gd name="T20" fmla="*/ 35 w 111"/>
                            <a:gd name="T21" fmla="*/ 81 h 157"/>
                            <a:gd name="T22" fmla="*/ 58 w 111"/>
                            <a:gd name="T23" fmla="*/ 130 h 157"/>
                            <a:gd name="T24" fmla="*/ 80 w 111"/>
                            <a:gd name="T25" fmla="*/ 99 h 157"/>
                            <a:gd name="T26" fmla="*/ 111 w 111"/>
                            <a:gd name="T27" fmla="*/ 101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5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8"/>
                                <a:pt x="0" y="78"/>
                              </a:cubicBezTo>
                              <a:cubicBezTo>
                                <a:pt x="0" y="28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7"/>
                                <a:pt x="100" y="22"/>
                              </a:cubicBezTo>
                              <a:cubicBezTo>
                                <a:pt x="106" y="31"/>
                                <a:pt x="109" y="41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2"/>
                                <a:pt x="75" y="37"/>
                              </a:cubicBezTo>
                              <a:cubicBezTo>
                                <a:pt x="71" y="30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5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68"/>
                      <wps:cNvSpPr>
                        <a:spLocks/>
                      </wps:cNvSpPr>
                      <wps:spPr bwMode="auto">
                        <a:xfrm>
                          <a:off x="4701" y="2774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26 h 152"/>
                            <a:gd name="T6" fmla="*/ 33 w 92"/>
                            <a:gd name="T7" fmla="*/ 26 h 152"/>
                            <a:gd name="T8" fmla="*/ 33 w 92"/>
                            <a:gd name="T9" fmla="*/ 61 h 152"/>
                            <a:gd name="T10" fmla="*/ 79 w 92"/>
                            <a:gd name="T11" fmla="*/ 61 h 152"/>
                            <a:gd name="T12" fmla="*/ 79 w 92"/>
                            <a:gd name="T13" fmla="*/ 88 h 152"/>
                            <a:gd name="T14" fmla="*/ 33 w 92"/>
                            <a:gd name="T15" fmla="*/ 88 h 152"/>
                            <a:gd name="T16" fmla="*/ 33 w 92"/>
                            <a:gd name="T17" fmla="*/ 125 h 152"/>
                            <a:gd name="T18" fmla="*/ 92 w 92"/>
                            <a:gd name="T19" fmla="*/ 125 h 152"/>
                            <a:gd name="T20" fmla="*/ 92 w 92"/>
                            <a:gd name="T21" fmla="*/ 152 h 152"/>
                            <a:gd name="T22" fmla="*/ 0 w 92"/>
                            <a:gd name="T23" fmla="*/ 152 h 152"/>
                            <a:gd name="T24" fmla="*/ 0 w 92"/>
                            <a:gd name="T25" fmla="*/ 0 h 152"/>
                            <a:gd name="T26" fmla="*/ 92 w 92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6"/>
                              </a:lnTo>
                              <a:lnTo>
                                <a:pt x="33" y="26"/>
                              </a:lnTo>
                              <a:lnTo>
                                <a:pt x="33" y="61"/>
                              </a:lnTo>
                              <a:lnTo>
                                <a:pt x="79" y="61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5"/>
                              </a:lnTo>
                              <a:lnTo>
                                <a:pt x="92" y="125"/>
                              </a:lnTo>
                              <a:lnTo>
                                <a:pt x="92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69"/>
                      <wps:cNvSpPr>
                        <a:spLocks noEditPoints="1"/>
                      </wps:cNvSpPr>
                      <wps:spPr bwMode="auto">
                        <a:xfrm>
                          <a:off x="3503" y="3119"/>
                          <a:ext cx="133" cy="229"/>
                        </a:xfrm>
                        <a:custGeom>
                          <a:avLst/>
                          <a:gdLst>
                            <a:gd name="T0" fmla="*/ 33 w 88"/>
                            <a:gd name="T1" fmla="*/ 0 h 152"/>
                            <a:gd name="T2" fmla="*/ 33 w 88"/>
                            <a:gd name="T3" fmla="*/ 0 h 152"/>
                            <a:gd name="T4" fmla="*/ 71 w 88"/>
                            <a:gd name="T5" fmla="*/ 8 h 152"/>
                            <a:gd name="T6" fmla="*/ 88 w 88"/>
                            <a:gd name="T7" fmla="*/ 45 h 152"/>
                            <a:gd name="T8" fmla="*/ 68 w 88"/>
                            <a:gd name="T9" fmla="*/ 84 h 152"/>
                            <a:gd name="T10" fmla="*/ 33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3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3 w 88"/>
                            <a:gd name="T27" fmla="*/ 75 h 152"/>
                            <a:gd name="T28" fmla="*/ 59 w 88"/>
                            <a:gd name="T29" fmla="*/ 69 h 152"/>
                            <a:gd name="T30" fmla="*/ 69 w 88"/>
                            <a:gd name="T31" fmla="*/ 45 h 152"/>
                            <a:gd name="T32" fmla="*/ 58 w 88"/>
                            <a:gd name="T33" fmla="*/ 19 h 152"/>
                            <a:gd name="T34" fmla="*/ 45 w 88"/>
                            <a:gd name="T35" fmla="*/ 15 h 152"/>
                            <a:gd name="T36" fmla="*/ 33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51" y="0"/>
                                <a:pt x="62" y="2"/>
                                <a:pt x="71" y="8"/>
                              </a:cubicBezTo>
                              <a:cubicBezTo>
                                <a:pt x="81" y="16"/>
                                <a:pt x="88" y="30"/>
                                <a:pt x="88" y="45"/>
                              </a:cubicBezTo>
                              <a:cubicBezTo>
                                <a:pt x="88" y="62"/>
                                <a:pt x="81" y="76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3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3" y="75"/>
                              </a:lnTo>
                              <a:cubicBezTo>
                                <a:pt x="47" y="75"/>
                                <a:pt x="54" y="73"/>
                                <a:pt x="59" y="69"/>
                              </a:cubicBezTo>
                              <a:cubicBezTo>
                                <a:pt x="65" y="65"/>
                                <a:pt x="69" y="56"/>
                                <a:pt x="69" y="45"/>
                              </a:cubicBezTo>
                              <a:cubicBezTo>
                                <a:pt x="69" y="34"/>
                                <a:pt x="65" y="24"/>
                                <a:pt x="58" y="19"/>
                              </a:cubicBezTo>
                              <a:cubicBezTo>
                                <a:pt x="55" y="17"/>
                                <a:pt x="50" y="15"/>
                                <a:pt x="45" y="15"/>
                              </a:cubicBezTo>
                              <a:lnTo>
                                <a:pt x="33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70"/>
                      <wps:cNvSpPr>
                        <a:spLocks noEditPoints="1"/>
                      </wps:cNvSpPr>
                      <wps:spPr bwMode="auto">
                        <a:xfrm>
                          <a:off x="3670" y="3119"/>
                          <a:ext cx="141" cy="229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89 w 93"/>
                            <a:gd name="T7" fmla="*/ 41 h 152"/>
                            <a:gd name="T8" fmla="*/ 64 w 93"/>
                            <a:gd name="T9" fmla="*/ 81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7 w 93"/>
                            <a:gd name="T15" fmla="*/ 85 h 152"/>
                            <a:gd name="T16" fmla="*/ 18 w 93"/>
                            <a:gd name="T17" fmla="*/ 85 h 152"/>
                            <a:gd name="T18" fmla="*/ 18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8 w 93"/>
                            <a:gd name="T27" fmla="*/ 70 h 152"/>
                            <a:gd name="T28" fmla="*/ 18 w 93"/>
                            <a:gd name="T29" fmla="*/ 70 h 152"/>
                            <a:gd name="T30" fmla="*/ 41 w 93"/>
                            <a:gd name="T31" fmla="*/ 70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8 w 93"/>
                            <a:gd name="T37" fmla="*/ 15 h 152"/>
                            <a:gd name="T38" fmla="*/ 18 w 93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7" y="0"/>
                                <a:pt x="69" y="3"/>
                                <a:pt x="76" y="9"/>
                              </a:cubicBezTo>
                              <a:cubicBezTo>
                                <a:pt x="85" y="16"/>
                                <a:pt x="89" y="28"/>
                                <a:pt x="89" y="41"/>
                              </a:cubicBezTo>
                              <a:cubicBezTo>
                                <a:pt x="89" y="60"/>
                                <a:pt x="82" y="73"/>
                                <a:pt x="64" y="81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7" y="85"/>
                              </a:lnTo>
                              <a:lnTo>
                                <a:pt x="18" y="85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8" y="70"/>
                              </a:moveTo>
                              <a:lnTo>
                                <a:pt x="18" y="70"/>
                              </a:lnTo>
                              <a:lnTo>
                                <a:pt x="41" y="70"/>
                              </a:lnTo>
                              <a:cubicBezTo>
                                <a:pt x="60" y="70"/>
                                <a:pt x="71" y="60"/>
                                <a:pt x="71" y="41"/>
                              </a:cubicBezTo>
                              <a:cubicBezTo>
                                <a:pt x="71" y="24"/>
                                <a:pt x="61" y="15"/>
                                <a:pt x="43" y="15"/>
                              </a:cubicBezTo>
                              <a:lnTo>
                                <a:pt x="18" y="15"/>
                              </a:lnTo>
                              <a:lnTo>
                                <a:pt x="1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71"/>
                      <wps:cNvSpPr>
                        <a:spLocks noEditPoints="1"/>
                      </wps:cNvSpPr>
                      <wps:spPr bwMode="auto">
                        <a:xfrm>
                          <a:off x="3838" y="3113"/>
                          <a:ext cx="165" cy="240"/>
                        </a:xfrm>
                        <a:custGeom>
                          <a:avLst/>
                          <a:gdLst>
                            <a:gd name="T0" fmla="*/ 109 w 109"/>
                            <a:gd name="T1" fmla="*/ 80 h 159"/>
                            <a:gd name="T2" fmla="*/ 109 w 109"/>
                            <a:gd name="T3" fmla="*/ 80 h 159"/>
                            <a:gd name="T4" fmla="*/ 55 w 109"/>
                            <a:gd name="T5" fmla="*/ 159 h 159"/>
                            <a:gd name="T6" fmla="*/ 19 w 109"/>
                            <a:gd name="T7" fmla="*/ 145 h 159"/>
                            <a:gd name="T8" fmla="*/ 0 w 109"/>
                            <a:gd name="T9" fmla="*/ 80 h 159"/>
                            <a:gd name="T10" fmla="*/ 19 w 109"/>
                            <a:gd name="T11" fmla="*/ 14 h 159"/>
                            <a:gd name="T12" fmla="*/ 55 w 109"/>
                            <a:gd name="T13" fmla="*/ 0 h 159"/>
                            <a:gd name="T14" fmla="*/ 109 w 109"/>
                            <a:gd name="T15" fmla="*/ 80 h 159"/>
                            <a:gd name="T16" fmla="*/ 27 w 109"/>
                            <a:gd name="T17" fmla="*/ 34 h 159"/>
                            <a:gd name="T18" fmla="*/ 27 w 109"/>
                            <a:gd name="T19" fmla="*/ 34 h 159"/>
                            <a:gd name="T20" fmla="*/ 19 w 109"/>
                            <a:gd name="T21" fmla="*/ 80 h 159"/>
                            <a:gd name="T22" fmla="*/ 29 w 109"/>
                            <a:gd name="T23" fmla="*/ 129 h 159"/>
                            <a:gd name="T24" fmla="*/ 54 w 109"/>
                            <a:gd name="T25" fmla="*/ 144 h 159"/>
                            <a:gd name="T26" fmla="*/ 82 w 109"/>
                            <a:gd name="T27" fmla="*/ 126 h 159"/>
                            <a:gd name="T28" fmla="*/ 89 w 109"/>
                            <a:gd name="T29" fmla="*/ 80 h 159"/>
                            <a:gd name="T30" fmla="*/ 55 w 109"/>
                            <a:gd name="T31" fmla="*/ 16 h 159"/>
                            <a:gd name="T32" fmla="*/ 27 w 109"/>
                            <a:gd name="T33" fmla="*/ 34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59">
                              <a:moveTo>
                                <a:pt x="109" y="80"/>
                              </a:moveTo>
                              <a:lnTo>
                                <a:pt x="109" y="80"/>
                              </a:lnTo>
                              <a:cubicBezTo>
                                <a:pt x="109" y="131"/>
                                <a:pt x="90" y="159"/>
                                <a:pt x="55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7" y="132"/>
                                <a:pt x="0" y="109"/>
                                <a:pt x="0" y="80"/>
                              </a:cubicBezTo>
                              <a:cubicBezTo>
                                <a:pt x="0" y="51"/>
                                <a:pt x="7" y="27"/>
                                <a:pt x="19" y="14"/>
                              </a:cubicBezTo>
                              <a:cubicBezTo>
                                <a:pt x="28" y="5"/>
                                <a:pt x="40" y="0"/>
                                <a:pt x="55" y="0"/>
                              </a:cubicBezTo>
                              <a:cubicBezTo>
                                <a:pt x="90" y="0"/>
                                <a:pt x="109" y="29"/>
                                <a:pt x="109" y="80"/>
                              </a:cubicBezTo>
                              <a:close/>
                              <a:moveTo>
                                <a:pt x="27" y="34"/>
                              </a:moveTo>
                              <a:lnTo>
                                <a:pt x="27" y="34"/>
                              </a:lnTo>
                              <a:cubicBezTo>
                                <a:pt x="22" y="44"/>
                                <a:pt x="19" y="61"/>
                                <a:pt x="19" y="80"/>
                              </a:cubicBezTo>
                              <a:cubicBezTo>
                                <a:pt x="19" y="101"/>
                                <a:pt x="22" y="118"/>
                                <a:pt x="29" y="129"/>
                              </a:cubicBezTo>
                              <a:cubicBezTo>
                                <a:pt x="35" y="139"/>
                                <a:pt x="42" y="144"/>
                                <a:pt x="54" y="144"/>
                              </a:cubicBezTo>
                              <a:cubicBezTo>
                                <a:pt x="67" y="144"/>
                                <a:pt x="76" y="138"/>
                                <a:pt x="82" y="126"/>
                              </a:cubicBezTo>
                              <a:cubicBezTo>
                                <a:pt x="87" y="115"/>
                                <a:pt x="89" y="99"/>
                                <a:pt x="89" y="80"/>
                              </a:cubicBezTo>
                              <a:cubicBezTo>
                                <a:pt x="89" y="38"/>
                                <a:pt x="78" y="16"/>
                                <a:pt x="55" y="16"/>
                              </a:cubicBezTo>
                              <a:cubicBezTo>
                                <a:pt x="41" y="16"/>
                                <a:pt x="33" y="21"/>
                                <a:pt x="27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72"/>
                      <wps:cNvSpPr>
                        <a:spLocks/>
                      </wps:cNvSpPr>
                      <wps:spPr bwMode="auto">
                        <a:xfrm>
                          <a:off x="4036" y="3113"/>
                          <a:ext cx="157" cy="240"/>
                        </a:xfrm>
                        <a:custGeom>
                          <a:avLst/>
                          <a:gdLst>
                            <a:gd name="T0" fmla="*/ 104 w 104"/>
                            <a:gd name="T1" fmla="*/ 81 h 159"/>
                            <a:gd name="T2" fmla="*/ 104 w 104"/>
                            <a:gd name="T3" fmla="*/ 81 h 159"/>
                            <a:gd name="T4" fmla="*/ 104 w 104"/>
                            <a:gd name="T5" fmla="*/ 158 h 159"/>
                            <a:gd name="T6" fmla="*/ 92 w 104"/>
                            <a:gd name="T7" fmla="*/ 158 h 159"/>
                            <a:gd name="T8" fmla="*/ 89 w 104"/>
                            <a:gd name="T9" fmla="*/ 137 h 159"/>
                            <a:gd name="T10" fmla="*/ 52 w 104"/>
                            <a:gd name="T11" fmla="*/ 159 h 159"/>
                            <a:gd name="T12" fmla="*/ 21 w 104"/>
                            <a:gd name="T13" fmla="*/ 148 h 159"/>
                            <a:gd name="T14" fmla="*/ 0 w 104"/>
                            <a:gd name="T15" fmla="*/ 81 h 159"/>
                            <a:gd name="T16" fmla="*/ 56 w 104"/>
                            <a:gd name="T17" fmla="*/ 0 h 159"/>
                            <a:gd name="T18" fmla="*/ 103 w 104"/>
                            <a:gd name="T19" fmla="*/ 42 h 159"/>
                            <a:gd name="T20" fmla="*/ 86 w 104"/>
                            <a:gd name="T21" fmla="*/ 49 h 159"/>
                            <a:gd name="T22" fmla="*/ 77 w 104"/>
                            <a:gd name="T23" fmla="*/ 27 h 159"/>
                            <a:gd name="T24" fmla="*/ 55 w 104"/>
                            <a:gd name="T25" fmla="*/ 16 h 159"/>
                            <a:gd name="T26" fmla="*/ 19 w 104"/>
                            <a:gd name="T27" fmla="*/ 80 h 159"/>
                            <a:gd name="T28" fmla="*/ 55 w 104"/>
                            <a:gd name="T29" fmla="*/ 144 h 159"/>
                            <a:gd name="T30" fmla="*/ 86 w 104"/>
                            <a:gd name="T31" fmla="*/ 101 h 159"/>
                            <a:gd name="T32" fmla="*/ 86 w 104"/>
                            <a:gd name="T33" fmla="*/ 96 h 159"/>
                            <a:gd name="T34" fmla="*/ 55 w 104"/>
                            <a:gd name="T35" fmla="*/ 96 h 159"/>
                            <a:gd name="T36" fmla="*/ 55 w 104"/>
                            <a:gd name="T37" fmla="*/ 81 h 159"/>
                            <a:gd name="T38" fmla="*/ 104 w 104"/>
                            <a:gd name="T39" fmla="*/ 8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4" h="159">
                              <a:moveTo>
                                <a:pt x="104" y="81"/>
                              </a:moveTo>
                              <a:lnTo>
                                <a:pt x="104" y="81"/>
                              </a:lnTo>
                              <a:lnTo>
                                <a:pt x="104" y="158"/>
                              </a:lnTo>
                              <a:lnTo>
                                <a:pt x="92" y="158"/>
                              </a:lnTo>
                              <a:lnTo>
                                <a:pt x="89" y="137"/>
                              </a:lnTo>
                              <a:cubicBezTo>
                                <a:pt x="81" y="153"/>
                                <a:pt x="70" y="159"/>
                                <a:pt x="52" y="159"/>
                              </a:cubicBezTo>
                              <a:cubicBezTo>
                                <a:pt x="40" y="159"/>
                                <a:pt x="29" y="155"/>
                                <a:pt x="21" y="148"/>
                              </a:cubicBezTo>
                              <a:cubicBezTo>
                                <a:pt x="8" y="135"/>
                                <a:pt x="0" y="111"/>
                                <a:pt x="0" y="81"/>
                              </a:cubicBezTo>
                              <a:cubicBezTo>
                                <a:pt x="0" y="29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5" y="12"/>
                                <a:pt x="103" y="42"/>
                              </a:cubicBezTo>
                              <a:lnTo>
                                <a:pt x="86" y="49"/>
                              </a:lnTo>
                              <a:cubicBezTo>
                                <a:pt x="83" y="36"/>
                                <a:pt x="81" y="31"/>
                                <a:pt x="77" y="27"/>
                              </a:cubicBezTo>
                              <a:cubicBezTo>
                                <a:pt x="72" y="20"/>
                                <a:pt x="65" y="16"/>
                                <a:pt x="55" y="16"/>
                              </a:cubicBezTo>
                              <a:cubicBezTo>
                                <a:pt x="31" y="16"/>
                                <a:pt x="19" y="37"/>
                                <a:pt x="19" y="80"/>
                              </a:cubicBezTo>
                              <a:cubicBezTo>
                                <a:pt x="19" y="122"/>
                                <a:pt x="32" y="144"/>
                                <a:pt x="55" y="144"/>
                              </a:cubicBezTo>
                              <a:cubicBezTo>
                                <a:pt x="75" y="144"/>
                                <a:pt x="86" y="128"/>
                                <a:pt x="86" y="101"/>
                              </a:cubicBezTo>
                              <a:lnTo>
                                <a:pt x="86" y="96"/>
                              </a:lnTo>
                              <a:lnTo>
                                <a:pt x="55" y="96"/>
                              </a:lnTo>
                              <a:lnTo>
                                <a:pt x="55" y="81"/>
                              </a:lnTo>
                              <a:lnTo>
                                <a:pt x="10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73"/>
                      <wps:cNvSpPr>
                        <a:spLocks noEditPoints="1"/>
                      </wps:cNvSpPr>
                      <wps:spPr bwMode="auto">
                        <a:xfrm>
                          <a:off x="4241" y="3119"/>
                          <a:ext cx="142" cy="229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1 h 152"/>
                            <a:gd name="T8" fmla="*/ 65 w 94"/>
                            <a:gd name="T9" fmla="*/ 81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5 h 152"/>
                            <a:gd name="T16" fmla="*/ 19 w 94"/>
                            <a:gd name="T17" fmla="*/ 85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0 h 152"/>
                            <a:gd name="T28" fmla="*/ 19 w 94"/>
                            <a:gd name="T29" fmla="*/ 70 h 152"/>
                            <a:gd name="T30" fmla="*/ 42 w 94"/>
                            <a:gd name="T31" fmla="*/ 70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6"/>
                                <a:pt x="90" y="28"/>
                                <a:pt x="90" y="41"/>
                              </a:cubicBezTo>
                              <a:cubicBezTo>
                                <a:pt x="90" y="60"/>
                                <a:pt x="82" y="73"/>
                                <a:pt x="65" y="81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5"/>
                              </a:lnTo>
                              <a:lnTo>
                                <a:pt x="19" y="85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0"/>
                              </a:moveTo>
                              <a:lnTo>
                                <a:pt x="19" y="70"/>
                              </a:lnTo>
                              <a:lnTo>
                                <a:pt x="42" y="70"/>
                              </a:lnTo>
                              <a:cubicBezTo>
                                <a:pt x="61" y="70"/>
                                <a:pt x="72" y="60"/>
                                <a:pt x="72" y="41"/>
                              </a:cubicBezTo>
                              <a:cubicBezTo>
                                <a:pt x="72" y="24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4"/>
                      <wps:cNvSpPr>
                        <a:spLocks/>
                      </wps:cNvSpPr>
                      <wps:spPr bwMode="auto">
                        <a:xfrm>
                          <a:off x="4421" y="3119"/>
                          <a:ext cx="126" cy="229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5 h 152"/>
                            <a:gd name="T10" fmla="*/ 69 w 84"/>
                            <a:gd name="T11" fmla="*/ 65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5"/>
                              </a:lnTo>
                              <a:lnTo>
                                <a:pt x="69" y="65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75"/>
                      <wps:cNvSpPr>
                        <a:spLocks/>
                      </wps:cNvSpPr>
                      <wps:spPr bwMode="auto">
                        <a:xfrm>
                          <a:off x="4567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8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3 w 102"/>
                            <a:gd name="T31" fmla="*/ 87 h 159"/>
                            <a:gd name="T32" fmla="*/ 20 w 102"/>
                            <a:gd name="T33" fmla="*/ 71 h 159"/>
                            <a:gd name="T34" fmla="*/ 7 w 102"/>
                            <a:gd name="T35" fmla="*/ 41 h 159"/>
                            <a:gd name="T36" fmla="*/ 52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2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4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3" y="128"/>
                                <a:pt x="28" y="133"/>
                              </a:cubicBezTo>
                              <a:cubicBezTo>
                                <a:pt x="34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3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7" y="52"/>
                                <a:pt x="7" y="41"/>
                              </a:cubicBezTo>
                              <a:cubicBezTo>
                                <a:pt x="7" y="17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76"/>
                      <wps:cNvSpPr>
                        <a:spLocks/>
                      </wps:cNvSpPr>
                      <wps:spPr bwMode="auto">
                        <a:xfrm>
                          <a:off x="4750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7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2 w 102"/>
                            <a:gd name="T31" fmla="*/ 87 h 159"/>
                            <a:gd name="T32" fmla="*/ 20 w 102"/>
                            <a:gd name="T33" fmla="*/ 71 h 159"/>
                            <a:gd name="T34" fmla="*/ 6 w 102"/>
                            <a:gd name="T35" fmla="*/ 41 h 159"/>
                            <a:gd name="T36" fmla="*/ 51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3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2" y="128"/>
                                <a:pt x="27" y="133"/>
                              </a:cubicBezTo>
                              <a:cubicBezTo>
                                <a:pt x="33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2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6" y="52"/>
                                <a:pt x="6" y="41"/>
                              </a:cubicBezTo>
                              <a:cubicBezTo>
                                <a:pt x="6" y="17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377"/>
                      <wps:cNvSpPr>
                        <a:spLocks/>
                      </wps:cNvSpPr>
                      <wps:spPr bwMode="auto">
                        <a:xfrm>
                          <a:off x="4943" y="3119"/>
                          <a:ext cx="29" cy="229"/>
                        </a:xfrm>
                        <a:custGeom>
                          <a:avLst/>
                          <a:gdLst>
                            <a:gd name="T0" fmla="*/ 19 w 19"/>
                            <a:gd name="T1" fmla="*/ 152 h 152"/>
                            <a:gd name="T2" fmla="*/ 19 w 19"/>
                            <a:gd name="T3" fmla="*/ 152 h 152"/>
                            <a:gd name="T4" fmla="*/ 0 w 19"/>
                            <a:gd name="T5" fmla="*/ 152 h 152"/>
                            <a:gd name="T6" fmla="*/ 0 w 19"/>
                            <a:gd name="T7" fmla="*/ 0 h 152"/>
                            <a:gd name="T8" fmla="*/ 19 w 19"/>
                            <a:gd name="T9" fmla="*/ 0 h 152"/>
                            <a:gd name="T10" fmla="*/ 19 w 19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378"/>
                      <wps:cNvSpPr>
                        <a:spLocks/>
                      </wps:cNvSpPr>
                      <wps:spPr bwMode="auto">
                        <a:xfrm>
                          <a:off x="5009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8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2 w 102"/>
                            <a:gd name="T31" fmla="*/ 87 h 159"/>
                            <a:gd name="T32" fmla="*/ 20 w 102"/>
                            <a:gd name="T33" fmla="*/ 71 h 159"/>
                            <a:gd name="T34" fmla="*/ 7 w 102"/>
                            <a:gd name="T35" fmla="*/ 41 h 159"/>
                            <a:gd name="T36" fmla="*/ 52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2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4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3" y="128"/>
                                <a:pt x="28" y="133"/>
                              </a:cubicBezTo>
                              <a:cubicBezTo>
                                <a:pt x="34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2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7" y="52"/>
                                <a:pt x="7" y="41"/>
                              </a:cubicBezTo>
                              <a:cubicBezTo>
                                <a:pt x="7" y="17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379"/>
                      <wps:cNvSpPr>
                        <a:spLocks/>
                      </wps:cNvSpPr>
                      <wps:spPr bwMode="auto">
                        <a:xfrm>
                          <a:off x="5174" y="3119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15 h 152"/>
                            <a:gd name="T6" fmla="*/ 55 w 92"/>
                            <a:gd name="T7" fmla="*/ 15 h 152"/>
                            <a:gd name="T8" fmla="*/ 55 w 92"/>
                            <a:gd name="T9" fmla="*/ 152 h 152"/>
                            <a:gd name="T10" fmla="*/ 37 w 92"/>
                            <a:gd name="T11" fmla="*/ 152 h 152"/>
                            <a:gd name="T12" fmla="*/ 37 w 92"/>
                            <a:gd name="T13" fmla="*/ 15 h 152"/>
                            <a:gd name="T14" fmla="*/ 0 w 92"/>
                            <a:gd name="T15" fmla="*/ 15 h 152"/>
                            <a:gd name="T16" fmla="*/ 0 w 92"/>
                            <a:gd name="T17" fmla="*/ 0 h 152"/>
                            <a:gd name="T18" fmla="*/ 92 w 92"/>
                            <a:gd name="T19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55" y="15"/>
                              </a:lnTo>
                              <a:lnTo>
                                <a:pt x="55" y="152"/>
                              </a:lnTo>
                              <a:lnTo>
                                <a:pt x="37" y="152"/>
                              </a:lnTo>
                              <a:lnTo>
                                <a:pt x="3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80"/>
                      <wps:cNvSpPr>
                        <a:spLocks/>
                      </wps:cNvSpPr>
                      <wps:spPr bwMode="auto">
                        <a:xfrm>
                          <a:off x="5338" y="3119"/>
                          <a:ext cx="129" cy="229"/>
                        </a:xfrm>
                        <a:custGeom>
                          <a:avLst/>
                          <a:gdLst>
                            <a:gd name="T0" fmla="*/ 83 w 85"/>
                            <a:gd name="T1" fmla="*/ 0 h 152"/>
                            <a:gd name="T2" fmla="*/ 83 w 85"/>
                            <a:gd name="T3" fmla="*/ 0 h 152"/>
                            <a:gd name="T4" fmla="*/ 83 w 85"/>
                            <a:gd name="T5" fmla="*/ 15 h 152"/>
                            <a:gd name="T6" fmla="*/ 19 w 85"/>
                            <a:gd name="T7" fmla="*/ 15 h 152"/>
                            <a:gd name="T8" fmla="*/ 19 w 85"/>
                            <a:gd name="T9" fmla="*/ 65 h 152"/>
                            <a:gd name="T10" fmla="*/ 70 w 85"/>
                            <a:gd name="T11" fmla="*/ 65 h 152"/>
                            <a:gd name="T12" fmla="*/ 70 w 85"/>
                            <a:gd name="T13" fmla="*/ 81 h 152"/>
                            <a:gd name="T14" fmla="*/ 19 w 85"/>
                            <a:gd name="T15" fmla="*/ 81 h 152"/>
                            <a:gd name="T16" fmla="*/ 19 w 85"/>
                            <a:gd name="T17" fmla="*/ 137 h 152"/>
                            <a:gd name="T18" fmla="*/ 85 w 85"/>
                            <a:gd name="T19" fmla="*/ 137 h 152"/>
                            <a:gd name="T20" fmla="*/ 85 w 85"/>
                            <a:gd name="T21" fmla="*/ 152 h 152"/>
                            <a:gd name="T22" fmla="*/ 0 w 85"/>
                            <a:gd name="T23" fmla="*/ 152 h 152"/>
                            <a:gd name="T24" fmla="*/ 0 w 85"/>
                            <a:gd name="T25" fmla="*/ 0 h 152"/>
                            <a:gd name="T26" fmla="*/ 83 w 85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5"/>
                              </a:lnTo>
                              <a:lnTo>
                                <a:pt x="70" y="65"/>
                              </a:lnTo>
                              <a:lnTo>
                                <a:pt x="70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81"/>
                      <wps:cNvSpPr>
                        <a:spLocks noEditPoints="1"/>
                      </wps:cNvSpPr>
                      <wps:spPr bwMode="auto">
                        <a:xfrm>
                          <a:off x="3503" y="3621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382"/>
                      <wps:cNvSpPr>
                        <a:spLocks/>
                      </wps:cNvSpPr>
                      <wps:spPr bwMode="auto">
                        <a:xfrm>
                          <a:off x="3714" y="3621"/>
                          <a:ext cx="126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383"/>
                      <wps:cNvSpPr>
                        <a:spLocks/>
                      </wps:cNvSpPr>
                      <wps:spPr bwMode="auto">
                        <a:xfrm>
                          <a:off x="3868" y="3621"/>
                          <a:ext cx="50" cy="231"/>
                        </a:xfrm>
                        <a:custGeom>
                          <a:avLst/>
                          <a:gdLst>
                            <a:gd name="T0" fmla="*/ 33 w 33"/>
                            <a:gd name="T1" fmla="*/ 153 h 153"/>
                            <a:gd name="T2" fmla="*/ 33 w 33"/>
                            <a:gd name="T3" fmla="*/ 153 h 153"/>
                            <a:gd name="T4" fmla="*/ 0 w 33"/>
                            <a:gd name="T5" fmla="*/ 153 h 153"/>
                            <a:gd name="T6" fmla="*/ 0 w 33"/>
                            <a:gd name="T7" fmla="*/ 0 h 153"/>
                            <a:gd name="T8" fmla="*/ 33 w 33"/>
                            <a:gd name="T9" fmla="*/ 0 h 153"/>
                            <a:gd name="T10" fmla="*/ 33 w 33"/>
                            <a:gd name="T1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384"/>
                      <wps:cNvSpPr>
                        <a:spLocks noEditPoints="1"/>
                      </wps:cNvSpPr>
                      <wps:spPr bwMode="auto">
                        <a:xfrm>
                          <a:off x="3947" y="3621"/>
                          <a:ext cx="185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8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5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385"/>
                      <wps:cNvSpPr>
                        <a:spLocks/>
                      </wps:cNvSpPr>
                      <wps:spPr bwMode="auto">
                        <a:xfrm>
                          <a:off x="4156" y="3621"/>
                          <a:ext cx="154" cy="231"/>
                        </a:xfrm>
                        <a:custGeom>
                          <a:avLst/>
                          <a:gdLst>
                            <a:gd name="T0" fmla="*/ 37 w 102"/>
                            <a:gd name="T1" fmla="*/ 0 h 153"/>
                            <a:gd name="T2" fmla="*/ 37 w 102"/>
                            <a:gd name="T3" fmla="*/ 0 h 153"/>
                            <a:gd name="T4" fmla="*/ 76 w 102"/>
                            <a:gd name="T5" fmla="*/ 95 h 153"/>
                            <a:gd name="T6" fmla="*/ 76 w 102"/>
                            <a:gd name="T7" fmla="*/ 0 h 153"/>
                            <a:gd name="T8" fmla="*/ 102 w 102"/>
                            <a:gd name="T9" fmla="*/ 0 h 153"/>
                            <a:gd name="T10" fmla="*/ 102 w 102"/>
                            <a:gd name="T11" fmla="*/ 153 h 153"/>
                            <a:gd name="T12" fmla="*/ 72 w 102"/>
                            <a:gd name="T13" fmla="*/ 153 h 153"/>
                            <a:gd name="T14" fmla="*/ 26 w 102"/>
                            <a:gd name="T15" fmla="*/ 42 h 153"/>
                            <a:gd name="T16" fmla="*/ 26 w 102"/>
                            <a:gd name="T17" fmla="*/ 153 h 153"/>
                            <a:gd name="T18" fmla="*/ 0 w 102"/>
                            <a:gd name="T19" fmla="*/ 153 h 153"/>
                            <a:gd name="T20" fmla="*/ 0 w 102"/>
                            <a:gd name="T21" fmla="*/ 0 h 153"/>
                            <a:gd name="T22" fmla="*/ 37 w 102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2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386"/>
                      <wps:cNvSpPr>
                        <a:spLocks/>
                      </wps:cNvSpPr>
                      <wps:spPr bwMode="auto">
                        <a:xfrm>
                          <a:off x="4341" y="3621"/>
                          <a:ext cx="158" cy="231"/>
                        </a:xfrm>
                        <a:custGeom>
                          <a:avLst/>
                          <a:gdLst>
                            <a:gd name="T0" fmla="*/ 103 w 105"/>
                            <a:gd name="T1" fmla="*/ 0 h 153"/>
                            <a:gd name="T2" fmla="*/ 103 w 105"/>
                            <a:gd name="T3" fmla="*/ 0 h 153"/>
                            <a:gd name="T4" fmla="*/ 103 w 105"/>
                            <a:gd name="T5" fmla="*/ 24 h 153"/>
                            <a:gd name="T6" fmla="*/ 39 w 105"/>
                            <a:gd name="T7" fmla="*/ 126 h 153"/>
                            <a:gd name="T8" fmla="*/ 105 w 105"/>
                            <a:gd name="T9" fmla="*/ 126 h 153"/>
                            <a:gd name="T10" fmla="*/ 105 w 105"/>
                            <a:gd name="T11" fmla="*/ 153 h 153"/>
                            <a:gd name="T12" fmla="*/ 0 w 105"/>
                            <a:gd name="T13" fmla="*/ 153 h 153"/>
                            <a:gd name="T14" fmla="*/ 0 w 105"/>
                            <a:gd name="T15" fmla="*/ 129 h 153"/>
                            <a:gd name="T16" fmla="*/ 64 w 105"/>
                            <a:gd name="T17" fmla="*/ 27 h 153"/>
                            <a:gd name="T18" fmla="*/ 5 w 105"/>
                            <a:gd name="T19" fmla="*/ 27 h 153"/>
                            <a:gd name="T20" fmla="*/ 5 w 105"/>
                            <a:gd name="T21" fmla="*/ 0 h 153"/>
                            <a:gd name="T22" fmla="*/ 103 w 105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5" h="153">
                              <a:moveTo>
                                <a:pt x="103" y="0"/>
                              </a:moveTo>
                              <a:lnTo>
                                <a:pt x="103" y="0"/>
                              </a:lnTo>
                              <a:lnTo>
                                <a:pt x="103" y="24"/>
                              </a:lnTo>
                              <a:lnTo>
                                <a:pt x="39" y="126"/>
                              </a:lnTo>
                              <a:lnTo>
                                <a:pt x="105" y="126"/>
                              </a:lnTo>
                              <a:lnTo>
                                <a:pt x="105" y="153"/>
                              </a:lnTo>
                              <a:lnTo>
                                <a:pt x="0" y="153"/>
                              </a:lnTo>
                              <a:lnTo>
                                <a:pt x="0" y="129"/>
                              </a:lnTo>
                              <a:lnTo>
                                <a:pt x="64" y="27"/>
                              </a:lnTo>
                              <a:lnTo>
                                <a:pt x="5" y="27"/>
                              </a:lnTo>
                              <a:lnTo>
                                <a:pt x="5" y="0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387"/>
                      <wps:cNvSpPr>
                        <a:spLocks noEditPoints="1"/>
                      </wps:cNvSpPr>
                      <wps:spPr bwMode="auto">
                        <a:xfrm>
                          <a:off x="4516" y="3621"/>
                          <a:ext cx="185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88"/>
                      <wps:cNvSpPr>
                        <a:spLocks noEditPoints="1"/>
                      </wps:cNvSpPr>
                      <wps:spPr bwMode="auto">
                        <a:xfrm>
                          <a:off x="3503" y="3967"/>
                          <a:ext cx="133" cy="229"/>
                        </a:xfrm>
                        <a:custGeom>
                          <a:avLst/>
                          <a:gdLst>
                            <a:gd name="T0" fmla="*/ 33 w 88"/>
                            <a:gd name="T1" fmla="*/ 0 h 152"/>
                            <a:gd name="T2" fmla="*/ 33 w 88"/>
                            <a:gd name="T3" fmla="*/ 0 h 152"/>
                            <a:gd name="T4" fmla="*/ 71 w 88"/>
                            <a:gd name="T5" fmla="*/ 8 h 152"/>
                            <a:gd name="T6" fmla="*/ 88 w 88"/>
                            <a:gd name="T7" fmla="*/ 46 h 152"/>
                            <a:gd name="T8" fmla="*/ 68 w 88"/>
                            <a:gd name="T9" fmla="*/ 84 h 152"/>
                            <a:gd name="T10" fmla="*/ 33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3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3 w 88"/>
                            <a:gd name="T27" fmla="*/ 75 h 152"/>
                            <a:gd name="T28" fmla="*/ 59 w 88"/>
                            <a:gd name="T29" fmla="*/ 70 h 152"/>
                            <a:gd name="T30" fmla="*/ 69 w 88"/>
                            <a:gd name="T31" fmla="*/ 46 h 152"/>
                            <a:gd name="T32" fmla="*/ 58 w 88"/>
                            <a:gd name="T33" fmla="*/ 19 h 152"/>
                            <a:gd name="T34" fmla="*/ 45 w 88"/>
                            <a:gd name="T35" fmla="*/ 15 h 152"/>
                            <a:gd name="T36" fmla="*/ 33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51" y="0"/>
                                <a:pt x="62" y="2"/>
                                <a:pt x="71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1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3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3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8" y="19"/>
                              </a:cubicBezTo>
                              <a:cubicBezTo>
                                <a:pt x="55" y="17"/>
                                <a:pt x="50" y="16"/>
                                <a:pt x="45" y="15"/>
                              </a:cubicBezTo>
                              <a:lnTo>
                                <a:pt x="33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89"/>
                      <wps:cNvSpPr>
                        <a:spLocks noEditPoints="1"/>
                      </wps:cNvSpPr>
                      <wps:spPr bwMode="auto">
                        <a:xfrm>
                          <a:off x="3670" y="3967"/>
                          <a:ext cx="141" cy="229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89 w 93"/>
                            <a:gd name="T7" fmla="*/ 41 h 152"/>
                            <a:gd name="T8" fmla="*/ 64 w 93"/>
                            <a:gd name="T9" fmla="*/ 81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7 w 93"/>
                            <a:gd name="T15" fmla="*/ 86 h 152"/>
                            <a:gd name="T16" fmla="*/ 18 w 93"/>
                            <a:gd name="T17" fmla="*/ 86 h 152"/>
                            <a:gd name="T18" fmla="*/ 18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8 w 93"/>
                            <a:gd name="T27" fmla="*/ 70 h 152"/>
                            <a:gd name="T28" fmla="*/ 18 w 93"/>
                            <a:gd name="T29" fmla="*/ 70 h 152"/>
                            <a:gd name="T30" fmla="*/ 41 w 93"/>
                            <a:gd name="T31" fmla="*/ 70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8 w 93"/>
                            <a:gd name="T37" fmla="*/ 15 h 152"/>
                            <a:gd name="T38" fmla="*/ 18 w 93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7" y="0"/>
                                <a:pt x="69" y="3"/>
                                <a:pt x="76" y="9"/>
                              </a:cubicBezTo>
                              <a:cubicBezTo>
                                <a:pt x="85" y="16"/>
                                <a:pt x="89" y="28"/>
                                <a:pt x="89" y="41"/>
                              </a:cubicBezTo>
                              <a:cubicBezTo>
                                <a:pt x="89" y="60"/>
                                <a:pt x="82" y="73"/>
                                <a:pt x="64" y="81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7" y="86"/>
                              </a:lnTo>
                              <a:lnTo>
                                <a:pt x="18" y="86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8" y="70"/>
                              </a:moveTo>
                              <a:lnTo>
                                <a:pt x="18" y="70"/>
                              </a:lnTo>
                              <a:lnTo>
                                <a:pt x="41" y="70"/>
                              </a:lnTo>
                              <a:cubicBezTo>
                                <a:pt x="60" y="70"/>
                                <a:pt x="71" y="60"/>
                                <a:pt x="71" y="41"/>
                              </a:cubicBezTo>
                              <a:cubicBezTo>
                                <a:pt x="71" y="24"/>
                                <a:pt x="61" y="15"/>
                                <a:pt x="43" y="15"/>
                              </a:cubicBezTo>
                              <a:lnTo>
                                <a:pt x="18" y="15"/>
                              </a:lnTo>
                              <a:lnTo>
                                <a:pt x="1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90"/>
                      <wps:cNvSpPr>
                        <a:spLocks noEditPoints="1"/>
                      </wps:cNvSpPr>
                      <wps:spPr bwMode="auto">
                        <a:xfrm>
                          <a:off x="3838" y="3962"/>
                          <a:ext cx="165" cy="238"/>
                        </a:xfrm>
                        <a:custGeom>
                          <a:avLst/>
                          <a:gdLst>
                            <a:gd name="T0" fmla="*/ 109 w 109"/>
                            <a:gd name="T1" fmla="*/ 79 h 158"/>
                            <a:gd name="T2" fmla="*/ 109 w 109"/>
                            <a:gd name="T3" fmla="*/ 79 h 158"/>
                            <a:gd name="T4" fmla="*/ 55 w 109"/>
                            <a:gd name="T5" fmla="*/ 158 h 158"/>
                            <a:gd name="T6" fmla="*/ 19 w 109"/>
                            <a:gd name="T7" fmla="*/ 145 h 158"/>
                            <a:gd name="T8" fmla="*/ 0 w 109"/>
                            <a:gd name="T9" fmla="*/ 80 h 158"/>
                            <a:gd name="T10" fmla="*/ 19 w 109"/>
                            <a:gd name="T11" fmla="*/ 13 h 158"/>
                            <a:gd name="T12" fmla="*/ 55 w 109"/>
                            <a:gd name="T13" fmla="*/ 0 h 158"/>
                            <a:gd name="T14" fmla="*/ 109 w 109"/>
                            <a:gd name="T15" fmla="*/ 79 h 158"/>
                            <a:gd name="T16" fmla="*/ 27 w 109"/>
                            <a:gd name="T17" fmla="*/ 33 h 158"/>
                            <a:gd name="T18" fmla="*/ 27 w 109"/>
                            <a:gd name="T19" fmla="*/ 33 h 158"/>
                            <a:gd name="T20" fmla="*/ 19 w 109"/>
                            <a:gd name="T21" fmla="*/ 79 h 158"/>
                            <a:gd name="T22" fmla="*/ 29 w 109"/>
                            <a:gd name="T23" fmla="*/ 128 h 158"/>
                            <a:gd name="T24" fmla="*/ 54 w 109"/>
                            <a:gd name="T25" fmla="*/ 143 h 158"/>
                            <a:gd name="T26" fmla="*/ 82 w 109"/>
                            <a:gd name="T27" fmla="*/ 125 h 158"/>
                            <a:gd name="T28" fmla="*/ 89 w 109"/>
                            <a:gd name="T29" fmla="*/ 79 h 158"/>
                            <a:gd name="T30" fmla="*/ 55 w 109"/>
                            <a:gd name="T31" fmla="*/ 15 h 158"/>
                            <a:gd name="T32" fmla="*/ 27 w 109"/>
                            <a:gd name="T33" fmla="*/ 3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58">
                              <a:moveTo>
                                <a:pt x="109" y="79"/>
                              </a:moveTo>
                              <a:lnTo>
                                <a:pt x="109" y="79"/>
                              </a:lnTo>
                              <a:cubicBezTo>
                                <a:pt x="109" y="131"/>
                                <a:pt x="90" y="158"/>
                                <a:pt x="55" y="158"/>
                              </a:cubicBezTo>
                              <a:cubicBezTo>
                                <a:pt x="40" y="158"/>
                                <a:pt x="27" y="153"/>
                                <a:pt x="19" y="145"/>
                              </a:cubicBezTo>
                              <a:cubicBezTo>
                                <a:pt x="7" y="131"/>
                                <a:pt x="0" y="108"/>
                                <a:pt x="0" y="80"/>
                              </a:cubicBezTo>
                              <a:cubicBezTo>
                                <a:pt x="0" y="50"/>
                                <a:pt x="7" y="27"/>
                                <a:pt x="19" y="13"/>
                              </a:cubicBezTo>
                              <a:cubicBezTo>
                                <a:pt x="28" y="4"/>
                                <a:pt x="40" y="0"/>
                                <a:pt x="55" y="0"/>
                              </a:cubicBezTo>
                              <a:cubicBezTo>
                                <a:pt x="90" y="0"/>
                                <a:pt x="109" y="28"/>
                                <a:pt x="109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0"/>
                                <a:pt x="22" y="117"/>
                                <a:pt x="29" y="128"/>
                              </a:cubicBezTo>
                              <a:cubicBezTo>
                                <a:pt x="35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6" y="138"/>
                                <a:pt x="82" y="125"/>
                              </a:cubicBezTo>
                              <a:cubicBezTo>
                                <a:pt x="87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8" y="15"/>
                                <a:pt x="55" y="15"/>
                              </a:cubicBezTo>
                              <a:cubicBezTo>
                                <a:pt x="41" y="15"/>
                                <a:pt x="33" y="20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91"/>
                      <wps:cNvSpPr>
                        <a:spLocks/>
                      </wps:cNvSpPr>
                      <wps:spPr bwMode="auto">
                        <a:xfrm>
                          <a:off x="4036" y="3962"/>
                          <a:ext cx="157" cy="238"/>
                        </a:xfrm>
                        <a:custGeom>
                          <a:avLst/>
                          <a:gdLst>
                            <a:gd name="T0" fmla="*/ 104 w 104"/>
                            <a:gd name="T1" fmla="*/ 80 h 158"/>
                            <a:gd name="T2" fmla="*/ 104 w 104"/>
                            <a:gd name="T3" fmla="*/ 80 h 158"/>
                            <a:gd name="T4" fmla="*/ 104 w 104"/>
                            <a:gd name="T5" fmla="*/ 157 h 158"/>
                            <a:gd name="T6" fmla="*/ 92 w 104"/>
                            <a:gd name="T7" fmla="*/ 157 h 158"/>
                            <a:gd name="T8" fmla="*/ 89 w 104"/>
                            <a:gd name="T9" fmla="*/ 136 h 158"/>
                            <a:gd name="T10" fmla="*/ 52 w 104"/>
                            <a:gd name="T11" fmla="*/ 158 h 158"/>
                            <a:gd name="T12" fmla="*/ 21 w 104"/>
                            <a:gd name="T13" fmla="*/ 147 h 158"/>
                            <a:gd name="T14" fmla="*/ 0 w 104"/>
                            <a:gd name="T15" fmla="*/ 80 h 158"/>
                            <a:gd name="T16" fmla="*/ 56 w 104"/>
                            <a:gd name="T17" fmla="*/ 0 h 158"/>
                            <a:gd name="T18" fmla="*/ 103 w 104"/>
                            <a:gd name="T19" fmla="*/ 41 h 158"/>
                            <a:gd name="T20" fmla="*/ 86 w 104"/>
                            <a:gd name="T21" fmla="*/ 48 h 158"/>
                            <a:gd name="T22" fmla="*/ 77 w 104"/>
                            <a:gd name="T23" fmla="*/ 26 h 158"/>
                            <a:gd name="T24" fmla="*/ 55 w 104"/>
                            <a:gd name="T25" fmla="*/ 15 h 158"/>
                            <a:gd name="T26" fmla="*/ 19 w 104"/>
                            <a:gd name="T27" fmla="*/ 79 h 158"/>
                            <a:gd name="T28" fmla="*/ 55 w 104"/>
                            <a:gd name="T29" fmla="*/ 143 h 158"/>
                            <a:gd name="T30" fmla="*/ 86 w 104"/>
                            <a:gd name="T31" fmla="*/ 100 h 158"/>
                            <a:gd name="T32" fmla="*/ 86 w 104"/>
                            <a:gd name="T33" fmla="*/ 95 h 158"/>
                            <a:gd name="T34" fmla="*/ 55 w 104"/>
                            <a:gd name="T35" fmla="*/ 95 h 158"/>
                            <a:gd name="T36" fmla="*/ 55 w 104"/>
                            <a:gd name="T37" fmla="*/ 80 h 158"/>
                            <a:gd name="T38" fmla="*/ 104 w 104"/>
                            <a:gd name="T39" fmla="*/ 8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4" h="158">
                              <a:moveTo>
                                <a:pt x="104" y="80"/>
                              </a:moveTo>
                              <a:lnTo>
                                <a:pt x="104" y="80"/>
                              </a:lnTo>
                              <a:lnTo>
                                <a:pt x="104" y="157"/>
                              </a:lnTo>
                              <a:lnTo>
                                <a:pt x="92" y="157"/>
                              </a:lnTo>
                              <a:lnTo>
                                <a:pt x="89" y="136"/>
                              </a:lnTo>
                              <a:cubicBezTo>
                                <a:pt x="81" y="152"/>
                                <a:pt x="70" y="158"/>
                                <a:pt x="52" y="158"/>
                              </a:cubicBezTo>
                              <a:cubicBezTo>
                                <a:pt x="40" y="158"/>
                                <a:pt x="29" y="154"/>
                                <a:pt x="21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5" y="11"/>
                                <a:pt x="103" y="41"/>
                              </a:cubicBezTo>
                              <a:lnTo>
                                <a:pt x="86" y="48"/>
                              </a:lnTo>
                              <a:cubicBezTo>
                                <a:pt x="83" y="35"/>
                                <a:pt x="81" y="30"/>
                                <a:pt x="77" y="26"/>
                              </a:cubicBezTo>
                              <a:cubicBezTo>
                                <a:pt x="72" y="19"/>
                                <a:pt x="65" y="15"/>
                                <a:pt x="55" y="15"/>
                              </a:cubicBezTo>
                              <a:cubicBezTo>
                                <a:pt x="31" y="15"/>
                                <a:pt x="19" y="36"/>
                                <a:pt x="19" y="79"/>
                              </a:cubicBezTo>
                              <a:cubicBezTo>
                                <a:pt x="19" y="121"/>
                                <a:pt x="32" y="143"/>
                                <a:pt x="55" y="143"/>
                              </a:cubicBezTo>
                              <a:cubicBezTo>
                                <a:pt x="75" y="143"/>
                                <a:pt x="86" y="127"/>
                                <a:pt x="86" y="100"/>
                              </a:cubicBezTo>
                              <a:lnTo>
                                <a:pt x="86" y="95"/>
                              </a:lnTo>
                              <a:lnTo>
                                <a:pt x="55" y="95"/>
                              </a:lnTo>
                              <a:lnTo>
                                <a:pt x="55" y="80"/>
                              </a:lnTo>
                              <a:lnTo>
                                <a:pt x="104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92"/>
                      <wps:cNvSpPr>
                        <a:spLocks noEditPoints="1"/>
                      </wps:cNvSpPr>
                      <wps:spPr bwMode="auto">
                        <a:xfrm>
                          <a:off x="4241" y="3967"/>
                          <a:ext cx="142" cy="229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1 h 152"/>
                            <a:gd name="T8" fmla="*/ 65 w 94"/>
                            <a:gd name="T9" fmla="*/ 81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6 h 152"/>
                            <a:gd name="T16" fmla="*/ 19 w 94"/>
                            <a:gd name="T17" fmla="*/ 86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0 h 152"/>
                            <a:gd name="T28" fmla="*/ 19 w 94"/>
                            <a:gd name="T29" fmla="*/ 70 h 152"/>
                            <a:gd name="T30" fmla="*/ 42 w 94"/>
                            <a:gd name="T31" fmla="*/ 70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6"/>
                                <a:pt x="90" y="28"/>
                                <a:pt x="90" y="41"/>
                              </a:cubicBezTo>
                              <a:cubicBezTo>
                                <a:pt x="90" y="60"/>
                                <a:pt x="82" y="73"/>
                                <a:pt x="65" y="81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0"/>
                              </a:moveTo>
                              <a:lnTo>
                                <a:pt x="19" y="70"/>
                              </a:lnTo>
                              <a:lnTo>
                                <a:pt x="42" y="70"/>
                              </a:lnTo>
                              <a:cubicBezTo>
                                <a:pt x="61" y="70"/>
                                <a:pt x="72" y="60"/>
                                <a:pt x="72" y="41"/>
                              </a:cubicBezTo>
                              <a:cubicBezTo>
                                <a:pt x="72" y="24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93"/>
                      <wps:cNvSpPr>
                        <a:spLocks/>
                      </wps:cNvSpPr>
                      <wps:spPr bwMode="auto">
                        <a:xfrm>
                          <a:off x="4421" y="3967"/>
                          <a:ext cx="126" cy="229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6 h 152"/>
                            <a:gd name="T10" fmla="*/ 69 w 84"/>
                            <a:gd name="T11" fmla="*/ 66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394"/>
                      <wps:cNvSpPr>
                        <a:spLocks/>
                      </wps:cNvSpPr>
                      <wps:spPr bwMode="auto">
                        <a:xfrm>
                          <a:off x="4567" y="3962"/>
                          <a:ext cx="154" cy="238"/>
                        </a:xfrm>
                        <a:custGeom>
                          <a:avLst/>
                          <a:gdLst>
                            <a:gd name="T0" fmla="*/ 81 w 102"/>
                            <a:gd name="T1" fmla="*/ 43 h 158"/>
                            <a:gd name="T2" fmla="*/ 81 w 102"/>
                            <a:gd name="T3" fmla="*/ 43 h 158"/>
                            <a:gd name="T4" fmla="*/ 50 w 102"/>
                            <a:gd name="T5" fmla="*/ 15 h 158"/>
                            <a:gd name="T6" fmla="*/ 25 w 102"/>
                            <a:gd name="T7" fmla="*/ 39 h 158"/>
                            <a:gd name="T8" fmla="*/ 30 w 102"/>
                            <a:gd name="T9" fmla="*/ 54 h 158"/>
                            <a:gd name="T10" fmla="*/ 58 w 102"/>
                            <a:gd name="T11" fmla="*/ 68 h 158"/>
                            <a:gd name="T12" fmla="*/ 89 w 102"/>
                            <a:gd name="T13" fmla="*/ 84 h 158"/>
                            <a:gd name="T14" fmla="*/ 102 w 102"/>
                            <a:gd name="T15" fmla="*/ 114 h 158"/>
                            <a:gd name="T16" fmla="*/ 53 w 102"/>
                            <a:gd name="T17" fmla="*/ 158 h 158"/>
                            <a:gd name="T18" fmla="*/ 15 w 102"/>
                            <a:gd name="T19" fmla="*/ 145 h 158"/>
                            <a:gd name="T20" fmla="*/ 0 w 102"/>
                            <a:gd name="T21" fmla="*/ 115 h 158"/>
                            <a:gd name="T22" fmla="*/ 17 w 102"/>
                            <a:gd name="T23" fmla="*/ 110 h 158"/>
                            <a:gd name="T24" fmla="*/ 28 w 102"/>
                            <a:gd name="T25" fmla="*/ 133 h 158"/>
                            <a:gd name="T26" fmla="*/ 53 w 102"/>
                            <a:gd name="T27" fmla="*/ 143 h 158"/>
                            <a:gd name="T28" fmla="*/ 82 w 102"/>
                            <a:gd name="T29" fmla="*/ 117 h 158"/>
                            <a:gd name="T30" fmla="*/ 53 w 102"/>
                            <a:gd name="T31" fmla="*/ 87 h 158"/>
                            <a:gd name="T32" fmla="*/ 20 w 102"/>
                            <a:gd name="T33" fmla="*/ 70 h 158"/>
                            <a:gd name="T34" fmla="*/ 7 w 102"/>
                            <a:gd name="T35" fmla="*/ 40 h 158"/>
                            <a:gd name="T36" fmla="*/ 52 w 102"/>
                            <a:gd name="T37" fmla="*/ 0 h 158"/>
                            <a:gd name="T38" fmla="*/ 97 w 102"/>
                            <a:gd name="T39" fmla="*/ 38 h 158"/>
                            <a:gd name="T40" fmla="*/ 81 w 102"/>
                            <a:gd name="T41" fmla="*/ 4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8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5" y="25"/>
                                <a:pt x="25" y="39"/>
                              </a:cubicBezTo>
                              <a:cubicBezTo>
                                <a:pt x="25" y="45"/>
                                <a:pt x="27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8"/>
                                <a:pt x="89" y="84"/>
                              </a:cubicBezTo>
                              <a:cubicBezTo>
                                <a:pt x="97" y="91"/>
                                <a:pt x="102" y="103"/>
                                <a:pt x="102" y="114"/>
                              </a:cubicBezTo>
                              <a:cubicBezTo>
                                <a:pt x="102" y="140"/>
                                <a:pt x="82" y="158"/>
                                <a:pt x="53" y="158"/>
                              </a:cubicBezTo>
                              <a:cubicBezTo>
                                <a:pt x="38" y="158"/>
                                <a:pt x="24" y="154"/>
                                <a:pt x="15" y="145"/>
                              </a:cubicBezTo>
                              <a:cubicBezTo>
                                <a:pt x="7" y="138"/>
                                <a:pt x="4" y="130"/>
                                <a:pt x="0" y="115"/>
                              </a:cubicBezTo>
                              <a:lnTo>
                                <a:pt x="17" y="110"/>
                              </a:lnTo>
                              <a:cubicBezTo>
                                <a:pt x="20" y="122"/>
                                <a:pt x="23" y="127"/>
                                <a:pt x="28" y="133"/>
                              </a:cubicBezTo>
                              <a:cubicBezTo>
                                <a:pt x="34" y="139"/>
                                <a:pt x="43" y="143"/>
                                <a:pt x="53" y="143"/>
                              </a:cubicBezTo>
                              <a:cubicBezTo>
                                <a:pt x="71" y="143"/>
                                <a:pt x="82" y="132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3" y="87"/>
                              </a:cubicBezTo>
                              <a:cubicBezTo>
                                <a:pt x="31" y="78"/>
                                <a:pt x="27" y="76"/>
                                <a:pt x="20" y="70"/>
                              </a:cubicBezTo>
                              <a:cubicBezTo>
                                <a:pt x="12" y="63"/>
                                <a:pt x="7" y="51"/>
                                <a:pt x="7" y="40"/>
                              </a:cubicBezTo>
                              <a:cubicBezTo>
                                <a:pt x="7" y="16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395"/>
                      <wps:cNvSpPr>
                        <a:spLocks/>
                      </wps:cNvSpPr>
                      <wps:spPr bwMode="auto">
                        <a:xfrm>
                          <a:off x="4762" y="3967"/>
                          <a:ext cx="27" cy="229"/>
                        </a:xfrm>
                        <a:custGeom>
                          <a:avLst/>
                          <a:gdLst>
                            <a:gd name="T0" fmla="*/ 18 w 18"/>
                            <a:gd name="T1" fmla="*/ 152 h 152"/>
                            <a:gd name="T2" fmla="*/ 18 w 18"/>
                            <a:gd name="T3" fmla="*/ 152 h 152"/>
                            <a:gd name="T4" fmla="*/ 0 w 18"/>
                            <a:gd name="T5" fmla="*/ 152 h 152"/>
                            <a:gd name="T6" fmla="*/ 0 w 18"/>
                            <a:gd name="T7" fmla="*/ 0 h 152"/>
                            <a:gd name="T8" fmla="*/ 18 w 18"/>
                            <a:gd name="T9" fmla="*/ 0 h 152"/>
                            <a:gd name="T10" fmla="*/ 18 w 18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52">
                              <a:moveTo>
                                <a:pt x="18" y="152"/>
                              </a:move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396"/>
                      <wps:cNvSpPr>
                        <a:spLocks/>
                      </wps:cNvSpPr>
                      <wps:spPr bwMode="auto">
                        <a:xfrm>
                          <a:off x="4827" y="3962"/>
                          <a:ext cx="154" cy="238"/>
                        </a:xfrm>
                        <a:custGeom>
                          <a:avLst/>
                          <a:gdLst>
                            <a:gd name="T0" fmla="*/ 81 w 102"/>
                            <a:gd name="T1" fmla="*/ 43 h 158"/>
                            <a:gd name="T2" fmla="*/ 81 w 102"/>
                            <a:gd name="T3" fmla="*/ 43 h 158"/>
                            <a:gd name="T4" fmla="*/ 50 w 102"/>
                            <a:gd name="T5" fmla="*/ 15 h 158"/>
                            <a:gd name="T6" fmla="*/ 25 w 102"/>
                            <a:gd name="T7" fmla="*/ 39 h 158"/>
                            <a:gd name="T8" fmla="*/ 30 w 102"/>
                            <a:gd name="T9" fmla="*/ 54 h 158"/>
                            <a:gd name="T10" fmla="*/ 59 w 102"/>
                            <a:gd name="T11" fmla="*/ 68 h 158"/>
                            <a:gd name="T12" fmla="*/ 89 w 102"/>
                            <a:gd name="T13" fmla="*/ 84 h 158"/>
                            <a:gd name="T14" fmla="*/ 102 w 102"/>
                            <a:gd name="T15" fmla="*/ 114 h 158"/>
                            <a:gd name="T16" fmla="*/ 53 w 102"/>
                            <a:gd name="T17" fmla="*/ 158 h 158"/>
                            <a:gd name="T18" fmla="*/ 16 w 102"/>
                            <a:gd name="T19" fmla="*/ 145 h 158"/>
                            <a:gd name="T20" fmla="*/ 0 w 102"/>
                            <a:gd name="T21" fmla="*/ 115 h 158"/>
                            <a:gd name="T22" fmla="*/ 17 w 102"/>
                            <a:gd name="T23" fmla="*/ 110 h 158"/>
                            <a:gd name="T24" fmla="*/ 28 w 102"/>
                            <a:gd name="T25" fmla="*/ 133 h 158"/>
                            <a:gd name="T26" fmla="*/ 53 w 102"/>
                            <a:gd name="T27" fmla="*/ 143 h 158"/>
                            <a:gd name="T28" fmla="*/ 83 w 102"/>
                            <a:gd name="T29" fmla="*/ 117 h 158"/>
                            <a:gd name="T30" fmla="*/ 53 w 102"/>
                            <a:gd name="T31" fmla="*/ 87 h 158"/>
                            <a:gd name="T32" fmla="*/ 20 w 102"/>
                            <a:gd name="T33" fmla="*/ 70 h 158"/>
                            <a:gd name="T34" fmla="*/ 7 w 102"/>
                            <a:gd name="T35" fmla="*/ 40 h 158"/>
                            <a:gd name="T36" fmla="*/ 52 w 102"/>
                            <a:gd name="T37" fmla="*/ 0 h 158"/>
                            <a:gd name="T38" fmla="*/ 97 w 102"/>
                            <a:gd name="T39" fmla="*/ 38 h 158"/>
                            <a:gd name="T40" fmla="*/ 81 w 102"/>
                            <a:gd name="T41" fmla="*/ 4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8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5" y="25"/>
                                <a:pt x="25" y="39"/>
                              </a:cubicBezTo>
                              <a:cubicBezTo>
                                <a:pt x="25" y="45"/>
                                <a:pt x="27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9" y="68"/>
                              </a:cubicBezTo>
                              <a:cubicBezTo>
                                <a:pt x="75" y="74"/>
                                <a:pt x="83" y="78"/>
                                <a:pt x="89" y="84"/>
                              </a:cubicBezTo>
                              <a:cubicBezTo>
                                <a:pt x="97" y="91"/>
                                <a:pt x="102" y="103"/>
                                <a:pt x="102" y="114"/>
                              </a:cubicBezTo>
                              <a:cubicBezTo>
                                <a:pt x="102" y="140"/>
                                <a:pt x="82" y="158"/>
                                <a:pt x="53" y="158"/>
                              </a:cubicBezTo>
                              <a:cubicBezTo>
                                <a:pt x="38" y="158"/>
                                <a:pt x="24" y="154"/>
                                <a:pt x="16" y="145"/>
                              </a:cubicBezTo>
                              <a:cubicBezTo>
                                <a:pt x="8" y="138"/>
                                <a:pt x="4" y="130"/>
                                <a:pt x="0" y="115"/>
                              </a:cubicBezTo>
                              <a:lnTo>
                                <a:pt x="17" y="110"/>
                              </a:lnTo>
                              <a:cubicBezTo>
                                <a:pt x="20" y="122"/>
                                <a:pt x="23" y="127"/>
                                <a:pt x="28" y="133"/>
                              </a:cubicBezTo>
                              <a:cubicBezTo>
                                <a:pt x="34" y="139"/>
                                <a:pt x="43" y="143"/>
                                <a:pt x="53" y="143"/>
                              </a:cubicBezTo>
                              <a:cubicBezTo>
                                <a:pt x="71" y="143"/>
                                <a:pt x="83" y="132"/>
                                <a:pt x="83" y="117"/>
                              </a:cubicBezTo>
                              <a:cubicBezTo>
                                <a:pt x="83" y="103"/>
                                <a:pt x="75" y="95"/>
                                <a:pt x="53" y="87"/>
                              </a:cubicBezTo>
                              <a:cubicBezTo>
                                <a:pt x="31" y="78"/>
                                <a:pt x="27" y="76"/>
                                <a:pt x="20" y="70"/>
                              </a:cubicBezTo>
                              <a:cubicBezTo>
                                <a:pt x="12" y="63"/>
                                <a:pt x="7" y="51"/>
                                <a:pt x="7" y="40"/>
                              </a:cubicBezTo>
                              <a:cubicBezTo>
                                <a:pt x="7" y="16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97"/>
                      <wps:cNvSpPr>
                        <a:spLocks/>
                      </wps:cNvSpPr>
                      <wps:spPr bwMode="auto">
                        <a:xfrm>
                          <a:off x="4991" y="3967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15 h 152"/>
                            <a:gd name="T6" fmla="*/ 55 w 92"/>
                            <a:gd name="T7" fmla="*/ 15 h 152"/>
                            <a:gd name="T8" fmla="*/ 55 w 92"/>
                            <a:gd name="T9" fmla="*/ 152 h 152"/>
                            <a:gd name="T10" fmla="*/ 37 w 92"/>
                            <a:gd name="T11" fmla="*/ 152 h 152"/>
                            <a:gd name="T12" fmla="*/ 37 w 92"/>
                            <a:gd name="T13" fmla="*/ 15 h 152"/>
                            <a:gd name="T14" fmla="*/ 0 w 92"/>
                            <a:gd name="T15" fmla="*/ 15 h 152"/>
                            <a:gd name="T16" fmla="*/ 0 w 92"/>
                            <a:gd name="T17" fmla="*/ 0 h 152"/>
                            <a:gd name="T18" fmla="*/ 92 w 92"/>
                            <a:gd name="T19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55" y="15"/>
                              </a:lnTo>
                              <a:lnTo>
                                <a:pt x="55" y="152"/>
                              </a:lnTo>
                              <a:lnTo>
                                <a:pt x="37" y="152"/>
                              </a:lnTo>
                              <a:lnTo>
                                <a:pt x="3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98"/>
                      <wps:cNvSpPr>
                        <a:spLocks noEditPoints="1"/>
                      </wps:cNvSpPr>
                      <wps:spPr bwMode="auto">
                        <a:xfrm>
                          <a:off x="5119" y="3967"/>
                          <a:ext cx="159" cy="229"/>
                        </a:xfrm>
                        <a:custGeom>
                          <a:avLst/>
                          <a:gdLst>
                            <a:gd name="T0" fmla="*/ 65 w 105"/>
                            <a:gd name="T1" fmla="*/ 0 h 152"/>
                            <a:gd name="T2" fmla="*/ 65 w 105"/>
                            <a:gd name="T3" fmla="*/ 0 h 152"/>
                            <a:gd name="T4" fmla="*/ 105 w 105"/>
                            <a:gd name="T5" fmla="*/ 152 h 152"/>
                            <a:gd name="T6" fmla="*/ 87 w 105"/>
                            <a:gd name="T7" fmla="*/ 152 h 152"/>
                            <a:gd name="T8" fmla="*/ 76 w 105"/>
                            <a:gd name="T9" fmla="*/ 109 h 152"/>
                            <a:gd name="T10" fmla="*/ 30 w 105"/>
                            <a:gd name="T11" fmla="*/ 109 h 152"/>
                            <a:gd name="T12" fmla="*/ 19 w 105"/>
                            <a:gd name="T13" fmla="*/ 152 h 152"/>
                            <a:gd name="T14" fmla="*/ 0 w 105"/>
                            <a:gd name="T15" fmla="*/ 152 h 152"/>
                            <a:gd name="T16" fmla="*/ 43 w 105"/>
                            <a:gd name="T17" fmla="*/ 0 h 152"/>
                            <a:gd name="T18" fmla="*/ 65 w 105"/>
                            <a:gd name="T19" fmla="*/ 0 h 152"/>
                            <a:gd name="T20" fmla="*/ 53 w 105"/>
                            <a:gd name="T21" fmla="*/ 18 h 152"/>
                            <a:gd name="T22" fmla="*/ 53 w 105"/>
                            <a:gd name="T23" fmla="*/ 18 h 152"/>
                            <a:gd name="T24" fmla="*/ 34 w 105"/>
                            <a:gd name="T25" fmla="*/ 94 h 152"/>
                            <a:gd name="T26" fmla="*/ 72 w 105"/>
                            <a:gd name="T27" fmla="*/ 94 h 152"/>
                            <a:gd name="T28" fmla="*/ 53 w 105"/>
                            <a:gd name="T29" fmla="*/ 18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5" h="152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105" y="152"/>
                              </a:lnTo>
                              <a:lnTo>
                                <a:pt x="87" y="152"/>
                              </a:lnTo>
                              <a:lnTo>
                                <a:pt x="76" y="109"/>
                              </a:lnTo>
                              <a:lnTo>
                                <a:pt x="30" y="109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43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53" y="18"/>
                              </a:moveTo>
                              <a:lnTo>
                                <a:pt x="53" y="18"/>
                              </a:lnTo>
                              <a:lnTo>
                                <a:pt x="34" y="94"/>
                              </a:lnTo>
                              <a:lnTo>
                                <a:pt x="72" y="94"/>
                              </a:lnTo>
                              <a:lnTo>
                                <a:pt x="5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6A85B58" id="Group 294" o:spid="_x0000_s1026" style="position:absolute;margin-left:351.45pt;margin-top:26.35pt;width:208.2pt;height:158.35pt;z-index:-251500544;mso-position-horizontal-relative:page;mso-position-vertical-relative:page" coordorigin="1417,1412" coordsize="4164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">
              <v:shape id="Freeform 295" o:spid="_x0000_s1027" style="position:absolute;left:3503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" path="m55,62r,l45,62,35,19,26,62r-10,l,,13,r9,42l31,,42,r9,43l60,,71,,55,62xe" fillcolor="#c1122e" stroked="f" strokeweight="0">
                <v:path arrowok="t" o:connecttype="custom" o:connectlocs="83,94;83,94;68,94;53,29;39,94;24,94;0,0;20,0;33,64;47,0;63,0;77,65;90,0;107,0;83,94" o:connectangles="0,0,0,0,0,0,0,0,0,0,0,0,0,0,0"/>
              </v:shape>
              <v:shape id="Freeform 296" o:spid="_x0000_s1028" style="position:absolute;left:3609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" path="m56,62r,l45,62,36,19,27,62r-11,l,,13,r9,42l31,,42,r9,43l61,,71,,56,62xe" fillcolor="#c1122e" stroked="f" strokeweight="0">
                <v:path arrowok="t" o:connecttype="custom" o:connectlocs="84,94;84,94;68,94;54,29;41,94;24,94;0,0;20,0;33,64;47,0;63,0;77,65;92,0;107,0;84,94" o:connectangles="0,0,0,0,0,0,0,0,0,0,0,0,0,0,0"/>
              </v:shape>
              <v:shape id="Freeform 297" o:spid="_x0000_s1029" style="position:absolute;left:3716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" path="m55,62r,l45,62,35,19,26,62r-10,l,,12,,22,42,31,,42,r9,43l60,,71,,55,62xe" fillcolor="#c1122e" stroked="f" strokeweight="0">
                <v:path arrowok="t" o:connecttype="custom" o:connectlocs="83,94;83,94;68,94;53,29;39,94;24,94;0,0;18,0;33,64;47,0;63,0;77,65;90,0;107,0;83,94" o:connectangles="0,0,0,0,0,0,0,0,0,0,0,0,0,0,0"/>
              </v:shape>
              <v:shape id="Freeform 298" o:spid="_x0000_s1030" style="position:absolute;left:3835;top:4521;width:20;height:25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" path="m,l,,13,r,16l,16,,xe" fillcolor="#c1122e" stroked="f" strokeweight="0">
                <v:path arrowok="t" o:connecttype="custom" o:connectlocs="0,0;0,0;20,0;20,25;0,25;0,0" o:connectangles="0,0,0,0,0,0"/>
              </v:shape>
              <v:shape id="Freeform 299" o:spid="_x0000_s1031" style="position:absolute;left:3879;top:4451;width:72;height:126;visibility:visible;mso-wrap-style:square;v-text-anchor:top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" path="m24,9r,c19,9,17,11,14,16v-1,4,-1,5,-1,11l13,37v,8,,10,2,13c18,53,20,54,23,54v8,,11,-7,11,-23c34,16,31,9,24,9xm27,64r,c20,64,17,62,13,56r,28l,84,,1r12,l12,11c15,3,20,,27,,40,,48,12,48,31v,20,-8,33,-21,33xe" fillcolor="#c1122e" stroked="f" strokeweight="0">
                <v:path arrowok="t" o:connecttype="custom" o:connectlocs="36,14;36,14;21,24;20,41;20,56;23,75;35,81;51,47;36,14;41,96;41,96;20,84;20,126;0,126;0,2;18,2;18,17;41,0;72,47;41,96" o:connectangles="0,0,0,0,0,0,0,0,0,0,0,0,0,0,0,0,0,0,0,0"/>
                <o:lock v:ext="edit" verticies="t"/>
              </v:shape>
              <v:shape id="Freeform 300" o:spid="_x0000_s1032" style="position:absolute;left:3969;top:4451;width:44;height:95;visibility:visible;mso-wrap-style:square;v-text-anchor:top" coordsize="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" path="m26,13r,c17,13,13,19,13,31r,32l,63,,1r11,l11,15c15,4,20,,26,v1,,2,,3,l29,13v-1,,-2,,-3,xe" fillcolor="#c1122e" stroked="f" strokeweight="0">
                <v:path arrowok="t" o:connecttype="custom" o:connectlocs="39,20;39,20;20,47;20,95;0,95;0,2;17,2;17,23;39,0;44,0;44,20;39,20" o:connectangles="0,0,0,0,0,0,0,0,0,0,0,0"/>
              </v:shape>
              <v:shape id="Freeform 301" o:spid="_x0000_s1033" style="position:absolute;left:4019;top:4449;width:73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" path="m24,10r,c17,10,13,17,13,33v,15,4,23,11,23c32,56,35,48,35,33,35,17,32,10,24,10xm24,65r,c8,65,,54,,33,,12,8,,24,,40,,48,12,48,33v,21,-8,32,-24,32xe" fillcolor="#c1122e" stroked="f" strokeweight="0">
                <v:path arrowok="t" o:connecttype="custom" o:connectlocs="37,15;37,15;20,50;37,84;53,50;37,15;37,98;37,98;0,50;37,0;73,50;37,98" o:connectangles="0,0,0,0,0,0,0,0,0,0,0,0"/>
                <o:lock v:ext="edit" verticies="t"/>
              </v:shape>
              <v:shape id="Freeform 302" o:spid="_x0000_s1034" style="position:absolute;left:4104;top:4437;width:80;height:142;visibility:visible;mso-wrap-style:square;v-text-anchor:top" coordsize="5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" path="m25,17r,c19,17,16,21,16,29v,8,4,12,9,12c31,41,34,37,34,29,34,21,31,17,25,17xm27,70r,c21,69,21,69,17,69v-4,2,-6,4,-6,8c11,83,16,86,26,86v10,,15,-3,15,-9c41,72,38,70,27,70xm25,94r,c9,94,,89,,79,,73,2,69,9,67,4,64,2,61,2,57v,-5,3,-9,9,-13c5,40,3,36,3,29,3,17,12,8,25,8v4,,7,1,12,3c38,3,41,,48,v1,,2,,4,l52,9v-2,,-2,,-3,c45,9,43,11,42,16v4,4,5,8,5,13c47,41,38,49,26,49v-3,,-5,,-8,-1c14,49,13,51,13,53v,3,1,4,4,5c19,58,19,58,29,59v11,,14,1,18,4c51,65,53,70,53,75,53,88,43,94,25,94xe" fillcolor="#c1122e" stroked="f" strokeweight="0">
                <v:path arrowok="t" o:connecttype="custom" o:connectlocs="38,26;38,26;24,44;38,62;51,44;38,26;41,106;41,106;26,104;17,116;39,130;62,116;41,106;38,142;38,142;0,119;14,101;3,86;17,66;5,44;38,12;56,17;72,0;78,0;78,14;74,14;63,24;71,44;39,74;27,73;20,80;26,88;44,89;71,95;80,113;38,142" o:connectangles="0,0,0,0,0,0,0,0,0,0,0,0,0,0,0,0,0,0,0,0,0,0,0,0,0,0,0,0,0,0,0,0,0,0,0,0"/>
                <o:lock v:ext="edit" verticies="t"/>
              </v:shape>
              <v:shape id="Freeform 303" o:spid="_x0000_s1035" style="position:absolute;left:4194;top:4451;width:44;height:95;visibility:visible;mso-wrap-style:square;v-text-anchor:top" coordsize="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" path="m27,13r,c18,13,13,19,13,31r,32l,63,,1r12,l12,15c15,4,20,,27,v1,,1,,2,l29,13v-1,,-1,,-2,xe" fillcolor="#c1122e" stroked="f" strokeweight="0">
                <v:path arrowok="t" o:connecttype="custom" o:connectlocs="41,20;41,20;20,47;20,95;0,95;0,2;18,2;18,23;41,0;44,0;44,20;41,20" o:connectangles="0,0,0,0,0,0,0,0,0,0,0,0"/>
              </v:shape>
              <v:shape id="Freeform 304" o:spid="_x0000_s1036" style="position:absolute;left:4244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" path="m24,10r,c18,10,14,16,13,26r22,c35,15,31,10,24,10xm13,35r,c13,49,17,56,25,56v6,,9,-4,11,-12l47,46c44,59,37,65,25,65,9,65,,54,,34,,13,9,,24,v9,,16,4,19,11c47,18,48,23,48,35r-35,xe" fillcolor="#c1122e" stroked="f" strokeweight="0">
                <v:path arrowok="t" o:connecttype="custom" o:connectlocs="36,15;36,15;20,39;53,39;36,15;20,53;20,53;38,84;54,66;71,69;38,98;0,51;36,0;65,17;72,53;20,53" o:connectangles="0,0,0,0,0,0,0,0,0,0,0,0,0,0,0,0"/>
                <o:lock v:ext="edit" verticies="t"/>
              </v:shape>
              <v:shape id="Freeform 305" o:spid="_x0000_s1037" style="position:absolute;left:4327;top:4449;width:68;height:98;visibility:visible;mso-wrap-style:square;v-text-anchor:top" coordsize="4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" path="m22,65r,c9,65,2,59,,47l10,45v2,7,6,11,12,11c28,56,32,53,32,48,32,43,30,41,21,38,13,36,10,34,7,32,4,28,2,24,2,19,2,9,11,,22,,33,,39,6,42,16l32,19c30,13,27,10,22,10v-5,,-8,3,-8,7c14,20,15,22,17,23v2,2,3,2,9,4c40,32,45,36,45,46,45,57,35,65,22,65xe" fillcolor="#c1122e" stroked="f" strokeweight="0">
                <v:path arrowok="t" o:connecttype="custom" o:connectlocs="33,98;33,98;0,71;15,68;33,84;48,72;32,57;11,48;3,29;33,0;63,24;48,29;33,15;21,26;26,35;39,41;68,69;33,98" o:connectangles="0,0,0,0,0,0,0,0,0,0,0,0,0,0,0,0,0,0"/>
              </v:shape>
              <v:shape id="Freeform 306" o:spid="_x0000_s1038" style="position:absolute;left:4404;top:4449;width:68;height:98;visibility:visible;mso-wrap-style:square;v-text-anchor:top" coordsize="4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" path="m22,65r,c9,65,2,59,,47l11,45v1,7,5,11,12,11c29,56,33,53,33,48,33,43,30,41,22,38,14,36,10,34,7,32,4,28,2,24,2,19,2,9,11,,23,,33,,40,6,43,16l33,19c31,13,28,10,23,10v-5,,-9,3,-9,7c14,20,15,22,17,23v2,2,3,2,10,4c40,32,45,36,45,46v,11,-9,19,-23,19xe" fillcolor="#c1122e" stroked="f" strokeweight="0">
                <v:path arrowok="t" o:connecttype="custom" o:connectlocs="33,98;33,98;0,71;17,68;35,84;50,72;33,57;11,48;3,29;35,0;65,24;50,29;35,15;21,26;26,35;41,41;68,69;33,98" o:connectangles="0,0,0,0,0,0,0,0,0,0,0,0,0,0,0,0,0,0"/>
              </v:shape>
              <v:shape id="Freeform 307" o:spid="_x0000_s1039" style="position:absolute;left:4486;top:4419;width:21;height:127;visibility:visible;mso-wrap-style:square;v-text-anchor:top" coordsize="1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" path="m1,22r,l13,22r,62l1,84,1,22xm,l,,14,r,14l,14,,xe" fillcolor="#c1122e" stroked="f" strokeweight="0">
                <v:path arrowok="t" o:connecttype="custom" o:connectlocs="2,33;2,33;20,33;20,127;2,127;2,33;0,0;0,0;21,0;21,21;0,21;0,0" o:connectangles="0,0,0,0,0,0,0,0,0,0,0,0"/>
                <o:lock v:ext="edit" verticies="t"/>
              </v:shape>
              <v:shape id="Freeform 308" o:spid="_x0000_s1040" style="position:absolute;left:4517;top:4452;width:71;height:94;visibility:visible;mso-wrap-style:square;v-text-anchor:top" coordsize="4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" path="m29,62r,l18,62,,,13,,24,44,36,,47,,29,62xe" fillcolor="#c1122e" stroked="f" strokeweight="0">
                <v:path arrowok="t" o:connecttype="custom" o:connectlocs="44,94;44,94;27,94;0,0;20,0;36,67;54,0;71,0;44,94" o:connectangles="0,0,0,0,0,0,0,0,0"/>
              </v:shape>
              <v:shape id="Freeform 309" o:spid="_x0000_s1041" style="position:absolute;left:4593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" path="m24,10r,c18,10,14,16,13,26r22,c35,15,31,10,24,10xm13,35r,c13,49,17,56,25,56v6,,9,-4,11,-12l48,46c44,59,37,65,25,65,9,65,,54,,34,,13,10,,25,v8,,15,4,19,11c47,18,48,23,48,35r-35,xe" fillcolor="#c1122e" stroked="f" strokeweight="0">
                <v:path arrowok="t" o:connecttype="custom" o:connectlocs="36,15;36,15;20,39;53,39;36,15;20,53;20,53;38,84;54,66;72,69;38,98;0,51;38,0;66,17;72,53;20,53" o:connectangles="0,0,0,0,0,0,0,0,0,0,0,0,0,0,0,0"/>
                <o:lock v:ext="edit" verticies="t"/>
              </v:shape>
              <v:shape id="Freeform 310" o:spid="_x0000_s1042" style="position:absolute;left:4680;top:4490;width:41;height:16;visibility:visible;mso-wrap-style:square;v-text-anchor:top" coordsize="2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" path="m,l,,27,r,11l,11,,xe" fillcolor="#c1122e" stroked="f" strokeweight="0">
                <v:path arrowok="t" o:connecttype="custom" o:connectlocs="0,0;0,0;41,0;41,16;0,16;0,0" o:connectangles="0,0,0,0,0,0"/>
              </v:shape>
              <v:shape id="Freeform 311" o:spid="_x0000_s1043" style="position:absolute;left:4735;top:4449;width:71;height:98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" path="m33,34r,c32,33,30,33,30,33,19,33,13,38,13,46v,6,3,10,8,10c28,56,33,48,33,37r,-3xm35,64r,c35,61,34,59,34,53,30,62,25,65,17,65,6,65,,58,,47,,40,3,33,9,29v5,-2,13,-4,22,-4c31,25,32,25,33,26r,-3c33,14,31,10,24,10v-5,,-9,3,-10,9l2,18c4,7,12,,25,v8,,15,3,18,8c45,11,46,15,46,26r,21c46,58,46,60,47,64r-12,xe" fillcolor="#c1122e" stroked="f" strokeweight="0">
                <v:path arrowok="t" o:connecttype="custom" o:connectlocs="50,51;50,51;45,50;20,69;32,84;50,56;50,51;53,96;53,96;51,80;26,98;0,71;14,44;47,38;50,39;50,35;36,15;21,29;3,27;38,0;65,12;69,39;69,71;71,96;53,96" o:connectangles="0,0,0,0,0,0,0,0,0,0,0,0,0,0,0,0,0,0,0,0,0,0,0,0,0"/>
                <o:lock v:ext="edit" verticies="t"/>
              </v:shape>
              <v:shape id="Freeform 312" o:spid="_x0000_s1044" style="position:absolute;left:4825;top:4419;width:20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" path="m,l,,13,r,84l,84,,xe" fillcolor="#c1122e" stroked="f" strokeweight="0">
                <v:path arrowok="t" o:connecttype="custom" o:connectlocs="0,0;0,0;20,0;20,127;0,127;0,0" o:connectangles="0,0,0,0,0,0"/>
              </v:shape>
              <v:shape id="Freeform 313" o:spid="_x0000_s1045" style="position:absolute;left:4867;top:4419;width:20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" path="m,l,,13,r,84l,84,,xe" fillcolor="#c1122e" stroked="f" strokeweight="0">
                <v:path arrowok="t" o:connecttype="custom" o:connectlocs="0,0;0,0;20,0;20,127;0,127;0,0" o:connectangles="0,0,0,0,0,0"/>
              </v:shape>
              <v:shape id="Freeform 314" o:spid="_x0000_s1046" style="position:absolute;left:4910;top:4419;width:19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" path="m,22r,l13,22r,62l,84,,22xm,l,,13,r,14l,14,,xe" fillcolor="#c1122e" stroked="f" strokeweight="0">
                <v:path arrowok="t" o:connecttype="custom" o:connectlocs="0,33;0,33;19,33;19,127;0,127;0,33;0,0;0,0;19,0;19,21;0,21;0,0" o:connectangles="0,0,0,0,0,0,0,0,0,0,0,0"/>
                <o:lock v:ext="edit" verticies="t"/>
              </v:shape>
              <v:shape id="Freeform 315" o:spid="_x0000_s1047" style="position:absolute;left:4947;top:4449;width:71;height:98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" path="m34,34r,c32,33,31,33,30,33,19,33,13,38,13,46v,6,3,10,8,10c29,56,34,48,34,37r,-3xm35,64r,c35,61,35,59,35,53,30,62,25,65,17,65,7,65,,58,,47,,40,3,33,10,29v4,-2,12,-4,21,-4c31,25,32,25,34,26r,-3c34,14,31,10,24,10v-5,,-8,3,-10,9l2,18c4,7,13,,25,v8,,15,3,18,8c46,11,46,15,46,26r,21c46,58,46,60,47,64r-12,xe" fillcolor="#c1122e" stroked="f" strokeweight="0">
                <v:path arrowok="t" o:connecttype="custom" o:connectlocs="51,51;51,51;45,50;20,69;32,84;51,56;51,51;53,96;53,96;53,80;26,98;0,71;15,44;47,38;51,39;51,35;36,15;21,29;3,27;38,0;65,12;69,39;69,71;71,96;53,96" o:connectangles="0,0,0,0,0,0,0,0,0,0,0,0,0,0,0,0,0,0,0,0,0,0,0,0,0"/>
                <o:lock v:ext="edit" verticies="t"/>
              </v:shape>
              <v:shape id="Freeform 316" o:spid="_x0000_s1048" style="position:absolute;left:5039;top:4449;width:65;height:97;visibility:visible;mso-wrap-style:square;v-text-anchor:top" coordsize="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" path="m30,64r,l30,25c30,13,28,11,23,11v-8,,-11,5,-11,18l12,64,,64,,2r11,l11,11c15,4,19,,27,v7,,12,4,14,9c42,12,43,15,43,24r,40l30,64xe" fillcolor="#c1122e" stroked="f" strokeweight="0">
                <v:path arrowok="t" o:connecttype="custom" o:connectlocs="45,97;45,97;45,38;35,17;18,44;18,97;0,97;0,3;17,3;17,17;41,0;62,14;65,36;65,97;45,97" o:connectangles="0,0,0,0,0,0,0,0,0,0,0,0,0,0,0"/>
              </v:shape>
              <v:shape id="Freeform 317" o:spid="_x0000_s1049" style="position:absolute;left:5121;top:4449;width:69;height:98;visibility:visible;mso-wrap-style:square;v-text-anchor:top" coordsize="4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" path="m24,65r,c8,65,,54,,33,,12,9,,24,,37,,44,7,46,23l34,24c33,14,30,11,24,11v-7,,-10,6,-10,23c14,48,17,55,24,55v6,,9,-4,10,-14l46,42c44,58,37,65,24,65xe" fillcolor="#c1122e" stroked="f" strokeweight="0">
                <v:path arrowok="t" o:connecttype="custom" o:connectlocs="36,98;36,98;0,50;36,0;69,35;51,36;36,17;21,51;36,83;51,62;69,63;36,98" o:connectangles="0,0,0,0,0,0,0,0,0,0,0,0"/>
              </v:shape>
              <v:shape id="Freeform 318" o:spid="_x0000_s1050" style="position:absolute;left:5201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" path="m24,10r,c18,10,14,16,13,26r22,c35,15,31,10,24,10xm13,35r,c13,49,17,56,25,56v6,,9,-4,11,-12l48,46c45,59,37,65,25,65,9,65,,54,,34,,13,10,,25,v8,,15,4,19,11c47,18,48,23,48,35r-35,xe" fillcolor="#c1122e" stroked="f" strokeweight="0">
                <v:path arrowok="t" o:connecttype="custom" o:connectlocs="36,15;36,15;20,39;53,39;36,15;20,53;20,53;38,84;54,66;72,69;38,98;0,51;38,0;66,17;72,53;20,53" o:connectangles="0,0,0,0,0,0,0,0,0,0,0,0,0,0,0,0"/>
                <o:lock v:ext="edit" verticies="t"/>
              </v:shape>
              <v:shape id="Freeform 319" o:spid="_x0000_s1051" style="position:absolute;left:5290;top:4521;width:21;height:25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" path="m,l,,14,r,16l,16,,xe" fillcolor="#c1122e" stroked="f" strokeweight="0">
                <v:path arrowok="t" o:connecttype="custom" o:connectlocs="0,0;0,0;21,0;21,25;0,25;0,0" o:connectangles="0,0,0,0,0,0"/>
              </v:shape>
              <v:shape id="Freeform 320" o:spid="_x0000_s1052" style="position:absolute;left:5334;top:4419;width:21;height:127;visibility:visible;mso-wrap-style:square;v-text-anchor:top" coordsize="1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" path="m1,22r,l13,22r,62l1,84,1,22xm,l,,14,r,14l,14,,xe" fillcolor="#c1122e" stroked="f" strokeweight="0">
                <v:path arrowok="t" o:connecttype="custom" o:connectlocs="2,33;2,33;20,33;20,127;2,127;2,33;0,0;0,0;21,0;21,21;0,21;0,0" o:connectangles="0,0,0,0,0,0,0,0,0,0,0,0"/>
                <o:lock v:ext="edit" verticies="t"/>
              </v:shape>
              <v:shape id="Freeform 321" o:spid="_x0000_s1053" style="position:absolute;left:5378;top:4449;width:64;height:97;visibility:visible;mso-wrap-style:square;v-text-anchor:top" coordsize="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" path="m30,64r,l30,25c30,13,28,11,22,11v-7,,-10,5,-10,18l12,64,,64,,2r11,l11,11c15,4,19,,27,v7,,12,4,14,9c42,12,43,15,43,24r,40l30,64xe" fillcolor="#c1122e" stroked="f" strokeweight="0">
                <v:path arrowok="t" o:connecttype="custom" o:connectlocs="45,97;45,97;45,38;33,17;18,44;18,97;0,97;0,3;16,3;16,17;40,0;61,14;64,36;64,97;45,97" o:connectangles="0,0,0,0,0,0,0,0,0,0,0,0,0,0,0"/>
              </v:shape>
              <v:shape id="Freeform 322" o:spid="_x0000_s1054" style="position:absolute;left:5455;top:4416;width:51;height:130;visibility:visible;mso-wrap-style:square;v-text-anchor:top" coordsize="3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" path="m29,10r,c22,10,21,13,21,21r,3l32,24r,10l21,34r,52l8,86,8,34,,34,,24r8,c8,13,9,9,12,6,15,1,19,,26,v3,,5,,8,l34,11c32,10,30,10,29,10xe" fillcolor="#c1122e" stroked="f" strokeweight="0">
                <v:path arrowok="t" o:connecttype="custom" o:connectlocs="44,15;44,15;32,32;32,36;48,36;48,51;32,51;32,130;12,130;12,51;0,51;0,36;12,36;18,9;39,0;51,0;51,17;44,15" o:connectangles="0,0,0,0,0,0,0,0,0,0,0,0,0,0,0,0,0,0"/>
              </v:shape>
              <v:shape id="Freeform 323" o:spid="_x0000_s1055" style="position:absolute;left:5509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" path="m24,10r,c17,10,13,17,13,33v,15,4,23,11,23c32,56,35,48,35,33,35,17,32,10,24,10xm24,65r,c8,65,,54,,33,,12,8,,24,,40,,48,12,48,33v,21,-8,32,-24,32xe" fillcolor="#c1122e" stroked="f" strokeweight="0">
                <v:path arrowok="t" o:connecttype="custom" o:connectlocs="36,15;36,15;20,50;36,84;53,50;36,15;36,98;36,98;0,50;36,0;72,50;36,98" o:connectangles="0,0,0,0,0,0,0,0,0,0,0,0"/>
                <o:lock v:ext="edit" verticies="t"/>
              </v:shape>
              <v:shape id="Freeform 324" o:spid="_x0000_s1056" style="position:absolute;left:1417;top:2775;width:133;height:230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" path="m32,r,c50,,62,2,70,8v11,8,18,22,18,38c88,63,80,77,68,84v-9,5,-17,6,-36,6l18,90r,62l,152,,,32,xm18,75r,l32,75v15,,22,-1,27,-5c65,65,69,57,69,46,69,34,65,25,57,20,54,17,50,16,45,15r-13,l18,15r,60xe" fillcolor="#c1122e" stroked="f" strokeweight="0">
                <v:path arrowok="t" o:connecttype="custom" o:connectlocs="48,0;48,0;106,12;133,70;103,127;48,136;27,136;27,230;0,230;0,0;48,0;27,113;27,113;48,113;89,106;104,70;86,30;68,23;48,23;27,23;27,113" o:connectangles="0,0,0,0,0,0,0,0,0,0,0,0,0,0,0,0,0,0,0,0,0"/>
                <o:lock v:ext="edit" verticies="t"/>
              </v:shape>
              <v:shape id="Freeform 325" o:spid="_x0000_s1057" style="position:absolute;left:1583;top:2775;width:142;height:230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" path="m45,r,c58,,70,3,77,9v8,8,13,19,13,33c90,60,82,73,65,82r29,70l74,152,48,86r-29,l19,152,,152,,,45,xm19,71r,l42,71c61,71,72,60,72,41,72,25,62,15,43,15r-24,l19,71xe" fillcolor="#c1122e" stroked="f" strokeweight="0">
                <v:path arrowok="t" o:connecttype="custom" o:connectlocs="68,0;68,0;116,14;136,64;98,124;142,230;112,230;73,130;29,130;29,230;0,230;0,0;68,0;29,107;29,107;63,107;109,62;65,23;29,23;29,107" o:connectangles="0,0,0,0,0,0,0,0,0,0,0,0,0,0,0,0,0,0,0,0"/>
                <o:lock v:ext="edit" verticies="t"/>
              </v:shape>
              <v:shape id="Freeform 326" o:spid="_x0000_s1058" style="position:absolute;left:1752;top:2771;width:163;height:240;visibility:visible;mso-wrap-style:square;v-text-anchor:top" coordsize="10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" path="m108,79r,c108,131,89,159,54,159v-14,,-27,-5,-35,-14c6,132,,109,,80,,50,6,27,19,13,27,4,40,,55,v34,,53,28,53,79xm27,33r,c22,44,19,60,19,79v,22,3,38,9,49c34,139,42,143,54,143v13,,21,-5,27,-18c86,114,89,98,89,79,89,37,77,15,54,15,41,15,33,21,27,33xe" fillcolor="#c1122e" stroked="f" strokeweight="0">
                <v:path arrowok="t" o:connecttype="custom" o:connectlocs="163,119;163,119;82,240;29,219;0,121;29,20;83,0;163,119;41,50;41,50;29,119;42,193;82,216;122,189;134,119;82,23;41,50" o:connectangles="0,0,0,0,0,0,0,0,0,0,0,0,0,0,0,0,0"/>
                <o:lock v:ext="edit" verticies="t"/>
              </v:shape>
              <v:shape id="Freeform 327" o:spid="_x0000_s1059" style="position:absolute;left:1948;top:2771;width:159;height:240;visibility:visible;mso-wrap-style:square;v-text-anchor:top" coordsize="1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" path="m105,80r,l105,157r-13,l90,136v-8,16,-20,23,-37,23c41,159,30,154,22,147,8,134,,110,,80,,28,20,,56,v26,,40,12,48,42l87,48c83,36,81,31,78,26,73,19,65,15,56,15,32,15,20,37,20,79v,42,12,64,36,64c76,143,87,127,87,100r,-5l56,95r,-15l105,80xe" fillcolor="#c1122e" stroked="f" strokeweight="0">
                <v:path arrowok="t" o:connecttype="custom" o:connectlocs="159,121;159,121;159,237;139,237;136,205;80,240;33,222;0,121;85,0;157,63;132,72;118,39;85,23;30,119;85,216;132,151;132,143;85,143;85,121;159,121" o:connectangles="0,0,0,0,0,0,0,0,0,0,0,0,0,0,0,0,0,0,0,0"/>
              </v:shape>
              <v:shape id="Freeform 328" o:spid="_x0000_s1060" style="position:absolute;left:2155;top:2775;width:140;height:230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" path="m44,r,c58,,70,3,76,9v9,8,14,19,14,33c90,60,82,73,65,82r28,70l73,152,48,86r-29,l19,152,,152,,,44,xm19,71r,l42,71c61,71,71,60,71,41,71,25,61,15,43,15r-24,l19,71xe" fillcolor="#c1122e" stroked="f" strokeweight="0">
                <v:path arrowok="t" o:connecttype="custom" o:connectlocs="66,0;66,0;114,14;135,64;98,124;140,230;110,230;72,130;29,130;29,230;0,230;0,0;66,0;29,107;29,107;63,107;107,62;65,23;29,23;29,107" o:connectangles="0,0,0,0,0,0,0,0,0,0,0,0,0,0,0,0,0,0,0,0"/>
                <o:lock v:ext="edit" verticies="t"/>
              </v:shape>
              <v:shape id="Freeform 329" o:spid="_x0000_s1061" style="position:absolute;left:2333;top:2775;width:128;height:230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" path="m83,r,l83,15r-64,l19,66r50,l69,81r-50,l19,137r66,l85,152,,152,,,83,xe" fillcolor="#c1122e" stroked="f" strokeweight="0">
                <v:path arrowok="t" o:connecttype="custom" o:connectlocs="125,0;125,0;125,23;29,23;29,100;104,100;104,123;29,123;29,207;128,207;128,230;0,230;0,0;125,0" o:connectangles="0,0,0,0,0,0,0,0,0,0,0,0,0,0"/>
              </v:shape>
              <v:shape id="Freeform 330" o:spid="_x0000_s1062" style="position:absolute;left:2481;top:2771;width:153;height:240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" path="m80,43r,c74,22,66,15,50,15,35,15,24,25,24,39v,6,2,11,6,15c35,58,40,61,58,68v16,6,24,11,31,17c96,92,101,103,101,114v,26,-20,45,-48,45c38,159,24,154,15,146,7,138,3,130,,115r17,-4c20,122,22,127,27,133v6,6,16,10,26,10c70,143,82,133,82,117,82,103,75,95,52,87,30,78,27,77,20,70,11,63,6,51,6,40,6,16,25,,51,,75,,89,11,97,38l80,43xe" fillcolor="#c1122e" stroked="f" strokeweight="0">
                <v:path arrowok="t" o:connecttype="custom" o:connectlocs="121,65;121,65;76,23;36,59;45,82;88,103;135,128;153,172;80,240;23,220;0,174;26,168;41,201;80,216;124,177;79,131;30,106;9,60;77,0;147,57;121,65" o:connectangles="0,0,0,0,0,0,0,0,0,0,0,0,0,0,0,0,0,0,0,0,0"/>
              </v:shape>
              <v:shape id="Freeform 331" o:spid="_x0000_s1063" style="position:absolute;left:2664;top:2771;width:152;height:240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" path="m80,43r,c74,22,66,15,50,15,34,15,24,25,24,39v,6,2,11,6,15c35,58,39,61,58,68v16,6,24,11,31,17c96,92,101,103,101,114v,26,-20,45,-49,45c38,159,24,154,15,146,7,138,3,130,,115r17,-4c20,122,22,127,27,133v6,6,15,10,26,10c70,143,82,133,82,117,82,103,74,95,52,87,30,78,26,77,20,70,11,63,6,51,6,40,6,16,25,,51,,75,,89,11,97,38l80,43xe" fillcolor="#c1122e" stroked="f" strokeweight="0">
                <v:path arrowok="t" o:connecttype="custom" o:connectlocs="120,65;120,65;75,23;36,59;45,82;87,103;134,128;152,172;78,240;23,220;0,174;26,168;41,201;80,216;123,177;78,131;30,106;9,60;77,0;146,57;120,65" o:connectangles="0,0,0,0,0,0,0,0,0,0,0,0,0,0,0,0,0,0,0,0,0"/>
              </v:shape>
              <v:shape id="Freeform 332" o:spid="_x0000_s1064" style="position:absolute;left:2857;top:2775;width:29;height:230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" path="m19,152r,l,152,,,19,r,152xe" fillcolor="#c1122e" stroked="f" strokeweight="0">
                <v:path arrowok="t" o:connecttype="custom" o:connectlocs="29,230;29,230;0,230;0,0;29,0;29,230" o:connectangles="0,0,0,0,0,0"/>
              </v:shape>
              <v:shape id="Freeform 333" o:spid="_x0000_s1065" style="position:absolute;left:2916;top:2775;width:155;height:230;visibility:visible;mso-wrap-style:square;v-text-anchor:top" coordsize="10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" path="m19,r,l53,126,86,r17,l61,152r-19,l,,19,xe" fillcolor="#c1122e" stroked="f" strokeweight="0">
                <v:path arrowok="t" o:connecttype="custom" o:connectlocs="29,0;29,0;80,191;129,0;155,0;92,230;63,230;0,0;29,0" o:connectangles="0,0,0,0,0,0,0,0,0"/>
              </v:shape>
              <v:shape id="Freeform 334" o:spid="_x0000_s1066" style="position:absolute;left:3103;top:2775;width:127;height:230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" path="m82,r,l82,15r-64,l18,66r51,l69,81r-51,l18,137r66,l84,152,,152,,,82,xe" fillcolor="#c1122e" stroked="f" strokeweight="0">
                <v:path arrowok="t" o:connecttype="custom" o:connectlocs="124,0;124,0;124,23;27,23;27,100;104,100;104,123;27,123;27,207;127,207;127,230;0,230;0,0;124,0" o:connectangles="0,0,0,0,0,0,0,0,0,0,0,0,0,0"/>
              </v:shape>
              <v:shape id="Freeform 335" o:spid="_x0000_s1067" style="position:absolute;left:1892;top:3119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" path="m79,r,l123,153r-34,l81,122r-43,l31,153,,153,46,,79,xm59,33r,l44,95r31,l59,33xe" fillcolor="#c1122e" stroked="f" strokeweight="0">
                <v:path arrowok="t" o:connecttype="custom" o:connectlocs="119,0;119,0;186,231;135,231;122,184;57,184;47,231;0,231;70,0;119,0;89,50;89,50;67,143;113,143;89,50" o:connectangles="0,0,0,0,0,0,0,0,0,0,0,0,0,0,0"/>
                <o:lock v:ext="edit" verticies="t"/>
              </v:shape>
              <v:shape id="Freeform 336" o:spid="_x0000_s1068" style="position:absolute;left:2104;top:3119;width:125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" path="m34,r,l34,124r49,l83,153,,153,,,34,xe" fillcolor="#c1122e" stroked="f" strokeweight="0">
                <v:path arrowok="t" o:connecttype="custom" o:connectlocs="51,0;51,0;51,187;125,187;125,231;0,231;0,0;51,0" o:connectangles="0,0,0,0,0,0,0,0"/>
              </v:shape>
              <v:shape id="Freeform 337" o:spid="_x0000_s1069" style="position:absolute;left:2258;top:3119;width:125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" path="m34,r,l34,124r49,l83,153,,153,,,34,xe" fillcolor="#c1122e" stroked="f" strokeweight="0">
                <v:path arrowok="t" o:connecttype="custom" o:connectlocs="51,0;51,0;51,187;125,187;125,231;0,231;0,0;51,0" o:connectangles="0,0,0,0,0,0,0,0"/>
              </v:shape>
              <v:shape id="Freeform 338" o:spid="_x0000_s1070" style="position:absolute;left:2412;top:3119;width:49;height:231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" path="m33,153r,l,153,,,33,r,153xe" fillcolor="#c1122e" stroked="f" strokeweight="0">
                <v:path arrowok="t" o:connecttype="custom" o:connectlocs="49,231;49,231;0,231;0,0;49,0;49,231" o:connectangles="0,0,0,0,0,0"/>
              </v:shape>
              <v:shape id="Freeform 339" o:spid="_x0000_s1071" style="position:absolute;left:2490;top:3119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" path="m79,r,l123,153r-35,l81,122r-43,l31,153,,153,45,,79,xm59,33r,l44,95r30,l59,33xe" fillcolor="#c1122e" stroked="f" strokeweight="0">
                <v:path arrowok="t" o:connecttype="custom" o:connectlocs="119,0;119,0;186,231;133,231;122,184;57,184;47,231;0,231;68,0;119,0;89,50;89,50;67,143;112,143;89,50" o:connectangles="0,0,0,0,0,0,0,0,0,0,0,0,0,0,0"/>
                <o:lock v:ext="edit" verticies="t"/>
              </v:shape>
              <v:shape id="Freeform 340" o:spid="_x0000_s1072" style="position:absolute;left:2700;top:3119;width:154;height:231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" path="m37,r,l76,95,76,r26,l102,153r-30,l26,43r,110l,153,,,37,xe" fillcolor="#c1122e" stroked="f" strokeweight="0">
                <v:path arrowok="t" o:connecttype="custom" o:connectlocs="56,0;56,0;115,143;115,0;154,0;154,231;109,231;39,65;39,231;0,231;0,0;56,0" o:connectangles="0,0,0,0,0,0,0,0,0,0,0,0"/>
              </v:shape>
              <v:shape id="Freeform 341" o:spid="_x0000_s1073" style="position:absolute;left:2887;top:3116;width:168;height:237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" path="m111,101r,c108,136,88,157,57,157,21,157,,129,,79,,29,21,,58,v19,,33,8,42,22c106,32,109,42,110,59l79,61c78,48,77,43,75,38,71,31,65,27,58,27,42,27,35,43,35,81v,35,7,49,23,49c70,130,77,120,80,99r31,2xe" fillcolor="#c1122e" stroked="f" strokeweight="0">
                <v:path arrowok="t" o:connecttype="custom" o:connectlocs="168,152;168,152;86,237;0,119;88,0;151,33;166,89;120,92;114,57;88,41;53,122;88,196;121,149;168,152" o:connectangles="0,0,0,0,0,0,0,0,0,0,0,0,0,0"/>
              </v:shape>
              <v:shape id="Freeform 342" o:spid="_x0000_s1074" style="position:absolute;left:3091;top:3119;width:139;height:231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" path="m92,r,l92,27r-59,l33,62r46,l79,88r-46,l33,126r59,l92,153,,153,,,92,xe" fillcolor="#c1122e" stroked="f" strokeweight="0">
                <v:path arrowok="t" o:connecttype="custom" o:connectlocs="139,0;139,0;139,41;50,41;50,94;119,94;119,133;50,133;50,190;139,190;139,231;0,231;0,0;139,0" o:connectangles="0,0,0,0,0,0,0,0,0,0,0,0,0,0"/>
              </v:shape>
              <v:shape id="Freeform 343" o:spid="_x0000_s1075" style="position:absolute;left:3361;top:2041;width:47;height:187;visibility:visible;mso-wrap-style:square;v-text-anchor:top" coordsize="3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" path="m25,55r,c18,37,11,19,7,,3,23,,46,,69v,4,,8,1,12c9,97,19,111,31,124,27,107,25,88,25,69v,-5,,-9,,-14xe" fillcolor="#6dc62e" stroked="f" strokeweight="0">
                <v:path arrowok="t" o:connecttype="custom" o:connectlocs="38,83;38,83;11,0;0,104;2,122;47,187;38,104;38,83" o:connectangles="0,0,0,0,0,0,0,0"/>
              </v:shape>
              <v:shape id="Freeform 344" o:spid="_x0000_s1076" style="position:absolute;left:3427;top:1575;width:736;height:395;visibility:visible;mso-wrap-style:square;v-text-anchor:top" coordsize="48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" path="m1,262r,c44,135,153,25,288,25v75,,144,24,199,63c477,71,465,54,452,38,403,14,347,,288,,164,,61,85,4,194,1,208,,223,,238v,8,,16,1,24xe" fillcolor="#6dc62e" stroked="f" strokeweight="0">
                <v:path arrowok="t" o:connecttype="custom" o:connectlocs="2,395;2,395;435,38;736,133;683,57;435,0;6,292;0,359;2,395" o:connectangles="0,0,0,0,0,0,0,0,0"/>
              </v:shape>
              <v:shape id="Freeform 345" o:spid="_x0000_s1077" style="position:absolute;left:4241;top:1725;width:107;height:232;visibility:visible;mso-wrap-style:square;v-text-anchor:top" coordsize="7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" path="m,l,c8,19,15,40,20,61v20,28,35,59,44,93c68,136,70,118,71,100,54,63,30,29,,xe" fillcolor="#6dc62e" stroked="f" strokeweight="0">
                <v:path arrowok="t" o:connecttype="custom" o:connectlocs="0,0;0,0;30,92;96,232;107,151;0,0" o:connectangles="0,0,0,0,0,0"/>
              </v:shape>
              <v:shape id="Freeform 346" o:spid="_x0000_s1078" style="position:absolute;left:3390;top:2035;width:999;height:514;visibility:visible;mso-wrap-style:square;v-text-anchor:top" coordsize="66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" path="m632,68r,c607,209,473,316,313,316,198,316,111,284,59,225,38,211,18,195,,177,43,282,153,341,313,341,505,341,662,196,662,18v,-6,,-12,-1,-18c654,23,644,46,632,68xe" fillcolor="#6dc62e" stroked="f" strokeweight="0">
                <v:path arrowok="t" o:connecttype="custom" o:connectlocs="954,102;954,102;472,476;89,339;0,267;472,514;999,27;997,0;954,102" o:connectangles="0,0,0,0,0,0,0,0,0"/>
              </v:shape>
              <v:shape id="Freeform 347" o:spid="_x0000_s1079" style="position:absolute;left:3916;top:1500;width:325;height:225;visibility:visible;mso-wrap-style:square;v-text-anchor:top" coordsize="21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" path="m128,88r,c160,104,189,125,215,149,191,96,155,49,109,14,78,6,42,1,,,50,18,94,49,128,88xe" fillcolor="#6dc62e" stroked="f" strokeweight="0">
                <v:path arrowok="t" o:connecttype="custom" o:connectlocs="193,133;193,133;325,225;165,21;0,0;193,133" o:connectangles="0,0,0,0,0,0"/>
              </v:shape>
              <v:shape id="Freeform 348" o:spid="_x0000_s1080" style="position:absolute;left:3408;top:2228;width:498;height:229;visibility:visible;mso-wrap-style:square;v-text-anchor:top" coordsize="33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" path="m330,138r,c329,138,327,138,326,138v-58,,-113,-13,-161,-36c99,87,42,50,,,8,38,24,70,47,97v54,34,118,55,187,55c267,152,299,147,330,138xe" fillcolor="#6dc62e" stroked="f" strokeweight="0">
                <v:path arrowok="t" o:connecttype="custom" o:connectlocs="498,208;498,208;492,208;249,154;0,0;71,146;353,229;498,208" o:connectangles="0,0,0,0,0,0,0,0"/>
              </v:shape>
              <v:shape id="Freeform 349" o:spid="_x0000_s1081" style="position:absolute;left:3916;top:1708;width:369;height:659;visibility:visible;mso-wrap-style:square;v-text-anchor:top" coordsize="24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" path="m235,72r,c215,45,191,20,163,v25,45,39,96,39,150c202,282,118,395,,437v68,-3,129,-35,176,-82c219,297,244,227,244,150v,-27,-3,-53,-9,-78xe" fillcolor="#6dc62e" stroked="f" strokeweight="0">
                <v:path arrowok="t" o:connecttype="custom" o:connectlocs="355,109;355,109;247,0;305,226;0,659;266,535;369,226;355,109" o:connectangles="0,0,0,0,0,0,0,0"/>
              </v:shape>
              <v:shape id="Freeform 350" o:spid="_x0000_s1082" style="position:absolute;left:3237;top:1412;width:669;height:890;visibility:visible;mso-wrap-style:square;v-text-anchor:top" coordsize="44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" path="m42,346r,c42,201,143,80,278,48,326,26,381,13,439,13v1,,3,,4,c412,5,380,,347,,156,,,155,,346v,95,39,182,101,244c90,563,84,532,83,498,57,453,42,401,42,346xe" fillcolor="#6dc62e" stroked="f" strokeweight="0">
                <v:path arrowok="t" o:connecttype="custom" o:connectlocs="63,522;63,522;420,72;663,20;669,20;524,0;0,522;153,890;125,751;63,522" o:connectangles="0,0,0,0,0,0,0,0,0,0"/>
              </v:shape>
              <v:shape id="Freeform 351" o:spid="_x0000_s1083" style="position:absolute;left:4110;top:1633;width:161;height:184;visibility:visible;mso-wrap-style:square;v-text-anchor:top" coordsize="1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" path="m107,122r,c102,101,95,80,87,61,61,37,32,16,,,13,16,25,33,35,50v28,20,52,45,72,72xe" fillcolor="#6dc62e" stroked="f" strokeweight="0">
                <v:path arrowok="t" o:connecttype="custom" o:connectlocs="161,184;161,184;131,92;0,0;53,75;161,184" o:connectangles="0,0,0,0,0,0"/>
              </v:shape>
              <v:shape id="Freeform 352" o:spid="_x0000_s1084" style="position:absolute;left:3363;top:2163;width:116;height:211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" path="m77,140r,c54,113,38,81,30,43,18,30,8,16,,,1,34,7,65,18,92v18,18,38,34,59,48xe" fillcolor="#6dc62e" stroked="f" strokeweight="0">
                <v:path arrowok="t" o:connecttype="custom" o:connectlocs="116,211;116,211;45,65;0,0;27,139;116,211" o:connectangles="0,0,0,0,0,0"/>
              </v:shape>
              <v:shape id="Freeform 353" o:spid="_x0000_s1085" style="position:absolute;left:3906;top:1432;width:512;height:603;visibility:visible;mso-wrap-style:square;v-text-anchor:top" coordsize="33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" path="m293,278r,c293,284,293,289,293,294v15,33,24,68,26,106c332,360,339,319,339,278,339,107,209,1,,,42,12,82,32,116,59,273,99,293,221,293,278xe" fillcolor="#0492d0" stroked="f" strokeweight="0">
                <v:path arrowok="t" o:connecttype="custom" o:connectlocs="443,419;443,419;443,443;482,603;512,419;0,0;175,89;443,419" o:connectangles="0,0,0,0,0,0,0,0"/>
              </v:shape>
              <v:shape id="Freeform 354" o:spid="_x0000_s1086" style="position:absolute;left:3399;top:1970;width:517;height:424;visibility:visible;mso-wrap-style:square;v-text-anchor:top" coordsize="34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" path="m343,263r,c340,263,336,264,332,264,168,264,33,147,20,,9,33,2,68,,102v33,74,94,135,171,171c193,278,216,281,240,281v36,,71,-6,103,-18xe" fillcolor="#0492d0" stroked="f" strokeweight="0">
                <v:path arrowok="t" o:connecttype="custom" o:connectlocs="517,397;517,397;500,398;30,0;0,154;258,412;362,424;517,397" o:connectangles="0,0,0,0,0,0,0,0"/>
              </v:shape>
              <v:shape id="Freeform 355" o:spid="_x0000_s1087" style="position:absolute;left:3360;top:1473;width:556;height:568;visibility:visible;mso-wrap-style:square;v-text-anchor:top" coordsize="36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" path="m,306r,c,330,3,354,8,377,16,338,29,298,49,262,72,124,202,18,358,18v4,,7,,11,c337,7,302,,266,,242,,219,3,197,8,80,63,,176,,306xe" fillcolor="#0492d0" stroked="f" strokeweight="0">
                <v:path arrowok="t" o:connecttype="custom" o:connectlocs="0,461;0,461;12,568;74,395;539,27;556,27;401,0;297,12;0,461" o:connectangles="0,0,0,0,0,0,0,0,0"/>
              </v:shape>
              <v:shape id="Freeform 356" o:spid="_x0000_s1088" style="position:absolute;left:3906;top:1957;width:445;height:479;visibility:visible;mso-wrap-style:square;v-text-anchor:top" coordsize="29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" path="m286,r,c271,70,234,139,183,190,138,251,74,297,,318,92,317,178,272,243,192v18,-23,34,-47,47,-72c293,104,295,87,295,70,295,46,292,23,286,xe" fillcolor="#0492d0" stroked="f" strokeweight="0">
                <v:path arrowok="t" o:connecttype="custom" o:connectlocs="431,0;431,0;276,286;0,479;367,289;437,181;445,105;431,0" o:connectangles="0,0,0,0,0,0,0,0"/>
              </v:shape>
              <v:shape id="Freeform 357" o:spid="_x0000_s1089" style="position:absolute;left:3372;top:1868;width:61;height:256;visibility:visible;mso-wrap-style:square;v-text-anchor:top" coordsize="4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" path="m37,44r,c37,29,38,14,41,,21,36,8,76,,115v4,19,11,37,18,55c20,136,27,101,38,68,37,60,37,52,37,44xe" fillcolor="#0492d0" stroked="f" strokeweight="0">
                <v:path arrowok="t" o:connecttype="custom" o:connectlocs="55,66;55,66;61,0;0,173;27,256;57,102;55,66" o:connectangles="0,0,0,0,0,0,0"/>
              </v:shape>
              <v:shape id="Freeform 358" o:spid="_x0000_s1090" style="position:absolute;left:4338;top:1875;width:49;height:263;visibility:visible;mso-wrap-style:square;v-text-anchor:top" coordsize="3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" path="m,54r,c6,77,9,100,9,124v,17,-2,34,-5,50c16,152,26,129,33,106,31,68,22,33,7,,6,18,4,36,,54xe" fillcolor="#6dc62e" stroked="f" strokeweight="0">
                <v:path arrowok="t" o:connecttype="custom" o:connectlocs="0,82;0,82;13,187;6,263;49,160;10,0;0,82" o:connectangles="0,0,0,0,0,0,0"/>
              </v:shape>
              <v:shape id="Freeform 359" o:spid="_x0000_s1091" style="position:absolute;left:3657;top:1432;width:424;height:89;visibility:visible;mso-wrap-style:square;v-text-anchor:top" coordsize="28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" path="m,35r,c22,30,45,27,69,27v36,,71,7,103,18c214,46,250,51,281,59,247,32,207,12,165,v-1,,-3,,-4,c103,,48,13,,35xe" fillcolor="#0492d0" stroked="f" strokeweight="0">
                <v:path arrowok="t" o:connecttype="custom" o:connectlocs="0,53;0,53;104,41;260,68;424,89;249,0;243,0;0,53" o:connectangles="0,0,0,0,0,0,0,0"/>
              </v:shape>
              <v:shape id="Freeform 360" o:spid="_x0000_s1092" style="position:absolute;left:3657;top:2243;width:525;height:193;visibility:visible;mso-wrap-style:square;v-text-anchor:top" coordsize="3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" path="m69,100r,c45,100,22,97,,92v48,23,103,36,161,36c162,128,164,128,165,128,239,107,304,61,348,,301,47,240,79,172,82,140,94,105,100,69,100xe" fillcolor="#6dc62e" stroked="f" strokeweight="0">
                <v:path arrowok="t" o:connecttype="custom" o:connectlocs="104,151;104,151;0,139;243,193;249,193;525,0;259,124;104,151" o:connectangles="0,0,0,0,0,0,0,0"/>
              </v:shape>
              <v:shape id="Freeform 361" o:spid="_x0000_s1093" style="position:absolute;left:3503;top:2774;width:186;height:229;visibility:visible;mso-wrap-style:square;v-text-anchor:top" coordsize="12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" path="m79,r,l123,152r-34,l81,121r-43,l31,152,,152,46,,79,xm59,33r,l44,95r31,l59,33xe" fillcolor="#c1122e" stroked="f" strokeweight="0">
                <v:path arrowok="t" o:connecttype="custom" o:connectlocs="119,0;119,0;186,229;135,229;122,182;57,182;47,229;0,229;70,0;119,0;89,50;89,50;67,143;113,143;89,50" o:connectangles="0,0,0,0,0,0,0,0,0,0,0,0,0,0,0"/>
                <o:lock v:ext="edit" verticies="t"/>
              </v:shape>
              <v:shape id="Freeform 362" o:spid="_x0000_s1094" style="position:absolute;left:3714;top:2774;width:126;height:229;visibility:visible;mso-wrap-style:square;v-text-anchor:top" coordsize="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" path="m34,r,l34,124r49,l83,152,,152,,,34,xe" fillcolor="#c1122e" stroked="f" strokeweight="0">
                <v:path arrowok="t" o:connecttype="custom" o:connectlocs="52,0;52,0;52,187;126,187;126,229;0,229;0,0;52,0" o:connectangles="0,0,0,0,0,0,0,0"/>
              </v:shape>
              <v:shape id="Freeform 363" o:spid="_x0000_s1095" style="position:absolute;left:3868;top:2774;width:125;height:229;visibility:visible;mso-wrap-style:square;v-text-anchor:top" coordsize="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" path="m33,r,l33,124r50,l83,152,,152,,,33,xe" fillcolor="#c1122e" stroked="f" strokeweight="0">
                <v:path arrowok="t" o:connecttype="custom" o:connectlocs="50,0;50,0;50,187;125,187;125,229;0,229;0,0;50,0" o:connectangles="0,0,0,0,0,0,0,0"/>
              </v:shape>
              <v:shape id="Freeform 364" o:spid="_x0000_s1096" style="position:absolute;left:4022;top:2774;width:50;height:229;visibility:visible;mso-wrap-style:square;v-text-anchor:top" coordsize="3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" path="m33,152r,l,152,,,33,r,152xe" fillcolor="#c1122e" stroked="f" strokeweight="0">
                <v:path arrowok="t" o:connecttype="custom" o:connectlocs="50,229;50,229;0,229;0,0;50,0;50,229" o:connectangles="0,0,0,0,0,0"/>
              </v:shape>
              <v:shape id="Freeform 365" o:spid="_x0000_s1097" style="position:absolute;left:4101;top:2774;width:185;height:229;visibility:visible;mso-wrap-style:square;v-text-anchor:top" coordsize="12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" path="m79,r,l123,152r-35,l81,121r-43,l31,152,,152,45,,79,xm59,33r,l44,95r30,l59,33xe" fillcolor="#c1122e" stroked="f" strokeweight="0">
                <v:path arrowok="t" o:connecttype="custom" o:connectlocs="119,0;119,0;185,229;132,229;122,182;57,182;47,229;0,229;68,0;119,0;89,50;89,50;66,143;111,143;89,50" o:connectangles="0,0,0,0,0,0,0,0,0,0,0,0,0,0,0"/>
                <o:lock v:ext="edit" verticies="t"/>
              </v:shape>
              <v:shape id="Freeform 366" o:spid="_x0000_s1098" style="position:absolute;left:4310;top:2774;width:154;height:229;visibility:visible;mso-wrap-style:square;v-text-anchor:top" coordsize="10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" path="m37,r,l76,95,76,r26,l102,152r-30,l26,42r,110l,152,,,37,xe" fillcolor="#c1122e" stroked="f" strokeweight="0">
                <v:path arrowok="t" o:connecttype="custom" o:connectlocs="56,0;56,0;115,143;115,0;154,0;154,229;109,229;39,63;39,229;0,229;0,0;56,0" o:connectangles="0,0,0,0,0,0,0,0,0,0,0,0"/>
              </v:shape>
              <v:shape id="Freeform 367" o:spid="_x0000_s1099" style="position:absolute;left:4498;top:2771;width:167;height:237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" path="m111,101r,c108,135,88,157,57,157,21,157,,128,,78,,28,21,,58,v19,,33,7,42,22c106,31,109,41,110,59l79,61c78,48,77,42,75,37,71,30,65,27,58,27,42,27,35,43,35,81v,34,7,49,23,49c70,130,77,120,80,99r31,2xe" fillcolor="#c1122e" stroked="f" strokeweight="0">
                <v:path arrowok="t" o:connecttype="custom" o:connectlocs="167,152;167,152;86,237;0,118;87,0;150,33;165,89;119,92;113,56;87,41;53,122;87,196;120,149;167,152" o:connectangles="0,0,0,0,0,0,0,0,0,0,0,0,0,0"/>
              </v:shape>
              <v:shape id="Freeform 368" o:spid="_x0000_s1100" style="position:absolute;left:4701;top:2774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" path="m92,r,l92,26r-59,l33,61r46,l79,88r-46,l33,125r59,l92,152,,152,,,92,xe" fillcolor="#c1122e" stroked="f" strokeweight="0">
                <v:path arrowok="t" o:connecttype="custom" o:connectlocs="139,0;139,0;139,39;50,39;50,92;119,92;119,133;50,133;50,188;139,188;139,229;0,229;0,0;139,0" o:connectangles="0,0,0,0,0,0,0,0,0,0,0,0,0,0"/>
              </v:shape>
              <v:shape id="Freeform 369" o:spid="_x0000_s1101" style="position:absolute;left:3503;top:3119;width:133;height:229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" path="m33,r,c51,,62,2,71,8v10,8,17,22,17,37c88,62,81,76,68,84v-9,5,-17,6,-35,6l18,90r,62l,152,,,33,xm18,75r,l33,75v14,,21,-2,26,-6c65,65,69,56,69,45,69,34,65,24,58,19,55,17,50,15,45,15r-12,l18,15r,60xe" fillcolor="#c1122e" stroked="f" strokeweight="0">
                <v:path arrowok="t" o:connecttype="custom" o:connectlocs="50,0;50,0;107,12;133,68;103,127;50,136;27,136;27,229;0,229;0,0;50,0;27,113;27,113;50,113;89,104;104,68;88,29;68,23;50,23;27,23;27,113" o:connectangles="0,0,0,0,0,0,0,0,0,0,0,0,0,0,0,0,0,0,0,0,0"/>
                <o:lock v:ext="edit" verticies="t"/>
              </v:shape>
              <v:shape id="Freeform 370" o:spid="_x0000_s1102" style="position:absolute;left:3670;top:3119;width:141;height:229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" path="m44,r,c57,,69,3,76,9v9,7,13,19,13,32c89,60,82,73,64,81r29,71l73,152,47,85r-29,l18,152,,152,,,44,xm18,70r,l41,70c60,70,71,60,71,41,71,24,61,15,43,15r-25,l18,70xe" fillcolor="#c1122e" stroked="f" strokeweight="0">
                <v:path arrowok="t" o:connecttype="custom" o:connectlocs="67,0;67,0;115,14;135,62;97,122;141,229;111,229;71,128;27,128;27,229;0,229;0,0;67,0;27,105;27,105;62,105;108,62;65,23;27,23;27,105" o:connectangles="0,0,0,0,0,0,0,0,0,0,0,0,0,0,0,0,0,0,0,0"/>
                <o:lock v:ext="edit" verticies="t"/>
              </v:shape>
              <v:shape id="Freeform 371" o:spid="_x0000_s1103" style="position:absolute;left:3838;top:3113;width:165;height:240;visibility:visible;mso-wrap-style:square;v-text-anchor:top" coordsize="10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" path="m109,80r,c109,131,90,159,55,159v-15,,-28,-5,-36,-14c7,132,,109,,80,,51,7,27,19,14,28,5,40,,55,v35,,54,29,54,80xm27,34r,c22,44,19,61,19,80v,21,3,38,10,49c35,139,42,144,54,144v13,,22,-6,28,-18c87,115,89,99,89,80,89,38,78,16,55,16,41,16,33,21,27,34xe" fillcolor="#c1122e" stroked="f" strokeweight="0">
                <v:path arrowok="t" o:connecttype="custom" o:connectlocs="165,121;165,121;83,240;29,219;0,121;29,21;83,0;165,121;41,51;41,51;29,121;44,195;82,217;124,190;135,121;83,24;41,51" o:connectangles="0,0,0,0,0,0,0,0,0,0,0,0,0,0,0,0,0"/>
                <o:lock v:ext="edit" verticies="t"/>
              </v:shape>
              <v:shape id="Freeform 372" o:spid="_x0000_s1104" style="position:absolute;left:4036;top:3113;width:157;height:240;visibility:visible;mso-wrap-style:square;v-text-anchor:top" coordsize="10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" path="m104,81r,l104,158r-12,l89,137v-8,16,-19,22,-37,22c40,159,29,155,21,148,8,135,,111,,81,,29,20,,56,v26,,39,12,47,42l86,49c83,36,81,31,77,27,72,20,65,16,55,16,31,16,19,37,19,80v,42,13,64,36,64c75,144,86,128,86,101r,-5l55,96r,-15l104,81xe" fillcolor="#c1122e" stroked="f" strokeweight="0">
                <v:path arrowok="t" o:connecttype="custom" o:connectlocs="157,122;157,122;157,238;139,238;134,207;79,240;32,223;0,122;85,0;155,63;130,74;116,41;83,24;29,121;83,217;130,152;130,145;83,145;83,122;157,122" o:connectangles="0,0,0,0,0,0,0,0,0,0,0,0,0,0,0,0,0,0,0,0"/>
              </v:shape>
              <v:shape id="Freeform 373" o:spid="_x0000_s1105" style="position:absolute;left:4241;top:3119;width:142;height:229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" path="m45,r,c58,,70,3,77,9v8,7,13,19,13,32c90,60,82,73,65,81r29,71l74,152,48,85r-29,l19,152,,152,,,45,xm19,70r,l42,70c61,70,72,60,72,41,72,24,62,15,43,15r-24,l19,70xe" fillcolor="#c1122e" stroked="f" strokeweight="0">
                <v:path arrowok="t" o:connecttype="custom" o:connectlocs="68,0;68,0;116,14;136,62;98,122;142,229;112,229;73,128;29,128;29,229;0,229;0,0;68,0;29,105;29,105;63,105;109,62;65,23;29,23;29,105" o:connectangles="0,0,0,0,0,0,0,0,0,0,0,0,0,0,0,0,0,0,0,0"/>
                <o:lock v:ext="edit" verticies="t"/>
              </v:shape>
              <v:shape id="Freeform 374" o:spid="_x0000_s1106" style="position:absolute;left:4421;top:3119;width:126;height:229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" path="m82,r,l82,15r-64,l18,65r51,l69,81r-51,l18,137r66,l84,152,,152,,,82,xe" fillcolor="#c1122e" stroked="f" strokeweight="0">
                <v:path arrowok="t" o:connecttype="custom" o:connectlocs="123,0;123,0;123,23;27,23;27,98;104,98;104,122;27,122;27,206;126,206;126,229;0,229;0,0;123,0" o:connectangles="0,0,0,0,0,0,0,0,0,0,0,0,0,0"/>
              </v:shape>
              <v:shape id="Freeform 375" o:spid="_x0000_s1107" style="position:absolute;left:4567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" path="m81,43r,c74,23,66,16,50,16,35,16,25,25,25,40v,5,2,11,5,14c35,59,40,62,58,69v16,6,24,10,31,16c97,92,102,103,102,115v,26,-20,44,-49,44c38,159,24,154,15,146,7,139,4,131,,116r17,-5c20,123,23,128,28,133v6,7,15,11,25,11c71,144,82,133,82,118,82,104,75,96,53,87,31,79,27,77,20,71,12,64,7,52,7,41,7,17,25,,52,,75,,89,12,97,39l81,43xe" fillcolor="#c1122e" stroked="f" strokeweight="0">
                <v:path arrowok="t" o:connecttype="custom" o:connectlocs="122,65;122,65;75,24;38,60;45,82;88,104;134,128;154,174;80,240;23,220;0,175;26,168;42,201;80,217;124,178;80,131;30,107;11,62;79,0;146,59;122,65" o:connectangles="0,0,0,0,0,0,0,0,0,0,0,0,0,0,0,0,0,0,0,0,0"/>
              </v:shape>
              <v:shape id="Freeform 376" o:spid="_x0000_s1108" style="position:absolute;left:4750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" path="m81,43r,c74,23,66,16,50,16,35,16,25,25,25,40v,5,2,11,5,14c35,59,40,62,58,69v16,6,24,10,31,16c97,92,102,103,102,115v,26,-21,44,-49,44c38,159,24,154,15,146,7,139,3,131,,116r17,-5c20,123,22,128,27,133v6,7,16,11,26,11c71,144,82,133,82,118,82,104,75,96,52,87,31,79,27,77,20,71,12,64,6,52,6,41,6,17,25,,51,,75,,89,12,97,39l81,43xe" fillcolor="#c1122e" stroked="f" strokeweight="0">
                <v:path arrowok="t" o:connecttype="custom" o:connectlocs="122,65;122,65;75,24;38,60;45,82;88,104;134,128;154,174;80,240;23,220;0,175;26,168;41,201;80,217;124,178;79,131;30,107;9,62;77,0;146,59;122,65" o:connectangles="0,0,0,0,0,0,0,0,0,0,0,0,0,0,0,0,0,0,0,0,0"/>
              </v:shape>
              <v:shape id="Freeform 377" o:spid="_x0000_s1109" style="position:absolute;left:4943;top:3119;width:29;height:229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" path="m19,152r,l,152,,,19,r,152xe" fillcolor="#c1122e" stroked="f" strokeweight="0">
                <v:path arrowok="t" o:connecttype="custom" o:connectlocs="29,229;29,229;0,229;0,0;29,0;29,229" o:connectangles="0,0,0,0,0,0"/>
              </v:shape>
              <v:shape id="Freeform 378" o:spid="_x0000_s1110" style="position:absolute;left:5009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" path="m81,43r,c74,23,66,16,50,16,35,16,25,25,25,40v,5,2,11,5,14c35,59,40,62,58,69v16,6,24,10,31,16c97,92,102,103,102,115v,26,-20,44,-49,44c38,159,24,154,15,146,7,139,4,131,,116r17,-5c20,123,23,128,28,133v6,7,15,11,25,11c71,144,82,133,82,118,82,104,75,96,52,87,31,79,27,77,20,71,12,64,7,52,7,41,7,17,25,,52,,75,,89,12,97,39l81,43xe" fillcolor="#c1122e" stroked="f" strokeweight="0">
                <v:path arrowok="t" o:connecttype="custom" o:connectlocs="122,65;122,65;75,24;38,60;45,82;88,104;134,128;154,174;80,240;23,220;0,175;26,168;42,201;80,217;124,178;79,131;30,107;11,62;79,0;146,59;122,65" o:connectangles="0,0,0,0,0,0,0,0,0,0,0,0,0,0,0,0,0,0,0,0,0"/>
              </v:shape>
              <v:shape id="Freeform 379" o:spid="_x0000_s1111" style="position:absolute;left:5174;top:3119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" path="m92,r,l92,15r-37,l55,152r-18,l37,15,,15,,,92,xe" fillcolor="#c1122e" stroked="f" strokeweight="0">
                <v:path arrowok="t" o:connecttype="custom" o:connectlocs="139,0;139,0;139,23;83,23;83,229;56,229;56,23;0,23;0,0;139,0" o:connectangles="0,0,0,0,0,0,0,0,0,0"/>
              </v:shape>
              <v:shape id="Freeform 380" o:spid="_x0000_s1112" style="position:absolute;left:5338;top:3119;width:129;height:229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" path="m83,r,l83,15r-64,l19,65r51,l70,81r-51,l19,137r66,l85,152,,152,,,83,xe" fillcolor="#c1122e" stroked="f" strokeweight="0">
                <v:path arrowok="t" o:connecttype="custom" o:connectlocs="126,0;126,0;126,23;29,23;29,98;106,98;106,122;29,122;29,206;129,206;129,229;0,229;0,0;126,0" o:connectangles="0,0,0,0,0,0,0,0,0,0,0,0,0,0"/>
              </v:shape>
              <v:shape id="Freeform 381" o:spid="_x0000_s1113" style="position:absolute;left:3503;top:3621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" path="m79,r,l123,153r-34,l81,121r-43,l31,153,,153,46,,79,xm59,33r,l44,95r31,l59,33xe" fillcolor="#c1122e" stroked="f" strokeweight="0">
                <v:path arrowok="t" o:connecttype="custom" o:connectlocs="119,0;119,0;186,231;135,231;122,183;57,183;47,231;0,231;70,0;119,0;89,50;89,50;67,143;113,143;89,50" o:connectangles="0,0,0,0,0,0,0,0,0,0,0,0,0,0,0"/>
                <o:lock v:ext="edit" verticies="t"/>
              </v:shape>
              <v:shape id="Freeform 382" o:spid="_x0000_s1114" style="position:absolute;left:3714;top:3621;width:126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" path="m34,r,l34,124r49,l83,153,,153,,,34,xe" fillcolor="#c1122e" stroked="f" strokeweight="0">
                <v:path arrowok="t" o:connecttype="custom" o:connectlocs="52,0;52,0;52,187;126,187;126,231;0,231;0,0;52,0" o:connectangles="0,0,0,0,0,0,0,0"/>
              </v:shape>
              <v:shape id="Freeform 383" o:spid="_x0000_s1115" style="position:absolute;left:3868;top:3621;width:50;height:231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" path="m33,153r,l,153,,,33,r,153xe" fillcolor="#c1122e" stroked="f" strokeweight="0">
                <v:path arrowok="t" o:connecttype="custom" o:connectlocs="50,231;50,231;0,231;0,0;50,0;50,231" o:connectangles="0,0,0,0,0,0"/>
              </v:shape>
              <v:shape id="Freeform 384" o:spid="_x0000_s1116" style="position:absolute;left:3947;top:3621;width:185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" path="m79,r,l123,153r-35,l81,121r-43,l31,153,,153,45,,79,xm59,33r,l44,95r31,l59,33xe" fillcolor="#c1122e" stroked="f" strokeweight="0">
                <v:path arrowok="t" o:connecttype="custom" o:connectlocs="119,0;119,0;185,231;132,231;122,183;57,183;47,231;0,231;68,0;119,0;89,50;89,50;66,143;113,143;89,50" o:connectangles="0,0,0,0,0,0,0,0,0,0,0,0,0,0,0"/>
                <o:lock v:ext="edit" verticies="t"/>
              </v:shape>
              <v:shape id="Freeform 385" o:spid="_x0000_s1117" style="position:absolute;left:4156;top:3621;width:154;height:231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" path="m37,r,l76,95,76,r26,l102,153r-30,l26,42r,111l,153,,,37,xe" fillcolor="#c1122e" stroked="f" strokeweight="0">
                <v:path arrowok="t" o:connecttype="custom" o:connectlocs="56,0;56,0;115,143;115,0;154,0;154,231;109,231;39,63;39,231;0,231;0,0;56,0" o:connectangles="0,0,0,0,0,0,0,0,0,0,0,0"/>
              </v:shape>
              <v:shape id="Freeform 386" o:spid="_x0000_s1118" style="position:absolute;left:4341;top:3621;width:158;height:231;visibility:visible;mso-wrap-style:square;v-text-anchor:top" coordsize="1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" path="m103,r,l103,24,39,126r66,l105,153,,153,,129,64,27,5,27,5,r98,xe" fillcolor="#c1122e" stroked="f" strokeweight="0">
                <v:path arrowok="t" o:connecttype="custom" o:connectlocs="155,0;155,0;155,36;59,190;158,190;158,231;0,231;0,195;96,41;8,41;8,0;155,0" o:connectangles="0,0,0,0,0,0,0,0,0,0,0,0"/>
              </v:shape>
              <v:shape id="Freeform 387" o:spid="_x0000_s1119" style="position:absolute;left:4516;top:3621;width:185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" path="m79,r,l123,153r-34,l81,121r-43,l31,153,,153,46,,79,xm59,33r,l44,95r31,l59,33xe" fillcolor="#c1122e" stroked="f" strokeweight="0">
                <v:path arrowok="t" o:connecttype="custom" o:connectlocs="119,0;119,0;185,231;134,231;122,183;57,183;47,231;0,231;69,0;119,0;89,50;89,50;66,143;113,143;89,50" o:connectangles="0,0,0,0,0,0,0,0,0,0,0,0,0,0,0"/>
                <o:lock v:ext="edit" verticies="t"/>
              </v:shape>
              <v:shape id="Freeform 388" o:spid="_x0000_s1120" style="position:absolute;left:3503;top:3967;width:133;height:229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" path="m33,r,c51,,62,2,71,8v10,8,17,22,17,38c88,63,81,77,68,84v-9,5,-17,6,-35,6l18,90r,62l,152,,,33,xm18,75r,l33,75v14,,21,-1,26,-5c65,65,69,57,69,46,69,34,65,25,58,19,55,17,50,16,45,15r-12,l18,15r,60xe" fillcolor="#c1122e" stroked="f" strokeweight="0">
                <v:path arrowok="t" o:connecttype="custom" o:connectlocs="50,0;50,0;107,12;133,69;103,127;50,136;27,136;27,229;0,229;0,0;50,0;27,113;27,113;50,113;89,105;104,69;88,29;68,23;50,23;27,23;27,113" o:connectangles="0,0,0,0,0,0,0,0,0,0,0,0,0,0,0,0,0,0,0,0,0"/>
                <o:lock v:ext="edit" verticies="t"/>
              </v:shape>
              <v:shape id="Freeform 389" o:spid="_x0000_s1121" style="position:absolute;left:3670;top:3967;width:141;height:229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" path="m44,r,c57,,69,3,76,9v9,7,13,19,13,32c89,60,82,73,64,81r29,71l73,152,47,86r-29,l18,152,,152,,,44,xm18,70r,l41,70c60,70,71,60,71,41,71,24,61,15,43,15r-25,l18,70xe" fillcolor="#c1122e" stroked="f" strokeweight="0">
                <v:path arrowok="t" o:connecttype="custom" o:connectlocs="67,0;67,0;115,14;135,62;97,122;141,229;111,229;71,130;27,130;27,229;0,229;0,0;67,0;27,105;27,105;62,105;108,62;65,23;27,23;27,105" o:connectangles="0,0,0,0,0,0,0,0,0,0,0,0,0,0,0,0,0,0,0,0"/>
                <o:lock v:ext="edit" verticies="t"/>
              </v:shape>
              <v:shape id="Freeform 390" o:spid="_x0000_s1122" style="position:absolute;left:3838;top:3962;width:165;height:238;visibility:visible;mso-wrap-style:square;v-text-anchor:top" coordsize="10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" path="m109,79r,c109,131,90,158,55,158v-15,,-28,-5,-36,-13c7,131,,108,,80,,50,7,27,19,13,28,4,40,,55,v35,,54,28,54,79xm27,33r,c22,44,19,60,19,79v,21,3,38,10,49c35,139,42,143,54,143v13,,22,-5,28,-18c87,114,89,98,89,79,89,37,78,15,55,15,41,15,33,20,27,33xe" fillcolor="#c1122e" stroked="f" strokeweight="0">
                <v:path arrowok="t" o:connecttype="custom" o:connectlocs="165,119;165,119;83,238;29,218;0,121;29,20;83,0;165,119;41,50;41,50;29,119;44,193;82,215;124,188;135,119;83,23;41,50" o:connectangles="0,0,0,0,0,0,0,0,0,0,0,0,0,0,0,0,0"/>
                <o:lock v:ext="edit" verticies="t"/>
              </v:shape>
              <v:shape id="Freeform 391" o:spid="_x0000_s1123" style="position:absolute;left:4036;top:3962;width:157;height:238;visibility:visible;mso-wrap-style:square;v-text-anchor:top" coordsize="1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" path="m104,80r,l104,157r-12,l89,136v-8,16,-19,22,-37,22c40,158,29,154,21,147,8,134,,110,,80,,28,20,,56,v26,,39,11,47,41l86,48c83,35,81,30,77,26,72,19,65,15,55,15,31,15,19,36,19,79v,42,13,64,36,64c75,143,86,127,86,100r,-5l55,95r,-15l104,80xe" fillcolor="#c1122e" stroked="f" strokeweight="0">
                <v:path arrowok="t" o:connecttype="custom" o:connectlocs="157,121;157,121;157,236;139,236;134,205;79,238;32,221;0,121;85,0;155,62;130,72;116,39;83,23;29,119;83,215;130,151;130,143;83,143;83,121;157,121" o:connectangles="0,0,0,0,0,0,0,0,0,0,0,0,0,0,0,0,0,0,0,0"/>
              </v:shape>
              <v:shape id="Freeform 392" o:spid="_x0000_s1124" style="position:absolute;left:4241;top:3967;width:142;height:229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" path="m45,r,c58,,70,3,77,9v8,7,13,19,13,32c90,60,82,73,65,81r29,71l74,152,48,86r-29,l19,152,,152,,,45,xm19,70r,l42,70c61,70,72,60,72,41,72,24,62,15,43,15r-24,l19,70xe" fillcolor="#c1122e" stroked="f" strokeweight="0">
                <v:path arrowok="t" o:connecttype="custom" o:connectlocs="68,0;68,0;116,14;136,62;98,122;142,229;112,229;73,130;29,130;29,229;0,229;0,0;68,0;29,105;29,105;63,105;109,62;65,23;29,23;29,105" o:connectangles="0,0,0,0,0,0,0,0,0,0,0,0,0,0,0,0,0,0,0,0"/>
                <o:lock v:ext="edit" verticies="t"/>
              </v:shape>
              <v:shape id="Freeform 393" o:spid="_x0000_s1125" style="position:absolute;left:4421;top:3967;width:126;height:229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" path="m82,r,l82,15r-64,l18,66r51,l69,81r-51,l18,137r66,l84,152,,152,,,82,xe" fillcolor="#c1122e" stroked="f" strokeweight="0">
                <v:path arrowok="t" o:connecttype="custom" o:connectlocs="123,0;123,0;123,23;27,23;27,99;104,99;104,122;27,122;27,206;126,206;126,229;0,229;0,0;123,0" o:connectangles="0,0,0,0,0,0,0,0,0,0,0,0,0,0"/>
              </v:shape>
              <v:shape id="Freeform 394" o:spid="_x0000_s1126" style="position:absolute;left:4567;top:3962;width:154;height:238;visibility:visible;mso-wrap-style:square;v-text-anchor:top" coordsize="10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" path="m81,43r,c74,22,66,15,50,15,35,15,25,25,25,39v,6,2,11,5,15c35,58,40,61,58,68v16,6,24,10,31,16c97,91,102,103,102,114v,26,-20,44,-49,44c38,158,24,154,15,145,7,138,4,130,,115r17,-5c20,122,23,127,28,133v6,6,15,10,25,10c71,143,82,132,82,117,82,103,75,95,53,87,31,78,27,76,20,70,12,63,7,51,7,40,7,16,25,,52,,75,,89,11,97,38l81,43xe" fillcolor="#c1122e" stroked="f" strokeweight="0">
                <v:path arrowok="t" o:connecttype="custom" o:connectlocs="122,65;122,65;75,23;38,59;45,81;88,102;134,127;154,172;80,238;23,218;0,173;26,166;42,200;80,215;124,176;80,131;30,105;11,60;79,0;146,57;122,65" o:connectangles="0,0,0,0,0,0,0,0,0,0,0,0,0,0,0,0,0,0,0,0,0"/>
              </v:shape>
              <v:shape id="Freeform 395" o:spid="_x0000_s1127" style="position:absolute;left:4762;top:3967;width:27;height:229;visibility:visible;mso-wrap-style:square;v-text-anchor:top" coordsize="1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" path="m18,152r,l,152,,,18,r,152xe" fillcolor="#c1122e" stroked="f" strokeweight="0">
                <v:path arrowok="t" o:connecttype="custom" o:connectlocs="27,229;27,229;0,229;0,0;27,0;27,229" o:connectangles="0,0,0,0,0,0"/>
              </v:shape>
              <v:shape id="Freeform 396" o:spid="_x0000_s1128" style="position:absolute;left:4827;top:3962;width:154;height:238;visibility:visible;mso-wrap-style:square;v-text-anchor:top" coordsize="10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" path="m81,43r,c74,22,66,15,50,15,35,15,25,25,25,39v,6,2,11,5,15c35,58,40,61,59,68v16,6,24,10,30,16c97,91,102,103,102,114v,26,-20,44,-49,44c38,158,24,154,16,145,8,138,4,130,,115r17,-5c20,122,23,127,28,133v6,6,15,10,25,10c71,143,83,132,83,117,83,103,75,95,53,87,31,78,27,76,20,70,12,63,7,51,7,40,7,16,25,,52,,75,,89,11,97,38l81,43xe" fillcolor="#c1122e" stroked="f" strokeweight="0">
                <v:path arrowok="t" o:connecttype="custom" o:connectlocs="122,65;122,65;75,23;38,59;45,81;89,102;134,127;154,172;80,238;24,218;0,173;26,166;42,200;80,215;125,176;80,131;30,105;11,60;79,0;146,57;122,65" o:connectangles="0,0,0,0,0,0,0,0,0,0,0,0,0,0,0,0,0,0,0,0,0"/>
              </v:shape>
              <v:shape id="Freeform 397" o:spid="_x0000_s1129" style="position:absolute;left:4991;top:3967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" path="m92,r,l92,15r-37,l55,152r-18,l37,15,,15,,,92,xe" fillcolor="#c1122e" stroked="f" strokeweight="0">
                <v:path arrowok="t" o:connecttype="custom" o:connectlocs="139,0;139,0;139,23;83,23;83,229;56,229;56,23;0,23;0,0;139,0" o:connectangles="0,0,0,0,0,0,0,0,0,0"/>
              </v:shape>
              <v:shape id="Freeform 398" o:spid="_x0000_s1130" style="position:absolute;left:5119;top:3967;width:159;height:229;visibility:visible;mso-wrap-style:square;v-text-anchor:top" coordsize="1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" path="m65,r,l105,152r-18,l76,109r-46,l19,152,,152,43,,65,xm53,18r,l34,94r38,l53,18xe" fillcolor="#c1122e" stroked="f" strokeweight="0">
                <v:path arrowok="t" o:connecttype="custom" o:connectlocs="98,0;98,0;159,229;132,229;115,164;45,164;29,229;0,229;65,0;98,0;80,27;80,27;51,142;109,142;80,27" o:connectangles="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6B2"/>
    <w:multiLevelType w:val="hybridMultilevel"/>
    <w:tmpl w:val="788C0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B29"/>
    <w:multiLevelType w:val="hybridMultilevel"/>
    <w:tmpl w:val="09A0A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26B6"/>
    <w:multiLevelType w:val="hybridMultilevel"/>
    <w:tmpl w:val="453A27F2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3B991D32"/>
    <w:multiLevelType w:val="hybridMultilevel"/>
    <w:tmpl w:val="0EA2DD5A"/>
    <w:lvl w:ilvl="0" w:tplc="0407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3FD10253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48FC4009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4C3F5B9D"/>
    <w:multiLevelType w:val="hybridMultilevel"/>
    <w:tmpl w:val="E0F82556"/>
    <w:lvl w:ilvl="0" w:tplc="0407000F">
      <w:start w:val="1"/>
      <w:numFmt w:val="decimal"/>
      <w:lvlText w:val="%1."/>
      <w:lvlJc w:val="left"/>
      <w:pPr>
        <w:ind w:left="2500" w:hanging="360"/>
      </w:pPr>
    </w:lvl>
    <w:lvl w:ilvl="1" w:tplc="04070019" w:tentative="1">
      <w:start w:val="1"/>
      <w:numFmt w:val="lowerLetter"/>
      <w:lvlText w:val="%2."/>
      <w:lvlJc w:val="left"/>
      <w:pPr>
        <w:ind w:left="3220" w:hanging="360"/>
      </w:pPr>
    </w:lvl>
    <w:lvl w:ilvl="2" w:tplc="0407001B" w:tentative="1">
      <w:start w:val="1"/>
      <w:numFmt w:val="lowerRoman"/>
      <w:lvlText w:val="%3."/>
      <w:lvlJc w:val="right"/>
      <w:pPr>
        <w:ind w:left="3940" w:hanging="180"/>
      </w:pPr>
    </w:lvl>
    <w:lvl w:ilvl="3" w:tplc="0407000F" w:tentative="1">
      <w:start w:val="1"/>
      <w:numFmt w:val="decimal"/>
      <w:lvlText w:val="%4."/>
      <w:lvlJc w:val="left"/>
      <w:pPr>
        <w:ind w:left="4660" w:hanging="360"/>
      </w:pPr>
    </w:lvl>
    <w:lvl w:ilvl="4" w:tplc="04070019" w:tentative="1">
      <w:start w:val="1"/>
      <w:numFmt w:val="lowerLetter"/>
      <w:lvlText w:val="%5."/>
      <w:lvlJc w:val="left"/>
      <w:pPr>
        <w:ind w:left="5380" w:hanging="360"/>
      </w:pPr>
    </w:lvl>
    <w:lvl w:ilvl="5" w:tplc="0407001B" w:tentative="1">
      <w:start w:val="1"/>
      <w:numFmt w:val="lowerRoman"/>
      <w:lvlText w:val="%6."/>
      <w:lvlJc w:val="right"/>
      <w:pPr>
        <w:ind w:left="6100" w:hanging="180"/>
      </w:pPr>
    </w:lvl>
    <w:lvl w:ilvl="6" w:tplc="0407000F" w:tentative="1">
      <w:start w:val="1"/>
      <w:numFmt w:val="decimal"/>
      <w:lvlText w:val="%7."/>
      <w:lvlJc w:val="left"/>
      <w:pPr>
        <w:ind w:left="6820" w:hanging="360"/>
      </w:pPr>
    </w:lvl>
    <w:lvl w:ilvl="7" w:tplc="04070019" w:tentative="1">
      <w:start w:val="1"/>
      <w:numFmt w:val="lowerLetter"/>
      <w:lvlText w:val="%8."/>
      <w:lvlJc w:val="left"/>
      <w:pPr>
        <w:ind w:left="7540" w:hanging="360"/>
      </w:pPr>
    </w:lvl>
    <w:lvl w:ilvl="8" w:tplc="0407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7" w15:restartNumberingAfterBreak="0">
    <w:nsid w:val="5FCD737B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69024582"/>
    <w:multiLevelType w:val="hybridMultilevel"/>
    <w:tmpl w:val="A3628250"/>
    <w:lvl w:ilvl="0" w:tplc="B8DC7C10">
      <w:start w:val="1"/>
      <w:numFmt w:val="decimal"/>
      <w:lvlText w:val="%1)"/>
      <w:lvlJc w:val="left"/>
      <w:pPr>
        <w:ind w:left="320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6D3C5B44"/>
    <w:multiLevelType w:val="hybridMultilevel"/>
    <w:tmpl w:val="8C50546A"/>
    <w:lvl w:ilvl="0" w:tplc="C52E21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17300"/>
    <w:multiLevelType w:val="hybridMultilevel"/>
    <w:tmpl w:val="E682C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1D46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69"/>
    <w:rsid w:val="00002646"/>
    <w:rsid w:val="00035B86"/>
    <w:rsid w:val="00037ED7"/>
    <w:rsid w:val="00041C89"/>
    <w:rsid w:val="00043B91"/>
    <w:rsid w:val="00052543"/>
    <w:rsid w:val="000553A6"/>
    <w:rsid w:val="000866AB"/>
    <w:rsid w:val="0009199C"/>
    <w:rsid w:val="000A47CE"/>
    <w:rsid w:val="000A7CCF"/>
    <w:rsid w:val="000D68A1"/>
    <w:rsid w:val="000F4D59"/>
    <w:rsid w:val="000F7D64"/>
    <w:rsid w:val="00100053"/>
    <w:rsid w:val="0011793B"/>
    <w:rsid w:val="0013304D"/>
    <w:rsid w:val="00140379"/>
    <w:rsid w:val="00141492"/>
    <w:rsid w:val="001516C0"/>
    <w:rsid w:val="0016543D"/>
    <w:rsid w:val="00165699"/>
    <w:rsid w:val="0016711A"/>
    <w:rsid w:val="001D0D69"/>
    <w:rsid w:val="001E2B26"/>
    <w:rsid w:val="001E518C"/>
    <w:rsid w:val="001E77C5"/>
    <w:rsid w:val="001F66D8"/>
    <w:rsid w:val="00206BF6"/>
    <w:rsid w:val="0021436B"/>
    <w:rsid w:val="0023214E"/>
    <w:rsid w:val="00234886"/>
    <w:rsid w:val="00255116"/>
    <w:rsid w:val="00273C5F"/>
    <w:rsid w:val="00277002"/>
    <w:rsid w:val="00277144"/>
    <w:rsid w:val="00283045"/>
    <w:rsid w:val="002A1E71"/>
    <w:rsid w:val="002B19C1"/>
    <w:rsid w:val="002F1456"/>
    <w:rsid w:val="003077A5"/>
    <w:rsid w:val="003212E1"/>
    <w:rsid w:val="003467AA"/>
    <w:rsid w:val="003717A3"/>
    <w:rsid w:val="0037289E"/>
    <w:rsid w:val="00377D17"/>
    <w:rsid w:val="00381147"/>
    <w:rsid w:val="003A60DE"/>
    <w:rsid w:val="003C4BA6"/>
    <w:rsid w:val="003C7304"/>
    <w:rsid w:val="003E41AF"/>
    <w:rsid w:val="00400D60"/>
    <w:rsid w:val="00411509"/>
    <w:rsid w:val="00414B83"/>
    <w:rsid w:val="00420A5E"/>
    <w:rsid w:val="0042780D"/>
    <w:rsid w:val="00436E8A"/>
    <w:rsid w:val="00437A5C"/>
    <w:rsid w:val="00440CDA"/>
    <w:rsid w:val="00443DDF"/>
    <w:rsid w:val="0045232B"/>
    <w:rsid w:val="00455430"/>
    <w:rsid w:val="0046611B"/>
    <w:rsid w:val="00485EEA"/>
    <w:rsid w:val="00496BD1"/>
    <w:rsid w:val="004A0AB3"/>
    <w:rsid w:val="004A1A7C"/>
    <w:rsid w:val="004A491B"/>
    <w:rsid w:val="004B7348"/>
    <w:rsid w:val="004C0C0F"/>
    <w:rsid w:val="004D01C8"/>
    <w:rsid w:val="00521EF8"/>
    <w:rsid w:val="005275CF"/>
    <w:rsid w:val="0053522C"/>
    <w:rsid w:val="00537EE2"/>
    <w:rsid w:val="005501E5"/>
    <w:rsid w:val="005629D5"/>
    <w:rsid w:val="00572DBE"/>
    <w:rsid w:val="00580D9D"/>
    <w:rsid w:val="0058307B"/>
    <w:rsid w:val="005A085A"/>
    <w:rsid w:val="005B2A8B"/>
    <w:rsid w:val="005B5155"/>
    <w:rsid w:val="005C1635"/>
    <w:rsid w:val="005D6AD7"/>
    <w:rsid w:val="00632428"/>
    <w:rsid w:val="0064178B"/>
    <w:rsid w:val="00657FE2"/>
    <w:rsid w:val="00671E8D"/>
    <w:rsid w:val="006F5105"/>
    <w:rsid w:val="00716A67"/>
    <w:rsid w:val="0079609F"/>
    <w:rsid w:val="0079683F"/>
    <w:rsid w:val="007C09FD"/>
    <w:rsid w:val="00801EA6"/>
    <w:rsid w:val="00812379"/>
    <w:rsid w:val="00831417"/>
    <w:rsid w:val="0084413D"/>
    <w:rsid w:val="008450D3"/>
    <w:rsid w:val="00855F1D"/>
    <w:rsid w:val="00857E40"/>
    <w:rsid w:val="00867652"/>
    <w:rsid w:val="008A09F7"/>
    <w:rsid w:val="008A4353"/>
    <w:rsid w:val="008B73B1"/>
    <w:rsid w:val="008F55D5"/>
    <w:rsid w:val="00916905"/>
    <w:rsid w:val="00940FF1"/>
    <w:rsid w:val="00941180"/>
    <w:rsid w:val="00950132"/>
    <w:rsid w:val="00990E3B"/>
    <w:rsid w:val="00994DF9"/>
    <w:rsid w:val="009B3E30"/>
    <w:rsid w:val="009C2AD0"/>
    <w:rsid w:val="009E5D61"/>
    <w:rsid w:val="00A0683F"/>
    <w:rsid w:val="00A0729B"/>
    <w:rsid w:val="00A14A54"/>
    <w:rsid w:val="00A231D9"/>
    <w:rsid w:val="00A341F0"/>
    <w:rsid w:val="00A34361"/>
    <w:rsid w:val="00A90E04"/>
    <w:rsid w:val="00AF0D8E"/>
    <w:rsid w:val="00B33A55"/>
    <w:rsid w:val="00B3515F"/>
    <w:rsid w:val="00B366E7"/>
    <w:rsid w:val="00B37355"/>
    <w:rsid w:val="00B438D9"/>
    <w:rsid w:val="00B70BC8"/>
    <w:rsid w:val="00BB2DB5"/>
    <w:rsid w:val="00BB3B68"/>
    <w:rsid w:val="00BB4D87"/>
    <w:rsid w:val="00BE3381"/>
    <w:rsid w:val="00C00FD8"/>
    <w:rsid w:val="00C11C35"/>
    <w:rsid w:val="00C16636"/>
    <w:rsid w:val="00C20C8D"/>
    <w:rsid w:val="00C6229E"/>
    <w:rsid w:val="00C67085"/>
    <w:rsid w:val="00C90376"/>
    <w:rsid w:val="00C92DB9"/>
    <w:rsid w:val="00C965E6"/>
    <w:rsid w:val="00CA538E"/>
    <w:rsid w:val="00CC3867"/>
    <w:rsid w:val="00CD0434"/>
    <w:rsid w:val="00CD1D00"/>
    <w:rsid w:val="00CD4459"/>
    <w:rsid w:val="00CF390D"/>
    <w:rsid w:val="00D950FC"/>
    <w:rsid w:val="00D96385"/>
    <w:rsid w:val="00DB19AC"/>
    <w:rsid w:val="00DB7B4E"/>
    <w:rsid w:val="00DD0046"/>
    <w:rsid w:val="00DE78AE"/>
    <w:rsid w:val="00E004D2"/>
    <w:rsid w:val="00E005C0"/>
    <w:rsid w:val="00E0694A"/>
    <w:rsid w:val="00E24CC6"/>
    <w:rsid w:val="00E3543D"/>
    <w:rsid w:val="00E92E48"/>
    <w:rsid w:val="00EB7151"/>
    <w:rsid w:val="00EC28DE"/>
    <w:rsid w:val="00ED6FE2"/>
    <w:rsid w:val="00EF7C01"/>
    <w:rsid w:val="00F16DC5"/>
    <w:rsid w:val="00F221CE"/>
    <w:rsid w:val="00F239FC"/>
    <w:rsid w:val="00F27167"/>
    <w:rsid w:val="00F818C5"/>
    <w:rsid w:val="00F93456"/>
    <w:rsid w:val="00F94436"/>
    <w:rsid w:val="00F944AB"/>
    <w:rsid w:val="00FA5F5B"/>
    <w:rsid w:val="00FB6E57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E8C3CDE"/>
  <w15:docId w15:val="{886C2411-72CF-4546-87D0-1C56742B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4436"/>
    <w:pPr>
      <w:tabs>
        <w:tab w:val="left" w:pos="284"/>
        <w:tab w:val="left" w:pos="567"/>
        <w:tab w:val="left" w:pos="851"/>
      </w:tabs>
      <w:spacing w:line="264" w:lineRule="exact"/>
    </w:pPr>
    <w:rPr>
      <w:rFonts w:ascii="Source Sans Pro" w:hAnsi="Source Sans Pro"/>
      <w:kern w:val="18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E06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18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A8B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5B2A8B"/>
  </w:style>
  <w:style w:type="paragraph" w:styleId="Fuzeile">
    <w:name w:val="footer"/>
    <w:basedOn w:val="Standard"/>
    <w:link w:val="FuzeileZchn"/>
    <w:uiPriority w:val="99"/>
    <w:unhideWhenUsed/>
    <w:rsid w:val="005B2A8B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5B2A8B"/>
  </w:style>
  <w:style w:type="table" w:styleId="Tabellenraster">
    <w:name w:val="Table Grid"/>
    <w:basedOn w:val="NormaleTabelle"/>
    <w:uiPriority w:val="39"/>
    <w:rsid w:val="00EB7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0694A"/>
    <w:rPr>
      <w:rFonts w:asciiTheme="majorHAnsi" w:eastAsiaTheme="majorEastAsia" w:hAnsiTheme="majorHAnsi" w:cstheme="majorBidi"/>
      <w:b/>
      <w:bCs/>
      <w:color w:val="2E74B5" w:themeColor="accent1" w:themeShade="BF"/>
      <w:kern w:val="18"/>
      <w:sz w:val="28"/>
      <w:szCs w:val="28"/>
    </w:rPr>
  </w:style>
  <w:style w:type="character" w:styleId="Fett">
    <w:name w:val="Strong"/>
    <w:basedOn w:val="Absatz-Standardschriftart"/>
    <w:uiPriority w:val="22"/>
    <w:qFormat/>
    <w:rsid w:val="00420A5E"/>
    <w:rPr>
      <w:rFonts w:asciiTheme="minorHAnsi" w:hAnsiTheme="minorHAnsi"/>
      <w:b/>
      <w:bCs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2143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36B"/>
    <w:rPr>
      <w:rFonts w:ascii="Tahoma" w:hAnsi="Tahoma" w:cs="Tahoma"/>
      <w:kern w:val="18"/>
      <w:sz w:val="16"/>
      <w:szCs w:val="16"/>
    </w:rPr>
  </w:style>
  <w:style w:type="paragraph" w:styleId="Listenabsatz">
    <w:name w:val="List Paragraph"/>
    <w:basedOn w:val="Standard"/>
    <w:uiPriority w:val="34"/>
    <w:rsid w:val="00436E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609F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18C5"/>
    <w:rPr>
      <w:rFonts w:asciiTheme="majorHAnsi" w:eastAsiaTheme="majorEastAsia" w:hAnsiTheme="majorHAnsi" w:cstheme="majorBidi"/>
      <w:color w:val="1F4D78" w:themeColor="accent1" w:themeShade="7F"/>
      <w:kern w:val="18"/>
    </w:rPr>
  </w:style>
  <w:style w:type="paragraph" w:styleId="StandardWeb">
    <w:name w:val="Normal (Web)"/>
    <w:basedOn w:val="Standard"/>
    <w:uiPriority w:val="99"/>
    <w:semiHidden/>
    <w:unhideWhenUsed/>
    <w:rsid w:val="00F818C5"/>
    <w:pPr>
      <w:tabs>
        <w:tab w:val="clear" w:pos="284"/>
        <w:tab w:val="clear" w:pos="567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inoffK\Desktop\ProgAll_Doku_4_Neues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4B7A-B3C1-4F8C-81FF-A6CB9D19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ProgAll_Doku_4_NeuesLogo.dotx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Grafikdesign Fortak</Company>
  <LinksUpToDate>false</LinksUpToDate>
  <CharactersWithSpaces>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WoinoffK</dc:creator>
  <cp:lastModifiedBy>Sanchez, Tania</cp:lastModifiedBy>
  <cp:revision>6</cp:revision>
  <cp:lastPrinted>2019-11-06T17:46:00Z</cp:lastPrinted>
  <dcterms:created xsi:type="dcterms:W3CDTF">2021-09-24T19:40:00Z</dcterms:created>
  <dcterms:modified xsi:type="dcterms:W3CDTF">2021-09-24T20:20:00Z</dcterms:modified>
</cp:coreProperties>
</file>