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36" w:rsidRPr="00043555" w:rsidRDefault="00F94436" w:rsidP="0023214E">
      <w:pPr>
        <w:spacing w:after="120" w:line="276" w:lineRule="auto"/>
        <w:rPr>
          <w:rFonts w:asciiTheme="minorHAnsi" w:hAnsiTheme="minorHAnsi" w:cstheme="minorHAnsi"/>
          <w:sz w:val="24"/>
        </w:rPr>
      </w:pPr>
    </w:p>
    <w:p w:rsidR="00F27167" w:rsidRPr="00043555" w:rsidRDefault="00043555" w:rsidP="0023214E">
      <w:pPr>
        <w:spacing w:after="12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43555">
        <w:rPr>
          <w:rFonts w:asciiTheme="minorHAnsi" w:hAnsiTheme="minorHAnsi" w:cstheme="minorHAnsi"/>
          <w:bCs/>
          <w:sz w:val="20"/>
          <w:szCs w:val="20"/>
        </w:rPr>
        <w:t xml:space="preserve">24 </w:t>
      </w:r>
      <w:proofErr w:type="spellStart"/>
      <w:r w:rsidRPr="00043555">
        <w:rPr>
          <w:rFonts w:asciiTheme="minorHAnsi" w:hAnsiTheme="minorHAnsi" w:cstheme="minorHAnsi"/>
          <w:bCs/>
          <w:sz w:val="20"/>
          <w:szCs w:val="20"/>
        </w:rPr>
        <w:t>sept</w:t>
      </w:r>
      <w:r w:rsidR="00E72258">
        <w:rPr>
          <w:rFonts w:asciiTheme="minorHAnsi" w:hAnsiTheme="minorHAnsi" w:cstheme="minorHAnsi"/>
          <w:bCs/>
          <w:sz w:val="20"/>
          <w:szCs w:val="20"/>
        </w:rPr>
        <w:t>e</w:t>
      </w:r>
      <w:r w:rsidRPr="00043555">
        <w:rPr>
          <w:rFonts w:asciiTheme="minorHAnsi" w:hAnsiTheme="minorHAnsi" w:cstheme="minorHAnsi"/>
          <w:bCs/>
          <w:sz w:val="20"/>
          <w:szCs w:val="20"/>
        </w:rPr>
        <w:t>mb</w:t>
      </w:r>
      <w:r w:rsidR="00C92DB9" w:rsidRPr="00043555">
        <w:rPr>
          <w:rFonts w:asciiTheme="minorHAnsi" w:hAnsiTheme="minorHAnsi" w:cstheme="minorHAnsi"/>
          <w:bCs/>
          <w:sz w:val="20"/>
          <w:szCs w:val="20"/>
        </w:rPr>
        <w:t>r</w:t>
      </w:r>
      <w:r w:rsidRPr="00043555">
        <w:rPr>
          <w:rFonts w:asciiTheme="minorHAnsi" w:hAnsiTheme="minorHAnsi" w:cstheme="minorHAnsi"/>
          <w:bCs/>
          <w:sz w:val="20"/>
          <w:szCs w:val="20"/>
        </w:rPr>
        <w:t>e</w:t>
      </w:r>
      <w:proofErr w:type="spellEnd"/>
      <w:r w:rsidR="00C92DB9" w:rsidRPr="00043555">
        <w:rPr>
          <w:rFonts w:asciiTheme="minorHAnsi" w:hAnsiTheme="minorHAnsi" w:cstheme="minorHAnsi"/>
          <w:bCs/>
          <w:sz w:val="20"/>
          <w:szCs w:val="20"/>
        </w:rPr>
        <w:t xml:space="preserve"> 2021</w:t>
      </w:r>
    </w:p>
    <w:p w:rsidR="00411509" w:rsidRPr="00043555" w:rsidRDefault="00411509" w:rsidP="0023214E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</w:p>
    <w:p w:rsidR="00043555" w:rsidRPr="00043555" w:rsidRDefault="00043555" w:rsidP="00E72258">
      <w:pPr>
        <w:spacing w:line="360" w:lineRule="auto"/>
        <w:rPr>
          <w:rFonts w:asciiTheme="minorHAnsi" w:hAnsiTheme="minorHAnsi" w:cstheme="minorHAnsi"/>
          <w:lang w:val="fr-FR"/>
        </w:rPr>
      </w:pPr>
      <w:r w:rsidRPr="00043555">
        <w:rPr>
          <w:rFonts w:asciiTheme="minorHAnsi" w:eastAsia="Calibri" w:hAnsiTheme="minorHAnsi" w:cstheme="minorHAnsi"/>
          <w:b/>
          <w:color w:val="9BBB59"/>
          <w:sz w:val="32"/>
          <w:szCs w:val="32"/>
          <w:u w:val="single"/>
          <w:lang w:val="fr-FR"/>
        </w:rPr>
        <w:t>Proposition d’ordre du jour</w:t>
      </w:r>
    </w:p>
    <w:p w:rsidR="00043555" w:rsidRPr="00043555" w:rsidRDefault="00043555" w:rsidP="00E72258">
      <w:pPr>
        <w:spacing w:line="360" w:lineRule="auto"/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</w:pPr>
      <w:r w:rsidRPr="00043555"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>Réunion du Conseil d’Administration de l’</w:t>
      </w:r>
      <w:r w:rsidR="00C92DB9" w:rsidRPr="00043555"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>Alliance</w:t>
      </w:r>
      <w:r w:rsidRPr="00043555"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 xml:space="preserve"> Progressiste </w:t>
      </w:r>
    </w:p>
    <w:p w:rsidR="00F27167" w:rsidRPr="00043555" w:rsidRDefault="00043555" w:rsidP="00E72258">
      <w:pPr>
        <w:spacing w:line="360" w:lineRule="auto"/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</w:pPr>
      <w:r w:rsidRPr="00043555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>1</w:t>
      </w:r>
      <w:r w:rsidRPr="00043555">
        <w:rPr>
          <w:rFonts w:asciiTheme="minorHAnsi" w:eastAsia="Calibri" w:hAnsiTheme="minorHAnsi" w:cstheme="minorHAnsi"/>
          <w:b/>
          <w:color w:val="00629F"/>
          <w:sz w:val="32"/>
          <w:szCs w:val="32"/>
          <w:vertAlign w:val="superscript"/>
          <w:lang w:val="fr-FR"/>
        </w:rPr>
        <w:t>er</w:t>
      </w:r>
      <w:r w:rsidRPr="00043555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 xml:space="preserve"> o</w:t>
      </w:r>
      <w:r w:rsidR="000866AB" w:rsidRPr="00043555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>cto</w:t>
      </w:r>
      <w:r w:rsidRPr="00043555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>bre</w:t>
      </w:r>
      <w:r w:rsidR="00C92DB9" w:rsidRPr="00043555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 xml:space="preserve"> 2021 via Zoom</w:t>
      </w:r>
    </w:p>
    <w:p w:rsidR="00043555" w:rsidRPr="00043555" w:rsidRDefault="00043555" w:rsidP="00043555">
      <w:pPr>
        <w:rPr>
          <w:rFonts w:asciiTheme="minorHAnsi" w:hAnsiTheme="minorHAnsi" w:cstheme="minorHAnsi"/>
          <w:b/>
          <w:lang w:val="fr-FR"/>
        </w:rPr>
      </w:pPr>
      <w:r w:rsidRPr="00043555">
        <w:rPr>
          <w:rFonts w:asciiTheme="minorHAnsi" w:hAnsiTheme="minorHAnsi" w:cstheme="minorHAnsi"/>
          <w:b/>
          <w:lang w:val="fr-FR"/>
        </w:rPr>
        <w:t>Traduction simultanée EN - FR - ES</w:t>
      </w:r>
    </w:p>
    <w:p w:rsidR="00043555" w:rsidRPr="00043555" w:rsidRDefault="00043555" w:rsidP="0023214E">
      <w:pPr>
        <w:spacing w:after="120" w:line="276" w:lineRule="auto"/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</w:pPr>
    </w:p>
    <w:p w:rsidR="00043555" w:rsidRPr="00043555" w:rsidRDefault="00043555" w:rsidP="00043555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  <w:r w:rsidRPr="00043555">
        <w:rPr>
          <w:rFonts w:asciiTheme="minorHAnsi" w:hAnsiTheme="minorHAnsi" w:cstheme="minorHAnsi"/>
          <w:b/>
          <w:color w:val="9BBB59"/>
          <w:sz w:val="24"/>
          <w:lang w:val="fr-FR"/>
        </w:rPr>
        <w:t>1. Discours d'ouverture et de bienvenue</w:t>
      </w:r>
    </w:p>
    <w:p w:rsidR="00043555" w:rsidRPr="00043555" w:rsidRDefault="00043555" w:rsidP="00043555">
      <w:pPr>
        <w:rPr>
          <w:rFonts w:asciiTheme="minorHAnsi" w:hAnsiTheme="minorHAnsi" w:cstheme="minorHAnsi"/>
          <w:sz w:val="24"/>
          <w:lang w:val="fr-FR"/>
        </w:rPr>
      </w:pPr>
      <w:r w:rsidRPr="00043555">
        <w:rPr>
          <w:rFonts w:asciiTheme="minorHAnsi" w:hAnsiTheme="minorHAnsi" w:cstheme="minorHAnsi"/>
          <w:sz w:val="24"/>
          <w:lang w:val="fr-FR"/>
        </w:rPr>
        <w:t xml:space="preserve">- </w:t>
      </w:r>
      <w:r w:rsidRPr="00043555">
        <w:rPr>
          <w:rFonts w:asciiTheme="minorHAnsi" w:hAnsiTheme="minorHAnsi" w:cstheme="minorHAnsi"/>
          <w:b/>
          <w:sz w:val="24"/>
          <w:lang w:val="fr-FR"/>
        </w:rPr>
        <w:t xml:space="preserve">Luis </w:t>
      </w:r>
      <w:proofErr w:type="spellStart"/>
      <w:r w:rsidRPr="00043555">
        <w:rPr>
          <w:rFonts w:asciiTheme="minorHAnsi" w:hAnsiTheme="minorHAnsi" w:cstheme="minorHAnsi"/>
          <w:b/>
          <w:sz w:val="24"/>
          <w:lang w:val="fr-FR"/>
        </w:rPr>
        <w:t>Abinader</w:t>
      </w:r>
      <w:proofErr w:type="spellEnd"/>
      <w:r w:rsidRPr="00043555">
        <w:rPr>
          <w:rFonts w:asciiTheme="minorHAnsi" w:hAnsiTheme="minorHAnsi" w:cstheme="minorHAnsi"/>
          <w:b/>
          <w:sz w:val="24"/>
          <w:lang w:val="fr-FR"/>
        </w:rPr>
        <w:t xml:space="preserve"> -</w:t>
      </w:r>
      <w:r w:rsidRPr="00043555">
        <w:rPr>
          <w:rFonts w:asciiTheme="minorHAnsi" w:hAnsiTheme="minorHAnsi" w:cstheme="minorHAnsi"/>
          <w:sz w:val="24"/>
          <w:lang w:val="fr-FR"/>
        </w:rPr>
        <w:t xml:space="preserve"> </w:t>
      </w:r>
      <w:bookmarkStart w:id="0" w:name="_GoBack"/>
      <w:r w:rsidRPr="00043555">
        <w:rPr>
          <w:rFonts w:asciiTheme="minorHAnsi" w:hAnsiTheme="minorHAnsi" w:cstheme="minorHAnsi"/>
          <w:sz w:val="24"/>
          <w:lang w:val="fr-FR"/>
        </w:rPr>
        <w:t>Président République Dominicaine, PRM</w:t>
      </w:r>
    </w:p>
    <w:p w:rsidR="00043555" w:rsidRPr="00043555" w:rsidRDefault="00043555" w:rsidP="00043555">
      <w:pPr>
        <w:rPr>
          <w:rFonts w:asciiTheme="minorHAnsi" w:hAnsiTheme="minorHAnsi" w:cstheme="minorHAnsi"/>
          <w:sz w:val="24"/>
          <w:lang w:val="fr-FR"/>
        </w:rPr>
      </w:pPr>
      <w:r w:rsidRPr="00043555">
        <w:rPr>
          <w:rFonts w:asciiTheme="minorHAnsi" w:hAnsiTheme="minorHAnsi" w:cstheme="minorHAnsi"/>
          <w:sz w:val="24"/>
          <w:lang w:val="fr-FR"/>
        </w:rPr>
        <w:t xml:space="preserve">- </w:t>
      </w:r>
      <w:proofErr w:type="spellStart"/>
      <w:r w:rsidR="00277481">
        <w:rPr>
          <w:rFonts w:asciiTheme="minorHAnsi" w:hAnsiTheme="minorHAnsi" w:cstheme="minorHAnsi"/>
          <w:b/>
          <w:sz w:val="24"/>
          <w:lang w:val="fr-FR"/>
        </w:rPr>
        <w:t>Iratxe</w:t>
      </w:r>
      <w:proofErr w:type="spellEnd"/>
      <w:r w:rsidR="00277481">
        <w:rPr>
          <w:rFonts w:asciiTheme="minorHAnsi" w:hAnsiTheme="minorHAnsi" w:cstheme="minorHAnsi"/>
          <w:b/>
          <w:sz w:val="24"/>
          <w:lang w:val="fr-FR"/>
        </w:rPr>
        <w:t xml:space="preserve"> Garcí</w:t>
      </w:r>
      <w:r w:rsidRPr="00043555">
        <w:rPr>
          <w:rFonts w:asciiTheme="minorHAnsi" w:hAnsiTheme="minorHAnsi" w:cstheme="minorHAnsi"/>
          <w:b/>
          <w:sz w:val="24"/>
          <w:lang w:val="fr-FR"/>
        </w:rPr>
        <w:t>a</w:t>
      </w:r>
      <w:r w:rsidR="00DB0D42">
        <w:rPr>
          <w:rFonts w:asciiTheme="minorHAnsi" w:hAnsiTheme="minorHAnsi" w:cstheme="minorHAnsi"/>
          <w:b/>
          <w:sz w:val="24"/>
          <w:lang w:val="fr-FR"/>
        </w:rPr>
        <w:t xml:space="preserve"> Pérez</w:t>
      </w:r>
      <w:r w:rsidRPr="00043555">
        <w:rPr>
          <w:rFonts w:asciiTheme="minorHAnsi" w:hAnsiTheme="minorHAnsi" w:cstheme="minorHAnsi"/>
          <w:sz w:val="24"/>
          <w:lang w:val="fr-FR"/>
        </w:rPr>
        <w:t xml:space="preserve"> - Présidente du groupe S&amp;D</w:t>
      </w:r>
    </w:p>
    <w:bookmarkEnd w:id="0"/>
    <w:p w:rsidR="00043555" w:rsidRDefault="00043555" w:rsidP="00043555">
      <w:pPr>
        <w:rPr>
          <w:rFonts w:asciiTheme="minorHAnsi" w:hAnsiTheme="minorHAnsi" w:cstheme="minorHAnsi"/>
          <w:sz w:val="24"/>
          <w:lang w:val="fr-FR"/>
        </w:rPr>
      </w:pPr>
      <w:r w:rsidRPr="00043555">
        <w:rPr>
          <w:rFonts w:asciiTheme="minorHAnsi" w:hAnsiTheme="minorHAnsi" w:cstheme="minorHAnsi"/>
          <w:sz w:val="24"/>
          <w:lang w:val="fr-FR"/>
        </w:rPr>
        <w:t xml:space="preserve">- </w:t>
      </w:r>
      <w:r w:rsidRPr="00043555">
        <w:rPr>
          <w:rFonts w:asciiTheme="minorHAnsi" w:hAnsiTheme="minorHAnsi" w:cstheme="minorHAnsi"/>
          <w:b/>
          <w:sz w:val="24"/>
          <w:lang w:val="fr-FR"/>
        </w:rPr>
        <w:t xml:space="preserve">Albin </w:t>
      </w:r>
      <w:proofErr w:type="spellStart"/>
      <w:r w:rsidRPr="00043555">
        <w:rPr>
          <w:rFonts w:asciiTheme="minorHAnsi" w:hAnsiTheme="minorHAnsi" w:cstheme="minorHAnsi"/>
          <w:b/>
          <w:sz w:val="24"/>
          <w:lang w:val="fr-FR"/>
        </w:rPr>
        <w:t>Kurti</w:t>
      </w:r>
      <w:proofErr w:type="spellEnd"/>
      <w:r w:rsidRPr="00043555">
        <w:rPr>
          <w:rFonts w:asciiTheme="minorHAnsi" w:hAnsiTheme="minorHAnsi" w:cstheme="minorHAnsi"/>
          <w:sz w:val="24"/>
          <w:lang w:val="fr-FR"/>
        </w:rPr>
        <w:t xml:space="preserve"> - PM Kosovo, LV</w:t>
      </w:r>
    </w:p>
    <w:p w:rsidR="00043555" w:rsidRPr="00043555" w:rsidRDefault="00043555" w:rsidP="00043555">
      <w:pPr>
        <w:rPr>
          <w:rFonts w:asciiTheme="minorHAnsi" w:hAnsiTheme="minorHAnsi" w:cstheme="minorHAnsi"/>
          <w:color w:val="9BBB59"/>
          <w:sz w:val="24"/>
          <w:lang w:val="fr-FR"/>
        </w:rPr>
      </w:pPr>
    </w:p>
    <w:p w:rsidR="00043555" w:rsidRDefault="00043555" w:rsidP="00043555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  <w:r w:rsidRPr="00043555">
        <w:rPr>
          <w:rFonts w:asciiTheme="minorHAnsi" w:hAnsiTheme="minorHAnsi" w:cstheme="minorHAnsi"/>
          <w:b/>
          <w:color w:val="9BBB59"/>
          <w:sz w:val="24"/>
          <w:lang w:val="fr-FR"/>
        </w:rPr>
        <w:t>2. Accord sur l'ordre du jour</w:t>
      </w:r>
    </w:p>
    <w:p w:rsidR="00043555" w:rsidRPr="00043555" w:rsidRDefault="00043555" w:rsidP="00043555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</w:p>
    <w:p w:rsidR="00043555" w:rsidRDefault="00043555" w:rsidP="00043555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  <w:r w:rsidRPr="00043555">
        <w:rPr>
          <w:rFonts w:asciiTheme="minorHAnsi" w:hAnsiTheme="minorHAnsi" w:cstheme="minorHAnsi"/>
          <w:b/>
          <w:color w:val="9BBB59"/>
          <w:sz w:val="24"/>
          <w:lang w:val="fr-FR"/>
        </w:rPr>
        <w:t>3. Rapport sur les activités depuis la dernière réunion du conseil d'administration</w:t>
      </w:r>
    </w:p>
    <w:p w:rsidR="00043555" w:rsidRPr="00043555" w:rsidRDefault="00043555" w:rsidP="00043555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</w:p>
    <w:p w:rsidR="00043555" w:rsidRPr="00043555" w:rsidRDefault="00043555" w:rsidP="00043555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  <w:r w:rsidRPr="00043555">
        <w:rPr>
          <w:rFonts w:asciiTheme="minorHAnsi" w:hAnsiTheme="minorHAnsi" w:cstheme="minorHAnsi"/>
          <w:b/>
          <w:color w:val="9BBB59"/>
          <w:sz w:val="24"/>
          <w:lang w:val="fr-FR"/>
        </w:rPr>
        <w:t>4. Mise à jour des finances</w:t>
      </w:r>
    </w:p>
    <w:p w:rsidR="00043555" w:rsidRPr="00043555" w:rsidRDefault="00043555" w:rsidP="00043555">
      <w:pPr>
        <w:rPr>
          <w:rFonts w:asciiTheme="minorHAnsi" w:hAnsiTheme="minorHAnsi" w:cstheme="minorHAnsi"/>
          <w:sz w:val="24"/>
          <w:lang w:val="fr-FR"/>
        </w:rPr>
      </w:pPr>
      <w:r w:rsidRPr="00043555">
        <w:rPr>
          <w:rFonts w:asciiTheme="minorHAnsi" w:hAnsiTheme="minorHAnsi" w:cstheme="minorHAnsi"/>
          <w:sz w:val="24"/>
          <w:lang w:val="fr-FR"/>
        </w:rPr>
        <w:t>4.1. Procès-verbal du comité financier</w:t>
      </w:r>
    </w:p>
    <w:p w:rsidR="00043555" w:rsidRPr="00043555" w:rsidRDefault="00043555" w:rsidP="00043555">
      <w:pPr>
        <w:rPr>
          <w:rFonts w:asciiTheme="minorHAnsi" w:hAnsiTheme="minorHAnsi" w:cstheme="minorHAnsi"/>
          <w:sz w:val="24"/>
          <w:lang w:val="fr-FR"/>
        </w:rPr>
      </w:pPr>
      <w:r w:rsidRPr="00043555">
        <w:rPr>
          <w:rFonts w:asciiTheme="minorHAnsi" w:hAnsiTheme="minorHAnsi" w:cstheme="minorHAnsi"/>
          <w:sz w:val="24"/>
          <w:lang w:val="fr-FR"/>
        </w:rPr>
        <w:t>4.2. Rapport du comptable</w:t>
      </w:r>
    </w:p>
    <w:p w:rsidR="00043555" w:rsidRDefault="00043555" w:rsidP="00043555">
      <w:pPr>
        <w:rPr>
          <w:rFonts w:asciiTheme="minorHAnsi" w:hAnsiTheme="minorHAnsi" w:cstheme="minorHAnsi"/>
          <w:sz w:val="24"/>
          <w:lang w:val="fr-FR"/>
        </w:rPr>
      </w:pPr>
      <w:r w:rsidRPr="00043555">
        <w:rPr>
          <w:rFonts w:asciiTheme="minorHAnsi" w:hAnsiTheme="minorHAnsi" w:cstheme="minorHAnsi"/>
          <w:sz w:val="24"/>
          <w:lang w:val="fr-FR"/>
        </w:rPr>
        <w:t>4.3. Rapport de l'auditeur</w:t>
      </w:r>
    </w:p>
    <w:p w:rsidR="00DB0D42" w:rsidRPr="00043555" w:rsidRDefault="00DB0D42" w:rsidP="00043555">
      <w:pPr>
        <w:rPr>
          <w:rFonts w:asciiTheme="minorHAnsi" w:hAnsiTheme="minorHAnsi" w:cstheme="minorHAnsi"/>
          <w:sz w:val="24"/>
          <w:lang w:val="fr-FR"/>
        </w:rPr>
      </w:pPr>
    </w:p>
    <w:p w:rsidR="00043555" w:rsidRDefault="00043555" w:rsidP="00043555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  <w:r w:rsidRPr="00DB0D42">
        <w:rPr>
          <w:rFonts w:asciiTheme="minorHAnsi" w:hAnsiTheme="minorHAnsi" w:cstheme="minorHAnsi"/>
          <w:b/>
          <w:color w:val="9BBB59"/>
          <w:sz w:val="24"/>
          <w:lang w:val="fr-FR"/>
        </w:rPr>
        <w:t>5. Déclaration sur les démocraties résilientes</w:t>
      </w:r>
    </w:p>
    <w:p w:rsidR="00DB0D42" w:rsidRPr="00DB0D42" w:rsidRDefault="00DB0D42" w:rsidP="00043555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</w:p>
    <w:p w:rsidR="00043555" w:rsidRDefault="00043555" w:rsidP="00043555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  <w:r w:rsidRPr="00DB0D42">
        <w:rPr>
          <w:rFonts w:asciiTheme="minorHAnsi" w:hAnsiTheme="minorHAnsi" w:cstheme="minorHAnsi"/>
          <w:b/>
          <w:color w:val="9BBB59"/>
          <w:sz w:val="24"/>
          <w:lang w:val="fr-FR"/>
        </w:rPr>
        <w:t>6. Adhésion</w:t>
      </w:r>
    </w:p>
    <w:p w:rsidR="00043555" w:rsidRPr="00043555" w:rsidRDefault="00043555" w:rsidP="00043555">
      <w:pPr>
        <w:rPr>
          <w:rFonts w:asciiTheme="minorHAnsi" w:hAnsiTheme="minorHAnsi" w:cstheme="minorHAnsi"/>
          <w:sz w:val="24"/>
          <w:lang w:val="fr-FR"/>
        </w:rPr>
      </w:pPr>
      <w:r w:rsidRPr="00043555">
        <w:rPr>
          <w:rFonts w:asciiTheme="minorHAnsi" w:hAnsiTheme="minorHAnsi" w:cstheme="minorHAnsi"/>
          <w:sz w:val="24"/>
          <w:lang w:val="fr-FR"/>
        </w:rPr>
        <w:t>6.1 Parti du Congrès Soudanais - candidature</w:t>
      </w:r>
    </w:p>
    <w:p w:rsidR="00043555" w:rsidRDefault="00043555" w:rsidP="00043555">
      <w:pPr>
        <w:rPr>
          <w:rFonts w:asciiTheme="minorHAnsi" w:hAnsiTheme="minorHAnsi" w:cstheme="minorHAnsi"/>
          <w:sz w:val="24"/>
          <w:lang w:val="fr-FR"/>
        </w:rPr>
      </w:pPr>
      <w:r w:rsidRPr="00043555">
        <w:rPr>
          <w:rFonts w:asciiTheme="minorHAnsi" w:hAnsiTheme="minorHAnsi" w:cstheme="minorHAnsi"/>
          <w:sz w:val="24"/>
          <w:lang w:val="fr-FR"/>
        </w:rPr>
        <w:t xml:space="preserve">6.2 CAP-UDD / Côte d'Ivoire </w:t>
      </w:r>
      <w:r w:rsidR="00DB0D42">
        <w:rPr>
          <w:rFonts w:asciiTheme="minorHAnsi" w:hAnsiTheme="minorHAnsi" w:cstheme="minorHAnsi"/>
          <w:sz w:val="24"/>
          <w:lang w:val="fr-FR"/>
        </w:rPr>
        <w:t>–</w:t>
      </w:r>
      <w:r w:rsidRPr="00043555">
        <w:rPr>
          <w:rFonts w:asciiTheme="minorHAnsi" w:hAnsiTheme="minorHAnsi" w:cstheme="minorHAnsi"/>
          <w:sz w:val="24"/>
          <w:lang w:val="fr-FR"/>
        </w:rPr>
        <w:t xml:space="preserve"> suppression</w:t>
      </w:r>
    </w:p>
    <w:p w:rsidR="00DB0D42" w:rsidRPr="00043555" w:rsidRDefault="00DB0D42" w:rsidP="00043555">
      <w:pPr>
        <w:rPr>
          <w:rFonts w:asciiTheme="minorHAnsi" w:hAnsiTheme="minorHAnsi" w:cstheme="minorHAnsi"/>
          <w:sz w:val="24"/>
          <w:lang w:val="fr-FR"/>
        </w:rPr>
      </w:pPr>
    </w:p>
    <w:p w:rsidR="00043555" w:rsidRDefault="00043555" w:rsidP="00043555">
      <w:pPr>
        <w:rPr>
          <w:rFonts w:asciiTheme="minorHAnsi" w:hAnsiTheme="minorHAnsi" w:cstheme="minorHAnsi"/>
          <w:sz w:val="24"/>
          <w:lang w:val="fr-FR"/>
        </w:rPr>
      </w:pPr>
      <w:r w:rsidRPr="00DB0D42">
        <w:rPr>
          <w:rFonts w:asciiTheme="minorHAnsi" w:hAnsiTheme="minorHAnsi" w:cstheme="minorHAnsi"/>
          <w:b/>
          <w:color w:val="9BBB59"/>
          <w:sz w:val="24"/>
          <w:lang w:val="fr-FR"/>
        </w:rPr>
        <w:t>7. Orientation thématique 2021/2</w:t>
      </w:r>
      <w:r w:rsidR="00DB0D42" w:rsidRPr="00DB0D42">
        <w:rPr>
          <w:rFonts w:asciiTheme="minorHAnsi" w:hAnsiTheme="minorHAnsi" w:cstheme="minorHAnsi"/>
          <w:b/>
          <w:color w:val="9BBB59"/>
          <w:sz w:val="24"/>
          <w:lang w:val="fr-FR"/>
        </w:rPr>
        <w:t>022</w:t>
      </w:r>
      <w:r w:rsidRPr="00DB0D42">
        <w:rPr>
          <w:rFonts w:asciiTheme="minorHAnsi" w:hAnsiTheme="minorHAnsi" w:cstheme="minorHAnsi"/>
          <w:color w:val="9BBB59"/>
          <w:sz w:val="24"/>
          <w:lang w:val="fr-FR"/>
        </w:rPr>
        <w:t xml:space="preserve"> </w:t>
      </w:r>
      <w:r w:rsidRPr="00043555">
        <w:rPr>
          <w:rFonts w:asciiTheme="minorHAnsi" w:hAnsiTheme="minorHAnsi" w:cstheme="minorHAnsi"/>
          <w:sz w:val="24"/>
          <w:lang w:val="fr-FR"/>
        </w:rPr>
        <w:t>(voir document de référence)</w:t>
      </w:r>
    </w:p>
    <w:p w:rsidR="00DB0D42" w:rsidRPr="00043555" w:rsidRDefault="00DB0D42" w:rsidP="00043555">
      <w:pPr>
        <w:rPr>
          <w:rFonts w:asciiTheme="minorHAnsi" w:hAnsiTheme="minorHAnsi" w:cstheme="minorHAnsi"/>
          <w:sz w:val="24"/>
          <w:lang w:val="fr-FR"/>
        </w:rPr>
      </w:pPr>
    </w:p>
    <w:p w:rsidR="00043555" w:rsidRDefault="00043555" w:rsidP="00043555">
      <w:pPr>
        <w:rPr>
          <w:rFonts w:asciiTheme="minorHAnsi" w:hAnsiTheme="minorHAnsi" w:cstheme="minorHAnsi"/>
          <w:sz w:val="24"/>
          <w:lang w:val="fr-FR"/>
        </w:rPr>
      </w:pPr>
      <w:r w:rsidRPr="00DB0D42">
        <w:rPr>
          <w:rFonts w:asciiTheme="minorHAnsi" w:hAnsiTheme="minorHAnsi" w:cstheme="minorHAnsi"/>
          <w:b/>
          <w:color w:val="9BBB59"/>
          <w:sz w:val="24"/>
          <w:lang w:val="fr-FR"/>
        </w:rPr>
        <w:t>8. Développement futur de l'A</w:t>
      </w:r>
      <w:r w:rsidR="00277481">
        <w:rPr>
          <w:rFonts w:asciiTheme="minorHAnsi" w:hAnsiTheme="minorHAnsi" w:cstheme="minorHAnsi"/>
          <w:b/>
          <w:color w:val="9BBB59"/>
          <w:sz w:val="24"/>
          <w:lang w:val="fr-FR"/>
        </w:rPr>
        <w:t>lliance Progressiste</w:t>
      </w:r>
      <w:r w:rsidRPr="00DB0D42">
        <w:rPr>
          <w:rFonts w:asciiTheme="minorHAnsi" w:hAnsiTheme="minorHAnsi" w:cstheme="minorHAnsi"/>
          <w:sz w:val="24"/>
          <w:lang w:val="fr-FR"/>
        </w:rPr>
        <w:t>- création d'un groupe de travail</w:t>
      </w:r>
    </w:p>
    <w:p w:rsidR="00DB0D42" w:rsidRPr="00DB0D42" w:rsidRDefault="00DB0D42" w:rsidP="00043555">
      <w:pPr>
        <w:rPr>
          <w:rFonts w:asciiTheme="minorHAnsi" w:hAnsiTheme="minorHAnsi" w:cstheme="minorHAnsi"/>
          <w:sz w:val="24"/>
          <w:lang w:val="fr-FR"/>
        </w:rPr>
      </w:pPr>
    </w:p>
    <w:p w:rsidR="00043555" w:rsidRPr="00DB0D42" w:rsidRDefault="00043555" w:rsidP="00043555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  <w:r w:rsidRPr="00DB0D42">
        <w:rPr>
          <w:rFonts w:asciiTheme="minorHAnsi" w:hAnsiTheme="minorHAnsi" w:cstheme="minorHAnsi"/>
          <w:b/>
          <w:color w:val="9BBB59"/>
          <w:sz w:val="24"/>
          <w:lang w:val="fr-FR"/>
        </w:rPr>
        <w:t>9. Résolutions de solidarité</w:t>
      </w:r>
    </w:p>
    <w:p w:rsidR="00043555" w:rsidRPr="00043555" w:rsidRDefault="00043555" w:rsidP="00043555">
      <w:pPr>
        <w:rPr>
          <w:rFonts w:asciiTheme="minorHAnsi" w:hAnsiTheme="minorHAnsi" w:cstheme="minorHAnsi"/>
          <w:sz w:val="24"/>
          <w:lang w:val="fr-FR"/>
        </w:rPr>
      </w:pPr>
      <w:r w:rsidRPr="00043555">
        <w:rPr>
          <w:rFonts w:asciiTheme="minorHAnsi" w:hAnsiTheme="minorHAnsi" w:cstheme="minorHAnsi"/>
          <w:sz w:val="24"/>
          <w:lang w:val="fr-FR"/>
        </w:rPr>
        <w:t>- Nicaragua</w:t>
      </w:r>
    </w:p>
    <w:p w:rsidR="00043555" w:rsidRDefault="00043555" w:rsidP="00043555">
      <w:pPr>
        <w:rPr>
          <w:rFonts w:asciiTheme="minorHAnsi" w:hAnsiTheme="minorHAnsi" w:cstheme="minorHAnsi"/>
          <w:sz w:val="24"/>
          <w:lang w:val="fr-FR"/>
        </w:rPr>
      </w:pPr>
      <w:r w:rsidRPr="00043555">
        <w:rPr>
          <w:rFonts w:asciiTheme="minorHAnsi" w:hAnsiTheme="minorHAnsi" w:cstheme="minorHAnsi"/>
          <w:sz w:val="24"/>
          <w:lang w:val="fr-FR"/>
        </w:rPr>
        <w:t>- Turquie</w:t>
      </w:r>
    </w:p>
    <w:p w:rsidR="00DB0D42" w:rsidRPr="00043555" w:rsidRDefault="00DB0D42" w:rsidP="00043555">
      <w:pPr>
        <w:rPr>
          <w:rFonts w:asciiTheme="minorHAnsi" w:hAnsiTheme="minorHAnsi" w:cstheme="minorHAnsi"/>
          <w:sz w:val="24"/>
          <w:lang w:val="fr-FR"/>
        </w:rPr>
      </w:pPr>
    </w:p>
    <w:p w:rsidR="000866AB" w:rsidRPr="00043555" w:rsidRDefault="00043555" w:rsidP="000866AB">
      <w:pPr>
        <w:rPr>
          <w:rFonts w:asciiTheme="minorHAnsi" w:hAnsiTheme="minorHAnsi" w:cstheme="minorHAnsi"/>
        </w:rPr>
      </w:pPr>
      <w:r w:rsidRPr="00DB0D42">
        <w:rPr>
          <w:rFonts w:asciiTheme="minorHAnsi" w:hAnsiTheme="minorHAnsi" w:cstheme="minorHAnsi"/>
          <w:b/>
          <w:color w:val="9BBB59"/>
          <w:sz w:val="24"/>
          <w:lang w:val="fr-FR"/>
        </w:rPr>
        <w:t>10. AOB</w:t>
      </w:r>
    </w:p>
    <w:sectPr w:rsidR="000866AB" w:rsidRPr="00043555" w:rsidSect="001E77C5">
      <w:headerReference w:type="default" r:id="rId8"/>
      <w:footerReference w:type="default" r:id="rId9"/>
      <w:headerReference w:type="first" r:id="rId10"/>
      <w:type w:val="continuous"/>
      <w:pgSz w:w="11904" w:h="16835"/>
      <w:pgMar w:top="2778" w:right="2268" w:bottom="1276" w:left="2835" w:header="709" w:footer="7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54" w:rsidRDefault="00A14A54" w:rsidP="005B2A8B">
      <w:r>
        <w:separator/>
      </w:r>
    </w:p>
  </w:endnote>
  <w:endnote w:type="continuationSeparator" w:id="0">
    <w:p w:rsidR="00A14A54" w:rsidRDefault="00A14A54" w:rsidP="005B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4E" w:rsidRDefault="00C965E6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 w:rsidR="00E7225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54" w:rsidRDefault="00A14A54" w:rsidP="005B2A8B">
      <w:r>
        <w:separator/>
      </w:r>
    </w:p>
  </w:footnote>
  <w:footnote w:type="continuationSeparator" w:id="0">
    <w:p w:rsidR="00A14A54" w:rsidRDefault="00A14A54" w:rsidP="005B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4E" w:rsidRDefault="00CA538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page">
                <wp:posOffset>4327525</wp:posOffset>
              </wp:positionH>
              <wp:positionV relativeFrom="page">
                <wp:posOffset>518160</wp:posOffset>
              </wp:positionV>
              <wp:extent cx="1151890" cy="367030"/>
              <wp:effectExtent l="3175" t="3810" r="0" b="635"/>
              <wp:wrapThrough wrapText="bothSides">
                <wp:wrapPolygon edited="0">
                  <wp:start x="-179" y="0"/>
                  <wp:lineTo x="-179" y="8296"/>
                  <wp:lineTo x="714" y="8857"/>
                  <wp:lineTo x="10883" y="8857"/>
                  <wp:lineTo x="6251" y="12183"/>
                  <wp:lineTo x="5537" y="13304"/>
                  <wp:lineTo x="5358" y="21039"/>
                  <wp:lineTo x="21779" y="21039"/>
                  <wp:lineTo x="21600" y="12183"/>
                  <wp:lineTo x="10883" y="8857"/>
                  <wp:lineTo x="20528" y="8857"/>
                  <wp:lineTo x="21779" y="7736"/>
                  <wp:lineTo x="21779" y="0"/>
                  <wp:lineTo x="-179" y="0"/>
                </wp:wrapPolygon>
              </wp:wrapThrough>
              <wp:docPr id="125" name="Group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890" cy="367030"/>
                        <a:chOff x="0" y="0"/>
                        <a:chExt cx="1151353" cy="369325"/>
                      </a:xfrm>
                    </wpg:grpSpPr>
                    <wps:wsp>
                      <wps:cNvPr id="126" name="Freeform 3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4455" cy="146050"/>
                        </a:xfrm>
                        <a:custGeom>
                          <a:avLst/>
                          <a:gdLst>
                            <a:gd name="T0" fmla="*/ 30711 w 88"/>
                            <a:gd name="T1" fmla="*/ 0 h 152"/>
                            <a:gd name="T2" fmla="*/ 30711 w 88"/>
                            <a:gd name="T3" fmla="*/ 0 h 152"/>
                            <a:gd name="T4" fmla="*/ 67180 w 88"/>
                            <a:gd name="T5" fmla="*/ 7687 h 152"/>
                            <a:gd name="T6" fmla="*/ 84455 w 88"/>
                            <a:gd name="T7" fmla="*/ 44199 h 152"/>
                            <a:gd name="T8" fmla="*/ 65261 w 88"/>
                            <a:gd name="T9" fmla="*/ 80712 h 152"/>
                            <a:gd name="T10" fmla="*/ 30711 w 88"/>
                            <a:gd name="T11" fmla="*/ 86477 h 152"/>
                            <a:gd name="T12" fmla="*/ 17275 w 88"/>
                            <a:gd name="T13" fmla="*/ 86477 h 152"/>
                            <a:gd name="T14" fmla="*/ 17275 w 88"/>
                            <a:gd name="T15" fmla="*/ 146050 h 152"/>
                            <a:gd name="T16" fmla="*/ 0 w 88"/>
                            <a:gd name="T17" fmla="*/ 146050 h 152"/>
                            <a:gd name="T18" fmla="*/ 0 w 88"/>
                            <a:gd name="T19" fmla="*/ 0 h 152"/>
                            <a:gd name="T20" fmla="*/ 30711 w 88"/>
                            <a:gd name="T21" fmla="*/ 0 h 152"/>
                            <a:gd name="T22" fmla="*/ 17275 w 88"/>
                            <a:gd name="T23" fmla="*/ 72064 h 152"/>
                            <a:gd name="T24" fmla="*/ 17275 w 88"/>
                            <a:gd name="T25" fmla="*/ 72064 h 152"/>
                            <a:gd name="T26" fmla="*/ 30711 w 88"/>
                            <a:gd name="T27" fmla="*/ 72064 h 152"/>
                            <a:gd name="T28" fmla="*/ 56623 w 88"/>
                            <a:gd name="T29" fmla="*/ 67260 h 152"/>
                            <a:gd name="T30" fmla="*/ 66220 w 88"/>
                            <a:gd name="T31" fmla="*/ 44199 h 152"/>
                            <a:gd name="T32" fmla="*/ 54704 w 88"/>
                            <a:gd name="T33" fmla="*/ 19217 h 152"/>
                            <a:gd name="T34" fmla="*/ 43187 w 88"/>
                            <a:gd name="T35" fmla="*/ 14413 h 152"/>
                            <a:gd name="T36" fmla="*/ 30711 w 88"/>
                            <a:gd name="T37" fmla="*/ 14413 h 152"/>
                            <a:gd name="T38" fmla="*/ 17275 w 88"/>
                            <a:gd name="T39" fmla="*/ 14413 h 152"/>
                            <a:gd name="T40" fmla="*/ 17275 w 88"/>
                            <a:gd name="T41" fmla="*/ 72064 h 15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50" y="0"/>
                                <a:pt x="62" y="2"/>
                                <a:pt x="70" y="8"/>
                              </a:cubicBezTo>
                              <a:cubicBezTo>
                                <a:pt x="81" y="16"/>
                                <a:pt x="88" y="30"/>
                                <a:pt x="88" y="46"/>
                              </a:cubicBezTo>
                              <a:cubicBezTo>
                                <a:pt x="88" y="63"/>
                                <a:pt x="80" y="77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2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2" y="75"/>
                              </a:lnTo>
                              <a:cubicBezTo>
                                <a:pt x="47" y="75"/>
                                <a:pt x="54" y="74"/>
                                <a:pt x="59" y="70"/>
                              </a:cubicBezTo>
                              <a:cubicBezTo>
                                <a:pt x="65" y="65"/>
                                <a:pt x="69" y="57"/>
                                <a:pt x="69" y="46"/>
                              </a:cubicBezTo>
                              <a:cubicBezTo>
                                <a:pt x="69" y="34"/>
                                <a:pt x="65" y="25"/>
                                <a:pt x="57" y="20"/>
                              </a:cubicBezTo>
                              <a:cubicBezTo>
                                <a:pt x="54" y="17"/>
                                <a:pt x="50" y="16"/>
                                <a:pt x="45" y="15"/>
                              </a:cubicBezTo>
                              <a:lnTo>
                                <a:pt x="32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33"/>
                      <wps:cNvSpPr>
                        <a:spLocks noEditPoints="1"/>
                      </wps:cNvSpPr>
                      <wps:spPr bwMode="auto">
                        <a:xfrm>
                          <a:off x="105508" y="0"/>
                          <a:ext cx="90170" cy="146050"/>
                        </a:xfrm>
                        <a:custGeom>
                          <a:avLst/>
                          <a:gdLst>
                            <a:gd name="T0" fmla="*/ 43166 w 94"/>
                            <a:gd name="T1" fmla="*/ 0 h 152"/>
                            <a:gd name="T2" fmla="*/ 43166 w 94"/>
                            <a:gd name="T3" fmla="*/ 0 h 152"/>
                            <a:gd name="T4" fmla="*/ 73863 w 94"/>
                            <a:gd name="T5" fmla="*/ 8648 h 152"/>
                            <a:gd name="T6" fmla="*/ 86333 w 94"/>
                            <a:gd name="T7" fmla="*/ 40356 h 152"/>
                            <a:gd name="T8" fmla="*/ 62352 w 94"/>
                            <a:gd name="T9" fmla="*/ 78790 h 152"/>
                            <a:gd name="T10" fmla="*/ 90170 w 94"/>
                            <a:gd name="T11" fmla="*/ 146050 h 152"/>
                            <a:gd name="T12" fmla="*/ 70985 w 94"/>
                            <a:gd name="T13" fmla="*/ 146050 h 152"/>
                            <a:gd name="T14" fmla="*/ 46044 w 94"/>
                            <a:gd name="T15" fmla="*/ 82634 h 152"/>
                            <a:gd name="T16" fmla="*/ 18226 w 94"/>
                            <a:gd name="T17" fmla="*/ 82634 h 152"/>
                            <a:gd name="T18" fmla="*/ 18226 w 94"/>
                            <a:gd name="T19" fmla="*/ 146050 h 152"/>
                            <a:gd name="T20" fmla="*/ 0 w 94"/>
                            <a:gd name="T21" fmla="*/ 146050 h 152"/>
                            <a:gd name="T22" fmla="*/ 0 w 94"/>
                            <a:gd name="T23" fmla="*/ 0 h 152"/>
                            <a:gd name="T24" fmla="*/ 43166 w 94"/>
                            <a:gd name="T25" fmla="*/ 0 h 152"/>
                            <a:gd name="T26" fmla="*/ 18226 w 94"/>
                            <a:gd name="T27" fmla="*/ 68221 h 152"/>
                            <a:gd name="T28" fmla="*/ 18226 w 94"/>
                            <a:gd name="T29" fmla="*/ 68221 h 152"/>
                            <a:gd name="T30" fmla="*/ 40289 w 94"/>
                            <a:gd name="T31" fmla="*/ 68221 h 152"/>
                            <a:gd name="T32" fmla="*/ 69066 w 94"/>
                            <a:gd name="T33" fmla="*/ 39395 h 152"/>
                            <a:gd name="T34" fmla="*/ 41248 w 94"/>
                            <a:gd name="T35" fmla="*/ 14413 h 152"/>
                            <a:gd name="T36" fmla="*/ 18226 w 94"/>
                            <a:gd name="T37" fmla="*/ 14413 h 152"/>
                            <a:gd name="T38" fmla="*/ 18226 w 94"/>
                            <a:gd name="T39" fmla="*/ 68221 h 1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2" y="60"/>
                                <a:pt x="72" y="41"/>
                              </a:cubicBezTo>
                              <a:cubicBezTo>
                                <a:pt x="72" y="25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34"/>
                      <wps:cNvSpPr>
                        <a:spLocks noEditPoints="1"/>
                      </wps:cNvSpPr>
                      <wps:spPr bwMode="auto">
                        <a:xfrm>
                          <a:off x="214923" y="0"/>
                          <a:ext cx="103505" cy="152400"/>
                        </a:xfrm>
                        <a:custGeom>
                          <a:avLst/>
                          <a:gdLst>
                            <a:gd name="T0" fmla="*/ 103505 w 108"/>
                            <a:gd name="T1" fmla="*/ 75721 h 159"/>
                            <a:gd name="T2" fmla="*/ 103505 w 108"/>
                            <a:gd name="T3" fmla="*/ 75721 h 159"/>
                            <a:gd name="T4" fmla="*/ 51753 w 108"/>
                            <a:gd name="T5" fmla="*/ 152400 h 159"/>
                            <a:gd name="T6" fmla="*/ 18209 w 108"/>
                            <a:gd name="T7" fmla="*/ 138981 h 159"/>
                            <a:gd name="T8" fmla="*/ 0 w 108"/>
                            <a:gd name="T9" fmla="*/ 76679 h 159"/>
                            <a:gd name="T10" fmla="*/ 18209 w 108"/>
                            <a:gd name="T11" fmla="*/ 12460 h 159"/>
                            <a:gd name="T12" fmla="*/ 52711 w 108"/>
                            <a:gd name="T13" fmla="*/ 0 h 159"/>
                            <a:gd name="T14" fmla="*/ 103505 w 108"/>
                            <a:gd name="T15" fmla="*/ 75721 h 159"/>
                            <a:gd name="T16" fmla="*/ 25876 w 108"/>
                            <a:gd name="T17" fmla="*/ 31630 h 159"/>
                            <a:gd name="T18" fmla="*/ 25876 w 108"/>
                            <a:gd name="T19" fmla="*/ 31630 h 159"/>
                            <a:gd name="T20" fmla="*/ 18209 w 108"/>
                            <a:gd name="T21" fmla="*/ 75721 h 159"/>
                            <a:gd name="T22" fmla="*/ 26835 w 108"/>
                            <a:gd name="T23" fmla="*/ 122687 h 159"/>
                            <a:gd name="T24" fmla="*/ 51753 w 108"/>
                            <a:gd name="T25" fmla="*/ 137064 h 159"/>
                            <a:gd name="T26" fmla="*/ 77629 w 108"/>
                            <a:gd name="T27" fmla="*/ 119811 h 159"/>
                            <a:gd name="T28" fmla="*/ 85296 w 108"/>
                            <a:gd name="T29" fmla="*/ 75721 h 159"/>
                            <a:gd name="T30" fmla="*/ 51753 w 108"/>
                            <a:gd name="T31" fmla="*/ 14377 h 159"/>
                            <a:gd name="T32" fmla="*/ 25876 w 108"/>
                            <a:gd name="T33" fmla="*/ 31630 h 15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08" h="159">
                              <a:moveTo>
                                <a:pt x="108" y="79"/>
                              </a:moveTo>
                              <a:lnTo>
                                <a:pt x="108" y="79"/>
                              </a:lnTo>
                              <a:cubicBezTo>
                                <a:pt x="108" y="131"/>
                                <a:pt x="89" y="159"/>
                                <a:pt x="54" y="159"/>
                              </a:cubicBezTo>
                              <a:cubicBezTo>
                                <a:pt x="40" y="159"/>
                                <a:pt x="27" y="154"/>
                                <a:pt x="19" y="145"/>
                              </a:cubicBezTo>
                              <a:cubicBezTo>
                                <a:pt x="6" y="132"/>
                                <a:pt x="0" y="109"/>
                                <a:pt x="0" y="80"/>
                              </a:cubicBezTo>
                              <a:cubicBezTo>
                                <a:pt x="0" y="50"/>
                                <a:pt x="6" y="27"/>
                                <a:pt x="19" y="13"/>
                              </a:cubicBezTo>
                              <a:cubicBezTo>
                                <a:pt x="27" y="4"/>
                                <a:pt x="40" y="0"/>
                                <a:pt x="55" y="0"/>
                              </a:cubicBezTo>
                              <a:cubicBezTo>
                                <a:pt x="89" y="0"/>
                                <a:pt x="108" y="28"/>
                                <a:pt x="108" y="79"/>
                              </a:cubicBezTo>
                              <a:close/>
                              <a:moveTo>
                                <a:pt x="27" y="33"/>
                              </a:moveTo>
                              <a:lnTo>
                                <a:pt x="27" y="33"/>
                              </a:lnTo>
                              <a:cubicBezTo>
                                <a:pt x="22" y="44"/>
                                <a:pt x="19" y="60"/>
                                <a:pt x="19" y="79"/>
                              </a:cubicBezTo>
                              <a:cubicBezTo>
                                <a:pt x="19" y="101"/>
                                <a:pt x="22" y="117"/>
                                <a:pt x="28" y="128"/>
                              </a:cubicBezTo>
                              <a:cubicBezTo>
                                <a:pt x="34" y="139"/>
                                <a:pt x="42" y="143"/>
                                <a:pt x="54" y="143"/>
                              </a:cubicBezTo>
                              <a:cubicBezTo>
                                <a:pt x="67" y="143"/>
                                <a:pt x="75" y="138"/>
                                <a:pt x="81" y="125"/>
                              </a:cubicBezTo>
                              <a:cubicBezTo>
                                <a:pt x="86" y="114"/>
                                <a:pt x="89" y="98"/>
                                <a:pt x="89" y="79"/>
                              </a:cubicBezTo>
                              <a:cubicBezTo>
                                <a:pt x="89" y="37"/>
                                <a:pt x="77" y="15"/>
                                <a:pt x="54" y="15"/>
                              </a:cubicBezTo>
                              <a:cubicBezTo>
                                <a:pt x="41" y="15"/>
                                <a:pt x="33" y="21"/>
                                <a:pt x="27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35"/>
                      <wps:cNvSpPr>
                        <a:spLocks/>
                      </wps:cNvSpPr>
                      <wps:spPr bwMode="auto">
                        <a:xfrm>
                          <a:off x="339970" y="0"/>
                          <a:ext cx="100965" cy="152400"/>
                        </a:xfrm>
                        <a:custGeom>
                          <a:avLst/>
                          <a:gdLst>
                            <a:gd name="T0" fmla="*/ 100965 w 105"/>
                            <a:gd name="T1" fmla="*/ 76679 h 159"/>
                            <a:gd name="T2" fmla="*/ 100965 w 105"/>
                            <a:gd name="T3" fmla="*/ 76679 h 159"/>
                            <a:gd name="T4" fmla="*/ 100965 w 105"/>
                            <a:gd name="T5" fmla="*/ 150483 h 159"/>
                            <a:gd name="T6" fmla="*/ 88465 w 105"/>
                            <a:gd name="T7" fmla="*/ 150483 h 159"/>
                            <a:gd name="T8" fmla="*/ 86541 w 105"/>
                            <a:gd name="T9" fmla="*/ 130355 h 159"/>
                            <a:gd name="T10" fmla="*/ 50963 w 105"/>
                            <a:gd name="T11" fmla="*/ 152400 h 159"/>
                            <a:gd name="T12" fmla="*/ 21155 w 105"/>
                            <a:gd name="T13" fmla="*/ 140898 h 159"/>
                            <a:gd name="T14" fmla="*/ 0 w 105"/>
                            <a:gd name="T15" fmla="*/ 76679 h 159"/>
                            <a:gd name="T16" fmla="*/ 53848 w 105"/>
                            <a:gd name="T17" fmla="*/ 0 h 159"/>
                            <a:gd name="T18" fmla="*/ 100003 w 105"/>
                            <a:gd name="T19" fmla="*/ 40257 h 159"/>
                            <a:gd name="T20" fmla="*/ 83657 w 105"/>
                            <a:gd name="T21" fmla="*/ 46008 h 159"/>
                            <a:gd name="T22" fmla="*/ 75003 w 105"/>
                            <a:gd name="T23" fmla="*/ 24921 h 159"/>
                            <a:gd name="T24" fmla="*/ 53848 w 105"/>
                            <a:gd name="T25" fmla="*/ 14377 h 159"/>
                            <a:gd name="T26" fmla="*/ 19231 w 105"/>
                            <a:gd name="T27" fmla="*/ 75721 h 159"/>
                            <a:gd name="T28" fmla="*/ 53848 w 105"/>
                            <a:gd name="T29" fmla="*/ 137064 h 159"/>
                            <a:gd name="T30" fmla="*/ 83657 w 105"/>
                            <a:gd name="T31" fmla="*/ 95849 h 159"/>
                            <a:gd name="T32" fmla="*/ 83657 w 105"/>
                            <a:gd name="T33" fmla="*/ 91057 h 159"/>
                            <a:gd name="T34" fmla="*/ 53848 w 105"/>
                            <a:gd name="T35" fmla="*/ 91057 h 159"/>
                            <a:gd name="T36" fmla="*/ 53848 w 105"/>
                            <a:gd name="T37" fmla="*/ 76679 h 159"/>
                            <a:gd name="T38" fmla="*/ 100965 w 105"/>
                            <a:gd name="T39" fmla="*/ 76679 h 15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05" h="159">
                              <a:moveTo>
                                <a:pt x="105" y="80"/>
                              </a:moveTo>
                              <a:lnTo>
                                <a:pt x="105" y="80"/>
                              </a:lnTo>
                              <a:lnTo>
                                <a:pt x="105" y="157"/>
                              </a:lnTo>
                              <a:lnTo>
                                <a:pt x="92" y="157"/>
                              </a:lnTo>
                              <a:lnTo>
                                <a:pt x="90" y="136"/>
                              </a:lnTo>
                              <a:cubicBezTo>
                                <a:pt x="82" y="152"/>
                                <a:pt x="70" y="159"/>
                                <a:pt x="53" y="159"/>
                              </a:cubicBezTo>
                              <a:cubicBezTo>
                                <a:pt x="41" y="159"/>
                                <a:pt x="30" y="154"/>
                                <a:pt x="22" y="147"/>
                              </a:cubicBezTo>
                              <a:cubicBezTo>
                                <a:pt x="8" y="134"/>
                                <a:pt x="0" y="110"/>
                                <a:pt x="0" y="80"/>
                              </a:cubicBezTo>
                              <a:cubicBezTo>
                                <a:pt x="0" y="28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6" y="12"/>
                                <a:pt x="104" y="42"/>
                              </a:cubicBezTo>
                              <a:lnTo>
                                <a:pt x="87" y="48"/>
                              </a:lnTo>
                              <a:cubicBezTo>
                                <a:pt x="83" y="36"/>
                                <a:pt x="81" y="31"/>
                                <a:pt x="78" y="26"/>
                              </a:cubicBezTo>
                              <a:cubicBezTo>
                                <a:pt x="73" y="19"/>
                                <a:pt x="65" y="15"/>
                                <a:pt x="56" y="15"/>
                              </a:cubicBezTo>
                              <a:cubicBezTo>
                                <a:pt x="32" y="15"/>
                                <a:pt x="20" y="37"/>
                                <a:pt x="20" y="79"/>
                              </a:cubicBezTo>
                              <a:cubicBezTo>
                                <a:pt x="20" y="121"/>
                                <a:pt x="32" y="143"/>
                                <a:pt x="56" y="143"/>
                              </a:cubicBezTo>
                              <a:cubicBezTo>
                                <a:pt x="76" y="143"/>
                                <a:pt x="87" y="127"/>
                                <a:pt x="87" y="100"/>
                              </a:cubicBezTo>
                              <a:lnTo>
                                <a:pt x="87" y="95"/>
                              </a:lnTo>
                              <a:lnTo>
                                <a:pt x="56" y="95"/>
                              </a:lnTo>
                              <a:lnTo>
                                <a:pt x="56" y="80"/>
                              </a:lnTo>
                              <a:lnTo>
                                <a:pt x="10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36"/>
                      <wps:cNvSpPr>
                        <a:spLocks noEditPoints="1"/>
                      </wps:cNvSpPr>
                      <wps:spPr bwMode="auto">
                        <a:xfrm>
                          <a:off x="468923" y="0"/>
                          <a:ext cx="88900" cy="146050"/>
                        </a:xfrm>
                        <a:custGeom>
                          <a:avLst/>
                          <a:gdLst>
                            <a:gd name="T0" fmla="*/ 42060 w 93"/>
                            <a:gd name="T1" fmla="*/ 0 h 152"/>
                            <a:gd name="T2" fmla="*/ 42060 w 93"/>
                            <a:gd name="T3" fmla="*/ 0 h 152"/>
                            <a:gd name="T4" fmla="*/ 72649 w 93"/>
                            <a:gd name="T5" fmla="*/ 8648 h 152"/>
                            <a:gd name="T6" fmla="*/ 86032 w 93"/>
                            <a:gd name="T7" fmla="*/ 40356 h 152"/>
                            <a:gd name="T8" fmla="*/ 62134 w 93"/>
                            <a:gd name="T9" fmla="*/ 78790 h 152"/>
                            <a:gd name="T10" fmla="*/ 88900 w 93"/>
                            <a:gd name="T11" fmla="*/ 146050 h 152"/>
                            <a:gd name="T12" fmla="*/ 69782 w 93"/>
                            <a:gd name="T13" fmla="*/ 146050 h 152"/>
                            <a:gd name="T14" fmla="*/ 45884 w 93"/>
                            <a:gd name="T15" fmla="*/ 82634 h 152"/>
                            <a:gd name="T16" fmla="*/ 18162 w 93"/>
                            <a:gd name="T17" fmla="*/ 82634 h 152"/>
                            <a:gd name="T18" fmla="*/ 18162 w 93"/>
                            <a:gd name="T19" fmla="*/ 146050 h 152"/>
                            <a:gd name="T20" fmla="*/ 0 w 93"/>
                            <a:gd name="T21" fmla="*/ 146050 h 152"/>
                            <a:gd name="T22" fmla="*/ 0 w 93"/>
                            <a:gd name="T23" fmla="*/ 0 h 152"/>
                            <a:gd name="T24" fmla="*/ 42060 w 93"/>
                            <a:gd name="T25" fmla="*/ 0 h 152"/>
                            <a:gd name="T26" fmla="*/ 18162 w 93"/>
                            <a:gd name="T27" fmla="*/ 68221 h 152"/>
                            <a:gd name="T28" fmla="*/ 18162 w 93"/>
                            <a:gd name="T29" fmla="*/ 68221 h 152"/>
                            <a:gd name="T30" fmla="*/ 40148 w 93"/>
                            <a:gd name="T31" fmla="*/ 68221 h 152"/>
                            <a:gd name="T32" fmla="*/ 67870 w 93"/>
                            <a:gd name="T33" fmla="*/ 39395 h 152"/>
                            <a:gd name="T34" fmla="*/ 41104 w 93"/>
                            <a:gd name="T35" fmla="*/ 14413 h 152"/>
                            <a:gd name="T36" fmla="*/ 18162 w 93"/>
                            <a:gd name="T37" fmla="*/ 14413 h 152"/>
                            <a:gd name="T38" fmla="*/ 18162 w 93"/>
                            <a:gd name="T39" fmla="*/ 68221 h 1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8" y="0"/>
                                <a:pt x="70" y="3"/>
                                <a:pt x="76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1" y="60"/>
                                <a:pt x="71" y="41"/>
                              </a:cubicBezTo>
                              <a:cubicBezTo>
                                <a:pt x="71" y="25"/>
                                <a:pt x="61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37"/>
                      <wps:cNvSpPr>
                        <a:spLocks/>
                      </wps:cNvSpPr>
                      <wps:spPr bwMode="auto">
                        <a:xfrm>
                          <a:off x="582246" y="0"/>
                          <a:ext cx="81280" cy="146050"/>
                        </a:xfrm>
                        <a:custGeom>
                          <a:avLst/>
                          <a:gdLst>
                            <a:gd name="T0" fmla="*/ 79368 w 85"/>
                            <a:gd name="T1" fmla="*/ 0 h 152"/>
                            <a:gd name="T2" fmla="*/ 79368 w 85"/>
                            <a:gd name="T3" fmla="*/ 0 h 152"/>
                            <a:gd name="T4" fmla="*/ 79368 w 85"/>
                            <a:gd name="T5" fmla="*/ 14413 h 152"/>
                            <a:gd name="T6" fmla="*/ 18168 w 85"/>
                            <a:gd name="T7" fmla="*/ 14413 h 152"/>
                            <a:gd name="T8" fmla="*/ 18168 w 85"/>
                            <a:gd name="T9" fmla="*/ 63416 h 152"/>
                            <a:gd name="T10" fmla="*/ 65980 w 85"/>
                            <a:gd name="T11" fmla="*/ 63416 h 152"/>
                            <a:gd name="T12" fmla="*/ 65980 w 85"/>
                            <a:gd name="T13" fmla="*/ 77829 h 152"/>
                            <a:gd name="T14" fmla="*/ 18168 w 85"/>
                            <a:gd name="T15" fmla="*/ 77829 h 152"/>
                            <a:gd name="T16" fmla="*/ 18168 w 85"/>
                            <a:gd name="T17" fmla="*/ 131637 h 152"/>
                            <a:gd name="T18" fmla="*/ 81280 w 85"/>
                            <a:gd name="T19" fmla="*/ 131637 h 152"/>
                            <a:gd name="T20" fmla="*/ 81280 w 85"/>
                            <a:gd name="T21" fmla="*/ 146050 h 152"/>
                            <a:gd name="T22" fmla="*/ 0 w 85"/>
                            <a:gd name="T23" fmla="*/ 146050 h 152"/>
                            <a:gd name="T24" fmla="*/ 0 w 85"/>
                            <a:gd name="T25" fmla="*/ 0 h 152"/>
                            <a:gd name="T26" fmla="*/ 79368 w 85"/>
                            <a:gd name="T27" fmla="*/ 0 h 15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85" h="152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5"/>
                              </a:lnTo>
                              <a:lnTo>
                                <a:pt x="19" y="15"/>
                              </a:lnTo>
                              <a:lnTo>
                                <a:pt x="19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9" y="81"/>
                              </a:lnTo>
                              <a:lnTo>
                                <a:pt x="19" y="137"/>
                              </a:lnTo>
                              <a:lnTo>
                                <a:pt x="85" y="137"/>
                              </a:lnTo>
                              <a:lnTo>
                                <a:pt x="85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38"/>
                      <wps:cNvSpPr>
                        <a:spLocks/>
                      </wps:cNvSpPr>
                      <wps:spPr bwMode="auto">
                        <a:xfrm>
                          <a:off x="676031" y="0"/>
                          <a:ext cx="97155" cy="152400"/>
                        </a:xfrm>
                        <a:custGeom>
                          <a:avLst/>
                          <a:gdLst>
                            <a:gd name="T0" fmla="*/ 76954 w 101"/>
                            <a:gd name="T1" fmla="*/ 41215 h 159"/>
                            <a:gd name="T2" fmla="*/ 76954 w 101"/>
                            <a:gd name="T3" fmla="*/ 41215 h 159"/>
                            <a:gd name="T4" fmla="*/ 48097 w 101"/>
                            <a:gd name="T5" fmla="*/ 14377 h 159"/>
                            <a:gd name="T6" fmla="*/ 23086 w 101"/>
                            <a:gd name="T7" fmla="*/ 37381 h 159"/>
                            <a:gd name="T8" fmla="*/ 28858 w 101"/>
                            <a:gd name="T9" fmla="*/ 51758 h 159"/>
                            <a:gd name="T10" fmla="*/ 55792 w 101"/>
                            <a:gd name="T11" fmla="*/ 65177 h 159"/>
                            <a:gd name="T12" fmla="*/ 85612 w 101"/>
                            <a:gd name="T13" fmla="*/ 81472 h 159"/>
                            <a:gd name="T14" fmla="*/ 97155 w 101"/>
                            <a:gd name="T15" fmla="*/ 109268 h 159"/>
                            <a:gd name="T16" fmla="*/ 50982 w 101"/>
                            <a:gd name="T17" fmla="*/ 152400 h 159"/>
                            <a:gd name="T18" fmla="*/ 14429 w 101"/>
                            <a:gd name="T19" fmla="*/ 139940 h 159"/>
                            <a:gd name="T20" fmla="*/ 0 w 101"/>
                            <a:gd name="T21" fmla="*/ 110226 h 159"/>
                            <a:gd name="T22" fmla="*/ 16353 w 101"/>
                            <a:gd name="T23" fmla="*/ 106392 h 159"/>
                            <a:gd name="T24" fmla="*/ 25972 w 101"/>
                            <a:gd name="T25" fmla="*/ 127479 h 159"/>
                            <a:gd name="T26" fmla="*/ 50982 w 101"/>
                            <a:gd name="T27" fmla="*/ 137064 h 159"/>
                            <a:gd name="T28" fmla="*/ 78878 w 101"/>
                            <a:gd name="T29" fmla="*/ 112143 h 159"/>
                            <a:gd name="T30" fmla="*/ 50020 w 101"/>
                            <a:gd name="T31" fmla="*/ 83389 h 159"/>
                            <a:gd name="T32" fmla="*/ 19239 w 101"/>
                            <a:gd name="T33" fmla="*/ 67094 h 159"/>
                            <a:gd name="T34" fmla="*/ 5772 w 101"/>
                            <a:gd name="T35" fmla="*/ 38340 h 159"/>
                            <a:gd name="T36" fmla="*/ 49058 w 101"/>
                            <a:gd name="T37" fmla="*/ 0 h 159"/>
                            <a:gd name="T38" fmla="*/ 93307 w 101"/>
                            <a:gd name="T39" fmla="*/ 36423 h 159"/>
                            <a:gd name="T40" fmla="*/ 76954 w 101"/>
                            <a:gd name="T41" fmla="*/ 41215 h 15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3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5" y="95"/>
                                <a:pt x="52" y="87"/>
                              </a:cubicBezTo>
                              <a:cubicBezTo>
                                <a:pt x="30" y="78"/>
                                <a:pt x="27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39"/>
                      <wps:cNvSpPr>
                        <a:spLocks/>
                      </wps:cNvSpPr>
                      <wps:spPr bwMode="auto">
                        <a:xfrm>
                          <a:off x="793262" y="0"/>
                          <a:ext cx="96520" cy="152400"/>
                        </a:xfrm>
                        <a:custGeom>
                          <a:avLst/>
                          <a:gdLst>
                            <a:gd name="T0" fmla="*/ 76451 w 101"/>
                            <a:gd name="T1" fmla="*/ 41215 h 159"/>
                            <a:gd name="T2" fmla="*/ 76451 w 101"/>
                            <a:gd name="T3" fmla="*/ 41215 h 159"/>
                            <a:gd name="T4" fmla="*/ 47782 w 101"/>
                            <a:gd name="T5" fmla="*/ 14377 h 159"/>
                            <a:gd name="T6" fmla="*/ 22935 w 101"/>
                            <a:gd name="T7" fmla="*/ 37381 h 159"/>
                            <a:gd name="T8" fmla="*/ 28669 w 101"/>
                            <a:gd name="T9" fmla="*/ 51758 h 159"/>
                            <a:gd name="T10" fmla="*/ 55427 w 101"/>
                            <a:gd name="T11" fmla="*/ 65177 h 159"/>
                            <a:gd name="T12" fmla="*/ 85052 w 101"/>
                            <a:gd name="T13" fmla="*/ 81472 h 159"/>
                            <a:gd name="T14" fmla="*/ 96520 w 101"/>
                            <a:gd name="T15" fmla="*/ 109268 h 159"/>
                            <a:gd name="T16" fmla="*/ 49693 w 101"/>
                            <a:gd name="T17" fmla="*/ 152400 h 159"/>
                            <a:gd name="T18" fmla="*/ 14335 w 101"/>
                            <a:gd name="T19" fmla="*/ 139940 h 159"/>
                            <a:gd name="T20" fmla="*/ 0 w 101"/>
                            <a:gd name="T21" fmla="*/ 110226 h 159"/>
                            <a:gd name="T22" fmla="*/ 16246 w 101"/>
                            <a:gd name="T23" fmla="*/ 106392 h 159"/>
                            <a:gd name="T24" fmla="*/ 25802 w 101"/>
                            <a:gd name="T25" fmla="*/ 127479 h 159"/>
                            <a:gd name="T26" fmla="*/ 50649 w 101"/>
                            <a:gd name="T27" fmla="*/ 137064 h 159"/>
                            <a:gd name="T28" fmla="*/ 78363 w 101"/>
                            <a:gd name="T29" fmla="*/ 112143 h 159"/>
                            <a:gd name="T30" fmla="*/ 49693 w 101"/>
                            <a:gd name="T31" fmla="*/ 83389 h 159"/>
                            <a:gd name="T32" fmla="*/ 19113 w 101"/>
                            <a:gd name="T33" fmla="*/ 67094 h 159"/>
                            <a:gd name="T34" fmla="*/ 5734 w 101"/>
                            <a:gd name="T35" fmla="*/ 38340 h 159"/>
                            <a:gd name="T36" fmla="*/ 48738 w 101"/>
                            <a:gd name="T37" fmla="*/ 0 h 159"/>
                            <a:gd name="T38" fmla="*/ 92697 w 101"/>
                            <a:gd name="T39" fmla="*/ 36423 h 159"/>
                            <a:gd name="T40" fmla="*/ 76451 w 101"/>
                            <a:gd name="T41" fmla="*/ 41215 h 15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4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39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2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2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4" y="95"/>
                                <a:pt x="52" y="87"/>
                              </a:cubicBezTo>
                              <a:cubicBezTo>
                                <a:pt x="30" y="78"/>
                                <a:pt x="26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40"/>
                      <wps:cNvSpPr>
                        <a:spLocks/>
                      </wps:cNvSpPr>
                      <wps:spPr bwMode="auto">
                        <a:xfrm>
                          <a:off x="914400" y="0"/>
                          <a:ext cx="18415" cy="146050"/>
                        </a:xfrm>
                        <a:custGeom>
                          <a:avLst/>
                          <a:gdLst>
                            <a:gd name="T0" fmla="*/ 18415 w 19"/>
                            <a:gd name="T1" fmla="*/ 146050 h 152"/>
                            <a:gd name="T2" fmla="*/ 18415 w 19"/>
                            <a:gd name="T3" fmla="*/ 146050 h 152"/>
                            <a:gd name="T4" fmla="*/ 0 w 19"/>
                            <a:gd name="T5" fmla="*/ 146050 h 152"/>
                            <a:gd name="T6" fmla="*/ 0 w 19"/>
                            <a:gd name="T7" fmla="*/ 0 h 152"/>
                            <a:gd name="T8" fmla="*/ 18415 w 19"/>
                            <a:gd name="T9" fmla="*/ 0 h 152"/>
                            <a:gd name="T10" fmla="*/ 18415 w 19"/>
                            <a:gd name="T11" fmla="*/ 146050 h 15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" h="152">
                              <a:moveTo>
                                <a:pt x="19" y="152"/>
                              </a:move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41"/>
                      <wps:cNvSpPr>
                        <a:spLocks/>
                      </wps:cNvSpPr>
                      <wps:spPr bwMode="auto">
                        <a:xfrm>
                          <a:off x="953477" y="0"/>
                          <a:ext cx="98425" cy="146050"/>
                        </a:xfrm>
                        <a:custGeom>
                          <a:avLst/>
                          <a:gdLst>
                            <a:gd name="T0" fmla="*/ 18156 w 103"/>
                            <a:gd name="T1" fmla="*/ 0 h 152"/>
                            <a:gd name="T2" fmla="*/ 18156 w 103"/>
                            <a:gd name="T3" fmla="*/ 0 h 152"/>
                            <a:gd name="T4" fmla="*/ 50646 w 103"/>
                            <a:gd name="T5" fmla="*/ 121068 h 152"/>
                            <a:gd name="T6" fmla="*/ 82180 w 103"/>
                            <a:gd name="T7" fmla="*/ 0 h 152"/>
                            <a:gd name="T8" fmla="*/ 98425 w 103"/>
                            <a:gd name="T9" fmla="*/ 0 h 152"/>
                            <a:gd name="T10" fmla="*/ 58291 w 103"/>
                            <a:gd name="T11" fmla="*/ 146050 h 152"/>
                            <a:gd name="T12" fmla="*/ 40134 w 103"/>
                            <a:gd name="T13" fmla="*/ 146050 h 152"/>
                            <a:gd name="T14" fmla="*/ 0 w 103"/>
                            <a:gd name="T15" fmla="*/ 0 h 152"/>
                            <a:gd name="T16" fmla="*/ 18156 w 103"/>
                            <a:gd name="T17" fmla="*/ 0 h 1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3" h="152">
                              <a:moveTo>
                                <a:pt x="19" y="0"/>
                              </a:moveTo>
                              <a:lnTo>
                                <a:pt x="19" y="0"/>
                              </a:lnTo>
                              <a:lnTo>
                                <a:pt x="53" y="126"/>
                              </a:lnTo>
                              <a:lnTo>
                                <a:pt x="86" y="0"/>
                              </a:lnTo>
                              <a:lnTo>
                                <a:pt x="103" y="0"/>
                              </a:lnTo>
                              <a:lnTo>
                                <a:pt x="61" y="152"/>
                              </a:lnTo>
                              <a:lnTo>
                                <a:pt x="42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42"/>
                      <wps:cNvSpPr>
                        <a:spLocks/>
                      </wps:cNvSpPr>
                      <wps:spPr bwMode="auto">
                        <a:xfrm>
                          <a:off x="1070708" y="0"/>
                          <a:ext cx="80645" cy="146050"/>
                        </a:xfrm>
                        <a:custGeom>
                          <a:avLst/>
                          <a:gdLst>
                            <a:gd name="T0" fmla="*/ 78725 w 84"/>
                            <a:gd name="T1" fmla="*/ 0 h 152"/>
                            <a:gd name="T2" fmla="*/ 78725 w 84"/>
                            <a:gd name="T3" fmla="*/ 0 h 152"/>
                            <a:gd name="T4" fmla="*/ 78725 w 84"/>
                            <a:gd name="T5" fmla="*/ 14413 h 152"/>
                            <a:gd name="T6" fmla="*/ 17281 w 84"/>
                            <a:gd name="T7" fmla="*/ 14413 h 152"/>
                            <a:gd name="T8" fmla="*/ 17281 w 84"/>
                            <a:gd name="T9" fmla="*/ 63416 h 152"/>
                            <a:gd name="T10" fmla="*/ 66244 w 84"/>
                            <a:gd name="T11" fmla="*/ 63416 h 152"/>
                            <a:gd name="T12" fmla="*/ 66244 w 84"/>
                            <a:gd name="T13" fmla="*/ 77829 h 152"/>
                            <a:gd name="T14" fmla="*/ 17281 w 84"/>
                            <a:gd name="T15" fmla="*/ 77829 h 152"/>
                            <a:gd name="T16" fmla="*/ 17281 w 84"/>
                            <a:gd name="T17" fmla="*/ 131637 h 152"/>
                            <a:gd name="T18" fmla="*/ 80645 w 84"/>
                            <a:gd name="T19" fmla="*/ 131637 h 152"/>
                            <a:gd name="T20" fmla="*/ 80645 w 84"/>
                            <a:gd name="T21" fmla="*/ 146050 h 152"/>
                            <a:gd name="T22" fmla="*/ 0 w 84"/>
                            <a:gd name="T23" fmla="*/ 146050 h 152"/>
                            <a:gd name="T24" fmla="*/ 0 w 84"/>
                            <a:gd name="T25" fmla="*/ 0 h 152"/>
                            <a:gd name="T26" fmla="*/ 78725 w 84"/>
                            <a:gd name="T27" fmla="*/ 0 h 15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43"/>
                      <wps:cNvSpPr>
                        <a:spLocks noEditPoints="1"/>
                      </wps:cNvSpPr>
                      <wps:spPr bwMode="auto">
                        <a:xfrm>
                          <a:off x="304800" y="218830"/>
                          <a:ext cx="118110" cy="146685"/>
                        </a:xfrm>
                        <a:custGeom>
                          <a:avLst/>
                          <a:gdLst>
                            <a:gd name="T0" fmla="*/ 75859 w 123"/>
                            <a:gd name="T1" fmla="*/ 0 h 153"/>
                            <a:gd name="T2" fmla="*/ 75859 w 123"/>
                            <a:gd name="T3" fmla="*/ 0 h 153"/>
                            <a:gd name="T4" fmla="*/ 118110 w 123"/>
                            <a:gd name="T5" fmla="*/ 146685 h 153"/>
                            <a:gd name="T6" fmla="*/ 85462 w 123"/>
                            <a:gd name="T7" fmla="*/ 146685 h 153"/>
                            <a:gd name="T8" fmla="*/ 77780 w 123"/>
                            <a:gd name="T9" fmla="*/ 116965 h 153"/>
                            <a:gd name="T10" fmla="*/ 36489 w 123"/>
                            <a:gd name="T11" fmla="*/ 116965 h 153"/>
                            <a:gd name="T12" fmla="*/ 29768 w 123"/>
                            <a:gd name="T13" fmla="*/ 146685 h 153"/>
                            <a:gd name="T14" fmla="*/ 0 w 123"/>
                            <a:gd name="T15" fmla="*/ 146685 h 153"/>
                            <a:gd name="T16" fmla="*/ 44171 w 123"/>
                            <a:gd name="T17" fmla="*/ 0 h 153"/>
                            <a:gd name="T18" fmla="*/ 75859 w 123"/>
                            <a:gd name="T19" fmla="*/ 0 h 153"/>
                            <a:gd name="T20" fmla="*/ 56654 w 123"/>
                            <a:gd name="T21" fmla="*/ 31638 h 153"/>
                            <a:gd name="T22" fmla="*/ 56654 w 123"/>
                            <a:gd name="T23" fmla="*/ 31638 h 153"/>
                            <a:gd name="T24" fmla="*/ 42251 w 123"/>
                            <a:gd name="T25" fmla="*/ 91079 h 153"/>
                            <a:gd name="T26" fmla="*/ 72018 w 123"/>
                            <a:gd name="T27" fmla="*/ 91079 h 153"/>
                            <a:gd name="T28" fmla="*/ 56654 w 123"/>
                            <a:gd name="T29" fmla="*/ 31638 h 1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44"/>
                      <wps:cNvSpPr>
                        <a:spLocks/>
                      </wps:cNvSpPr>
                      <wps:spPr bwMode="auto">
                        <a:xfrm>
                          <a:off x="437662" y="218830"/>
                          <a:ext cx="79375" cy="146685"/>
                        </a:xfrm>
                        <a:custGeom>
                          <a:avLst/>
                          <a:gdLst>
                            <a:gd name="T0" fmla="*/ 32515 w 83"/>
                            <a:gd name="T1" fmla="*/ 0 h 153"/>
                            <a:gd name="T2" fmla="*/ 32515 w 83"/>
                            <a:gd name="T3" fmla="*/ 0 h 153"/>
                            <a:gd name="T4" fmla="*/ 32515 w 83"/>
                            <a:gd name="T5" fmla="*/ 118882 h 153"/>
                            <a:gd name="T6" fmla="*/ 79375 w 83"/>
                            <a:gd name="T7" fmla="*/ 118882 h 153"/>
                            <a:gd name="T8" fmla="*/ 79375 w 83"/>
                            <a:gd name="T9" fmla="*/ 146685 h 153"/>
                            <a:gd name="T10" fmla="*/ 0 w 83"/>
                            <a:gd name="T11" fmla="*/ 146685 h 153"/>
                            <a:gd name="T12" fmla="*/ 0 w 83"/>
                            <a:gd name="T13" fmla="*/ 0 h 153"/>
                            <a:gd name="T14" fmla="*/ 32515 w 83"/>
                            <a:gd name="T15" fmla="*/ 0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45"/>
                      <wps:cNvSpPr>
                        <a:spLocks/>
                      </wps:cNvSpPr>
                      <wps:spPr bwMode="auto">
                        <a:xfrm>
                          <a:off x="535354" y="218830"/>
                          <a:ext cx="79375" cy="146685"/>
                        </a:xfrm>
                        <a:custGeom>
                          <a:avLst/>
                          <a:gdLst>
                            <a:gd name="T0" fmla="*/ 32515 w 83"/>
                            <a:gd name="T1" fmla="*/ 0 h 153"/>
                            <a:gd name="T2" fmla="*/ 32515 w 83"/>
                            <a:gd name="T3" fmla="*/ 0 h 153"/>
                            <a:gd name="T4" fmla="*/ 32515 w 83"/>
                            <a:gd name="T5" fmla="*/ 118882 h 153"/>
                            <a:gd name="T6" fmla="*/ 79375 w 83"/>
                            <a:gd name="T7" fmla="*/ 118882 h 153"/>
                            <a:gd name="T8" fmla="*/ 79375 w 83"/>
                            <a:gd name="T9" fmla="*/ 146685 h 153"/>
                            <a:gd name="T10" fmla="*/ 0 w 83"/>
                            <a:gd name="T11" fmla="*/ 146685 h 153"/>
                            <a:gd name="T12" fmla="*/ 0 w 83"/>
                            <a:gd name="T13" fmla="*/ 0 h 153"/>
                            <a:gd name="T14" fmla="*/ 32515 w 83"/>
                            <a:gd name="T15" fmla="*/ 0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46"/>
                      <wps:cNvSpPr>
                        <a:spLocks/>
                      </wps:cNvSpPr>
                      <wps:spPr bwMode="auto">
                        <a:xfrm>
                          <a:off x="633046" y="218830"/>
                          <a:ext cx="31115" cy="146685"/>
                        </a:xfrm>
                        <a:custGeom>
                          <a:avLst/>
                          <a:gdLst>
                            <a:gd name="T0" fmla="*/ 31115 w 33"/>
                            <a:gd name="T1" fmla="*/ 146685 h 153"/>
                            <a:gd name="T2" fmla="*/ 31115 w 33"/>
                            <a:gd name="T3" fmla="*/ 146685 h 153"/>
                            <a:gd name="T4" fmla="*/ 0 w 33"/>
                            <a:gd name="T5" fmla="*/ 146685 h 153"/>
                            <a:gd name="T6" fmla="*/ 0 w 33"/>
                            <a:gd name="T7" fmla="*/ 0 h 153"/>
                            <a:gd name="T8" fmla="*/ 31115 w 33"/>
                            <a:gd name="T9" fmla="*/ 0 h 153"/>
                            <a:gd name="T10" fmla="*/ 31115 w 33"/>
                            <a:gd name="T11" fmla="*/ 146685 h 15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3" h="153">
                              <a:moveTo>
                                <a:pt x="33" y="153"/>
                              </a:moveTo>
                              <a:lnTo>
                                <a:pt x="3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47"/>
                      <wps:cNvSpPr>
                        <a:spLocks noEditPoints="1"/>
                      </wps:cNvSpPr>
                      <wps:spPr bwMode="auto">
                        <a:xfrm>
                          <a:off x="683846" y="218830"/>
                          <a:ext cx="118110" cy="146685"/>
                        </a:xfrm>
                        <a:custGeom>
                          <a:avLst/>
                          <a:gdLst>
                            <a:gd name="T0" fmla="*/ 75859 w 123"/>
                            <a:gd name="T1" fmla="*/ 0 h 153"/>
                            <a:gd name="T2" fmla="*/ 75859 w 123"/>
                            <a:gd name="T3" fmla="*/ 0 h 153"/>
                            <a:gd name="T4" fmla="*/ 118110 w 123"/>
                            <a:gd name="T5" fmla="*/ 146685 h 153"/>
                            <a:gd name="T6" fmla="*/ 84501 w 123"/>
                            <a:gd name="T7" fmla="*/ 146685 h 153"/>
                            <a:gd name="T8" fmla="*/ 77780 w 123"/>
                            <a:gd name="T9" fmla="*/ 116965 h 153"/>
                            <a:gd name="T10" fmla="*/ 36489 w 123"/>
                            <a:gd name="T11" fmla="*/ 116965 h 153"/>
                            <a:gd name="T12" fmla="*/ 29768 w 123"/>
                            <a:gd name="T13" fmla="*/ 146685 h 153"/>
                            <a:gd name="T14" fmla="*/ 0 w 123"/>
                            <a:gd name="T15" fmla="*/ 146685 h 153"/>
                            <a:gd name="T16" fmla="*/ 43211 w 123"/>
                            <a:gd name="T17" fmla="*/ 0 h 153"/>
                            <a:gd name="T18" fmla="*/ 75859 w 123"/>
                            <a:gd name="T19" fmla="*/ 0 h 153"/>
                            <a:gd name="T20" fmla="*/ 56654 w 123"/>
                            <a:gd name="T21" fmla="*/ 31638 h 153"/>
                            <a:gd name="T22" fmla="*/ 56654 w 123"/>
                            <a:gd name="T23" fmla="*/ 31638 h 153"/>
                            <a:gd name="T24" fmla="*/ 42251 w 123"/>
                            <a:gd name="T25" fmla="*/ 91079 h 153"/>
                            <a:gd name="T26" fmla="*/ 71058 w 123"/>
                            <a:gd name="T27" fmla="*/ 91079 h 153"/>
                            <a:gd name="T28" fmla="*/ 56654 w 123"/>
                            <a:gd name="T29" fmla="*/ 31638 h 1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8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4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48"/>
                      <wps:cNvSpPr>
                        <a:spLocks/>
                      </wps:cNvSpPr>
                      <wps:spPr bwMode="auto">
                        <a:xfrm>
                          <a:off x="816708" y="218830"/>
                          <a:ext cx="97790" cy="146685"/>
                        </a:xfrm>
                        <a:custGeom>
                          <a:avLst/>
                          <a:gdLst>
                            <a:gd name="T0" fmla="*/ 35473 w 102"/>
                            <a:gd name="T1" fmla="*/ 0 h 153"/>
                            <a:gd name="T2" fmla="*/ 35473 w 102"/>
                            <a:gd name="T3" fmla="*/ 0 h 153"/>
                            <a:gd name="T4" fmla="*/ 72863 w 102"/>
                            <a:gd name="T5" fmla="*/ 91079 h 153"/>
                            <a:gd name="T6" fmla="*/ 72863 w 102"/>
                            <a:gd name="T7" fmla="*/ 0 h 153"/>
                            <a:gd name="T8" fmla="*/ 97790 w 102"/>
                            <a:gd name="T9" fmla="*/ 0 h 153"/>
                            <a:gd name="T10" fmla="*/ 97790 w 102"/>
                            <a:gd name="T11" fmla="*/ 146685 h 153"/>
                            <a:gd name="T12" fmla="*/ 69028 w 102"/>
                            <a:gd name="T13" fmla="*/ 146685 h 153"/>
                            <a:gd name="T14" fmla="*/ 24927 w 102"/>
                            <a:gd name="T15" fmla="*/ 41225 h 153"/>
                            <a:gd name="T16" fmla="*/ 24927 w 102"/>
                            <a:gd name="T17" fmla="*/ 146685 h 153"/>
                            <a:gd name="T18" fmla="*/ 0 w 102"/>
                            <a:gd name="T19" fmla="*/ 146685 h 153"/>
                            <a:gd name="T20" fmla="*/ 0 w 102"/>
                            <a:gd name="T21" fmla="*/ 0 h 153"/>
                            <a:gd name="T22" fmla="*/ 35473 w 102"/>
                            <a:gd name="T23" fmla="*/ 0 h 15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3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3"/>
                              </a:lnTo>
                              <a:lnTo>
                                <a:pt x="72" y="153"/>
                              </a:lnTo>
                              <a:lnTo>
                                <a:pt x="26" y="43"/>
                              </a:lnTo>
                              <a:lnTo>
                                <a:pt x="26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49"/>
                      <wps:cNvSpPr>
                        <a:spLocks/>
                      </wps:cNvSpPr>
                      <wps:spPr bwMode="auto">
                        <a:xfrm>
                          <a:off x="933939" y="218830"/>
                          <a:ext cx="106680" cy="150495"/>
                        </a:xfrm>
                        <a:custGeom>
                          <a:avLst/>
                          <a:gdLst>
                            <a:gd name="T0" fmla="*/ 106680 w 111"/>
                            <a:gd name="T1" fmla="*/ 96815 h 157"/>
                            <a:gd name="T2" fmla="*/ 106680 w 111"/>
                            <a:gd name="T3" fmla="*/ 96815 h 157"/>
                            <a:gd name="T4" fmla="*/ 54782 w 111"/>
                            <a:gd name="T5" fmla="*/ 150495 h 157"/>
                            <a:gd name="T6" fmla="*/ 0 w 111"/>
                            <a:gd name="T7" fmla="*/ 75727 h 157"/>
                            <a:gd name="T8" fmla="*/ 55743 w 111"/>
                            <a:gd name="T9" fmla="*/ 0 h 157"/>
                            <a:gd name="T10" fmla="*/ 96108 w 111"/>
                            <a:gd name="T11" fmla="*/ 21088 h 157"/>
                            <a:gd name="T12" fmla="*/ 105719 w 111"/>
                            <a:gd name="T13" fmla="*/ 56555 h 157"/>
                            <a:gd name="T14" fmla="*/ 75925 w 111"/>
                            <a:gd name="T15" fmla="*/ 58473 h 157"/>
                            <a:gd name="T16" fmla="*/ 72081 w 111"/>
                            <a:gd name="T17" fmla="*/ 36426 h 157"/>
                            <a:gd name="T18" fmla="*/ 55743 w 111"/>
                            <a:gd name="T19" fmla="*/ 25881 h 157"/>
                            <a:gd name="T20" fmla="*/ 33638 w 111"/>
                            <a:gd name="T21" fmla="*/ 77644 h 157"/>
                            <a:gd name="T22" fmla="*/ 55743 w 111"/>
                            <a:gd name="T23" fmla="*/ 124614 h 157"/>
                            <a:gd name="T24" fmla="*/ 76886 w 111"/>
                            <a:gd name="T25" fmla="*/ 94898 h 157"/>
                            <a:gd name="T26" fmla="*/ 106680 w 111"/>
                            <a:gd name="T27" fmla="*/ 96815 h 1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11" h="157">
                              <a:moveTo>
                                <a:pt x="111" y="101"/>
                              </a:moveTo>
                              <a:lnTo>
                                <a:pt x="111" y="101"/>
                              </a:lnTo>
                              <a:cubicBezTo>
                                <a:pt x="108" y="136"/>
                                <a:pt x="88" y="157"/>
                                <a:pt x="57" y="157"/>
                              </a:cubicBezTo>
                              <a:cubicBezTo>
                                <a:pt x="21" y="157"/>
                                <a:pt x="0" y="129"/>
                                <a:pt x="0" y="79"/>
                              </a:cubicBezTo>
                              <a:cubicBezTo>
                                <a:pt x="0" y="29"/>
                                <a:pt x="21" y="0"/>
                                <a:pt x="58" y="0"/>
                              </a:cubicBezTo>
                              <a:cubicBezTo>
                                <a:pt x="77" y="0"/>
                                <a:pt x="91" y="8"/>
                                <a:pt x="100" y="22"/>
                              </a:cubicBezTo>
                              <a:cubicBezTo>
                                <a:pt x="106" y="32"/>
                                <a:pt x="109" y="42"/>
                                <a:pt x="110" y="59"/>
                              </a:cubicBezTo>
                              <a:lnTo>
                                <a:pt x="79" y="61"/>
                              </a:lnTo>
                              <a:cubicBezTo>
                                <a:pt x="78" y="48"/>
                                <a:pt x="77" y="43"/>
                                <a:pt x="75" y="38"/>
                              </a:cubicBezTo>
                              <a:cubicBezTo>
                                <a:pt x="71" y="31"/>
                                <a:pt x="65" y="27"/>
                                <a:pt x="58" y="27"/>
                              </a:cubicBezTo>
                              <a:cubicBezTo>
                                <a:pt x="42" y="27"/>
                                <a:pt x="35" y="43"/>
                                <a:pt x="35" y="81"/>
                              </a:cubicBezTo>
                              <a:cubicBezTo>
                                <a:pt x="35" y="116"/>
                                <a:pt x="42" y="130"/>
                                <a:pt x="58" y="130"/>
                              </a:cubicBezTo>
                              <a:cubicBezTo>
                                <a:pt x="70" y="130"/>
                                <a:pt x="77" y="120"/>
                                <a:pt x="80" y="99"/>
                              </a:cubicBezTo>
                              <a:lnTo>
                                <a:pt x="11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50"/>
                      <wps:cNvSpPr>
                        <a:spLocks/>
                      </wps:cNvSpPr>
                      <wps:spPr bwMode="auto">
                        <a:xfrm>
                          <a:off x="1062893" y="218830"/>
                          <a:ext cx="88265" cy="146685"/>
                        </a:xfrm>
                        <a:custGeom>
                          <a:avLst/>
                          <a:gdLst>
                            <a:gd name="T0" fmla="*/ 88265 w 92"/>
                            <a:gd name="T1" fmla="*/ 0 h 153"/>
                            <a:gd name="T2" fmla="*/ 88265 w 92"/>
                            <a:gd name="T3" fmla="*/ 0 h 153"/>
                            <a:gd name="T4" fmla="*/ 88265 w 92"/>
                            <a:gd name="T5" fmla="*/ 25886 h 153"/>
                            <a:gd name="T6" fmla="*/ 31660 w 92"/>
                            <a:gd name="T7" fmla="*/ 25886 h 153"/>
                            <a:gd name="T8" fmla="*/ 31660 w 92"/>
                            <a:gd name="T9" fmla="*/ 59441 h 153"/>
                            <a:gd name="T10" fmla="*/ 75793 w 92"/>
                            <a:gd name="T11" fmla="*/ 59441 h 153"/>
                            <a:gd name="T12" fmla="*/ 75793 w 92"/>
                            <a:gd name="T13" fmla="*/ 84368 h 153"/>
                            <a:gd name="T14" fmla="*/ 31660 w 92"/>
                            <a:gd name="T15" fmla="*/ 84368 h 153"/>
                            <a:gd name="T16" fmla="*/ 31660 w 92"/>
                            <a:gd name="T17" fmla="*/ 120799 h 153"/>
                            <a:gd name="T18" fmla="*/ 88265 w 92"/>
                            <a:gd name="T19" fmla="*/ 120799 h 153"/>
                            <a:gd name="T20" fmla="*/ 88265 w 92"/>
                            <a:gd name="T21" fmla="*/ 146685 h 153"/>
                            <a:gd name="T22" fmla="*/ 0 w 92"/>
                            <a:gd name="T23" fmla="*/ 146685 h 153"/>
                            <a:gd name="T24" fmla="*/ 0 w 92"/>
                            <a:gd name="T25" fmla="*/ 0 h 153"/>
                            <a:gd name="T26" fmla="*/ 88265 w 92"/>
                            <a:gd name="T27" fmla="*/ 0 h 15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92" h="153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27"/>
                              </a:lnTo>
                              <a:lnTo>
                                <a:pt x="33" y="27"/>
                              </a:lnTo>
                              <a:lnTo>
                                <a:pt x="33" y="62"/>
                              </a:lnTo>
                              <a:lnTo>
                                <a:pt x="79" y="62"/>
                              </a:lnTo>
                              <a:lnTo>
                                <a:pt x="79" y="88"/>
                              </a:lnTo>
                              <a:lnTo>
                                <a:pt x="33" y="88"/>
                              </a:lnTo>
                              <a:lnTo>
                                <a:pt x="33" y="126"/>
                              </a:lnTo>
                              <a:lnTo>
                                <a:pt x="92" y="126"/>
                              </a:lnTo>
                              <a:lnTo>
                                <a:pt x="92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3E967DF" id="Group 274" o:spid="_x0000_s1026" style="position:absolute;margin-left:340.75pt;margin-top:40.8pt;width:90.7pt;height:28.9pt;z-index:251777024;mso-position-horizontal-relative:page;mso-position-vertical-relative:page;mso-width-relative:margin;mso-height-relative:margin" coordsize="11513,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">
              <v:shape id="Freeform 32" o:spid="_x0000_s1027" style="position:absolute;width:844;height:1460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" path="m32,r,c50,,62,2,70,8v11,8,18,22,18,38c88,63,80,77,68,84v-9,5,-17,6,-36,6l18,90r,62l,152,,,32,xm18,75r,l32,75v15,,22,-1,27,-5c65,65,69,57,69,46,69,34,65,25,57,20,54,17,50,16,45,15r-13,l18,15r,60xe" fillcolor="#c1122e" stroked="f" strokeweight="0">
                <v:path arrowok="t" o:connecttype="custom" o:connectlocs="29473835,0;29473835,0;64473715,7386094;81052807,42468842;62632020,77552550;29473835,83091881;16579092,83091881;16579092,140332911;0,140332911;0,0;29473835,0;16579092,69243074;16579092,69243074;29473835,69243074;54341994,64627125;63552388,42468842;52500299,18464756;41447251,13848807;29473835,13848807;16579092,13848807;16579092,69243074" o:connectangles="0,0,0,0,0,0,0,0,0,0,0,0,0,0,0,0,0,0,0,0,0"/>
                <o:lock v:ext="edit" verticies="t"/>
              </v:shape>
              <v:shape id="Freeform 33" o:spid="_x0000_s1028" style="position:absolute;left:1055;width:901;height:1460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" path="m45,r,c58,,70,3,77,9v8,8,13,19,13,33c90,60,82,73,65,82r29,70l74,152,48,86r-29,l19,152,,152,,,45,xm19,71r,l42,71c61,71,72,60,72,41,72,25,62,15,43,15r-24,l19,71xe" fillcolor="#c1122e" stroked="f" strokeweight="0">
                <v:path arrowok="t" o:connecttype="custom" o:connectlocs="41407215,0;41407215,0;70853476,8309476;82815389,38776275;59811488,75705786;86496052,140332911;68092739,140332911;44167952,79399314;17483387,79399314;17483387,140332911;0,140332911;0,0;41407215,0;17483387,65550507;17483387,65550507;38647438,65550507;66251928,37852893;39567363,13848807;17483387,13848807;17483387,65550507" o:connectangles="0,0,0,0,0,0,0,0,0,0,0,0,0,0,0,0,0,0,0,0"/>
                <o:lock v:ext="edit" verticies="t"/>
              </v:shape>
              <v:shape id="Freeform 34" o:spid="_x0000_s1029" style="position:absolute;left:2149;width:1035;height:1524;visibility:visible;mso-wrap-style:square;v-text-anchor:top" coordsize="10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" path="m108,79r,c108,131,89,159,54,159v-14,,-27,-5,-35,-14c6,132,,109,,80,,50,6,27,19,13,27,4,40,,55,v34,,53,28,53,79xm27,33r,c22,44,19,60,19,79v,22,3,38,9,49c34,139,42,143,54,143v13,,21,-5,27,-18c86,114,89,98,89,79,89,37,77,15,54,15,41,15,33,21,27,33xe" fillcolor="#c1122e" stroked="f" strokeweight="0">
                <v:path arrowok="t" o:connecttype="custom" o:connectlocs="99197084,72577864;99197084,72577864;49599021,146073962;17451135,133211977;0,73496098;17451135,11942792;50517149,0;99197084,72577864;24799031,30317057;24799031,30317057;17451135,72577864;25718117,117594332;49599021,131374551;74398052,114837713;81745949,72577864;49599021,13780219;24799031,30317057" o:connectangles="0,0,0,0,0,0,0,0,0,0,0,0,0,0,0,0,0"/>
                <o:lock v:ext="edit" verticies="t"/>
              </v:shape>
              <v:shape id="Freeform 35" o:spid="_x0000_s1030" style="position:absolute;left:3399;width:1010;height:1524;visibility:visible;mso-wrap-style:square;v-text-anchor:top" coordsize="1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" path="m105,80r,l105,157r-13,l90,136v-8,16,-20,23,-37,23c41,159,30,154,22,147,8,134,,110,,80,,28,20,,56,v26,,40,12,48,42l87,48c83,36,81,31,78,26,73,19,65,15,56,15,32,15,20,37,20,79v,42,12,64,36,64c76,143,87,127,87,100r,-5l56,95r,-15l105,80xe" fillcolor="#c1122e" stroked="f" strokeweight="0">
                <v:path arrowok="t" o:connecttype="custom" o:connectlocs="97085059,73496098;97085059,73496098;97085059,144236536;85065416,144236536;83215353,124944038;49004565,146073962;20342044,135049404;0,73496098;51778698,0;96160028,38585955;80442181,44098234;72120742,23886543;51778698,13780219;18491980,72577864;51778698,131374551;80442181,91870362;80442181,87277275;51778698,87277275;51778698,73496098;97085059,73496098" o:connectangles="0,0,0,0,0,0,0,0,0,0,0,0,0,0,0,0,0,0,0,0"/>
              </v:shape>
              <v:shape id="Freeform 36" o:spid="_x0000_s1031" style="position:absolute;left:4689;width:889;height:1460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" path="m44,r,c58,,70,3,76,9v9,8,14,19,14,33c90,60,82,73,65,82r28,70l73,152,48,86r-29,l19,152,,152,,,44,xm19,71r,l42,71c61,71,71,60,71,41,71,25,61,15,43,15r-24,l19,71xe" fillcolor="#c1122e" stroked="f" strokeweight="0">
                <v:path arrowok="t" o:connecttype="custom" o:connectlocs="40205742,0;40205742,0;69446195,8309476;82239191,38776275;59394759,75705786;84980753,140332911;66705589,140332911;43861157,79399314;17361310,79399314;17361310,140332911;0,140332911;0,0;40205742,0;17361310,65550507;17361310,65550507;38378034,65550507;64877882,37852893;39291888,13848807;17361310,13848807;17361310,65550507" o:connectangles="0,0,0,0,0,0,0,0,0,0,0,0,0,0,0,0,0,0,0,0"/>
                <o:lock v:ext="edit" verticies="t"/>
              </v:shape>
              <v:shape id="Freeform 37" o:spid="_x0000_s1032" style="position:absolute;left:5822;width:813;height:1460;visibility:visible;mso-wrap-style:square;v-text-anchor:top" coordsize="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" path="m83,r,l83,15r-64,l19,66r50,l69,81r-50,l19,137r66,l85,152,,152,,,83,xe" fillcolor="#c1122e" stroked="f" strokeweight="0">
                <v:path arrowok="t" o:connecttype="custom" o:connectlocs="75894483,0;75894483,0;75894483,13848807;17372883,13848807;17372883,60933597;63092405,60933597;63092405,74782404;17372883,74782404;17372883,126484104;77722805,126484104;77722805,140332911;0,140332911;0,0;75894483,0" o:connectangles="0,0,0,0,0,0,0,0,0,0,0,0,0,0"/>
              </v:shape>
              <v:shape id="Freeform 38" o:spid="_x0000_s1033" style="position:absolute;left:6760;width:971;height:1524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" path="m80,43r,c74,22,66,15,50,15,35,15,24,25,24,39v,6,2,11,6,15c35,58,40,61,58,68v16,6,24,11,31,17c96,92,101,103,101,114v,26,-20,45,-48,45c38,159,24,154,15,146,7,138,3,130,,115r17,-4c20,122,22,127,27,133v6,6,16,10,26,10c70,143,82,133,82,117,82,103,75,95,52,87,30,78,27,77,20,70,11,63,6,51,6,40,6,16,25,,51,,75,,89,11,97,38l80,43xe" fillcolor="#c1122e" stroked="f" strokeweight="0">
                <v:path arrowok="t" o:connecttype="custom" o:connectlocs="74024415,39504189;74024415,39504189;46265981,13780219;22207132,35829336;27759396,49609555;53668037,62471540;82352810,78090143;93456376,104732347;49041151,146073962;13879698,134131170;0,105650581;15730453,101975728;24983264,122187419;49041151,131374551;75875169,107488008;48115773,79927570;18506585,64308966;5552264,36748528;47190396,0;89754867,34911102;74024415,39504189" o:connectangles="0,0,0,0,0,0,0,0,0,0,0,0,0,0,0,0,0,0,0,0,0"/>
              </v:shape>
              <v:shape id="Freeform 39" o:spid="_x0000_s1034" style="position:absolute;left:7932;width:965;height:1524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" path="m80,43r,c74,22,66,15,50,15,34,15,24,25,24,39v,6,2,11,6,15c35,58,39,61,58,68v16,6,24,11,31,17c96,92,101,103,101,114v,26,-20,45,-49,45c38,159,24,154,15,146,7,138,3,130,,115r17,-4c20,122,22,127,27,133v6,6,15,10,26,10c70,143,82,133,82,117,82,103,74,95,52,87,30,78,26,77,20,70,11,63,6,51,6,40,6,16,25,,51,,75,,89,11,97,38l80,43xe" fillcolor="#c1122e" stroked="f" strokeweight="0">
                <v:path arrowok="t" o:connecttype="custom" o:connectlocs="73059906,39504189;73059906,39504189;45662561,13780219;21917685,35829336;27397345,49609555;52968456,62471540;81279396,78090143;92238717,104732347;47488796,146073962;13699150,134131170;0,105650581;15525385,101975728;24657515,122187419;48402391,131374551;74887097,107488008;47488796,79927570;18265215,64308966;5479660,36748528;46576156,0;88585291,34911102;73059906,39504189" o:connectangles="0,0,0,0,0,0,0,0,0,0,0,0,0,0,0,0,0,0,0,0,0"/>
              </v:shape>
              <v:shape id="Freeform 40" o:spid="_x0000_s1035" style="position:absolute;left:9144;width:184;height:1460;visibility:visible;mso-wrap-style:square;v-text-anchor:top" coordsize="1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" path="m19,152r,l,152,,,19,r,152xe" fillcolor="#c1122e" stroked="f" strokeweight="0">
                <v:path arrowok="t" o:connecttype="custom" o:connectlocs="17848012,140332911;17848012,140332911;0,140332911;0,0;17848012,0;17848012,140332911" o:connectangles="0,0,0,0,0,0"/>
              </v:shape>
              <v:shape id="Freeform 41" o:spid="_x0000_s1036" style="position:absolute;left:9534;width:985;height:1460;visibility:visible;mso-wrap-style:square;v-text-anchor:top" coordsize="10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" path="m19,r,l53,126,86,r17,l61,152r-19,l,,19,xe" fillcolor="#c1122e" stroked="f" strokeweight="0">
                <v:path arrowok="t" o:connecttype="custom" o:connectlocs="17349556,0;17349556,0;48396433,116328825;78529772,0;94053210,0;55701861,140332911;38351349,140332911;0,0;17349556,0" o:connectangles="0,0,0,0,0,0,0,0,0"/>
              </v:shape>
              <v:shape id="Freeform 42" o:spid="_x0000_s1037" style="position:absolute;left:10707;width:806;height:1460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" path="m82,r,l82,15r-64,l18,66r51,l69,81r-51,l18,137r66,l84,152,,152,,,82,xe" fillcolor="#c1122e" stroked="f" strokeweight="0">
                <v:path arrowok="t" o:connecttype="custom" o:connectlocs="75580686,0;75580686,0;75580686,13848807;16590789,13848807;16590789,60933597;63598183,60933597;63598183,74782404;16590789,74782404;16590789,126484104;77424000,126484104;77424000,140332911;0,140332911;0,0;75580686,0" o:connectangles="0,0,0,0,0,0,0,0,0,0,0,0,0,0"/>
              </v:shape>
              <v:shape id="Freeform 43" o:spid="_x0000_s1038" style="position:absolute;left:3048;top:2188;width:1181;height:1467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" path="m79,r,l123,153r-34,l81,122r-43,l31,153,,153,46,,79,xm59,33r,l44,95r31,l59,33xe" fillcolor="#c1122e" stroked="f" strokeweight="0">
                <v:path arrowok="t" o:connecttype="custom" o:connectlocs="72843142,0;72843142,0;113414407,140630649;82064364,140630649;74687771,112137327;35038340,112137327;28584540,140630649;0,140630649;42414933,0;72843142,0;54401658,30332157;54401658,30332157;40571265,87319759;69154845,87319759;54401658,30332157" o:connectangles="0,0,0,0,0,0,0,0,0,0,0,0,0,0,0"/>
                <o:lock v:ext="edit" verticies="t"/>
              </v:shape>
              <v:shape id="Freeform 44" o:spid="_x0000_s1039" style="position:absolute;left:4376;top:2188;width:794;height:1467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" path="m34,r,l34,124r49,l83,153,,153,,,34,xe" fillcolor="#c1122e" stroked="f" strokeweight="0">
                <v:path arrowok="t" o:connecttype="custom" o:connectlocs="31094917,0;31094917,0;31094917,113975204;75908321,113975204;75908321,140630649;0,140630649;0,0;31094917,0" o:connectangles="0,0,0,0,0,0,0,0"/>
              </v:shape>
              <v:shape id="Freeform 45" o:spid="_x0000_s1040" style="position:absolute;left:5353;top:2188;width:794;height:1467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" path="m34,r,l34,124r49,l83,153,,153,,,34,xe" fillcolor="#c1122e" stroked="f" strokeweight="0">
                <v:path arrowok="t" o:connecttype="custom" o:connectlocs="31094917,0;31094917,0;31094917,113975204;75908321,113975204;75908321,140630649;0,140630649;0,0;31094917,0" o:connectangles="0,0,0,0,0,0,0,0"/>
              </v:shape>
              <v:shape id="Freeform 46" o:spid="_x0000_s1041" style="position:absolute;left:6330;top:2188;width:311;height:1467;visibility:visible;mso-wrap-style:square;v-text-anchor:top" coordsize="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" path="m33,153r,l,153,,,33,r,153xe" fillcolor="#c1122e" stroked="f" strokeweight="0">
                <v:path arrowok="t" o:connecttype="custom" o:connectlocs="29337673,140630649;29337673,140630649;0,140630649;0,0;29337673,0;29337673,140630649" o:connectangles="0,0,0,0,0,0"/>
              </v:shape>
              <v:shape id="Freeform 47" o:spid="_x0000_s1042" style="position:absolute;left:6838;top:2188;width:1181;height:1467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" path="m79,r,l123,153r-35,l81,122r-43,l31,153,,153,45,,79,xm59,33r,l44,95r30,l59,33xe" fillcolor="#c1122e" stroked="f" strokeweight="0">
                <v:path arrowok="t" o:connecttype="custom" o:connectlocs="72843142,0;72843142,0;113414407,140630649;81141570,140630649;74687771,112137327;35038340,112137327;28584540,140630649;0,140630649;41493099,0;72843142,0;54401658,30332157;54401658,30332157;40571265,87319759;68233011,87319759;54401658,30332157" o:connectangles="0,0,0,0,0,0,0,0,0,0,0,0,0,0,0"/>
                <o:lock v:ext="edit" verticies="t"/>
              </v:shape>
              <v:shape id="Freeform 48" o:spid="_x0000_s1043" style="position:absolute;left:8167;top:2188;width:977;height:1467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" path="m37,r,l76,95,76,r26,l102,153r-30,l26,43r,110l,153,,,37,xe" fillcolor="#c1122e" stroked="f" strokeweight="0">
                <v:path arrowok="t" o:connecttype="custom" o:connectlocs="34008869,0;34008869,0;69855615,87319759;69855615,0;93753766,0;93753766,140630649;66178903,140630649;23898150,39523458;23898150,140630649;0,140630649;0,0;34008869,0" o:connectangles="0,0,0,0,0,0,0,0,0,0,0,0"/>
              </v:shape>
              <v:shape id="Freeform 49" o:spid="_x0000_s1044" style="position:absolute;left:9339;top:2188;width:1067;height:1505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" path="m111,101r,c108,136,88,157,57,157,21,157,,129,,79,,29,21,,58,v19,,33,8,42,22c106,32,109,42,110,59l79,61c78,48,77,43,75,38,71,31,65,27,58,27,42,27,35,43,35,81v,35,7,49,23,49c70,130,77,120,80,99r31,2xe" fillcolor="#c1122e" stroked="f" strokeweight="0">
                <v:path arrowok="t" o:connecttype="custom" o:connectlocs="102528130,92803652;102528130,92803652;52649944,144259522;0,72589394;53573543,0;92367581,20214258;101604531,54211750;72970081,56050281;69275685,34916757;53573543,24808669;32328845,74426967;53573543,119450853;73893680,90966080;102528130,92803652" o:connectangles="0,0,0,0,0,0,0,0,0,0,0,0,0,0"/>
              </v:shape>
              <v:shape id="Freeform 50" o:spid="_x0000_s1045" style="position:absolute;left:10628;top:2188;width:883;height:1467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" path="m92,r,l92,27r-59,l33,62r46,l79,88r-46,l33,126r59,l92,153,,153,,,92,xe" fillcolor="#c1122e" stroked="f" strokeweight="0">
                <v:path arrowok="t" o:connecttype="custom" o:connectlocs="84681633,0;84681633,0;84681633,24817568;30374673,24817568;30374673,56987602;72715969,56987602;72715969,80885752;30374673,80885752;30374673,115813080;84681633,115813080;84681633,140630649;0,140630649;0,0;84681633,0" o:connectangles="0,0,0,0,0,0,0,0,0,0,0,0,0,0"/>
              </v:shape>
              <w10:wrap type="through"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4912" behindDoc="1" locked="0" layoutInCell="1" allowOverlap="1">
              <wp:simplePos x="0" y="0"/>
              <wp:positionH relativeFrom="column">
                <wp:posOffset>4086860</wp:posOffset>
              </wp:positionH>
              <wp:positionV relativeFrom="paragraph">
                <wp:posOffset>412115</wp:posOffset>
              </wp:positionV>
              <wp:extent cx="333375" cy="122555"/>
              <wp:effectExtent l="635" t="2540" r="8890" b="8255"/>
              <wp:wrapNone/>
              <wp:docPr id="12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122555"/>
                      </a:xfrm>
                      <a:custGeom>
                        <a:avLst/>
                        <a:gdLst>
                          <a:gd name="T0" fmla="*/ 69 w 348"/>
                          <a:gd name="T1" fmla="*/ 100 h 128"/>
                          <a:gd name="T2" fmla="*/ 69 w 348"/>
                          <a:gd name="T3" fmla="*/ 100 h 128"/>
                          <a:gd name="T4" fmla="*/ 0 w 348"/>
                          <a:gd name="T5" fmla="*/ 92 h 128"/>
                          <a:gd name="T6" fmla="*/ 161 w 348"/>
                          <a:gd name="T7" fmla="*/ 128 h 128"/>
                          <a:gd name="T8" fmla="*/ 165 w 348"/>
                          <a:gd name="T9" fmla="*/ 128 h 128"/>
                          <a:gd name="T10" fmla="*/ 348 w 348"/>
                          <a:gd name="T11" fmla="*/ 0 h 128"/>
                          <a:gd name="T12" fmla="*/ 172 w 348"/>
                          <a:gd name="T13" fmla="*/ 82 h 128"/>
                          <a:gd name="T14" fmla="*/ 69 w 348"/>
                          <a:gd name="T15" fmla="*/ 100 h 1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48" h="128">
                            <a:moveTo>
                              <a:pt x="69" y="100"/>
                            </a:moveTo>
                            <a:lnTo>
                              <a:pt x="69" y="100"/>
                            </a:lnTo>
                            <a:cubicBezTo>
                              <a:pt x="45" y="100"/>
                              <a:pt x="22" y="97"/>
                              <a:pt x="0" y="92"/>
                            </a:cubicBezTo>
                            <a:cubicBezTo>
                              <a:pt x="48" y="115"/>
                              <a:pt x="103" y="128"/>
                              <a:pt x="161" y="128"/>
                            </a:cubicBezTo>
                            <a:cubicBezTo>
                              <a:pt x="162" y="128"/>
                              <a:pt x="164" y="128"/>
                              <a:pt x="165" y="128"/>
                            </a:cubicBezTo>
                            <a:cubicBezTo>
                              <a:pt x="239" y="107"/>
                              <a:pt x="304" y="61"/>
                              <a:pt x="348" y="0"/>
                            </a:cubicBezTo>
                            <a:cubicBezTo>
                              <a:pt x="301" y="47"/>
                              <a:pt x="240" y="79"/>
                              <a:pt x="172" y="82"/>
                            </a:cubicBezTo>
                            <a:cubicBezTo>
                              <a:pt x="140" y="94"/>
                              <a:pt x="105" y="100"/>
                              <a:pt x="69" y="100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E24801C" id="Freeform 252" o:spid="_x0000_s1026" style="position:absolute;margin-left:321.8pt;margin-top:32.45pt;width:26.25pt;height:9.6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" path="m69,100r,c45,100,22,97,,92v48,23,103,36,161,36c162,128,164,128,165,128,239,107,304,61,348,,301,47,240,79,172,82,140,94,105,100,69,100xe" fillcolor="#6dc62e" stroked="f" strokeweight="0">
              <v:path arrowok="t" o:connecttype="custom" o:connectlocs="66100,95746;66100,95746;0,88086;154234,122555;158066,122555;333375,0;164772,78512;66100,95746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3888" behindDoc="1" locked="0" layoutInCell="1" allowOverlap="1">
              <wp:simplePos x="0" y="0"/>
              <wp:positionH relativeFrom="column">
                <wp:posOffset>4086860</wp:posOffset>
              </wp:positionH>
              <wp:positionV relativeFrom="paragraph">
                <wp:posOffset>-102870</wp:posOffset>
              </wp:positionV>
              <wp:extent cx="269240" cy="56515"/>
              <wp:effectExtent l="635" t="1905" r="6350" b="8255"/>
              <wp:wrapNone/>
              <wp:docPr id="123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9240" cy="56515"/>
                      </a:xfrm>
                      <a:custGeom>
                        <a:avLst/>
                        <a:gdLst>
                          <a:gd name="T0" fmla="*/ 0 w 281"/>
                          <a:gd name="T1" fmla="*/ 35 h 59"/>
                          <a:gd name="T2" fmla="*/ 0 w 281"/>
                          <a:gd name="T3" fmla="*/ 35 h 59"/>
                          <a:gd name="T4" fmla="*/ 69 w 281"/>
                          <a:gd name="T5" fmla="*/ 27 h 59"/>
                          <a:gd name="T6" fmla="*/ 172 w 281"/>
                          <a:gd name="T7" fmla="*/ 45 h 59"/>
                          <a:gd name="T8" fmla="*/ 281 w 281"/>
                          <a:gd name="T9" fmla="*/ 59 h 59"/>
                          <a:gd name="T10" fmla="*/ 165 w 281"/>
                          <a:gd name="T11" fmla="*/ 0 h 59"/>
                          <a:gd name="T12" fmla="*/ 161 w 281"/>
                          <a:gd name="T13" fmla="*/ 0 h 59"/>
                          <a:gd name="T14" fmla="*/ 0 w 281"/>
                          <a:gd name="T15" fmla="*/ 35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281" h="59">
                            <a:moveTo>
                              <a:pt x="0" y="35"/>
                            </a:moveTo>
                            <a:lnTo>
                              <a:pt x="0" y="35"/>
                            </a:lnTo>
                            <a:cubicBezTo>
                              <a:pt x="22" y="30"/>
                              <a:pt x="45" y="27"/>
                              <a:pt x="69" y="27"/>
                            </a:cubicBezTo>
                            <a:cubicBezTo>
                              <a:pt x="105" y="27"/>
                              <a:pt x="140" y="34"/>
                              <a:pt x="172" y="45"/>
                            </a:cubicBezTo>
                            <a:cubicBezTo>
                              <a:pt x="214" y="46"/>
                              <a:pt x="250" y="51"/>
                              <a:pt x="281" y="59"/>
                            </a:cubicBezTo>
                            <a:cubicBezTo>
                              <a:pt x="247" y="32"/>
                              <a:pt x="207" y="12"/>
                              <a:pt x="165" y="0"/>
                            </a:cubicBezTo>
                            <a:cubicBezTo>
                              <a:pt x="164" y="0"/>
                              <a:pt x="162" y="0"/>
                              <a:pt x="161" y="0"/>
                            </a:cubicBezTo>
                            <a:cubicBezTo>
                              <a:pt x="103" y="0"/>
                              <a:pt x="48" y="13"/>
                              <a:pt x="0" y="35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A01B62B" id="Freeform 251" o:spid="_x0000_s1026" style="position:absolute;margin-left:321.8pt;margin-top:-8.1pt;width:21.2pt;height:4.4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" path="m,35r,c22,30,45,27,69,27v36,,71,7,103,18c214,46,250,51,281,59,247,32,207,12,165,v-1,,-3,,-4,c103,,48,13,,35xe" fillcolor="#0492d0" stroked="f" strokeweight="0">
              <v:path arrowok="t" o:connecttype="custom" o:connectlocs="0,33526;0,33526;66112,25863;164802,43105;269240,56515;158095,0;154262,0;0,33526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2864" behindDoc="1" locked="0" layoutInCell="1" allowOverlap="1">
              <wp:simplePos x="0" y="0"/>
              <wp:positionH relativeFrom="column">
                <wp:posOffset>4519295</wp:posOffset>
              </wp:positionH>
              <wp:positionV relativeFrom="paragraph">
                <wp:posOffset>178435</wp:posOffset>
              </wp:positionV>
              <wp:extent cx="31115" cy="167005"/>
              <wp:effectExtent l="4445" t="6985" r="2540" b="6985"/>
              <wp:wrapNone/>
              <wp:docPr id="122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167005"/>
                      </a:xfrm>
                      <a:custGeom>
                        <a:avLst/>
                        <a:gdLst>
                          <a:gd name="T0" fmla="*/ 0 w 33"/>
                          <a:gd name="T1" fmla="*/ 54 h 174"/>
                          <a:gd name="T2" fmla="*/ 0 w 33"/>
                          <a:gd name="T3" fmla="*/ 54 h 174"/>
                          <a:gd name="T4" fmla="*/ 9 w 33"/>
                          <a:gd name="T5" fmla="*/ 124 h 174"/>
                          <a:gd name="T6" fmla="*/ 4 w 33"/>
                          <a:gd name="T7" fmla="*/ 174 h 174"/>
                          <a:gd name="T8" fmla="*/ 33 w 33"/>
                          <a:gd name="T9" fmla="*/ 106 h 174"/>
                          <a:gd name="T10" fmla="*/ 7 w 33"/>
                          <a:gd name="T11" fmla="*/ 0 h 174"/>
                          <a:gd name="T12" fmla="*/ 0 w 33"/>
                          <a:gd name="T13" fmla="*/ 5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3" h="174">
                            <a:moveTo>
                              <a:pt x="0" y="54"/>
                            </a:moveTo>
                            <a:lnTo>
                              <a:pt x="0" y="54"/>
                            </a:lnTo>
                            <a:cubicBezTo>
                              <a:pt x="6" y="77"/>
                              <a:pt x="9" y="100"/>
                              <a:pt x="9" y="124"/>
                            </a:cubicBezTo>
                            <a:cubicBezTo>
                              <a:pt x="9" y="141"/>
                              <a:pt x="7" y="158"/>
                              <a:pt x="4" y="174"/>
                            </a:cubicBezTo>
                            <a:cubicBezTo>
                              <a:pt x="16" y="152"/>
                              <a:pt x="26" y="129"/>
                              <a:pt x="33" y="106"/>
                            </a:cubicBezTo>
                            <a:cubicBezTo>
                              <a:pt x="31" y="68"/>
                              <a:pt x="22" y="33"/>
                              <a:pt x="7" y="0"/>
                            </a:cubicBezTo>
                            <a:cubicBezTo>
                              <a:pt x="6" y="18"/>
                              <a:pt x="4" y="36"/>
                              <a:pt x="0" y="54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2C9C3F4" id="Freeform 250" o:spid="_x0000_s1026" style="position:absolute;margin-left:355.85pt;margin-top:14.05pt;width:2.45pt;height:13.1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" path="m,54r,c6,77,9,100,9,124v,17,-2,34,-5,50c16,152,26,129,33,106,31,68,22,33,7,,6,18,4,36,,54xe" fillcolor="#6dc62e" stroked="f" strokeweight="0">
              <v:path arrowok="t" o:connecttype="custom" o:connectlocs="0,51829;0,51829;8486,119015;3772,167005;31115,101739;6600,0;0,51829" o:connectangles="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1840" behindDoc="1" locked="0" layoutInCell="1" allowOverlap="1">
              <wp:simplePos x="0" y="0"/>
              <wp:positionH relativeFrom="column">
                <wp:posOffset>3905885</wp:posOffset>
              </wp:positionH>
              <wp:positionV relativeFrom="paragraph">
                <wp:posOffset>173990</wp:posOffset>
              </wp:positionV>
              <wp:extent cx="38735" cy="162560"/>
              <wp:effectExtent l="635" t="2540" r="8255" b="6350"/>
              <wp:wrapNone/>
              <wp:docPr id="12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162560"/>
                      </a:xfrm>
                      <a:custGeom>
                        <a:avLst/>
                        <a:gdLst>
                          <a:gd name="T0" fmla="*/ 37 w 41"/>
                          <a:gd name="T1" fmla="*/ 44 h 170"/>
                          <a:gd name="T2" fmla="*/ 37 w 41"/>
                          <a:gd name="T3" fmla="*/ 44 h 170"/>
                          <a:gd name="T4" fmla="*/ 41 w 41"/>
                          <a:gd name="T5" fmla="*/ 0 h 170"/>
                          <a:gd name="T6" fmla="*/ 0 w 41"/>
                          <a:gd name="T7" fmla="*/ 115 h 170"/>
                          <a:gd name="T8" fmla="*/ 18 w 41"/>
                          <a:gd name="T9" fmla="*/ 170 h 170"/>
                          <a:gd name="T10" fmla="*/ 38 w 41"/>
                          <a:gd name="T11" fmla="*/ 68 h 170"/>
                          <a:gd name="T12" fmla="*/ 37 w 41"/>
                          <a:gd name="T13" fmla="*/ 44 h 1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1" h="170">
                            <a:moveTo>
                              <a:pt x="37" y="44"/>
                            </a:moveTo>
                            <a:lnTo>
                              <a:pt x="37" y="44"/>
                            </a:lnTo>
                            <a:cubicBezTo>
                              <a:pt x="37" y="29"/>
                              <a:pt x="38" y="14"/>
                              <a:pt x="41" y="0"/>
                            </a:cubicBezTo>
                            <a:cubicBezTo>
                              <a:pt x="21" y="36"/>
                              <a:pt x="8" y="76"/>
                              <a:pt x="0" y="115"/>
                            </a:cubicBezTo>
                            <a:cubicBezTo>
                              <a:pt x="4" y="134"/>
                              <a:pt x="11" y="152"/>
                              <a:pt x="18" y="170"/>
                            </a:cubicBezTo>
                            <a:cubicBezTo>
                              <a:pt x="20" y="136"/>
                              <a:pt x="27" y="101"/>
                              <a:pt x="38" y="68"/>
                            </a:cubicBezTo>
                            <a:cubicBezTo>
                              <a:pt x="37" y="60"/>
                              <a:pt x="37" y="52"/>
                              <a:pt x="37" y="44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A0744E0" id="Freeform 249" o:spid="_x0000_s1026" style="position:absolute;margin-left:307.55pt;margin-top:13.7pt;width:3.05pt;height:12.8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" path="m37,44r,c37,29,38,14,41,,21,36,8,76,,115v4,19,11,37,18,55c20,136,27,101,38,68,37,60,37,52,37,44xe" fillcolor="#0492d0" stroked="f" strokeweight="0">
              <v:path arrowok="t" o:connecttype="custom" o:connectlocs="34956,42074;34956,42074;38735,0;0,109967;17006,162560;35901,65024;34956,42074" o:connectangles="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0816" behindDoc="1" locked="0" layoutInCell="1" allowOverlap="1">
              <wp:simplePos x="0" y="0"/>
              <wp:positionH relativeFrom="column">
                <wp:posOffset>4244975</wp:posOffset>
              </wp:positionH>
              <wp:positionV relativeFrom="paragraph">
                <wp:posOffset>230505</wp:posOffset>
              </wp:positionV>
              <wp:extent cx="282575" cy="304165"/>
              <wp:effectExtent l="6350" t="1905" r="6350" b="8255"/>
              <wp:wrapNone/>
              <wp:docPr id="120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2575" cy="304165"/>
                      </a:xfrm>
                      <a:custGeom>
                        <a:avLst/>
                        <a:gdLst>
                          <a:gd name="T0" fmla="*/ 286 w 295"/>
                          <a:gd name="T1" fmla="*/ 0 h 318"/>
                          <a:gd name="T2" fmla="*/ 286 w 295"/>
                          <a:gd name="T3" fmla="*/ 0 h 318"/>
                          <a:gd name="T4" fmla="*/ 183 w 295"/>
                          <a:gd name="T5" fmla="*/ 190 h 318"/>
                          <a:gd name="T6" fmla="*/ 0 w 295"/>
                          <a:gd name="T7" fmla="*/ 318 h 318"/>
                          <a:gd name="T8" fmla="*/ 243 w 295"/>
                          <a:gd name="T9" fmla="*/ 192 h 318"/>
                          <a:gd name="T10" fmla="*/ 290 w 295"/>
                          <a:gd name="T11" fmla="*/ 120 h 318"/>
                          <a:gd name="T12" fmla="*/ 295 w 295"/>
                          <a:gd name="T13" fmla="*/ 70 h 318"/>
                          <a:gd name="T14" fmla="*/ 286 w 295"/>
                          <a:gd name="T15" fmla="*/ 0 h 3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295" h="318">
                            <a:moveTo>
                              <a:pt x="286" y="0"/>
                            </a:moveTo>
                            <a:lnTo>
                              <a:pt x="286" y="0"/>
                            </a:lnTo>
                            <a:cubicBezTo>
                              <a:pt x="271" y="70"/>
                              <a:pt x="234" y="139"/>
                              <a:pt x="183" y="190"/>
                            </a:cubicBezTo>
                            <a:cubicBezTo>
                              <a:pt x="138" y="251"/>
                              <a:pt x="74" y="297"/>
                              <a:pt x="0" y="318"/>
                            </a:cubicBezTo>
                            <a:cubicBezTo>
                              <a:pt x="92" y="317"/>
                              <a:pt x="178" y="272"/>
                              <a:pt x="243" y="192"/>
                            </a:cubicBezTo>
                            <a:cubicBezTo>
                              <a:pt x="261" y="169"/>
                              <a:pt x="277" y="145"/>
                              <a:pt x="290" y="120"/>
                            </a:cubicBezTo>
                            <a:cubicBezTo>
                              <a:pt x="293" y="104"/>
                              <a:pt x="295" y="87"/>
                              <a:pt x="295" y="70"/>
                            </a:cubicBezTo>
                            <a:cubicBezTo>
                              <a:pt x="295" y="46"/>
                              <a:pt x="292" y="23"/>
                              <a:pt x="2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250E7A3" id="Freeform 248" o:spid="_x0000_s1026" style="position:absolute;margin-left:334.25pt;margin-top:18.15pt;width:22.25pt;height:23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" path="m286,r,c271,70,234,139,183,190,138,251,74,297,,318,92,317,178,272,243,192v18,-23,34,-47,47,-72c293,104,295,87,295,70,295,46,292,23,286,xe" fillcolor="#0492d0" stroked="f" strokeweight="0">
              <v:path arrowok="t" o:connecttype="custom" o:connectlocs="273954,0;273954,0;175292,181734;0,304165;232765,183647;277786,114779;282575,66955;273954,0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9792" behindDoc="1" locked="0" layoutInCell="1" allowOverlap="1">
              <wp:simplePos x="0" y="0"/>
              <wp:positionH relativeFrom="column">
                <wp:posOffset>3898265</wp:posOffset>
              </wp:positionH>
              <wp:positionV relativeFrom="paragraph">
                <wp:posOffset>-76835</wp:posOffset>
              </wp:positionV>
              <wp:extent cx="353060" cy="360680"/>
              <wp:effectExtent l="2540" t="8890" r="6350" b="1905"/>
              <wp:wrapNone/>
              <wp:docPr id="119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3060" cy="360680"/>
                      </a:xfrm>
                      <a:custGeom>
                        <a:avLst/>
                        <a:gdLst>
                          <a:gd name="T0" fmla="*/ 0 w 369"/>
                          <a:gd name="T1" fmla="*/ 306 h 377"/>
                          <a:gd name="T2" fmla="*/ 0 w 369"/>
                          <a:gd name="T3" fmla="*/ 306 h 377"/>
                          <a:gd name="T4" fmla="*/ 8 w 369"/>
                          <a:gd name="T5" fmla="*/ 377 h 377"/>
                          <a:gd name="T6" fmla="*/ 49 w 369"/>
                          <a:gd name="T7" fmla="*/ 262 h 377"/>
                          <a:gd name="T8" fmla="*/ 358 w 369"/>
                          <a:gd name="T9" fmla="*/ 18 h 377"/>
                          <a:gd name="T10" fmla="*/ 369 w 369"/>
                          <a:gd name="T11" fmla="*/ 18 h 377"/>
                          <a:gd name="T12" fmla="*/ 266 w 369"/>
                          <a:gd name="T13" fmla="*/ 0 h 377"/>
                          <a:gd name="T14" fmla="*/ 197 w 369"/>
                          <a:gd name="T15" fmla="*/ 8 h 377"/>
                          <a:gd name="T16" fmla="*/ 0 w 369"/>
                          <a:gd name="T17" fmla="*/ 306 h 3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69" h="377">
                            <a:moveTo>
                              <a:pt x="0" y="306"/>
                            </a:moveTo>
                            <a:lnTo>
                              <a:pt x="0" y="306"/>
                            </a:lnTo>
                            <a:cubicBezTo>
                              <a:pt x="0" y="330"/>
                              <a:pt x="3" y="354"/>
                              <a:pt x="8" y="377"/>
                            </a:cubicBezTo>
                            <a:cubicBezTo>
                              <a:pt x="16" y="338"/>
                              <a:pt x="29" y="298"/>
                              <a:pt x="49" y="262"/>
                            </a:cubicBezTo>
                            <a:cubicBezTo>
                              <a:pt x="72" y="124"/>
                              <a:pt x="202" y="18"/>
                              <a:pt x="358" y="18"/>
                            </a:cubicBezTo>
                            <a:cubicBezTo>
                              <a:pt x="362" y="18"/>
                              <a:pt x="365" y="18"/>
                              <a:pt x="369" y="18"/>
                            </a:cubicBezTo>
                            <a:cubicBezTo>
                              <a:pt x="337" y="7"/>
                              <a:pt x="302" y="0"/>
                              <a:pt x="266" y="0"/>
                            </a:cubicBezTo>
                            <a:cubicBezTo>
                              <a:pt x="242" y="0"/>
                              <a:pt x="219" y="3"/>
                              <a:pt x="197" y="8"/>
                            </a:cubicBezTo>
                            <a:cubicBezTo>
                              <a:pt x="80" y="63"/>
                              <a:pt x="0" y="176"/>
                              <a:pt x="0" y="306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151A555" id="Freeform 247" o:spid="_x0000_s1026" style="position:absolute;margin-left:306.95pt;margin-top:-6.05pt;width:27.8pt;height:28.4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" path="m,306r,c,330,3,354,8,377,16,338,29,298,49,262,72,124,202,18,358,18v4,,7,,11,c337,7,302,,266,,242,,219,3,197,8,80,63,,176,,306xe" fillcolor="#0492d0" stroked="f" strokeweight="0">
              <v:path arrowok="t" o:connecttype="custom" o:connectlocs="0,292754;0,292754;7654,360680;46883,250658;342535,17221;353060,17221;254509,0;188490,7654;0,292754" o:connectangles="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8768" behindDoc="1" locked="0" layoutInCell="1" allowOverlap="1">
              <wp:simplePos x="0" y="0"/>
              <wp:positionH relativeFrom="column">
                <wp:posOffset>3923030</wp:posOffset>
              </wp:positionH>
              <wp:positionV relativeFrom="paragraph">
                <wp:posOffset>238760</wp:posOffset>
              </wp:positionV>
              <wp:extent cx="328295" cy="269240"/>
              <wp:effectExtent l="8255" t="635" r="6350" b="6350"/>
              <wp:wrapNone/>
              <wp:docPr id="118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8295" cy="269240"/>
                      </a:xfrm>
                      <a:custGeom>
                        <a:avLst/>
                        <a:gdLst>
                          <a:gd name="T0" fmla="*/ 343 w 343"/>
                          <a:gd name="T1" fmla="*/ 263 h 281"/>
                          <a:gd name="T2" fmla="*/ 343 w 343"/>
                          <a:gd name="T3" fmla="*/ 263 h 281"/>
                          <a:gd name="T4" fmla="*/ 332 w 343"/>
                          <a:gd name="T5" fmla="*/ 264 h 281"/>
                          <a:gd name="T6" fmla="*/ 20 w 343"/>
                          <a:gd name="T7" fmla="*/ 0 h 281"/>
                          <a:gd name="T8" fmla="*/ 0 w 343"/>
                          <a:gd name="T9" fmla="*/ 102 h 281"/>
                          <a:gd name="T10" fmla="*/ 171 w 343"/>
                          <a:gd name="T11" fmla="*/ 273 h 281"/>
                          <a:gd name="T12" fmla="*/ 240 w 343"/>
                          <a:gd name="T13" fmla="*/ 281 h 281"/>
                          <a:gd name="T14" fmla="*/ 343 w 343"/>
                          <a:gd name="T15" fmla="*/ 263 h 2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43" h="281">
                            <a:moveTo>
                              <a:pt x="343" y="263"/>
                            </a:moveTo>
                            <a:lnTo>
                              <a:pt x="343" y="263"/>
                            </a:lnTo>
                            <a:cubicBezTo>
                              <a:pt x="340" y="263"/>
                              <a:pt x="336" y="264"/>
                              <a:pt x="332" y="264"/>
                            </a:cubicBezTo>
                            <a:cubicBezTo>
                              <a:pt x="168" y="264"/>
                              <a:pt x="33" y="147"/>
                              <a:pt x="20" y="0"/>
                            </a:cubicBezTo>
                            <a:cubicBezTo>
                              <a:pt x="9" y="33"/>
                              <a:pt x="2" y="68"/>
                              <a:pt x="0" y="102"/>
                            </a:cubicBezTo>
                            <a:cubicBezTo>
                              <a:pt x="33" y="176"/>
                              <a:pt x="94" y="237"/>
                              <a:pt x="171" y="273"/>
                            </a:cubicBezTo>
                            <a:cubicBezTo>
                              <a:pt x="193" y="278"/>
                              <a:pt x="216" y="281"/>
                              <a:pt x="240" y="281"/>
                            </a:cubicBezTo>
                            <a:cubicBezTo>
                              <a:pt x="276" y="281"/>
                              <a:pt x="311" y="275"/>
                              <a:pt x="343" y="263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D31F049" id="Freeform 246" o:spid="_x0000_s1026" style="position:absolute;margin-left:308.9pt;margin-top:18.8pt;width:25.85pt;height:21.2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" path="m343,263r,c340,263,336,264,332,264,168,264,33,147,20,,9,33,2,68,,102v33,74,94,135,171,171c193,278,216,281,240,281v36,,71,-6,103,-18xe" fillcolor="#0492d0" stroked="f" strokeweight="0">
              <v:path arrowok="t" o:connecttype="custom" o:connectlocs="328295,251993;328295,251993;317767,252951;19143,0;0,97731;163669,261575;229711,269240;328295,251993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7744" behindDoc="1" locked="0" layoutInCell="1" allowOverlap="1">
              <wp:simplePos x="0" y="0"/>
              <wp:positionH relativeFrom="column">
                <wp:posOffset>4244975</wp:posOffset>
              </wp:positionH>
              <wp:positionV relativeFrom="paragraph">
                <wp:posOffset>-102870</wp:posOffset>
              </wp:positionV>
              <wp:extent cx="325120" cy="382905"/>
              <wp:effectExtent l="6350" t="1905" r="1905" b="5715"/>
              <wp:wrapNone/>
              <wp:docPr id="117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" cy="382905"/>
                      </a:xfrm>
                      <a:custGeom>
                        <a:avLst/>
                        <a:gdLst>
                          <a:gd name="T0" fmla="*/ 293 w 339"/>
                          <a:gd name="T1" fmla="*/ 278 h 400"/>
                          <a:gd name="T2" fmla="*/ 293 w 339"/>
                          <a:gd name="T3" fmla="*/ 278 h 400"/>
                          <a:gd name="T4" fmla="*/ 293 w 339"/>
                          <a:gd name="T5" fmla="*/ 294 h 400"/>
                          <a:gd name="T6" fmla="*/ 319 w 339"/>
                          <a:gd name="T7" fmla="*/ 400 h 400"/>
                          <a:gd name="T8" fmla="*/ 339 w 339"/>
                          <a:gd name="T9" fmla="*/ 278 h 400"/>
                          <a:gd name="T10" fmla="*/ 0 w 339"/>
                          <a:gd name="T11" fmla="*/ 0 h 400"/>
                          <a:gd name="T12" fmla="*/ 116 w 339"/>
                          <a:gd name="T13" fmla="*/ 59 h 400"/>
                          <a:gd name="T14" fmla="*/ 293 w 339"/>
                          <a:gd name="T15" fmla="*/ 278 h 4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39" h="400">
                            <a:moveTo>
                              <a:pt x="293" y="278"/>
                            </a:moveTo>
                            <a:lnTo>
                              <a:pt x="293" y="278"/>
                            </a:lnTo>
                            <a:cubicBezTo>
                              <a:pt x="293" y="284"/>
                              <a:pt x="293" y="289"/>
                              <a:pt x="293" y="294"/>
                            </a:cubicBezTo>
                            <a:cubicBezTo>
                              <a:pt x="308" y="327"/>
                              <a:pt x="317" y="362"/>
                              <a:pt x="319" y="400"/>
                            </a:cubicBezTo>
                            <a:cubicBezTo>
                              <a:pt x="332" y="360"/>
                              <a:pt x="339" y="319"/>
                              <a:pt x="339" y="278"/>
                            </a:cubicBezTo>
                            <a:cubicBezTo>
                              <a:pt x="339" y="107"/>
                              <a:pt x="209" y="1"/>
                              <a:pt x="0" y="0"/>
                            </a:cubicBezTo>
                            <a:cubicBezTo>
                              <a:pt x="42" y="12"/>
                              <a:pt x="82" y="32"/>
                              <a:pt x="116" y="59"/>
                            </a:cubicBezTo>
                            <a:cubicBezTo>
                              <a:pt x="273" y="99"/>
                              <a:pt x="293" y="221"/>
                              <a:pt x="293" y="278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DA41443" id="Freeform 245" o:spid="_x0000_s1026" style="position:absolute;margin-left:334.25pt;margin-top:-8.1pt;width:25.6pt;height:30.1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" path="m293,278r,c293,284,293,289,293,294v15,33,24,68,26,106c332,360,339,319,339,278,339,107,209,1,,,42,12,82,32,116,59,273,99,293,221,293,278xe" fillcolor="#0492d0" stroked="f" strokeweight="0">
              <v:path arrowok="t" o:connecttype="custom" o:connectlocs="281003,266119;281003,266119;281003,281435;305939,382905;325120,266119;0,0;111251,56478;281003,266119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6720" behindDoc="1" locked="0" layoutInCell="1" allowOverlap="1">
              <wp:simplePos x="0" y="0"/>
              <wp:positionH relativeFrom="column">
                <wp:posOffset>3900170</wp:posOffset>
              </wp:positionH>
              <wp:positionV relativeFrom="paragraph">
                <wp:posOffset>361315</wp:posOffset>
              </wp:positionV>
              <wp:extent cx="73660" cy="133985"/>
              <wp:effectExtent l="4445" t="8890" r="7620" b="0"/>
              <wp:wrapNone/>
              <wp:docPr id="11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133985"/>
                      </a:xfrm>
                      <a:custGeom>
                        <a:avLst/>
                        <a:gdLst>
                          <a:gd name="T0" fmla="*/ 77 w 77"/>
                          <a:gd name="T1" fmla="*/ 140 h 140"/>
                          <a:gd name="T2" fmla="*/ 77 w 77"/>
                          <a:gd name="T3" fmla="*/ 140 h 140"/>
                          <a:gd name="T4" fmla="*/ 30 w 77"/>
                          <a:gd name="T5" fmla="*/ 43 h 140"/>
                          <a:gd name="T6" fmla="*/ 0 w 77"/>
                          <a:gd name="T7" fmla="*/ 0 h 140"/>
                          <a:gd name="T8" fmla="*/ 18 w 77"/>
                          <a:gd name="T9" fmla="*/ 92 h 140"/>
                          <a:gd name="T10" fmla="*/ 77 w 77"/>
                          <a:gd name="T11" fmla="*/ 140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7" h="140">
                            <a:moveTo>
                              <a:pt x="77" y="140"/>
                            </a:moveTo>
                            <a:lnTo>
                              <a:pt x="77" y="140"/>
                            </a:lnTo>
                            <a:cubicBezTo>
                              <a:pt x="54" y="113"/>
                              <a:pt x="38" y="81"/>
                              <a:pt x="30" y="43"/>
                            </a:cubicBezTo>
                            <a:cubicBezTo>
                              <a:pt x="18" y="30"/>
                              <a:pt x="8" y="16"/>
                              <a:pt x="0" y="0"/>
                            </a:cubicBezTo>
                            <a:cubicBezTo>
                              <a:pt x="1" y="34"/>
                              <a:pt x="7" y="65"/>
                              <a:pt x="18" y="92"/>
                            </a:cubicBezTo>
                            <a:cubicBezTo>
                              <a:pt x="36" y="110"/>
                              <a:pt x="56" y="126"/>
                              <a:pt x="77" y="140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0F309B4" id="Freeform 244" o:spid="_x0000_s1026" style="position:absolute;margin-left:307.1pt;margin-top:28.45pt;width:5.8pt;height:10.5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" path="m77,140r,c54,113,38,81,30,43,18,30,8,16,,,1,34,7,65,18,92v18,18,38,34,59,48xe" fillcolor="#6dc62e" stroked="f" strokeweight="0">
              <v:path arrowok="t" o:connecttype="custom" o:connectlocs="73660,133985;73660,133985;28699,41153;0,0;17219,88047;73660,133985" o:connectangles="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5696" behindDoc="1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24765</wp:posOffset>
              </wp:positionV>
              <wp:extent cx="102235" cy="116840"/>
              <wp:effectExtent l="2540" t="5715" r="0" b="1270"/>
              <wp:wrapNone/>
              <wp:docPr id="115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16840"/>
                      </a:xfrm>
                      <a:custGeom>
                        <a:avLst/>
                        <a:gdLst>
                          <a:gd name="T0" fmla="*/ 107 w 107"/>
                          <a:gd name="T1" fmla="*/ 122 h 122"/>
                          <a:gd name="T2" fmla="*/ 107 w 107"/>
                          <a:gd name="T3" fmla="*/ 122 h 122"/>
                          <a:gd name="T4" fmla="*/ 87 w 107"/>
                          <a:gd name="T5" fmla="*/ 61 h 122"/>
                          <a:gd name="T6" fmla="*/ 0 w 107"/>
                          <a:gd name="T7" fmla="*/ 0 h 122"/>
                          <a:gd name="T8" fmla="*/ 35 w 107"/>
                          <a:gd name="T9" fmla="*/ 50 h 122"/>
                          <a:gd name="T10" fmla="*/ 107 w 107"/>
                          <a:gd name="T11" fmla="*/ 12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07" h="122">
                            <a:moveTo>
                              <a:pt x="107" y="122"/>
                            </a:moveTo>
                            <a:lnTo>
                              <a:pt x="107" y="122"/>
                            </a:lnTo>
                            <a:cubicBezTo>
                              <a:pt x="102" y="101"/>
                              <a:pt x="95" y="80"/>
                              <a:pt x="87" y="61"/>
                            </a:cubicBezTo>
                            <a:cubicBezTo>
                              <a:pt x="61" y="37"/>
                              <a:pt x="32" y="16"/>
                              <a:pt x="0" y="0"/>
                            </a:cubicBezTo>
                            <a:cubicBezTo>
                              <a:pt x="13" y="16"/>
                              <a:pt x="25" y="33"/>
                              <a:pt x="35" y="50"/>
                            </a:cubicBezTo>
                            <a:cubicBezTo>
                              <a:pt x="63" y="70"/>
                              <a:pt x="87" y="95"/>
                              <a:pt x="107" y="122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D759716" id="Freeform 243" o:spid="_x0000_s1026" style="position:absolute;margin-left:344.45pt;margin-top:1.95pt;width:8.05pt;height:9.2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" path="m107,122r,c102,101,95,80,87,61,61,37,32,16,,,13,16,25,33,35,50v28,20,52,45,72,72xe" fillcolor="#6dc62e" stroked="f" strokeweight="0">
              <v:path arrowok="t" o:connecttype="custom" o:connectlocs="102235,116840;102235,116840;83126,58420;0,0;33441,47885;102235,116840" o:connectangles="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4672" behindDoc="1" locked="0" layoutInCell="1" allowOverlap="1">
              <wp:simplePos x="0" y="0"/>
              <wp:positionH relativeFrom="column">
                <wp:posOffset>3820160</wp:posOffset>
              </wp:positionH>
              <wp:positionV relativeFrom="paragraph">
                <wp:posOffset>-115570</wp:posOffset>
              </wp:positionV>
              <wp:extent cx="424815" cy="565150"/>
              <wp:effectExtent l="635" t="8255" r="3175" b="7620"/>
              <wp:wrapNone/>
              <wp:docPr id="114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4815" cy="565150"/>
                      </a:xfrm>
                      <a:custGeom>
                        <a:avLst/>
                        <a:gdLst>
                          <a:gd name="T0" fmla="*/ 42 w 443"/>
                          <a:gd name="T1" fmla="*/ 346 h 590"/>
                          <a:gd name="T2" fmla="*/ 42 w 443"/>
                          <a:gd name="T3" fmla="*/ 346 h 590"/>
                          <a:gd name="T4" fmla="*/ 278 w 443"/>
                          <a:gd name="T5" fmla="*/ 48 h 590"/>
                          <a:gd name="T6" fmla="*/ 439 w 443"/>
                          <a:gd name="T7" fmla="*/ 13 h 590"/>
                          <a:gd name="T8" fmla="*/ 443 w 443"/>
                          <a:gd name="T9" fmla="*/ 13 h 590"/>
                          <a:gd name="T10" fmla="*/ 347 w 443"/>
                          <a:gd name="T11" fmla="*/ 0 h 590"/>
                          <a:gd name="T12" fmla="*/ 0 w 443"/>
                          <a:gd name="T13" fmla="*/ 346 h 590"/>
                          <a:gd name="T14" fmla="*/ 101 w 443"/>
                          <a:gd name="T15" fmla="*/ 590 h 590"/>
                          <a:gd name="T16" fmla="*/ 83 w 443"/>
                          <a:gd name="T17" fmla="*/ 498 h 590"/>
                          <a:gd name="T18" fmla="*/ 42 w 443"/>
                          <a:gd name="T19" fmla="*/ 346 h 5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43" h="590">
                            <a:moveTo>
                              <a:pt x="42" y="346"/>
                            </a:moveTo>
                            <a:lnTo>
                              <a:pt x="42" y="346"/>
                            </a:lnTo>
                            <a:cubicBezTo>
                              <a:pt x="42" y="201"/>
                              <a:pt x="143" y="80"/>
                              <a:pt x="278" y="48"/>
                            </a:cubicBezTo>
                            <a:cubicBezTo>
                              <a:pt x="326" y="26"/>
                              <a:pt x="381" y="13"/>
                              <a:pt x="439" y="13"/>
                            </a:cubicBezTo>
                            <a:cubicBezTo>
                              <a:pt x="440" y="13"/>
                              <a:pt x="442" y="13"/>
                              <a:pt x="443" y="13"/>
                            </a:cubicBezTo>
                            <a:cubicBezTo>
                              <a:pt x="412" y="5"/>
                              <a:pt x="380" y="0"/>
                              <a:pt x="347" y="0"/>
                            </a:cubicBezTo>
                            <a:cubicBezTo>
                              <a:pt x="156" y="0"/>
                              <a:pt x="0" y="155"/>
                              <a:pt x="0" y="346"/>
                            </a:cubicBezTo>
                            <a:cubicBezTo>
                              <a:pt x="0" y="441"/>
                              <a:pt x="39" y="528"/>
                              <a:pt x="101" y="590"/>
                            </a:cubicBezTo>
                            <a:cubicBezTo>
                              <a:pt x="90" y="563"/>
                              <a:pt x="84" y="532"/>
                              <a:pt x="83" y="498"/>
                            </a:cubicBezTo>
                            <a:cubicBezTo>
                              <a:pt x="57" y="453"/>
                              <a:pt x="42" y="401"/>
                              <a:pt x="42" y="346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A9FC5B9" id="Freeform 242" o:spid="_x0000_s1026" style="position:absolute;margin-left:300.8pt;margin-top:-9.1pt;width:33.45pt;height:44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3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" path="m42,346r,c42,201,143,80,278,48,326,26,381,13,439,13v1,,3,,4,c412,5,380,,347,,156,,,155,,346v,95,39,182,101,244c90,563,84,532,83,498,57,453,42,401,42,346xe" fillcolor="#6dc62e" stroked="f" strokeweight="0">
              <v:path arrowok="t" o:connecttype="custom" o:connectlocs="40276,331427;40276,331427;266588,45978;420979,12452;424815,12452;332756,0;0,331427;96854,565150;79593,477025;40276,331427" o:connectangles="0,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3648" behindDoc="1" locked="0" layoutInCell="1" allowOverlap="1">
              <wp:simplePos x="0" y="0"/>
              <wp:positionH relativeFrom="column">
                <wp:posOffset>4251325</wp:posOffset>
              </wp:positionH>
              <wp:positionV relativeFrom="paragraph">
                <wp:posOffset>72390</wp:posOffset>
              </wp:positionV>
              <wp:extent cx="234315" cy="418465"/>
              <wp:effectExtent l="3175" t="5715" r="635" b="4445"/>
              <wp:wrapNone/>
              <wp:docPr id="113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315" cy="418465"/>
                      </a:xfrm>
                      <a:custGeom>
                        <a:avLst/>
                        <a:gdLst>
                          <a:gd name="T0" fmla="*/ 235 w 244"/>
                          <a:gd name="T1" fmla="*/ 72 h 437"/>
                          <a:gd name="T2" fmla="*/ 235 w 244"/>
                          <a:gd name="T3" fmla="*/ 72 h 437"/>
                          <a:gd name="T4" fmla="*/ 163 w 244"/>
                          <a:gd name="T5" fmla="*/ 0 h 437"/>
                          <a:gd name="T6" fmla="*/ 202 w 244"/>
                          <a:gd name="T7" fmla="*/ 150 h 437"/>
                          <a:gd name="T8" fmla="*/ 0 w 244"/>
                          <a:gd name="T9" fmla="*/ 437 h 437"/>
                          <a:gd name="T10" fmla="*/ 176 w 244"/>
                          <a:gd name="T11" fmla="*/ 355 h 437"/>
                          <a:gd name="T12" fmla="*/ 244 w 244"/>
                          <a:gd name="T13" fmla="*/ 150 h 437"/>
                          <a:gd name="T14" fmla="*/ 235 w 244"/>
                          <a:gd name="T15" fmla="*/ 72 h 4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244" h="437">
                            <a:moveTo>
                              <a:pt x="235" y="72"/>
                            </a:moveTo>
                            <a:lnTo>
                              <a:pt x="235" y="72"/>
                            </a:lnTo>
                            <a:cubicBezTo>
                              <a:pt x="215" y="45"/>
                              <a:pt x="191" y="20"/>
                              <a:pt x="163" y="0"/>
                            </a:cubicBezTo>
                            <a:cubicBezTo>
                              <a:pt x="188" y="45"/>
                              <a:pt x="202" y="96"/>
                              <a:pt x="202" y="150"/>
                            </a:cubicBezTo>
                            <a:cubicBezTo>
                              <a:pt x="202" y="282"/>
                              <a:pt x="118" y="395"/>
                              <a:pt x="0" y="437"/>
                            </a:cubicBezTo>
                            <a:cubicBezTo>
                              <a:pt x="68" y="434"/>
                              <a:pt x="129" y="402"/>
                              <a:pt x="176" y="355"/>
                            </a:cubicBezTo>
                            <a:cubicBezTo>
                              <a:pt x="219" y="297"/>
                              <a:pt x="244" y="227"/>
                              <a:pt x="244" y="150"/>
                            </a:cubicBezTo>
                            <a:cubicBezTo>
                              <a:pt x="244" y="123"/>
                              <a:pt x="241" y="97"/>
                              <a:pt x="235" y="72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7D1D4BF" id="Freeform 241" o:spid="_x0000_s1026" style="position:absolute;margin-left:334.75pt;margin-top:5.7pt;width:18.45pt;height:32.9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" path="m235,72r,c215,45,191,20,163,v25,45,39,96,39,150c202,282,118,395,,437v68,-3,129,-35,176,-82c219,297,244,227,244,150v,-27,-3,-53,-9,-78xe" fillcolor="#6dc62e" stroked="f" strokeweight="0">
              <v:path arrowok="t" o:connecttype="custom" o:connectlocs="225672,68946;225672,68946;156530,0;193982,143638;0,418465;169014,339943;234315,143638;225672,68946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2624" behindDoc="1" locked="0" layoutInCell="1" allowOverlap="1">
              <wp:simplePos x="0" y="0"/>
              <wp:positionH relativeFrom="column">
                <wp:posOffset>3928745</wp:posOffset>
              </wp:positionH>
              <wp:positionV relativeFrom="paragraph">
                <wp:posOffset>402590</wp:posOffset>
              </wp:positionV>
              <wp:extent cx="316230" cy="145415"/>
              <wp:effectExtent l="4445" t="2540" r="3175" b="4445"/>
              <wp:wrapNone/>
              <wp:docPr id="112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6230" cy="145415"/>
                      </a:xfrm>
                      <a:custGeom>
                        <a:avLst/>
                        <a:gdLst>
                          <a:gd name="T0" fmla="*/ 330 w 330"/>
                          <a:gd name="T1" fmla="*/ 138 h 152"/>
                          <a:gd name="T2" fmla="*/ 330 w 330"/>
                          <a:gd name="T3" fmla="*/ 138 h 152"/>
                          <a:gd name="T4" fmla="*/ 326 w 330"/>
                          <a:gd name="T5" fmla="*/ 138 h 152"/>
                          <a:gd name="T6" fmla="*/ 165 w 330"/>
                          <a:gd name="T7" fmla="*/ 102 h 152"/>
                          <a:gd name="T8" fmla="*/ 0 w 330"/>
                          <a:gd name="T9" fmla="*/ 0 h 152"/>
                          <a:gd name="T10" fmla="*/ 47 w 330"/>
                          <a:gd name="T11" fmla="*/ 97 h 152"/>
                          <a:gd name="T12" fmla="*/ 234 w 330"/>
                          <a:gd name="T13" fmla="*/ 152 h 152"/>
                          <a:gd name="T14" fmla="*/ 330 w 330"/>
                          <a:gd name="T15" fmla="*/ 138 h 1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30" h="152">
                            <a:moveTo>
                              <a:pt x="330" y="138"/>
                            </a:moveTo>
                            <a:lnTo>
                              <a:pt x="330" y="138"/>
                            </a:lnTo>
                            <a:cubicBezTo>
                              <a:pt x="329" y="138"/>
                              <a:pt x="327" y="138"/>
                              <a:pt x="326" y="138"/>
                            </a:cubicBezTo>
                            <a:cubicBezTo>
                              <a:pt x="268" y="138"/>
                              <a:pt x="213" y="125"/>
                              <a:pt x="165" y="102"/>
                            </a:cubicBezTo>
                            <a:cubicBezTo>
                              <a:pt x="99" y="87"/>
                              <a:pt x="42" y="50"/>
                              <a:pt x="0" y="0"/>
                            </a:cubicBezTo>
                            <a:cubicBezTo>
                              <a:pt x="8" y="38"/>
                              <a:pt x="24" y="70"/>
                              <a:pt x="47" y="97"/>
                            </a:cubicBezTo>
                            <a:cubicBezTo>
                              <a:pt x="101" y="131"/>
                              <a:pt x="165" y="152"/>
                              <a:pt x="234" y="152"/>
                            </a:cubicBezTo>
                            <a:cubicBezTo>
                              <a:pt x="267" y="152"/>
                              <a:pt x="299" y="147"/>
                              <a:pt x="330" y="138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B1E2630" id="Freeform 240" o:spid="_x0000_s1026" style="position:absolute;margin-left:309.35pt;margin-top:31.7pt;width:24.9pt;height:11.4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" path="m330,138r,c329,138,327,138,326,138v-58,,-113,-13,-161,-36c99,87,42,50,,,8,38,24,70,47,97v54,34,118,55,187,55c267,152,299,147,330,138xe" fillcolor="#6dc62e" stroked="f" strokeweight="0">
              <v:path arrowok="t" o:connecttype="custom" o:connectlocs="316230,132022;316230,132022;312397,132022;158115,97581;0,0;45039,92798;224236,145415;316230,132022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1600" behindDoc="1" locked="0" layoutInCell="1" allowOverlap="1">
              <wp:simplePos x="0" y="0"/>
              <wp:positionH relativeFrom="column">
                <wp:posOffset>4251325</wp:posOffset>
              </wp:positionH>
              <wp:positionV relativeFrom="paragraph">
                <wp:posOffset>-59690</wp:posOffset>
              </wp:positionV>
              <wp:extent cx="206375" cy="142875"/>
              <wp:effectExtent l="3175" t="6985" r="0" b="2540"/>
              <wp:wrapNone/>
              <wp:docPr id="11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375" cy="142875"/>
                      </a:xfrm>
                      <a:custGeom>
                        <a:avLst/>
                        <a:gdLst>
                          <a:gd name="T0" fmla="*/ 128 w 215"/>
                          <a:gd name="T1" fmla="*/ 88 h 149"/>
                          <a:gd name="T2" fmla="*/ 128 w 215"/>
                          <a:gd name="T3" fmla="*/ 88 h 149"/>
                          <a:gd name="T4" fmla="*/ 215 w 215"/>
                          <a:gd name="T5" fmla="*/ 149 h 149"/>
                          <a:gd name="T6" fmla="*/ 109 w 215"/>
                          <a:gd name="T7" fmla="*/ 14 h 149"/>
                          <a:gd name="T8" fmla="*/ 0 w 215"/>
                          <a:gd name="T9" fmla="*/ 0 h 149"/>
                          <a:gd name="T10" fmla="*/ 128 w 215"/>
                          <a:gd name="T11" fmla="*/ 88 h 1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15" h="149">
                            <a:moveTo>
                              <a:pt x="128" y="88"/>
                            </a:moveTo>
                            <a:lnTo>
                              <a:pt x="128" y="88"/>
                            </a:lnTo>
                            <a:cubicBezTo>
                              <a:pt x="160" y="104"/>
                              <a:pt x="189" y="125"/>
                              <a:pt x="215" y="149"/>
                            </a:cubicBezTo>
                            <a:cubicBezTo>
                              <a:pt x="191" y="96"/>
                              <a:pt x="155" y="49"/>
                              <a:pt x="109" y="14"/>
                            </a:cubicBezTo>
                            <a:cubicBezTo>
                              <a:pt x="78" y="6"/>
                              <a:pt x="42" y="1"/>
                              <a:pt x="0" y="0"/>
                            </a:cubicBezTo>
                            <a:cubicBezTo>
                              <a:pt x="50" y="18"/>
                              <a:pt x="94" y="49"/>
                              <a:pt x="128" y="88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9D2B2DD" id="Freeform 239" o:spid="_x0000_s1026" style="position:absolute;margin-left:334.75pt;margin-top:-4.7pt;width:16.25pt;height:11.2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" path="m128,88r,c160,104,189,125,215,149,191,96,155,49,109,14,78,6,42,1,,,50,18,94,49,128,88xe" fillcolor="#6dc62e" stroked="f" strokeweight="0">
              <v:path arrowok="t" o:connecttype="custom" o:connectlocs="122865,84383;122865,84383;206375,142875;104627,13424;0,0;122865,84383" o:connectangles="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0576" behindDoc="1" locked="0" layoutInCell="1" allowOverlap="1">
              <wp:simplePos x="0" y="0"/>
              <wp:positionH relativeFrom="column">
                <wp:posOffset>3917315</wp:posOffset>
              </wp:positionH>
              <wp:positionV relativeFrom="paragraph">
                <wp:posOffset>280035</wp:posOffset>
              </wp:positionV>
              <wp:extent cx="634365" cy="326390"/>
              <wp:effectExtent l="2540" t="3810" r="1270" b="3175"/>
              <wp:wrapNone/>
              <wp:docPr id="110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4365" cy="326390"/>
                      </a:xfrm>
                      <a:custGeom>
                        <a:avLst/>
                        <a:gdLst>
                          <a:gd name="T0" fmla="*/ 632 w 662"/>
                          <a:gd name="T1" fmla="*/ 68 h 341"/>
                          <a:gd name="T2" fmla="*/ 632 w 662"/>
                          <a:gd name="T3" fmla="*/ 68 h 341"/>
                          <a:gd name="T4" fmla="*/ 313 w 662"/>
                          <a:gd name="T5" fmla="*/ 316 h 341"/>
                          <a:gd name="T6" fmla="*/ 59 w 662"/>
                          <a:gd name="T7" fmla="*/ 225 h 341"/>
                          <a:gd name="T8" fmla="*/ 0 w 662"/>
                          <a:gd name="T9" fmla="*/ 177 h 341"/>
                          <a:gd name="T10" fmla="*/ 313 w 662"/>
                          <a:gd name="T11" fmla="*/ 341 h 341"/>
                          <a:gd name="T12" fmla="*/ 662 w 662"/>
                          <a:gd name="T13" fmla="*/ 18 h 341"/>
                          <a:gd name="T14" fmla="*/ 661 w 662"/>
                          <a:gd name="T15" fmla="*/ 0 h 341"/>
                          <a:gd name="T16" fmla="*/ 632 w 662"/>
                          <a:gd name="T17" fmla="*/ 68 h 3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662" h="341">
                            <a:moveTo>
                              <a:pt x="632" y="68"/>
                            </a:moveTo>
                            <a:lnTo>
                              <a:pt x="632" y="68"/>
                            </a:lnTo>
                            <a:cubicBezTo>
                              <a:pt x="607" y="209"/>
                              <a:pt x="473" y="316"/>
                              <a:pt x="313" y="316"/>
                            </a:cubicBezTo>
                            <a:cubicBezTo>
                              <a:pt x="198" y="316"/>
                              <a:pt x="111" y="284"/>
                              <a:pt x="59" y="225"/>
                            </a:cubicBezTo>
                            <a:cubicBezTo>
                              <a:pt x="38" y="211"/>
                              <a:pt x="18" y="195"/>
                              <a:pt x="0" y="177"/>
                            </a:cubicBezTo>
                            <a:cubicBezTo>
                              <a:pt x="43" y="282"/>
                              <a:pt x="153" y="341"/>
                              <a:pt x="313" y="341"/>
                            </a:cubicBezTo>
                            <a:cubicBezTo>
                              <a:pt x="505" y="341"/>
                              <a:pt x="662" y="196"/>
                              <a:pt x="662" y="18"/>
                            </a:cubicBezTo>
                            <a:cubicBezTo>
                              <a:pt x="662" y="12"/>
                              <a:pt x="662" y="6"/>
                              <a:pt x="661" y="0"/>
                            </a:cubicBezTo>
                            <a:cubicBezTo>
                              <a:pt x="654" y="23"/>
                              <a:pt x="644" y="46"/>
                              <a:pt x="632" y="68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996F41F" id="Freeform 238" o:spid="_x0000_s1026" style="position:absolute;margin-left:308.45pt;margin-top:22.05pt;width:49.95pt;height:25.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" path="m632,68r,c607,209,473,316,313,316,198,316,111,284,59,225,38,211,18,195,,177,43,282,153,341,313,341,505,341,662,196,662,18v,-6,,-12,-1,-18c654,23,644,46,632,68xe" fillcolor="#6dc62e" stroked="f" strokeweight="0">
              <v:path arrowok="t" o:connecttype="custom" o:connectlocs="605617,65087;605617,65087;299934,302461;56537,215360;0,169417;299934,326390;634365,17229;633407,0;605617,65087" o:connectangles="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99552" behindDoc="1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83185</wp:posOffset>
              </wp:positionV>
              <wp:extent cx="67945" cy="147320"/>
              <wp:effectExtent l="0" t="6985" r="8255" b="7620"/>
              <wp:wrapNone/>
              <wp:docPr id="109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147320"/>
                      </a:xfrm>
                      <a:custGeom>
                        <a:avLst/>
                        <a:gdLst>
                          <a:gd name="T0" fmla="*/ 0 w 71"/>
                          <a:gd name="T1" fmla="*/ 0 h 154"/>
                          <a:gd name="T2" fmla="*/ 0 w 71"/>
                          <a:gd name="T3" fmla="*/ 0 h 154"/>
                          <a:gd name="T4" fmla="*/ 20 w 71"/>
                          <a:gd name="T5" fmla="*/ 61 h 154"/>
                          <a:gd name="T6" fmla="*/ 64 w 71"/>
                          <a:gd name="T7" fmla="*/ 154 h 154"/>
                          <a:gd name="T8" fmla="*/ 71 w 71"/>
                          <a:gd name="T9" fmla="*/ 100 h 154"/>
                          <a:gd name="T10" fmla="*/ 0 w 71"/>
                          <a:gd name="T11" fmla="*/ 0 h 1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1" h="154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ubicBezTo>
                              <a:pt x="8" y="19"/>
                              <a:pt x="15" y="40"/>
                              <a:pt x="20" y="61"/>
                            </a:cubicBezTo>
                            <a:cubicBezTo>
                              <a:pt x="40" y="89"/>
                              <a:pt x="55" y="120"/>
                              <a:pt x="64" y="154"/>
                            </a:cubicBezTo>
                            <a:cubicBezTo>
                              <a:pt x="68" y="136"/>
                              <a:pt x="70" y="118"/>
                              <a:pt x="71" y="100"/>
                            </a:cubicBezTo>
                            <a:cubicBezTo>
                              <a:pt x="54" y="63"/>
                              <a:pt x="30" y="29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AB574CD" id="Freeform 237" o:spid="_x0000_s1026" style="position:absolute;margin-left:351pt;margin-top:6.55pt;width:5.35pt;height:11.6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" path="m,l,c8,19,15,40,20,61v20,28,35,59,44,93c68,136,70,118,71,100,54,63,30,29,,xe" fillcolor="#6dc62e" stroked="f" strokeweight="0">
              <v:path arrowok="t" o:connecttype="custom" o:connectlocs="0,0;0,0;19139,58354;61246,147320;67945,95662;0,0" o:connectangles="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98528" behindDoc="1" locked="0" layoutInCell="1" allowOverlap="1">
              <wp:simplePos x="0" y="0"/>
              <wp:positionH relativeFrom="column">
                <wp:posOffset>3940810</wp:posOffset>
              </wp:positionH>
              <wp:positionV relativeFrom="paragraph">
                <wp:posOffset>-12065</wp:posOffset>
              </wp:positionV>
              <wp:extent cx="467360" cy="250825"/>
              <wp:effectExtent l="6985" t="6985" r="1905" b="8890"/>
              <wp:wrapNone/>
              <wp:docPr id="108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7360" cy="250825"/>
                      </a:xfrm>
                      <a:custGeom>
                        <a:avLst/>
                        <a:gdLst>
                          <a:gd name="T0" fmla="*/ 1 w 487"/>
                          <a:gd name="T1" fmla="*/ 262 h 262"/>
                          <a:gd name="T2" fmla="*/ 1 w 487"/>
                          <a:gd name="T3" fmla="*/ 262 h 262"/>
                          <a:gd name="T4" fmla="*/ 288 w 487"/>
                          <a:gd name="T5" fmla="*/ 25 h 262"/>
                          <a:gd name="T6" fmla="*/ 487 w 487"/>
                          <a:gd name="T7" fmla="*/ 88 h 262"/>
                          <a:gd name="T8" fmla="*/ 452 w 487"/>
                          <a:gd name="T9" fmla="*/ 38 h 262"/>
                          <a:gd name="T10" fmla="*/ 288 w 487"/>
                          <a:gd name="T11" fmla="*/ 0 h 262"/>
                          <a:gd name="T12" fmla="*/ 4 w 487"/>
                          <a:gd name="T13" fmla="*/ 194 h 262"/>
                          <a:gd name="T14" fmla="*/ 0 w 487"/>
                          <a:gd name="T15" fmla="*/ 238 h 262"/>
                          <a:gd name="T16" fmla="*/ 1 w 487"/>
                          <a:gd name="T17" fmla="*/ 262 h 2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87" h="262">
                            <a:moveTo>
                              <a:pt x="1" y="262"/>
                            </a:moveTo>
                            <a:lnTo>
                              <a:pt x="1" y="262"/>
                            </a:lnTo>
                            <a:cubicBezTo>
                              <a:pt x="44" y="135"/>
                              <a:pt x="153" y="25"/>
                              <a:pt x="288" y="25"/>
                            </a:cubicBezTo>
                            <a:cubicBezTo>
                              <a:pt x="363" y="25"/>
                              <a:pt x="432" y="49"/>
                              <a:pt x="487" y="88"/>
                            </a:cubicBezTo>
                            <a:cubicBezTo>
                              <a:pt x="477" y="71"/>
                              <a:pt x="465" y="54"/>
                              <a:pt x="452" y="38"/>
                            </a:cubicBezTo>
                            <a:cubicBezTo>
                              <a:pt x="403" y="14"/>
                              <a:pt x="347" y="0"/>
                              <a:pt x="288" y="0"/>
                            </a:cubicBezTo>
                            <a:cubicBezTo>
                              <a:pt x="164" y="0"/>
                              <a:pt x="61" y="85"/>
                              <a:pt x="4" y="194"/>
                            </a:cubicBezTo>
                            <a:cubicBezTo>
                              <a:pt x="1" y="208"/>
                              <a:pt x="0" y="223"/>
                              <a:pt x="0" y="238"/>
                            </a:cubicBezTo>
                            <a:cubicBezTo>
                              <a:pt x="0" y="246"/>
                              <a:pt x="0" y="254"/>
                              <a:pt x="1" y="262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8726F8C" id="Freeform 236" o:spid="_x0000_s1026" style="position:absolute;margin-left:310.3pt;margin-top:-.95pt;width:36.8pt;height:19.7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" path="m1,262r,c44,135,153,25,288,25v75,,144,24,199,63c477,71,465,54,452,38,403,14,347,,288,,164,,61,85,4,194,1,208,,223,,238v,8,,16,1,24xe" fillcolor="#6dc62e" stroked="f" strokeweight="0">
              <v:path arrowok="t" o:connecttype="custom" o:connectlocs="960,250825;960,250825;276385,23934;467360,84247;433771,36379;276385,0;3839,185725;0,227849;960,250825" o:connectangles="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97504" behindDoc="1" locked="0" layoutInCell="1" allowOverlap="1">
              <wp:simplePos x="0" y="0"/>
              <wp:positionH relativeFrom="column">
                <wp:posOffset>3898900</wp:posOffset>
              </wp:positionH>
              <wp:positionV relativeFrom="paragraph">
                <wp:posOffset>283845</wp:posOffset>
              </wp:positionV>
              <wp:extent cx="29845" cy="118745"/>
              <wp:effectExtent l="3175" t="7620" r="5080" b="6985"/>
              <wp:wrapNone/>
              <wp:docPr id="107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118745"/>
                      </a:xfrm>
                      <a:custGeom>
                        <a:avLst/>
                        <a:gdLst>
                          <a:gd name="T0" fmla="*/ 25 w 31"/>
                          <a:gd name="T1" fmla="*/ 55 h 124"/>
                          <a:gd name="T2" fmla="*/ 25 w 31"/>
                          <a:gd name="T3" fmla="*/ 55 h 124"/>
                          <a:gd name="T4" fmla="*/ 7 w 31"/>
                          <a:gd name="T5" fmla="*/ 0 h 124"/>
                          <a:gd name="T6" fmla="*/ 0 w 31"/>
                          <a:gd name="T7" fmla="*/ 69 h 124"/>
                          <a:gd name="T8" fmla="*/ 1 w 31"/>
                          <a:gd name="T9" fmla="*/ 81 h 124"/>
                          <a:gd name="T10" fmla="*/ 31 w 31"/>
                          <a:gd name="T11" fmla="*/ 124 h 124"/>
                          <a:gd name="T12" fmla="*/ 25 w 31"/>
                          <a:gd name="T13" fmla="*/ 69 h 124"/>
                          <a:gd name="T14" fmla="*/ 25 w 31"/>
                          <a:gd name="T15" fmla="*/ 55 h 1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1" h="124">
                            <a:moveTo>
                              <a:pt x="25" y="55"/>
                            </a:moveTo>
                            <a:lnTo>
                              <a:pt x="25" y="55"/>
                            </a:lnTo>
                            <a:cubicBezTo>
                              <a:pt x="18" y="37"/>
                              <a:pt x="11" y="19"/>
                              <a:pt x="7" y="0"/>
                            </a:cubicBezTo>
                            <a:cubicBezTo>
                              <a:pt x="3" y="23"/>
                              <a:pt x="0" y="46"/>
                              <a:pt x="0" y="69"/>
                            </a:cubicBezTo>
                            <a:cubicBezTo>
                              <a:pt x="0" y="73"/>
                              <a:pt x="0" y="77"/>
                              <a:pt x="1" y="81"/>
                            </a:cubicBezTo>
                            <a:cubicBezTo>
                              <a:pt x="9" y="97"/>
                              <a:pt x="19" y="111"/>
                              <a:pt x="31" y="124"/>
                            </a:cubicBezTo>
                            <a:cubicBezTo>
                              <a:pt x="27" y="107"/>
                              <a:pt x="25" y="88"/>
                              <a:pt x="25" y="69"/>
                            </a:cubicBezTo>
                            <a:cubicBezTo>
                              <a:pt x="25" y="64"/>
                              <a:pt x="25" y="60"/>
                              <a:pt x="25" y="55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4F88467" id="Freeform 235" o:spid="_x0000_s1026" style="position:absolute;margin-left:307pt;margin-top:22.35pt;width:2.35pt;height:9.3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" path="m25,55r,c18,37,11,19,7,,3,23,,46,,69v,4,,8,1,12c9,97,19,111,31,124,27,107,25,88,25,69v,-5,,-9,,-14xe" fillcolor="#6dc62e" stroked="f" strokeweight="0">
              <v:path arrowok="t" o:connecttype="custom" o:connectlocs="24069,52669;24069,52669;6739,0;0,66076;963,77567;29845,118745;24069,66076;24069,52669" o:connectangles="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60" w:rsidRDefault="00400D60">
    <w:pPr>
      <w:pStyle w:val="Kopfzeile"/>
    </w:pPr>
  </w:p>
  <w:p w:rsidR="00DB7B4E" w:rsidRDefault="00CA538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815936" behindDoc="1" locked="1" layoutInCell="1" allowOverlap="1">
              <wp:simplePos x="0" y="0"/>
              <wp:positionH relativeFrom="page">
                <wp:posOffset>4463415</wp:posOffset>
              </wp:positionH>
              <wp:positionV relativeFrom="page">
                <wp:posOffset>334645</wp:posOffset>
              </wp:positionV>
              <wp:extent cx="2644140" cy="2011045"/>
              <wp:effectExtent l="5715" t="1270" r="7620" b="6985"/>
              <wp:wrapNone/>
              <wp:docPr id="2" name="Group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4140" cy="2011045"/>
                        <a:chOff x="1417" y="1412"/>
                        <a:chExt cx="4164" cy="3167"/>
                      </a:xfrm>
                    </wpg:grpSpPr>
                    <wps:wsp>
                      <wps:cNvPr id="20" name="Freeform 295"/>
                      <wps:cNvSpPr>
                        <a:spLocks/>
                      </wps:cNvSpPr>
                      <wps:spPr bwMode="auto">
                        <a:xfrm>
                          <a:off x="3503" y="4452"/>
                          <a:ext cx="107" cy="94"/>
                        </a:xfrm>
                        <a:custGeom>
                          <a:avLst/>
                          <a:gdLst>
                            <a:gd name="T0" fmla="*/ 55 w 71"/>
                            <a:gd name="T1" fmla="*/ 62 h 62"/>
                            <a:gd name="T2" fmla="*/ 55 w 71"/>
                            <a:gd name="T3" fmla="*/ 62 h 62"/>
                            <a:gd name="T4" fmla="*/ 45 w 71"/>
                            <a:gd name="T5" fmla="*/ 62 h 62"/>
                            <a:gd name="T6" fmla="*/ 35 w 71"/>
                            <a:gd name="T7" fmla="*/ 19 h 62"/>
                            <a:gd name="T8" fmla="*/ 26 w 71"/>
                            <a:gd name="T9" fmla="*/ 62 h 62"/>
                            <a:gd name="T10" fmla="*/ 16 w 71"/>
                            <a:gd name="T11" fmla="*/ 62 h 62"/>
                            <a:gd name="T12" fmla="*/ 0 w 71"/>
                            <a:gd name="T13" fmla="*/ 0 h 62"/>
                            <a:gd name="T14" fmla="*/ 13 w 71"/>
                            <a:gd name="T15" fmla="*/ 0 h 62"/>
                            <a:gd name="T16" fmla="*/ 22 w 71"/>
                            <a:gd name="T17" fmla="*/ 42 h 62"/>
                            <a:gd name="T18" fmla="*/ 31 w 71"/>
                            <a:gd name="T19" fmla="*/ 0 h 62"/>
                            <a:gd name="T20" fmla="*/ 42 w 71"/>
                            <a:gd name="T21" fmla="*/ 0 h 62"/>
                            <a:gd name="T22" fmla="*/ 51 w 71"/>
                            <a:gd name="T23" fmla="*/ 43 h 62"/>
                            <a:gd name="T24" fmla="*/ 60 w 71"/>
                            <a:gd name="T25" fmla="*/ 0 h 62"/>
                            <a:gd name="T26" fmla="*/ 71 w 71"/>
                            <a:gd name="T27" fmla="*/ 0 h 62"/>
                            <a:gd name="T28" fmla="*/ 55 w 71"/>
                            <a:gd name="T29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45" y="62"/>
                              </a:lnTo>
                              <a:lnTo>
                                <a:pt x="35" y="19"/>
                              </a:lnTo>
                              <a:lnTo>
                                <a:pt x="26" y="62"/>
                              </a:lnTo>
                              <a:lnTo>
                                <a:pt x="16" y="62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2" y="42"/>
                              </a:lnTo>
                              <a:lnTo>
                                <a:pt x="31" y="0"/>
                              </a:lnTo>
                              <a:lnTo>
                                <a:pt x="42" y="0"/>
                              </a:lnTo>
                              <a:lnTo>
                                <a:pt x="51" y="43"/>
                              </a:lnTo>
                              <a:lnTo>
                                <a:pt x="60" y="0"/>
                              </a:lnTo>
                              <a:lnTo>
                                <a:pt x="71" y="0"/>
                              </a:ln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96"/>
                      <wps:cNvSpPr>
                        <a:spLocks/>
                      </wps:cNvSpPr>
                      <wps:spPr bwMode="auto">
                        <a:xfrm>
                          <a:off x="3609" y="4452"/>
                          <a:ext cx="107" cy="94"/>
                        </a:xfrm>
                        <a:custGeom>
                          <a:avLst/>
                          <a:gdLst>
                            <a:gd name="T0" fmla="*/ 56 w 71"/>
                            <a:gd name="T1" fmla="*/ 62 h 62"/>
                            <a:gd name="T2" fmla="*/ 56 w 71"/>
                            <a:gd name="T3" fmla="*/ 62 h 62"/>
                            <a:gd name="T4" fmla="*/ 45 w 71"/>
                            <a:gd name="T5" fmla="*/ 62 h 62"/>
                            <a:gd name="T6" fmla="*/ 36 w 71"/>
                            <a:gd name="T7" fmla="*/ 19 h 62"/>
                            <a:gd name="T8" fmla="*/ 27 w 71"/>
                            <a:gd name="T9" fmla="*/ 62 h 62"/>
                            <a:gd name="T10" fmla="*/ 16 w 71"/>
                            <a:gd name="T11" fmla="*/ 62 h 62"/>
                            <a:gd name="T12" fmla="*/ 0 w 71"/>
                            <a:gd name="T13" fmla="*/ 0 h 62"/>
                            <a:gd name="T14" fmla="*/ 13 w 71"/>
                            <a:gd name="T15" fmla="*/ 0 h 62"/>
                            <a:gd name="T16" fmla="*/ 22 w 71"/>
                            <a:gd name="T17" fmla="*/ 42 h 62"/>
                            <a:gd name="T18" fmla="*/ 31 w 71"/>
                            <a:gd name="T19" fmla="*/ 0 h 62"/>
                            <a:gd name="T20" fmla="*/ 42 w 71"/>
                            <a:gd name="T21" fmla="*/ 0 h 62"/>
                            <a:gd name="T22" fmla="*/ 51 w 71"/>
                            <a:gd name="T23" fmla="*/ 43 h 62"/>
                            <a:gd name="T24" fmla="*/ 61 w 71"/>
                            <a:gd name="T25" fmla="*/ 0 h 62"/>
                            <a:gd name="T26" fmla="*/ 71 w 71"/>
                            <a:gd name="T27" fmla="*/ 0 h 62"/>
                            <a:gd name="T28" fmla="*/ 56 w 71"/>
                            <a:gd name="T29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56" y="62"/>
                              </a:moveTo>
                              <a:lnTo>
                                <a:pt x="56" y="62"/>
                              </a:lnTo>
                              <a:lnTo>
                                <a:pt x="45" y="62"/>
                              </a:lnTo>
                              <a:lnTo>
                                <a:pt x="36" y="19"/>
                              </a:lnTo>
                              <a:lnTo>
                                <a:pt x="27" y="62"/>
                              </a:lnTo>
                              <a:lnTo>
                                <a:pt x="16" y="62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2" y="42"/>
                              </a:lnTo>
                              <a:lnTo>
                                <a:pt x="31" y="0"/>
                              </a:lnTo>
                              <a:lnTo>
                                <a:pt x="42" y="0"/>
                              </a:lnTo>
                              <a:lnTo>
                                <a:pt x="51" y="43"/>
                              </a:lnTo>
                              <a:lnTo>
                                <a:pt x="61" y="0"/>
                              </a:lnTo>
                              <a:lnTo>
                                <a:pt x="71" y="0"/>
                              </a:lnTo>
                              <a:lnTo>
                                <a:pt x="5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97"/>
                      <wps:cNvSpPr>
                        <a:spLocks/>
                      </wps:cNvSpPr>
                      <wps:spPr bwMode="auto">
                        <a:xfrm>
                          <a:off x="3716" y="4452"/>
                          <a:ext cx="107" cy="94"/>
                        </a:xfrm>
                        <a:custGeom>
                          <a:avLst/>
                          <a:gdLst>
                            <a:gd name="T0" fmla="*/ 55 w 71"/>
                            <a:gd name="T1" fmla="*/ 62 h 62"/>
                            <a:gd name="T2" fmla="*/ 55 w 71"/>
                            <a:gd name="T3" fmla="*/ 62 h 62"/>
                            <a:gd name="T4" fmla="*/ 45 w 71"/>
                            <a:gd name="T5" fmla="*/ 62 h 62"/>
                            <a:gd name="T6" fmla="*/ 35 w 71"/>
                            <a:gd name="T7" fmla="*/ 19 h 62"/>
                            <a:gd name="T8" fmla="*/ 26 w 71"/>
                            <a:gd name="T9" fmla="*/ 62 h 62"/>
                            <a:gd name="T10" fmla="*/ 16 w 71"/>
                            <a:gd name="T11" fmla="*/ 62 h 62"/>
                            <a:gd name="T12" fmla="*/ 0 w 71"/>
                            <a:gd name="T13" fmla="*/ 0 h 62"/>
                            <a:gd name="T14" fmla="*/ 12 w 71"/>
                            <a:gd name="T15" fmla="*/ 0 h 62"/>
                            <a:gd name="T16" fmla="*/ 22 w 71"/>
                            <a:gd name="T17" fmla="*/ 42 h 62"/>
                            <a:gd name="T18" fmla="*/ 31 w 71"/>
                            <a:gd name="T19" fmla="*/ 0 h 62"/>
                            <a:gd name="T20" fmla="*/ 42 w 71"/>
                            <a:gd name="T21" fmla="*/ 0 h 62"/>
                            <a:gd name="T22" fmla="*/ 51 w 71"/>
                            <a:gd name="T23" fmla="*/ 43 h 62"/>
                            <a:gd name="T24" fmla="*/ 60 w 71"/>
                            <a:gd name="T25" fmla="*/ 0 h 62"/>
                            <a:gd name="T26" fmla="*/ 71 w 71"/>
                            <a:gd name="T27" fmla="*/ 0 h 62"/>
                            <a:gd name="T28" fmla="*/ 55 w 71"/>
                            <a:gd name="T29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45" y="62"/>
                              </a:lnTo>
                              <a:lnTo>
                                <a:pt x="35" y="19"/>
                              </a:lnTo>
                              <a:lnTo>
                                <a:pt x="26" y="62"/>
                              </a:lnTo>
                              <a:lnTo>
                                <a:pt x="16" y="62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22" y="42"/>
                              </a:lnTo>
                              <a:lnTo>
                                <a:pt x="31" y="0"/>
                              </a:lnTo>
                              <a:lnTo>
                                <a:pt x="42" y="0"/>
                              </a:lnTo>
                              <a:lnTo>
                                <a:pt x="51" y="43"/>
                              </a:lnTo>
                              <a:lnTo>
                                <a:pt x="60" y="0"/>
                              </a:lnTo>
                              <a:lnTo>
                                <a:pt x="71" y="0"/>
                              </a:ln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98"/>
                      <wps:cNvSpPr>
                        <a:spLocks/>
                      </wps:cNvSpPr>
                      <wps:spPr bwMode="auto">
                        <a:xfrm>
                          <a:off x="3835" y="4521"/>
                          <a:ext cx="20" cy="25"/>
                        </a:xfrm>
                        <a:custGeom>
                          <a:avLst/>
                          <a:gdLst>
                            <a:gd name="T0" fmla="*/ 0 w 13"/>
                            <a:gd name="T1" fmla="*/ 0 h 16"/>
                            <a:gd name="T2" fmla="*/ 0 w 13"/>
                            <a:gd name="T3" fmla="*/ 0 h 16"/>
                            <a:gd name="T4" fmla="*/ 13 w 13"/>
                            <a:gd name="T5" fmla="*/ 0 h 16"/>
                            <a:gd name="T6" fmla="*/ 13 w 13"/>
                            <a:gd name="T7" fmla="*/ 16 h 16"/>
                            <a:gd name="T8" fmla="*/ 0 w 13"/>
                            <a:gd name="T9" fmla="*/ 16 h 16"/>
                            <a:gd name="T10" fmla="*/ 0 w 13"/>
                            <a:gd name="T11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99"/>
                      <wps:cNvSpPr>
                        <a:spLocks noEditPoints="1"/>
                      </wps:cNvSpPr>
                      <wps:spPr bwMode="auto">
                        <a:xfrm>
                          <a:off x="3879" y="4451"/>
                          <a:ext cx="72" cy="126"/>
                        </a:xfrm>
                        <a:custGeom>
                          <a:avLst/>
                          <a:gdLst>
                            <a:gd name="T0" fmla="*/ 24 w 48"/>
                            <a:gd name="T1" fmla="*/ 9 h 84"/>
                            <a:gd name="T2" fmla="*/ 24 w 48"/>
                            <a:gd name="T3" fmla="*/ 9 h 84"/>
                            <a:gd name="T4" fmla="*/ 14 w 48"/>
                            <a:gd name="T5" fmla="*/ 16 h 84"/>
                            <a:gd name="T6" fmla="*/ 13 w 48"/>
                            <a:gd name="T7" fmla="*/ 27 h 84"/>
                            <a:gd name="T8" fmla="*/ 13 w 48"/>
                            <a:gd name="T9" fmla="*/ 37 h 84"/>
                            <a:gd name="T10" fmla="*/ 15 w 48"/>
                            <a:gd name="T11" fmla="*/ 50 h 84"/>
                            <a:gd name="T12" fmla="*/ 23 w 48"/>
                            <a:gd name="T13" fmla="*/ 54 h 84"/>
                            <a:gd name="T14" fmla="*/ 34 w 48"/>
                            <a:gd name="T15" fmla="*/ 31 h 84"/>
                            <a:gd name="T16" fmla="*/ 24 w 48"/>
                            <a:gd name="T17" fmla="*/ 9 h 84"/>
                            <a:gd name="T18" fmla="*/ 27 w 48"/>
                            <a:gd name="T19" fmla="*/ 64 h 84"/>
                            <a:gd name="T20" fmla="*/ 27 w 48"/>
                            <a:gd name="T21" fmla="*/ 64 h 84"/>
                            <a:gd name="T22" fmla="*/ 13 w 48"/>
                            <a:gd name="T23" fmla="*/ 56 h 84"/>
                            <a:gd name="T24" fmla="*/ 13 w 48"/>
                            <a:gd name="T25" fmla="*/ 84 h 84"/>
                            <a:gd name="T26" fmla="*/ 0 w 48"/>
                            <a:gd name="T27" fmla="*/ 84 h 84"/>
                            <a:gd name="T28" fmla="*/ 0 w 48"/>
                            <a:gd name="T29" fmla="*/ 1 h 84"/>
                            <a:gd name="T30" fmla="*/ 12 w 48"/>
                            <a:gd name="T31" fmla="*/ 1 h 84"/>
                            <a:gd name="T32" fmla="*/ 12 w 48"/>
                            <a:gd name="T33" fmla="*/ 11 h 84"/>
                            <a:gd name="T34" fmla="*/ 27 w 48"/>
                            <a:gd name="T35" fmla="*/ 0 h 84"/>
                            <a:gd name="T36" fmla="*/ 48 w 48"/>
                            <a:gd name="T37" fmla="*/ 31 h 84"/>
                            <a:gd name="T38" fmla="*/ 27 w 48"/>
                            <a:gd name="T39" fmla="*/ 6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8" h="84">
                              <a:moveTo>
                                <a:pt x="24" y="9"/>
                              </a:moveTo>
                              <a:lnTo>
                                <a:pt x="24" y="9"/>
                              </a:lnTo>
                              <a:cubicBezTo>
                                <a:pt x="19" y="9"/>
                                <a:pt x="17" y="11"/>
                                <a:pt x="14" y="16"/>
                              </a:cubicBezTo>
                              <a:cubicBezTo>
                                <a:pt x="13" y="20"/>
                                <a:pt x="13" y="21"/>
                                <a:pt x="13" y="27"/>
                              </a:cubicBezTo>
                              <a:lnTo>
                                <a:pt x="13" y="37"/>
                              </a:lnTo>
                              <a:cubicBezTo>
                                <a:pt x="13" y="45"/>
                                <a:pt x="13" y="47"/>
                                <a:pt x="15" y="50"/>
                              </a:cubicBezTo>
                              <a:cubicBezTo>
                                <a:pt x="18" y="53"/>
                                <a:pt x="20" y="54"/>
                                <a:pt x="23" y="54"/>
                              </a:cubicBezTo>
                              <a:cubicBezTo>
                                <a:pt x="31" y="54"/>
                                <a:pt x="34" y="47"/>
                                <a:pt x="34" y="31"/>
                              </a:cubicBezTo>
                              <a:cubicBezTo>
                                <a:pt x="34" y="16"/>
                                <a:pt x="31" y="9"/>
                                <a:pt x="24" y="9"/>
                              </a:cubicBezTo>
                              <a:close/>
                              <a:moveTo>
                                <a:pt x="27" y="64"/>
                              </a:moveTo>
                              <a:lnTo>
                                <a:pt x="27" y="64"/>
                              </a:lnTo>
                              <a:cubicBezTo>
                                <a:pt x="20" y="64"/>
                                <a:pt x="17" y="62"/>
                                <a:pt x="13" y="56"/>
                              </a:cubicBez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1"/>
                              </a:lnTo>
                              <a:cubicBezTo>
                                <a:pt x="15" y="3"/>
                                <a:pt x="20" y="0"/>
                                <a:pt x="27" y="0"/>
                              </a:cubicBezTo>
                              <a:cubicBezTo>
                                <a:pt x="40" y="0"/>
                                <a:pt x="48" y="12"/>
                                <a:pt x="48" y="31"/>
                              </a:cubicBezTo>
                              <a:cubicBezTo>
                                <a:pt x="48" y="51"/>
                                <a:pt x="40" y="64"/>
                                <a:pt x="27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00"/>
                      <wps:cNvSpPr>
                        <a:spLocks/>
                      </wps:cNvSpPr>
                      <wps:spPr bwMode="auto">
                        <a:xfrm>
                          <a:off x="3969" y="4451"/>
                          <a:ext cx="44" cy="95"/>
                        </a:xfrm>
                        <a:custGeom>
                          <a:avLst/>
                          <a:gdLst>
                            <a:gd name="T0" fmla="*/ 26 w 29"/>
                            <a:gd name="T1" fmla="*/ 13 h 63"/>
                            <a:gd name="T2" fmla="*/ 26 w 29"/>
                            <a:gd name="T3" fmla="*/ 13 h 63"/>
                            <a:gd name="T4" fmla="*/ 13 w 29"/>
                            <a:gd name="T5" fmla="*/ 31 h 63"/>
                            <a:gd name="T6" fmla="*/ 13 w 29"/>
                            <a:gd name="T7" fmla="*/ 63 h 63"/>
                            <a:gd name="T8" fmla="*/ 0 w 29"/>
                            <a:gd name="T9" fmla="*/ 63 h 63"/>
                            <a:gd name="T10" fmla="*/ 0 w 29"/>
                            <a:gd name="T11" fmla="*/ 1 h 63"/>
                            <a:gd name="T12" fmla="*/ 11 w 29"/>
                            <a:gd name="T13" fmla="*/ 1 h 63"/>
                            <a:gd name="T14" fmla="*/ 11 w 29"/>
                            <a:gd name="T15" fmla="*/ 15 h 63"/>
                            <a:gd name="T16" fmla="*/ 26 w 29"/>
                            <a:gd name="T17" fmla="*/ 0 h 63"/>
                            <a:gd name="T18" fmla="*/ 29 w 29"/>
                            <a:gd name="T19" fmla="*/ 0 h 63"/>
                            <a:gd name="T20" fmla="*/ 29 w 29"/>
                            <a:gd name="T21" fmla="*/ 13 h 63"/>
                            <a:gd name="T22" fmla="*/ 26 w 29"/>
                            <a:gd name="T23" fmla="*/ 1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63">
                              <a:moveTo>
                                <a:pt x="26" y="13"/>
                              </a:moveTo>
                              <a:lnTo>
                                <a:pt x="26" y="13"/>
                              </a:lnTo>
                              <a:cubicBezTo>
                                <a:pt x="17" y="13"/>
                                <a:pt x="13" y="19"/>
                                <a:pt x="13" y="31"/>
                              </a:cubicBezTo>
                              <a:lnTo>
                                <a:pt x="13" y="63"/>
                              </a:lnTo>
                              <a:lnTo>
                                <a:pt x="0" y="63"/>
                              </a:lnTo>
                              <a:lnTo>
                                <a:pt x="0" y="1"/>
                              </a:lnTo>
                              <a:lnTo>
                                <a:pt x="11" y="1"/>
                              </a:lnTo>
                              <a:lnTo>
                                <a:pt x="11" y="15"/>
                              </a:lnTo>
                              <a:cubicBezTo>
                                <a:pt x="15" y="4"/>
                                <a:pt x="20" y="0"/>
                                <a:pt x="26" y="0"/>
                              </a:cubicBezTo>
                              <a:cubicBezTo>
                                <a:pt x="27" y="0"/>
                                <a:pt x="28" y="0"/>
                                <a:pt x="29" y="0"/>
                              </a:cubicBezTo>
                              <a:lnTo>
                                <a:pt x="29" y="13"/>
                              </a:lnTo>
                              <a:cubicBezTo>
                                <a:pt x="28" y="13"/>
                                <a:pt x="27" y="13"/>
                                <a:pt x="26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1"/>
                      <wps:cNvSpPr>
                        <a:spLocks noEditPoints="1"/>
                      </wps:cNvSpPr>
                      <wps:spPr bwMode="auto">
                        <a:xfrm>
                          <a:off x="4019" y="4449"/>
                          <a:ext cx="73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33 h 65"/>
                            <a:gd name="T6" fmla="*/ 24 w 48"/>
                            <a:gd name="T7" fmla="*/ 56 h 65"/>
                            <a:gd name="T8" fmla="*/ 35 w 48"/>
                            <a:gd name="T9" fmla="*/ 33 h 65"/>
                            <a:gd name="T10" fmla="*/ 24 w 48"/>
                            <a:gd name="T11" fmla="*/ 10 h 65"/>
                            <a:gd name="T12" fmla="*/ 24 w 48"/>
                            <a:gd name="T13" fmla="*/ 65 h 65"/>
                            <a:gd name="T14" fmla="*/ 24 w 48"/>
                            <a:gd name="T15" fmla="*/ 65 h 65"/>
                            <a:gd name="T16" fmla="*/ 0 w 48"/>
                            <a:gd name="T17" fmla="*/ 33 h 65"/>
                            <a:gd name="T18" fmla="*/ 24 w 48"/>
                            <a:gd name="T19" fmla="*/ 0 h 65"/>
                            <a:gd name="T20" fmla="*/ 48 w 48"/>
                            <a:gd name="T21" fmla="*/ 33 h 65"/>
                            <a:gd name="T22" fmla="*/ 24 w 48"/>
                            <a:gd name="T2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7" y="10"/>
                                <a:pt x="13" y="17"/>
                                <a:pt x="13" y="33"/>
                              </a:cubicBezTo>
                              <a:cubicBezTo>
                                <a:pt x="13" y="48"/>
                                <a:pt x="17" y="56"/>
                                <a:pt x="24" y="56"/>
                              </a:cubicBezTo>
                              <a:cubicBezTo>
                                <a:pt x="32" y="56"/>
                                <a:pt x="35" y="48"/>
                                <a:pt x="35" y="33"/>
                              </a:cubicBezTo>
                              <a:cubicBezTo>
                                <a:pt x="35" y="17"/>
                                <a:pt x="32" y="10"/>
                                <a:pt x="24" y="10"/>
                              </a:cubicBezTo>
                              <a:close/>
                              <a:moveTo>
                                <a:pt x="24" y="65"/>
                              </a:moveTo>
                              <a:lnTo>
                                <a:pt x="24" y="65"/>
                              </a:lnTo>
                              <a:cubicBezTo>
                                <a:pt x="8" y="65"/>
                                <a:pt x="0" y="54"/>
                                <a:pt x="0" y="33"/>
                              </a:cubicBezTo>
                              <a:cubicBezTo>
                                <a:pt x="0" y="12"/>
                                <a:pt x="8" y="0"/>
                                <a:pt x="24" y="0"/>
                              </a:cubicBezTo>
                              <a:cubicBezTo>
                                <a:pt x="40" y="0"/>
                                <a:pt x="48" y="12"/>
                                <a:pt x="48" y="33"/>
                              </a:cubicBezTo>
                              <a:cubicBezTo>
                                <a:pt x="48" y="54"/>
                                <a:pt x="40" y="65"/>
                                <a:pt x="24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2"/>
                      <wps:cNvSpPr>
                        <a:spLocks noEditPoints="1"/>
                      </wps:cNvSpPr>
                      <wps:spPr bwMode="auto">
                        <a:xfrm>
                          <a:off x="4104" y="4437"/>
                          <a:ext cx="80" cy="142"/>
                        </a:xfrm>
                        <a:custGeom>
                          <a:avLst/>
                          <a:gdLst>
                            <a:gd name="T0" fmla="*/ 25 w 53"/>
                            <a:gd name="T1" fmla="*/ 17 h 94"/>
                            <a:gd name="T2" fmla="*/ 25 w 53"/>
                            <a:gd name="T3" fmla="*/ 17 h 94"/>
                            <a:gd name="T4" fmla="*/ 16 w 53"/>
                            <a:gd name="T5" fmla="*/ 29 h 94"/>
                            <a:gd name="T6" fmla="*/ 25 w 53"/>
                            <a:gd name="T7" fmla="*/ 41 h 94"/>
                            <a:gd name="T8" fmla="*/ 34 w 53"/>
                            <a:gd name="T9" fmla="*/ 29 h 94"/>
                            <a:gd name="T10" fmla="*/ 25 w 53"/>
                            <a:gd name="T11" fmla="*/ 17 h 94"/>
                            <a:gd name="T12" fmla="*/ 27 w 53"/>
                            <a:gd name="T13" fmla="*/ 70 h 94"/>
                            <a:gd name="T14" fmla="*/ 27 w 53"/>
                            <a:gd name="T15" fmla="*/ 70 h 94"/>
                            <a:gd name="T16" fmla="*/ 17 w 53"/>
                            <a:gd name="T17" fmla="*/ 69 h 94"/>
                            <a:gd name="T18" fmla="*/ 11 w 53"/>
                            <a:gd name="T19" fmla="*/ 77 h 94"/>
                            <a:gd name="T20" fmla="*/ 26 w 53"/>
                            <a:gd name="T21" fmla="*/ 86 h 94"/>
                            <a:gd name="T22" fmla="*/ 41 w 53"/>
                            <a:gd name="T23" fmla="*/ 77 h 94"/>
                            <a:gd name="T24" fmla="*/ 27 w 53"/>
                            <a:gd name="T25" fmla="*/ 70 h 94"/>
                            <a:gd name="T26" fmla="*/ 25 w 53"/>
                            <a:gd name="T27" fmla="*/ 94 h 94"/>
                            <a:gd name="T28" fmla="*/ 25 w 53"/>
                            <a:gd name="T29" fmla="*/ 94 h 94"/>
                            <a:gd name="T30" fmla="*/ 0 w 53"/>
                            <a:gd name="T31" fmla="*/ 79 h 94"/>
                            <a:gd name="T32" fmla="*/ 9 w 53"/>
                            <a:gd name="T33" fmla="*/ 67 h 94"/>
                            <a:gd name="T34" fmla="*/ 2 w 53"/>
                            <a:gd name="T35" fmla="*/ 57 h 94"/>
                            <a:gd name="T36" fmla="*/ 11 w 53"/>
                            <a:gd name="T37" fmla="*/ 44 h 94"/>
                            <a:gd name="T38" fmla="*/ 3 w 53"/>
                            <a:gd name="T39" fmla="*/ 29 h 94"/>
                            <a:gd name="T40" fmla="*/ 25 w 53"/>
                            <a:gd name="T41" fmla="*/ 8 h 94"/>
                            <a:gd name="T42" fmla="*/ 37 w 53"/>
                            <a:gd name="T43" fmla="*/ 11 h 94"/>
                            <a:gd name="T44" fmla="*/ 48 w 53"/>
                            <a:gd name="T45" fmla="*/ 0 h 94"/>
                            <a:gd name="T46" fmla="*/ 52 w 53"/>
                            <a:gd name="T47" fmla="*/ 0 h 94"/>
                            <a:gd name="T48" fmla="*/ 52 w 53"/>
                            <a:gd name="T49" fmla="*/ 9 h 94"/>
                            <a:gd name="T50" fmla="*/ 49 w 53"/>
                            <a:gd name="T51" fmla="*/ 9 h 94"/>
                            <a:gd name="T52" fmla="*/ 42 w 53"/>
                            <a:gd name="T53" fmla="*/ 16 h 94"/>
                            <a:gd name="T54" fmla="*/ 47 w 53"/>
                            <a:gd name="T55" fmla="*/ 29 h 94"/>
                            <a:gd name="T56" fmla="*/ 26 w 53"/>
                            <a:gd name="T57" fmla="*/ 49 h 94"/>
                            <a:gd name="T58" fmla="*/ 18 w 53"/>
                            <a:gd name="T59" fmla="*/ 48 h 94"/>
                            <a:gd name="T60" fmla="*/ 13 w 53"/>
                            <a:gd name="T61" fmla="*/ 53 h 94"/>
                            <a:gd name="T62" fmla="*/ 17 w 53"/>
                            <a:gd name="T63" fmla="*/ 58 h 94"/>
                            <a:gd name="T64" fmla="*/ 29 w 53"/>
                            <a:gd name="T65" fmla="*/ 59 h 94"/>
                            <a:gd name="T66" fmla="*/ 47 w 53"/>
                            <a:gd name="T67" fmla="*/ 63 h 94"/>
                            <a:gd name="T68" fmla="*/ 53 w 53"/>
                            <a:gd name="T69" fmla="*/ 75 h 94"/>
                            <a:gd name="T70" fmla="*/ 25 w 53"/>
                            <a:gd name="T71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3" h="94">
                              <a:moveTo>
                                <a:pt x="25" y="17"/>
                              </a:moveTo>
                              <a:lnTo>
                                <a:pt x="25" y="17"/>
                              </a:lnTo>
                              <a:cubicBezTo>
                                <a:pt x="19" y="17"/>
                                <a:pt x="16" y="21"/>
                                <a:pt x="16" y="29"/>
                              </a:cubicBezTo>
                              <a:cubicBezTo>
                                <a:pt x="16" y="37"/>
                                <a:pt x="20" y="41"/>
                                <a:pt x="25" y="41"/>
                              </a:cubicBezTo>
                              <a:cubicBezTo>
                                <a:pt x="31" y="41"/>
                                <a:pt x="34" y="37"/>
                                <a:pt x="34" y="29"/>
                              </a:cubicBezTo>
                              <a:cubicBezTo>
                                <a:pt x="34" y="21"/>
                                <a:pt x="31" y="17"/>
                                <a:pt x="25" y="17"/>
                              </a:cubicBezTo>
                              <a:close/>
                              <a:moveTo>
                                <a:pt x="27" y="70"/>
                              </a:moveTo>
                              <a:lnTo>
                                <a:pt x="27" y="70"/>
                              </a:lnTo>
                              <a:cubicBezTo>
                                <a:pt x="21" y="69"/>
                                <a:pt x="21" y="69"/>
                                <a:pt x="17" y="69"/>
                              </a:cubicBezTo>
                              <a:cubicBezTo>
                                <a:pt x="13" y="71"/>
                                <a:pt x="11" y="73"/>
                                <a:pt x="11" y="77"/>
                              </a:cubicBezTo>
                              <a:cubicBezTo>
                                <a:pt x="11" y="83"/>
                                <a:pt x="16" y="86"/>
                                <a:pt x="26" y="86"/>
                              </a:cubicBezTo>
                              <a:cubicBezTo>
                                <a:pt x="36" y="86"/>
                                <a:pt x="41" y="83"/>
                                <a:pt x="41" y="77"/>
                              </a:cubicBezTo>
                              <a:cubicBezTo>
                                <a:pt x="41" y="72"/>
                                <a:pt x="38" y="70"/>
                                <a:pt x="27" y="70"/>
                              </a:cubicBezTo>
                              <a:close/>
                              <a:moveTo>
                                <a:pt x="25" y="94"/>
                              </a:moveTo>
                              <a:lnTo>
                                <a:pt x="25" y="94"/>
                              </a:lnTo>
                              <a:cubicBezTo>
                                <a:pt x="9" y="94"/>
                                <a:pt x="0" y="89"/>
                                <a:pt x="0" y="79"/>
                              </a:cubicBezTo>
                              <a:cubicBezTo>
                                <a:pt x="0" y="73"/>
                                <a:pt x="2" y="69"/>
                                <a:pt x="9" y="67"/>
                              </a:cubicBezTo>
                              <a:cubicBezTo>
                                <a:pt x="4" y="64"/>
                                <a:pt x="2" y="61"/>
                                <a:pt x="2" y="57"/>
                              </a:cubicBezTo>
                              <a:cubicBezTo>
                                <a:pt x="2" y="52"/>
                                <a:pt x="5" y="48"/>
                                <a:pt x="11" y="44"/>
                              </a:cubicBezTo>
                              <a:cubicBezTo>
                                <a:pt x="5" y="40"/>
                                <a:pt x="3" y="36"/>
                                <a:pt x="3" y="29"/>
                              </a:cubicBezTo>
                              <a:cubicBezTo>
                                <a:pt x="3" y="17"/>
                                <a:pt x="12" y="8"/>
                                <a:pt x="25" y="8"/>
                              </a:cubicBezTo>
                              <a:cubicBezTo>
                                <a:pt x="29" y="8"/>
                                <a:pt x="32" y="9"/>
                                <a:pt x="37" y="11"/>
                              </a:cubicBezTo>
                              <a:cubicBezTo>
                                <a:pt x="38" y="3"/>
                                <a:pt x="41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2" y="0"/>
                              </a:cubicBezTo>
                              <a:lnTo>
                                <a:pt x="52" y="9"/>
                              </a:lnTo>
                              <a:cubicBezTo>
                                <a:pt x="50" y="9"/>
                                <a:pt x="50" y="9"/>
                                <a:pt x="49" y="9"/>
                              </a:cubicBezTo>
                              <a:cubicBezTo>
                                <a:pt x="45" y="9"/>
                                <a:pt x="43" y="11"/>
                                <a:pt x="42" y="16"/>
                              </a:cubicBezTo>
                              <a:cubicBezTo>
                                <a:pt x="46" y="20"/>
                                <a:pt x="47" y="24"/>
                                <a:pt x="47" y="29"/>
                              </a:cubicBezTo>
                              <a:cubicBezTo>
                                <a:pt x="47" y="41"/>
                                <a:pt x="38" y="49"/>
                                <a:pt x="26" y="49"/>
                              </a:cubicBezTo>
                              <a:cubicBezTo>
                                <a:pt x="23" y="49"/>
                                <a:pt x="21" y="49"/>
                                <a:pt x="18" y="48"/>
                              </a:cubicBezTo>
                              <a:cubicBezTo>
                                <a:pt x="14" y="49"/>
                                <a:pt x="13" y="51"/>
                                <a:pt x="13" y="53"/>
                              </a:cubicBezTo>
                              <a:cubicBezTo>
                                <a:pt x="13" y="56"/>
                                <a:pt x="14" y="57"/>
                                <a:pt x="17" y="58"/>
                              </a:cubicBezTo>
                              <a:cubicBezTo>
                                <a:pt x="19" y="58"/>
                                <a:pt x="19" y="58"/>
                                <a:pt x="29" y="59"/>
                              </a:cubicBezTo>
                              <a:cubicBezTo>
                                <a:pt x="40" y="59"/>
                                <a:pt x="43" y="60"/>
                                <a:pt x="47" y="63"/>
                              </a:cubicBezTo>
                              <a:cubicBezTo>
                                <a:pt x="51" y="65"/>
                                <a:pt x="53" y="70"/>
                                <a:pt x="53" y="75"/>
                              </a:cubicBezTo>
                              <a:cubicBezTo>
                                <a:pt x="53" y="88"/>
                                <a:pt x="43" y="94"/>
                                <a:pt x="25" y="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3"/>
                      <wps:cNvSpPr>
                        <a:spLocks/>
                      </wps:cNvSpPr>
                      <wps:spPr bwMode="auto">
                        <a:xfrm>
                          <a:off x="4194" y="4451"/>
                          <a:ext cx="44" cy="95"/>
                        </a:xfrm>
                        <a:custGeom>
                          <a:avLst/>
                          <a:gdLst>
                            <a:gd name="T0" fmla="*/ 27 w 29"/>
                            <a:gd name="T1" fmla="*/ 13 h 63"/>
                            <a:gd name="T2" fmla="*/ 27 w 29"/>
                            <a:gd name="T3" fmla="*/ 13 h 63"/>
                            <a:gd name="T4" fmla="*/ 13 w 29"/>
                            <a:gd name="T5" fmla="*/ 31 h 63"/>
                            <a:gd name="T6" fmla="*/ 13 w 29"/>
                            <a:gd name="T7" fmla="*/ 63 h 63"/>
                            <a:gd name="T8" fmla="*/ 0 w 29"/>
                            <a:gd name="T9" fmla="*/ 63 h 63"/>
                            <a:gd name="T10" fmla="*/ 0 w 29"/>
                            <a:gd name="T11" fmla="*/ 1 h 63"/>
                            <a:gd name="T12" fmla="*/ 12 w 29"/>
                            <a:gd name="T13" fmla="*/ 1 h 63"/>
                            <a:gd name="T14" fmla="*/ 12 w 29"/>
                            <a:gd name="T15" fmla="*/ 15 h 63"/>
                            <a:gd name="T16" fmla="*/ 27 w 29"/>
                            <a:gd name="T17" fmla="*/ 0 h 63"/>
                            <a:gd name="T18" fmla="*/ 29 w 29"/>
                            <a:gd name="T19" fmla="*/ 0 h 63"/>
                            <a:gd name="T20" fmla="*/ 29 w 29"/>
                            <a:gd name="T21" fmla="*/ 13 h 63"/>
                            <a:gd name="T22" fmla="*/ 27 w 29"/>
                            <a:gd name="T23" fmla="*/ 1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63"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cubicBezTo>
                                <a:pt x="18" y="13"/>
                                <a:pt x="13" y="19"/>
                                <a:pt x="13" y="31"/>
                              </a:cubicBezTo>
                              <a:lnTo>
                                <a:pt x="13" y="63"/>
                              </a:lnTo>
                              <a:lnTo>
                                <a:pt x="0" y="63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5"/>
                              </a:lnTo>
                              <a:cubicBezTo>
                                <a:pt x="15" y="4"/>
                                <a:pt x="20" y="0"/>
                                <a:pt x="27" y="0"/>
                              </a:cubicBezTo>
                              <a:cubicBezTo>
                                <a:pt x="28" y="0"/>
                                <a:pt x="28" y="0"/>
                                <a:pt x="29" y="0"/>
                              </a:cubicBezTo>
                              <a:lnTo>
                                <a:pt x="29" y="13"/>
                              </a:lnTo>
                              <a:cubicBezTo>
                                <a:pt x="28" y="13"/>
                                <a:pt x="28" y="13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4"/>
                      <wps:cNvSpPr>
                        <a:spLocks noEditPoints="1"/>
                      </wps:cNvSpPr>
                      <wps:spPr bwMode="auto">
                        <a:xfrm>
                          <a:off x="4244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26 h 65"/>
                            <a:gd name="T6" fmla="*/ 35 w 48"/>
                            <a:gd name="T7" fmla="*/ 26 h 65"/>
                            <a:gd name="T8" fmla="*/ 24 w 48"/>
                            <a:gd name="T9" fmla="*/ 10 h 65"/>
                            <a:gd name="T10" fmla="*/ 13 w 48"/>
                            <a:gd name="T11" fmla="*/ 35 h 65"/>
                            <a:gd name="T12" fmla="*/ 13 w 48"/>
                            <a:gd name="T13" fmla="*/ 35 h 65"/>
                            <a:gd name="T14" fmla="*/ 25 w 48"/>
                            <a:gd name="T15" fmla="*/ 56 h 65"/>
                            <a:gd name="T16" fmla="*/ 36 w 48"/>
                            <a:gd name="T17" fmla="*/ 44 h 65"/>
                            <a:gd name="T18" fmla="*/ 47 w 48"/>
                            <a:gd name="T19" fmla="*/ 46 h 65"/>
                            <a:gd name="T20" fmla="*/ 25 w 48"/>
                            <a:gd name="T21" fmla="*/ 65 h 65"/>
                            <a:gd name="T22" fmla="*/ 0 w 48"/>
                            <a:gd name="T23" fmla="*/ 34 h 65"/>
                            <a:gd name="T24" fmla="*/ 24 w 48"/>
                            <a:gd name="T25" fmla="*/ 0 h 65"/>
                            <a:gd name="T26" fmla="*/ 43 w 48"/>
                            <a:gd name="T27" fmla="*/ 11 h 65"/>
                            <a:gd name="T28" fmla="*/ 48 w 48"/>
                            <a:gd name="T29" fmla="*/ 35 h 65"/>
                            <a:gd name="T30" fmla="*/ 13 w 48"/>
                            <a:gd name="T31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8" y="10"/>
                                <a:pt x="14" y="16"/>
                                <a:pt x="13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15"/>
                                <a:pt x="31" y="10"/>
                                <a:pt x="24" y="10"/>
                              </a:cubicBezTo>
                              <a:close/>
                              <a:moveTo>
                                <a:pt x="13" y="35"/>
                              </a:moveTo>
                              <a:lnTo>
                                <a:pt x="13" y="35"/>
                              </a:lnTo>
                              <a:cubicBezTo>
                                <a:pt x="13" y="49"/>
                                <a:pt x="17" y="56"/>
                                <a:pt x="25" y="56"/>
                              </a:cubicBezTo>
                              <a:cubicBezTo>
                                <a:pt x="31" y="56"/>
                                <a:pt x="34" y="52"/>
                                <a:pt x="36" y="44"/>
                              </a:cubicBezTo>
                              <a:lnTo>
                                <a:pt x="47" y="46"/>
                              </a:lnTo>
                              <a:cubicBezTo>
                                <a:pt x="44" y="59"/>
                                <a:pt x="37" y="65"/>
                                <a:pt x="25" y="65"/>
                              </a:cubicBezTo>
                              <a:cubicBezTo>
                                <a:pt x="9" y="65"/>
                                <a:pt x="0" y="54"/>
                                <a:pt x="0" y="34"/>
                              </a:cubicBezTo>
                              <a:cubicBezTo>
                                <a:pt x="0" y="13"/>
                                <a:pt x="9" y="0"/>
                                <a:pt x="24" y="0"/>
                              </a:cubicBezTo>
                              <a:cubicBezTo>
                                <a:pt x="33" y="0"/>
                                <a:pt x="40" y="4"/>
                                <a:pt x="43" y="11"/>
                              </a:cubicBezTo>
                              <a:cubicBezTo>
                                <a:pt x="47" y="18"/>
                                <a:pt x="48" y="23"/>
                                <a:pt x="48" y="35"/>
                              </a:cubicBezTo>
                              <a:lnTo>
                                <a:pt x="1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5"/>
                      <wps:cNvSpPr>
                        <a:spLocks/>
                      </wps:cNvSpPr>
                      <wps:spPr bwMode="auto">
                        <a:xfrm>
                          <a:off x="4327" y="4449"/>
                          <a:ext cx="68" cy="98"/>
                        </a:xfrm>
                        <a:custGeom>
                          <a:avLst/>
                          <a:gdLst>
                            <a:gd name="T0" fmla="*/ 22 w 45"/>
                            <a:gd name="T1" fmla="*/ 65 h 65"/>
                            <a:gd name="T2" fmla="*/ 22 w 45"/>
                            <a:gd name="T3" fmla="*/ 65 h 65"/>
                            <a:gd name="T4" fmla="*/ 0 w 45"/>
                            <a:gd name="T5" fmla="*/ 47 h 65"/>
                            <a:gd name="T6" fmla="*/ 10 w 45"/>
                            <a:gd name="T7" fmla="*/ 45 h 65"/>
                            <a:gd name="T8" fmla="*/ 22 w 45"/>
                            <a:gd name="T9" fmla="*/ 56 h 65"/>
                            <a:gd name="T10" fmla="*/ 32 w 45"/>
                            <a:gd name="T11" fmla="*/ 48 h 65"/>
                            <a:gd name="T12" fmla="*/ 21 w 45"/>
                            <a:gd name="T13" fmla="*/ 38 h 65"/>
                            <a:gd name="T14" fmla="*/ 7 w 45"/>
                            <a:gd name="T15" fmla="*/ 32 h 65"/>
                            <a:gd name="T16" fmla="*/ 2 w 45"/>
                            <a:gd name="T17" fmla="*/ 19 h 65"/>
                            <a:gd name="T18" fmla="*/ 22 w 45"/>
                            <a:gd name="T19" fmla="*/ 0 h 65"/>
                            <a:gd name="T20" fmla="*/ 42 w 45"/>
                            <a:gd name="T21" fmla="*/ 16 h 65"/>
                            <a:gd name="T22" fmla="*/ 32 w 45"/>
                            <a:gd name="T23" fmla="*/ 19 h 65"/>
                            <a:gd name="T24" fmla="*/ 22 w 45"/>
                            <a:gd name="T25" fmla="*/ 10 h 65"/>
                            <a:gd name="T26" fmla="*/ 14 w 45"/>
                            <a:gd name="T27" fmla="*/ 17 h 65"/>
                            <a:gd name="T28" fmla="*/ 17 w 45"/>
                            <a:gd name="T29" fmla="*/ 23 h 65"/>
                            <a:gd name="T30" fmla="*/ 26 w 45"/>
                            <a:gd name="T31" fmla="*/ 27 h 65"/>
                            <a:gd name="T32" fmla="*/ 45 w 45"/>
                            <a:gd name="T33" fmla="*/ 46 h 65"/>
                            <a:gd name="T34" fmla="*/ 22 w 45"/>
                            <a:gd name="T35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22" y="65"/>
                              </a:moveTo>
                              <a:lnTo>
                                <a:pt x="22" y="65"/>
                              </a:lnTo>
                              <a:cubicBezTo>
                                <a:pt x="9" y="65"/>
                                <a:pt x="2" y="59"/>
                                <a:pt x="0" y="47"/>
                              </a:cubicBezTo>
                              <a:lnTo>
                                <a:pt x="10" y="45"/>
                              </a:lnTo>
                              <a:cubicBezTo>
                                <a:pt x="12" y="52"/>
                                <a:pt x="16" y="56"/>
                                <a:pt x="22" y="56"/>
                              </a:cubicBezTo>
                              <a:cubicBezTo>
                                <a:pt x="28" y="56"/>
                                <a:pt x="32" y="53"/>
                                <a:pt x="32" y="48"/>
                              </a:cubicBezTo>
                              <a:cubicBezTo>
                                <a:pt x="32" y="43"/>
                                <a:pt x="30" y="41"/>
                                <a:pt x="21" y="38"/>
                              </a:cubicBezTo>
                              <a:cubicBezTo>
                                <a:pt x="13" y="36"/>
                                <a:pt x="10" y="34"/>
                                <a:pt x="7" y="32"/>
                              </a:cubicBezTo>
                              <a:cubicBezTo>
                                <a:pt x="4" y="28"/>
                                <a:pt x="2" y="24"/>
                                <a:pt x="2" y="19"/>
                              </a:cubicBezTo>
                              <a:cubicBezTo>
                                <a:pt x="2" y="9"/>
                                <a:pt x="11" y="0"/>
                                <a:pt x="22" y="0"/>
                              </a:cubicBezTo>
                              <a:cubicBezTo>
                                <a:pt x="33" y="0"/>
                                <a:pt x="39" y="6"/>
                                <a:pt x="42" y="16"/>
                              </a:cubicBezTo>
                              <a:lnTo>
                                <a:pt x="32" y="19"/>
                              </a:lnTo>
                              <a:cubicBezTo>
                                <a:pt x="30" y="13"/>
                                <a:pt x="27" y="10"/>
                                <a:pt x="22" y="10"/>
                              </a:cubicBezTo>
                              <a:cubicBezTo>
                                <a:pt x="17" y="10"/>
                                <a:pt x="14" y="13"/>
                                <a:pt x="14" y="17"/>
                              </a:cubicBezTo>
                              <a:cubicBezTo>
                                <a:pt x="14" y="20"/>
                                <a:pt x="15" y="22"/>
                                <a:pt x="17" y="23"/>
                              </a:cubicBezTo>
                              <a:cubicBezTo>
                                <a:pt x="19" y="25"/>
                                <a:pt x="20" y="25"/>
                                <a:pt x="26" y="27"/>
                              </a:cubicBezTo>
                              <a:cubicBezTo>
                                <a:pt x="40" y="32"/>
                                <a:pt x="45" y="36"/>
                                <a:pt x="45" y="46"/>
                              </a:cubicBezTo>
                              <a:cubicBezTo>
                                <a:pt x="45" y="57"/>
                                <a:pt x="35" y="65"/>
                                <a:pt x="22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6"/>
                      <wps:cNvSpPr>
                        <a:spLocks/>
                      </wps:cNvSpPr>
                      <wps:spPr bwMode="auto">
                        <a:xfrm>
                          <a:off x="4404" y="4449"/>
                          <a:ext cx="68" cy="98"/>
                        </a:xfrm>
                        <a:custGeom>
                          <a:avLst/>
                          <a:gdLst>
                            <a:gd name="T0" fmla="*/ 22 w 45"/>
                            <a:gd name="T1" fmla="*/ 65 h 65"/>
                            <a:gd name="T2" fmla="*/ 22 w 45"/>
                            <a:gd name="T3" fmla="*/ 65 h 65"/>
                            <a:gd name="T4" fmla="*/ 0 w 45"/>
                            <a:gd name="T5" fmla="*/ 47 h 65"/>
                            <a:gd name="T6" fmla="*/ 11 w 45"/>
                            <a:gd name="T7" fmla="*/ 45 h 65"/>
                            <a:gd name="T8" fmla="*/ 23 w 45"/>
                            <a:gd name="T9" fmla="*/ 56 h 65"/>
                            <a:gd name="T10" fmla="*/ 33 w 45"/>
                            <a:gd name="T11" fmla="*/ 48 h 65"/>
                            <a:gd name="T12" fmla="*/ 22 w 45"/>
                            <a:gd name="T13" fmla="*/ 38 h 65"/>
                            <a:gd name="T14" fmla="*/ 7 w 45"/>
                            <a:gd name="T15" fmla="*/ 32 h 65"/>
                            <a:gd name="T16" fmla="*/ 2 w 45"/>
                            <a:gd name="T17" fmla="*/ 19 h 65"/>
                            <a:gd name="T18" fmla="*/ 23 w 45"/>
                            <a:gd name="T19" fmla="*/ 0 h 65"/>
                            <a:gd name="T20" fmla="*/ 43 w 45"/>
                            <a:gd name="T21" fmla="*/ 16 h 65"/>
                            <a:gd name="T22" fmla="*/ 33 w 45"/>
                            <a:gd name="T23" fmla="*/ 19 h 65"/>
                            <a:gd name="T24" fmla="*/ 23 w 45"/>
                            <a:gd name="T25" fmla="*/ 10 h 65"/>
                            <a:gd name="T26" fmla="*/ 14 w 45"/>
                            <a:gd name="T27" fmla="*/ 17 h 65"/>
                            <a:gd name="T28" fmla="*/ 17 w 45"/>
                            <a:gd name="T29" fmla="*/ 23 h 65"/>
                            <a:gd name="T30" fmla="*/ 27 w 45"/>
                            <a:gd name="T31" fmla="*/ 27 h 65"/>
                            <a:gd name="T32" fmla="*/ 45 w 45"/>
                            <a:gd name="T33" fmla="*/ 46 h 65"/>
                            <a:gd name="T34" fmla="*/ 22 w 45"/>
                            <a:gd name="T35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22" y="65"/>
                              </a:moveTo>
                              <a:lnTo>
                                <a:pt x="22" y="65"/>
                              </a:lnTo>
                              <a:cubicBezTo>
                                <a:pt x="9" y="65"/>
                                <a:pt x="2" y="59"/>
                                <a:pt x="0" y="47"/>
                              </a:cubicBezTo>
                              <a:lnTo>
                                <a:pt x="11" y="45"/>
                              </a:lnTo>
                              <a:cubicBezTo>
                                <a:pt x="12" y="52"/>
                                <a:pt x="16" y="56"/>
                                <a:pt x="23" y="56"/>
                              </a:cubicBezTo>
                              <a:cubicBezTo>
                                <a:pt x="29" y="56"/>
                                <a:pt x="33" y="53"/>
                                <a:pt x="33" y="48"/>
                              </a:cubicBezTo>
                              <a:cubicBezTo>
                                <a:pt x="33" y="43"/>
                                <a:pt x="30" y="41"/>
                                <a:pt x="22" y="38"/>
                              </a:cubicBezTo>
                              <a:cubicBezTo>
                                <a:pt x="14" y="36"/>
                                <a:pt x="10" y="34"/>
                                <a:pt x="7" y="32"/>
                              </a:cubicBezTo>
                              <a:cubicBezTo>
                                <a:pt x="4" y="28"/>
                                <a:pt x="2" y="24"/>
                                <a:pt x="2" y="19"/>
                              </a:cubicBezTo>
                              <a:cubicBezTo>
                                <a:pt x="2" y="9"/>
                                <a:pt x="11" y="0"/>
                                <a:pt x="23" y="0"/>
                              </a:cubicBezTo>
                              <a:cubicBezTo>
                                <a:pt x="33" y="0"/>
                                <a:pt x="40" y="6"/>
                                <a:pt x="43" y="16"/>
                              </a:cubicBezTo>
                              <a:lnTo>
                                <a:pt x="33" y="19"/>
                              </a:lnTo>
                              <a:cubicBezTo>
                                <a:pt x="31" y="13"/>
                                <a:pt x="28" y="10"/>
                                <a:pt x="23" y="10"/>
                              </a:cubicBezTo>
                              <a:cubicBezTo>
                                <a:pt x="18" y="10"/>
                                <a:pt x="14" y="13"/>
                                <a:pt x="14" y="17"/>
                              </a:cubicBezTo>
                              <a:cubicBezTo>
                                <a:pt x="14" y="20"/>
                                <a:pt x="15" y="22"/>
                                <a:pt x="17" y="23"/>
                              </a:cubicBezTo>
                              <a:cubicBezTo>
                                <a:pt x="19" y="25"/>
                                <a:pt x="20" y="25"/>
                                <a:pt x="27" y="27"/>
                              </a:cubicBezTo>
                              <a:cubicBezTo>
                                <a:pt x="40" y="32"/>
                                <a:pt x="45" y="36"/>
                                <a:pt x="45" y="46"/>
                              </a:cubicBezTo>
                              <a:cubicBezTo>
                                <a:pt x="45" y="57"/>
                                <a:pt x="36" y="65"/>
                                <a:pt x="22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307"/>
                      <wps:cNvSpPr>
                        <a:spLocks noEditPoints="1"/>
                      </wps:cNvSpPr>
                      <wps:spPr bwMode="auto">
                        <a:xfrm>
                          <a:off x="4486" y="4419"/>
                          <a:ext cx="21" cy="127"/>
                        </a:xfrm>
                        <a:custGeom>
                          <a:avLst/>
                          <a:gdLst>
                            <a:gd name="T0" fmla="*/ 1 w 14"/>
                            <a:gd name="T1" fmla="*/ 22 h 84"/>
                            <a:gd name="T2" fmla="*/ 1 w 14"/>
                            <a:gd name="T3" fmla="*/ 22 h 84"/>
                            <a:gd name="T4" fmla="*/ 13 w 14"/>
                            <a:gd name="T5" fmla="*/ 22 h 84"/>
                            <a:gd name="T6" fmla="*/ 13 w 14"/>
                            <a:gd name="T7" fmla="*/ 84 h 84"/>
                            <a:gd name="T8" fmla="*/ 1 w 14"/>
                            <a:gd name="T9" fmla="*/ 84 h 84"/>
                            <a:gd name="T10" fmla="*/ 1 w 14"/>
                            <a:gd name="T11" fmla="*/ 22 h 84"/>
                            <a:gd name="T12" fmla="*/ 0 w 14"/>
                            <a:gd name="T13" fmla="*/ 0 h 84"/>
                            <a:gd name="T14" fmla="*/ 0 w 14"/>
                            <a:gd name="T15" fmla="*/ 0 h 84"/>
                            <a:gd name="T16" fmla="*/ 14 w 14"/>
                            <a:gd name="T17" fmla="*/ 0 h 84"/>
                            <a:gd name="T18" fmla="*/ 14 w 14"/>
                            <a:gd name="T19" fmla="*/ 14 h 84"/>
                            <a:gd name="T20" fmla="*/ 0 w 14"/>
                            <a:gd name="T21" fmla="*/ 14 h 84"/>
                            <a:gd name="T22" fmla="*/ 0 w 14"/>
                            <a:gd name="T2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84">
                              <a:moveTo>
                                <a:pt x="1" y="22"/>
                              </a:moveTo>
                              <a:lnTo>
                                <a:pt x="1" y="22"/>
                              </a:lnTo>
                              <a:lnTo>
                                <a:pt x="13" y="22"/>
                              </a:lnTo>
                              <a:lnTo>
                                <a:pt x="13" y="84"/>
                              </a:lnTo>
                              <a:lnTo>
                                <a:pt x="1" y="84"/>
                              </a:lnTo>
                              <a:lnTo>
                                <a:pt x="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308"/>
                      <wps:cNvSpPr>
                        <a:spLocks/>
                      </wps:cNvSpPr>
                      <wps:spPr bwMode="auto">
                        <a:xfrm>
                          <a:off x="4517" y="4452"/>
                          <a:ext cx="71" cy="94"/>
                        </a:xfrm>
                        <a:custGeom>
                          <a:avLst/>
                          <a:gdLst>
                            <a:gd name="T0" fmla="*/ 29 w 47"/>
                            <a:gd name="T1" fmla="*/ 62 h 62"/>
                            <a:gd name="T2" fmla="*/ 29 w 47"/>
                            <a:gd name="T3" fmla="*/ 62 h 62"/>
                            <a:gd name="T4" fmla="*/ 18 w 47"/>
                            <a:gd name="T5" fmla="*/ 62 h 62"/>
                            <a:gd name="T6" fmla="*/ 0 w 47"/>
                            <a:gd name="T7" fmla="*/ 0 h 62"/>
                            <a:gd name="T8" fmla="*/ 13 w 47"/>
                            <a:gd name="T9" fmla="*/ 0 h 62"/>
                            <a:gd name="T10" fmla="*/ 24 w 47"/>
                            <a:gd name="T11" fmla="*/ 44 h 62"/>
                            <a:gd name="T12" fmla="*/ 36 w 47"/>
                            <a:gd name="T13" fmla="*/ 0 h 62"/>
                            <a:gd name="T14" fmla="*/ 47 w 47"/>
                            <a:gd name="T15" fmla="*/ 0 h 62"/>
                            <a:gd name="T16" fmla="*/ 29 w 47"/>
                            <a:gd name="T17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" h="62">
                              <a:moveTo>
                                <a:pt x="29" y="62"/>
                              </a:moveTo>
                              <a:lnTo>
                                <a:pt x="29" y="62"/>
                              </a:lnTo>
                              <a:lnTo>
                                <a:pt x="18" y="62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4" y="44"/>
                              </a:lnTo>
                              <a:lnTo>
                                <a:pt x="36" y="0"/>
                              </a:lnTo>
                              <a:lnTo>
                                <a:pt x="47" y="0"/>
                              </a:lnTo>
                              <a:lnTo>
                                <a:pt x="29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9"/>
                      <wps:cNvSpPr>
                        <a:spLocks noEditPoints="1"/>
                      </wps:cNvSpPr>
                      <wps:spPr bwMode="auto">
                        <a:xfrm>
                          <a:off x="4593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26 h 65"/>
                            <a:gd name="T6" fmla="*/ 35 w 48"/>
                            <a:gd name="T7" fmla="*/ 26 h 65"/>
                            <a:gd name="T8" fmla="*/ 24 w 48"/>
                            <a:gd name="T9" fmla="*/ 10 h 65"/>
                            <a:gd name="T10" fmla="*/ 13 w 48"/>
                            <a:gd name="T11" fmla="*/ 35 h 65"/>
                            <a:gd name="T12" fmla="*/ 13 w 48"/>
                            <a:gd name="T13" fmla="*/ 35 h 65"/>
                            <a:gd name="T14" fmla="*/ 25 w 48"/>
                            <a:gd name="T15" fmla="*/ 56 h 65"/>
                            <a:gd name="T16" fmla="*/ 36 w 48"/>
                            <a:gd name="T17" fmla="*/ 44 h 65"/>
                            <a:gd name="T18" fmla="*/ 48 w 48"/>
                            <a:gd name="T19" fmla="*/ 46 h 65"/>
                            <a:gd name="T20" fmla="*/ 25 w 48"/>
                            <a:gd name="T21" fmla="*/ 65 h 65"/>
                            <a:gd name="T22" fmla="*/ 0 w 48"/>
                            <a:gd name="T23" fmla="*/ 34 h 65"/>
                            <a:gd name="T24" fmla="*/ 25 w 48"/>
                            <a:gd name="T25" fmla="*/ 0 h 65"/>
                            <a:gd name="T26" fmla="*/ 44 w 48"/>
                            <a:gd name="T27" fmla="*/ 11 h 65"/>
                            <a:gd name="T28" fmla="*/ 48 w 48"/>
                            <a:gd name="T29" fmla="*/ 35 h 65"/>
                            <a:gd name="T30" fmla="*/ 13 w 48"/>
                            <a:gd name="T31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8" y="10"/>
                                <a:pt x="14" y="16"/>
                                <a:pt x="13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15"/>
                                <a:pt x="31" y="10"/>
                                <a:pt x="24" y="10"/>
                              </a:cubicBezTo>
                              <a:close/>
                              <a:moveTo>
                                <a:pt x="13" y="35"/>
                              </a:moveTo>
                              <a:lnTo>
                                <a:pt x="13" y="35"/>
                              </a:lnTo>
                              <a:cubicBezTo>
                                <a:pt x="13" y="49"/>
                                <a:pt x="17" y="56"/>
                                <a:pt x="25" y="56"/>
                              </a:cubicBezTo>
                              <a:cubicBezTo>
                                <a:pt x="31" y="56"/>
                                <a:pt x="34" y="52"/>
                                <a:pt x="36" y="44"/>
                              </a:cubicBezTo>
                              <a:lnTo>
                                <a:pt x="48" y="46"/>
                              </a:lnTo>
                              <a:cubicBezTo>
                                <a:pt x="44" y="59"/>
                                <a:pt x="37" y="65"/>
                                <a:pt x="25" y="65"/>
                              </a:cubicBezTo>
                              <a:cubicBezTo>
                                <a:pt x="9" y="65"/>
                                <a:pt x="0" y="54"/>
                                <a:pt x="0" y="34"/>
                              </a:cubicBezTo>
                              <a:cubicBezTo>
                                <a:pt x="0" y="13"/>
                                <a:pt x="10" y="0"/>
                                <a:pt x="25" y="0"/>
                              </a:cubicBezTo>
                              <a:cubicBezTo>
                                <a:pt x="33" y="0"/>
                                <a:pt x="40" y="4"/>
                                <a:pt x="44" y="11"/>
                              </a:cubicBezTo>
                              <a:cubicBezTo>
                                <a:pt x="47" y="18"/>
                                <a:pt x="48" y="23"/>
                                <a:pt x="48" y="35"/>
                              </a:cubicBezTo>
                              <a:lnTo>
                                <a:pt x="1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10"/>
                      <wps:cNvSpPr>
                        <a:spLocks/>
                      </wps:cNvSpPr>
                      <wps:spPr bwMode="auto">
                        <a:xfrm>
                          <a:off x="4680" y="4490"/>
                          <a:ext cx="41" cy="16"/>
                        </a:xfrm>
                        <a:custGeom>
                          <a:avLst/>
                          <a:gdLst>
                            <a:gd name="T0" fmla="*/ 0 w 27"/>
                            <a:gd name="T1" fmla="*/ 0 h 11"/>
                            <a:gd name="T2" fmla="*/ 0 w 27"/>
                            <a:gd name="T3" fmla="*/ 0 h 11"/>
                            <a:gd name="T4" fmla="*/ 27 w 27"/>
                            <a:gd name="T5" fmla="*/ 0 h 11"/>
                            <a:gd name="T6" fmla="*/ 27 w 27"/>
                            <a:gd name="T7" fmla="*/ 11 h 11"/>
                            <a:gd name="T8" fmla="*/ 0 w 27"/>
                            <a:gd name="T9" fmla="*/ 11 h 11"/>
                            <a:gd name="T10" fmla="*/ 0 w 27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1"/>
                              </a:lnTo>
                              <a:lnTo>
                                <a:pt x="0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11"/>
                      <wps:cNvSpPr>
                        <a:spLocks noEditPoints="1"/>
                      </wps:cNvSpPr>
                      <wps:spPr bwMode="auto">
                        <a:xfrm>
                          <a:off x="4735" y="4449"/>
                          <a:ext cx="71" cy="98"/>
                        </a:xfrm>
                        <a:custGeom>
                          <a:avLst/>
                          <a:gdLst>
                            <a:gd name="T0" fmla="*/ 33 w 47"/>
                            <a:gd name="T1" fmla="*/ 34 h 65"/>
                            <a:gd name="T2" fmla="*/ 33 w 47"/>
                            <a:gd name="T3" fmla="*/ 34 h 65"/>
                            <a:gd name="T4" fmla="*/ 30 w 47"/>
                            <a:gd name="T5" fmla="*/ 33 h 65"/>
                            <a:gd name="T6" fmla="*/ 13 w 47"/>
                            <a:gd name="T7" fmla="*/ 46 h 65"/>
                            <a:gd name="T8" fmla="*/ 21 w 47"/>
                            <a:gd name="T9" fmla="*/ 56 h 65"/>
                            <a:gd name="T10" fmla="*/ 33 w 47"/>
                            <a:gd name="T11" fmla="*/ 37 h 65"/>
                            <a:gd name="T12" fmla="*/ 33 w 47"/>
                            <a:gd name="T13" fmla="*/ 34 h 65"/>
                            <a:gd name="T14" fmla="*/ 35 w 47"/>
                            <a:gd name="T15" fmla="*/ 64 h 65"/>
                            <a:gd name="T16" fmla="*/ 35 w 47"/>
                            <a:gd name="T17" fmla="*/ 64 h 65"/>
                            <a:gd name="T18" fmla="*/ 34 w 47"/>
                            <a:gd name="T19" fmla="*/ 53 h 65"/>
                            <a:gd name="T20" fmla="*/ 17 w 47"/>
                            <a:gd name="T21" fmla="*/ 65 h 65"/>
                            <a:gd name="T22" fmla="*/ 0 w 47"/>
                            <a:gd name="T23" fmla="*/ 47 h 65"/>
                            <a:gd name="T24" fmla="*/ 9 w 47"/>
                            <a:gd name="T25" fmla="*/ 29 h 65"/>
                            <a:gd name="T26" fmla="*/ 31 w 47"/>
                            <a:gd name="T27" fmla="*/ 25 h 65"/>
                            <a:gd name="T28" fmla="*/ 33 w 47"/>
                            <a:gd name="T29" fmla="*/ 26 h 65"/>
                            <a:gd name="T30" fmla="*/ 33 w 47"/>
                            <a:gd name="T31" fmla="*/ 23 h 65"/>
                            <a:gd name="T32" fmla="*/ 24 w 47"/>
                            <a:gd name="T33" fmla="*/ 10 h 65"/>
                            <a:gd name="T34" fmla="*/ 14 w 47"/>
                            <a:gd name="T35" fmla="*/ 19 h 65"/>
                            <a:gd name="T36" fmla="*/ 2 w 47"/>
                            <a:gd name="T37" fmla="*/ 18 h 65"/>
                            <a:gd name="T38" fmla="*/ 25 w 47"/>
                            <a:gd name="T39" fmla="*/ 0 h 65"/>
                            <a:gd name="T40" fmla="*/ 43 w 47"/>
                            <a:gd name="T41" fmla="*/ 8 h 65"/>
                            <a:gd name="T42" fmla="*/ 46 w 47"/>
                            <a:gd name="T43" fmla="*/ 26 h 65"/>
                            <a:gd name="T44" fmla="*/ 46 w 47"/>
                            <a:gd name="T45" fmla="*/ 47 h 65"/>
                            <a:gd name="T46" fmla="*/ 47 w 47"/>
                            <a:gd name="T47" fmla="*/ 64 h 65"/>
                            <a:gd name="T48" fmla="*/ 35 w 47"/>
                            <a:gd name="T49" fmla="*/ 6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65">
                              <a:moveTo>
                                <a:pt x="33" y="34"/>
                              </a:moveTo>
                              <a:lnTo>
                                <a:pt x="33" y="34"/>
                              </a:lnTo>
                              <a:cubicBezTo>
                                <a:pt x="32" y="33"/>
                                <a:pt x="30" y="33"/>
                                <a:pt x="30" y="33"/>
                              </a:cubicBezTo>
                              <a:cubicBezTo>
                                <a:pt x="19" y="33"/>
                                <a:pt x="13" y="38"/>
                                <a:pt x="13" y="46"/>
                              </a:cubicBezTo>
                              <a:cubicBezTo>
                                <a:pt x="13" y="52"/>
                                <a:pt x="16" y="56"/>
                                <a:pt x="21" y="56"/>
                              </a:cubicBezTo>
                              <a:cubicBezTo>
                                <a:pt x="28" y="56"/>
                                <a:pt x="33" y="48"/>
                                <a:pt x="33" y="37"/>
                              </a:cubicBezTo>
                              <a:lnTo>
                                <a:pt x="33" y="34"/>
                              </a:lnTo>
                              <a:close/>
                              <a:moveTo>
                                <a:pt x="35" y="64"/>
                              </a:moveTo>
                              <a:lnTo>
                                <a:pt x="35" y="64"/>
                              </a:lnTo>
                              <a:cubicBezTo>
                                <a:pt x="35" y="61"/>
                                <a:pt x="34" y="59"/>
                                <a:pt x="34" y="53"/>
                              </a:cubicBezTo>
                              <a:cubicBezTo>
                                <a:pt x="30" y="62"/>
                                <a:pt x="25" y="65"/>
                                <a:pt x="17" y="65"/>
                              </a:cubicBezTo>
                              <a:cubicBezTo>
                                <a:pt x="6" y="65"/>
                                <a:pt x="0" y="58"/>
                                <a:pt x="0" y="47"/>
                              </a:cubicBezTo>
                              <a:cubicBezTo>
                                <a:pt x="0" y="40"/>
                                <a:pt x="3" y="33"/>
                                <a:pt x="9" y="29"/>
                              </a:cubicBezTo>
                              <a:cubicBezTo>
                                <a:pt x="14" y="27"/>
                                <a:pt x="22" y="25"/>
                                <a:pt x="31" y="25"/>
                              </a:cubicBezTo>
                              <a:cubicBezTo>
                                <a:pt x="31" y="25"/>
                                <a:pt x="32" y="25"/>
                                <a:pt x="33" y="26"/>
                              </a:cubicBezTo>
                              <a:lnTo>
                                <a:pt x="33" y="23"/>
                              </a:lnTo>
                              <a:cubicBezTo>
                                <a:pt x="33" y="14"/>
                                <a:pt x="31" y="10"/>
                                <a:pt x="24" y="10"/>
                              </a:cubicBezTo>
                              <a:cubicBezTo>
                                <a:pt x="19" y="10"/>
                                <a:pt x="15" y="13"/>
                                <a:pt x="14" y="19"/>
                              </a:cubicBezTo>
                              <a:lnTo>
                                <a:pt x="2" y="18"/>
                              </a:lnTo>
                              <a:cubicBezTo>
                                <a:pt x="4" y="7"/>
                                <a:pt x="12" y="0"/>
                                <a:pt x="25" y="0"/>
                              </a:cubicBezTo>
                              <a:cubicBezTo>
                                <a:pt x="33" y="0"/>
                                <a:pt x="40" y="3"/>
                                <a:pt x="43" y="8"/>
                              </a:cubicBezTo>
                              <a:cubicBezTo>
                                <a:pt x="45" y="11"/>
                                <a:pt x="46" y="15"/>
                                <a:pt x="46" y="26"/>
                              </a:cubicBezTo>
                              <a:lnTo>
                                <a:pt x="46" y="47"/>
                              </a:lnTo>
                              <a:cubicBezTo>
                                <a:pt x="46" y="58"/>
                                <a:pt x="46" y="60"/>
                                <a:pt x="47" y="64"/>
                              </a:cubicBezTo>
                              <a:lnTo>
                                <a:pt x="3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12"/>
                      <wps:cNvSpPr>
                        <a:spLocks/>
                      </wps:cNvSpPr>
                      <wps:spPr bwMode="auto">
                        <a:xfrm>
                          <a:off x="4825" y="4419"/>
                          <a:ext cx="20" cy="127"/>
                        </a:xfrm>
                        <a:custGeom>
                          <a:avLst/>
                          <a:gdLst>
                            <a:gd name="T0" fmla="*/ 0 w 13"/>
                            <a:gd name="T1" fmla="*/ 0 h 84"/>
                            <a:gd name="T2" fmla="*/ 0 w 13"/>
                            <a:gd name="T3" fmla="*/ 0 h 84"/>
                            <a:gd name="T4" fmla="*/ 13 w 13"/>
                            <a:gd name="T5" fmla="*/ 0 h 84"/>
                            <a:gd name="T6" fmla="*/ 13 w 13"/>
                            <a:gd name="T7" fmla="*/ 84 h 84"/>
                            <a:gd name="T8" fmla="*/ 0 w 13"/>
                            <a:gd name="T9" fmla="*/ 84 h 84"/>
                            <a:gd name="T10" fmla="*/ 0 w 13"/>
                            <a:gd name="T11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13"/>
                      <wps:cNvSpPr>
                        <a:spLocks/>
                      </wps:cNvSpPr>
                      <wps:spPr bwMode="auto">
                        <a:xfrm>
                          <a:off x="4867" y="4419"/>
                          <a:ext cx="20" cy="127"/>
                        </a:xfrm>
                        <a:custGeom>
                          <a:avLst/>
                          <a:gdLst>
                            <a:gd name="T0" fmla="*/ 0 w 13"/>
                            <a:gd name="T1" fmla="*/ 0 h 84"/>
                            <a:gd name="T2" fmla="*/ 0 w 13"/>
                            <a:gd name="T3" fmla="*/ 0 h 84"/>
                            <a:gd name="T4" fmla="*/ 13 w 13"/>
                            <a:gd name="T5" fmla="*/ 0 h 84"/>
                            <a:gd name="T6" fmla="*/ 13 w 13"/>
                            <a:gd name="T7" fmla="*/ 84 h 84"/>
                            <a:gd name="T8" fmla="*/ 0 w 13"/>
                            <a:gd name="T9" fmla="*/ 84 h 84"/>
                            <a:gd name="T10" fmla="*/ 0 w 13"/>
                            <a:gd name="T11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14"/>
                      <wps:cNvSpPr>
                        <a:spLocks noEditPoints="1"/>
                      </wps:cNvSpPr>
                      <wps:spPr bwMode="auto">
                        <a:xfrm>
                          <a:off x="4910" y="4419"/>
                          <a:ext cx="19" cy="127"/>
                        </a:xfrm>
                        <a:custGeom>
                          <a:avLst/>
                          <a:gdLst>
                            <a:gd name="T0" fmla="*/ 0 w 13"/>
                            <a:gd name="T1" fmla="*/ 22 h 84"/>
                            <a:gd name="T2" fmla="*/ 0 w 13"/>
                            <a:gd name="T3" fmla="*/ 22 h 84"/>
                            <a:gd name="T4" fmla="*/ 13 w 13"/>
                            <a:gd name="T5" fmla="*/ 22 h 84"/>
                            <a:gd name="T6" fmla="*/ 13 w 13"/>
                            <a:gd name="T7" fmla="*/ 84 h 84"/>
                            <a:gd name="T8" fmla="*/ 0 w 13"/>
                            <a:gd name="T9" fmla="*/ 84 h 84"/>
                            <a:gd name="T10" fmla="*/ 0 w 13"/>
                            <a:gd name="T11" fmla="*/ 22 h 84"/>
                            <a:gd name="T12" fmla="*/ 0 w 13"/>
                            <a:gd name="T13" fmla="*/ 0 h 84"/>
                            <a:gd name="T14" fmla="*/ 0 w 13"/>
                            <a:gd name="T15" fmla="*/ 0 h 84"/>
                            <a:gd name="T16" fmla="*/ 13 w 13"/>
                            <a:gd name="T17" fmla="*/ 0 h 84"/>
                            <a:gd name="T18" fmla="*/ 13 w 13"/>
                            <a:gd name="T19" fmla="*/ 14 h 84"/>
                            <a:gd name="T20" fmla="*/ 0 w 13"/>
                            <a:gd name="T21" fmla="*/ 14 h 84"/>
                            <a:gd name="T22" fmla="*/ 0 w 13"/>
                            <a:gd name="T2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" h="84">
                              <a:moveTo>
                                <a:pt x="0" y="22"/>
                              </a:moveTo>
                              <a:lnTo>
                                <a:pt x="0" y="22"/>
                              </a:lnTo>
                              <a:lnTo>
                                <a:pt x="13" y="22"/>
                              </a:ln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15"/>
                      <wps:cNvSpPr>
                        <a:spLocks noEditPoints="1"/>
                      </wps:cNvSpPr>
                      <wps:spPr bwMode="auto">
                        <a:xfrm>
                          <a:off x="4947" y="4449"/>
                          <a:ext cx="71" cy="98"/>
                        </a:xfrm>
                        <a:custGeom>
                          <a:avLst/>
                          <a:gdLst>
                            <a:gd name="T0" fmla="*/ 34 w 47"/>
                            <a:gd name="T1" fmla="*/ 34 h 65"/>
                            <a:gd name="T2" fmla="*/ 34 w 47"/>
                            <a:gd name="T3" fmla="*/ 34 h 65"/>
                            <a:gd name="T4" fmla="*/ 30 w 47"/>
                            <a:gd name="T5" fmla="*/ 33 h 65"/>
                            <a:gd name="T6" fmla="*/ 13 w 47"/>
                            <a:gd name="T7" fmla="*/ 46 h 65"/>
                            <a:gd name="T8" fmla="*/ 21 w 47"/>
                            <a:gd name="T9" fmla="*/ 56 h 65"/>
                            <a:gd name="T10" fmla="*/ 34 w 47"/>
                            <a:gd name="T11" fmla="*/ 37 h 65"/>
                            <a:gd name="T12" fmla="*/ 34 w 47"/>
                            <a:gd name="T13" fmla="*/ 34 h 65"/>
                            <a:gd name="T14" fmla="*/ 35 w 47"/>
                            <a:gd name="T15" fmla="*/ 64 h 65"/>
                            <a:gd name="T16" fmla="*/ 35 w 47"/>
                            <a:gd name="T17" fmla="*/ 64 h 65"/>
                            <a:gd name="T18" fmla="*/ 35 w 47"/>
                            <a:gd name="T19" fmla="*/ 53 h 65"/>
                            <a:gd name="T20" fmla="*/ 17 w 47"/>
                            <a:gd name="T21" fmla="*/ 65 h 65"/>
                            <a:gd name="T22" fmla="*/ 0 w 47"/>
                            <a:gd name="T23" fmla="*/ 47 h 65"/>
                            <a:gd name="T24" fmla="*/ 10 w 47"/>
                            <a:gd name="T25" fmla="*/ 29 h 65"/>
                            <a:gd name="T26" fmla="*/ 31 w 47"/>
                            <a:gd name="T27" fmla="*/ 25 h 65"/>
                            <a:gd name="T28" fmla="*/ 34 w 47"/>
                            <a:gd name="T29" fmla="*/ 26 h 65"/>
                            <a:gd name="T30" fmla="*/ 34 w 47"/>
                            <a:gd name="T31" fmla="*/ 23 h 65"/>
                            <a:gd name="T32" fmla="*/ 24 w 47"/>
                            <a:gd name="T33" fmla="*/ 10 h 65"/>
                            <a:gd name="T34" fmla="*/ 14 w 47"/>
                            <a:gd name="T35" fmla="*/ 19 h 65"/>
                            <a:gd name="T36" fmla="*/ 2 w 47"/>
                            <a:gd name="T37" fmla="*/ 18 h 65"/>
                            <a:gd name="T38" fmla="*/ 25 w 47"/>
                            <a:gd name="T39" fmla="*/ 0 h 65"/>
                            <a:gd name="T40" fmla="*/ 43 w 47"/>
                            <a:gd name="T41" fmla="*/ 8 h 65"/>
                            <a:gd name="T42" fmla="*/ 46 w 47"/>
                            <a:gd name="T43" fmla="*/ 26 h 65"/>
                            <a:gd name="T44" fmla="*/ 46 w 47"/>
                            <a:gd name="T45" fmla="*/ 47 h 65"/>
                            <a:gd name="T46" fmla="*/ 47 w 47"/>
                            <a:gd name="T47" fmla="*/ 64 h 65"/>
                            <a:gd name="T48" fmla="*/ 35 w 47"/>
                            <a:gd name="T49" fmla="*/ 6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65">
                              <a:moveTo>
                                <a:pt x="34" y="34"/>
                              </a:moveTo>
                              <a:lnTo>
                                <a:pt x="34" y="34"/>
                              </a:lnTo>
                              <a:cubicBezTo>
                                <a:pt x="32" y="33"/>
                                <a:pt x="31" y="33"/>
                                <a:pt x="30" y="33"/>
                              </a:cubicBezTo>
                              <a:cubicBezTo>
                                <a:pt x="19" y="33"/>
                                <a:pt x="13" y="38"/>
                                <a:pt x="13" y="46"/>
                              </a:cubicBezTo>
                              <a:cubicBezTo>
                                <a:pt x="13" y="52"/>
                                <a:pt x="16" y="56"/>
                                <a:pt x="21" y="56"/>
                              </a:cubicBezTo>
                              <a:cubicBezTo>
                                <a:pt x="29" y="56"/>
                                <a:pt x="34" y="48"/>
                                <a:pt x="34" y="37"/>
                              </a:cubicBezTo>
                              <a:lnTo>
                                <a:pt x="34" y="34"/>
                              </a:lnTo>
                              <a:close/>
                              <a:moveTo>
                                <a:pt x="35" y="64"/>
                              </a:moveTo>
                              <a:lnTo>
                                <a:pt x="35" y="64"/>
                              </a:lnTo>
                              <a:cubicBezTo>
                                <a:pt x="35" y="61"/>
                                <a:pt x="35" y="59"/>
                                <a:pt x="35" y="53"/>
                              </a:cubicBezTo>
                              <a:cubicBezTo>
                                <a:pt x="30" y="62"/>
                                <a:pt x="25" y="65"/>
                                <a:pt x="17" y="65"/>
                              </a:cubicBezTo>
                              <a:cubicBezTo>
                                <a:pt x="7" y="65"/>
                                <a:pt x="0" y="58"/>
                                <a:pt x="0" y="47"/>
                              </a:cubicBezTo>
                              <a:cubicBezTo>
                                <a:pt x="0" y="40"/>
                                <a:pt x="3" y="33"/>
                                <a:pt x="10" y="29"/>
                              </a:cubicBezTo>
                              <a:cubicBezTo>
                                <a:pt x="14" y="27"/>
                                <a:pt x="22" y="25"/>
                                <a:pt x="31" y="25"/>
                              </a:cubicBezTo>
                              <a:cubicBezTo>
                                <a:pt x="31" y="25"/>
                                <a:pt x="32" y="25"/>
                                <a:pt x="34" y="26"/>
                              </a:cubicBezTo>
                              <a:lnTo>
                                <a:pt x="34" y="23"/>
                              </a:lnTo>
                              <a:cubicBezTo>
                                <a:pt x="34" y="14"/>
                                <a:pt x="31" y="10"/>
                                <a:pt x="24" y="10"/>
                              </a:cubicBezTo>
                              <a:cubicBezTo>
                                <a:pt x="19" y="10"/>
                                <a:pt x="16" y="13"/>
                                <a:pt x="14" y="19"/>
                              </a:cubicBezTo>
                              <a:lnTo>
                                <a:pt x="2" y="18"/>
                              </a:lnTo>
                              <a:cubicBezTo>
                                <a:pt x="4" y="7"/>
                                <a:pt x="13" y="0"/>
                                <a:pt x="25" y="0"/>
                              </a:cubicBezTo>
                              <a:cubicBezTo>
                                <a:pt x="33" y="0"/>
                                <a:pt x="40" y="3"/>
                                <a:pt x="43" y="8"/>
                              </a:cubicBezTo>
                              <a:cubicBezTo>
                                <a:pt x="46" y="11"/>
                                <a:pt x="46" y="15"/>
                                <a:pt x="46" y="26"/>
                              </a:cubicBezTo>
                              <a:lnTo>
                                <a:pt x="46" y="47"/>
                              </a:lnTo>
                              <a:cubicBezTo>
                                <a:pt x="46" y="58"/>
                                <a:pt x="46" y="60"/>
                                <a:pt x="47" y="64"/>
                              </a:cubicBezTo>
                              <a:lnTo>
                                <a:pt x="3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16"/>
                      <wps:cNvSpPr>
                        <a:spLocks/>
                      </wps:cNvSpPr>
                      <wps:spPr bwMode="auto">
                        <a:xfrm>
                          <a:off x="5039" y="4449"/>
                          <a:ext cx="65" cy="97"/>
                        </a:xfrm>
                        <a:custGeom>
                          <a:avLst/>
                          <a:gdLst>
                            <a:gd name="T0" fmla="*/ 30 w 43"/>
                            <a:gd name="T1" fmla="*/ 64 h 64"/>
                            <a:gd name="T2" fmla="*/ 30 w 43"/>
                            <a:gd name="T3" fmla="*/ 64 h 64"/>
                            <a:gd name="T4" fmla="*/ 30 w 43"/>
                            <a:gd name="T5" fmla="*/ 25 h 64"/>
                            <a:gd name="T6" fmla="*/ 23 w 43"/>
                            <a:gd name="T7" fmla="*/ 11 h 64"/>
                            <a:gd name="T8" fmla="*/ 12 w 43"/>
                            <a:gd name="T9" fmla="*/ 29 h 64"/>
                            <a:gd name="T10" fmla="*/ 12 w 43"/>
                            <a:gd name="T11" fmla="*/ 64 h 64"/>
                            <a:gd name="T12" fmla="*/ 0 w 43"/>
                            <a:gd name="T13" fmla="*/ 64 h 64"/>
                            <a:gd name="T14" fmla="*/ 0 w 43"/>
                            <a:gd name="T15" fmla="*/ 2 h 64"/>
                            <a:gd name="T16" fmla="*/ 11 w 43"/>
                            <a:gd name="T17" fmla="*/ 2 h 64"/>
                            <a:gd name="T18" fmla="*/ 11 w 43"/>
                            <a:gd name="T19" fmla="*/ 11 h 64"/>
                            <a:gd name="T20" fmla="*/ 27 w 43"/>
                            <a:gd name="T21" fmla="*/ 0 h 64"/>
                            <a:gd name="T22" fmla="*/ 41 w 43"/>
                            <a:gd name="T23" fmla="*/ 9 h 64"/>
                            <a:gd name="T24" fmla="*/ 43 w 43"/>
                            <a:gd name="T25" fmla="*/ 24 h 64"/>
                            <a:gd name="T26" fmla="*/ 43 w 43"/>
                            <a:gd name="T27" fmla="*/ 64 h 64"/>
                            <a:gd name="T28" fmla="*/ 30 w 43"/>
                            <a:gd name="T29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" h="64">
                              <a:moveTo>
                                <a:pt x="30" y="64"/>
                              </a:moveTo>
                              <a:lnTo>
                                <a:pt x="30" y="64"/>
                              </a:lnTo>
                              <a:lnTo>
                                <a:pt x="30" y="25"/>
                              </a:lnTo>
                              <a:cubicBezTo>
                                <a:pt x="30" y="13"/>
                                <a:pt x="28" y="11"/>
                                <a:pt x="23" y="11"/>
                              </a:cubicBezTo>
                              <a:cubicBezTo>
                                <a:pt x="15" y="11"/>
                                <a:pt x="12" y="16"/>
                                <a:pt x="12" y="29"/>
                              </a:cubicBezTo>
                              <a:lnTo>
                                <a:pt x="12" y="64"/>
                              </a:lnTo>
                              <a:lnTo>
                                <a:pt x="0" y="64"/>
                              </a:ln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1"/>
                              </a:lnTo>
                              <a:cubicBezTo>
                                <a:pt x="15" y="4"/>
                                <a:pt x="19" y="0"/>
                                <a:pt x="27" y="0"/>
                              </a:cubicBezTo>
                              <a:cubicBezTo>
                                <a:pt x="34" y="0"/>
                                <a:pt x="39" y="4"/>
                                <a:pt x="41" y="9"/>
                              </a:cubicBezTo>
                              <a:cubicBezTo>
                                <a:pt x="42" y="12"/>
                                <a:pt x="43" y="15"/>
                                <a:pt x="43" y="24"/>
                              </a:cubicBezTo>
                              <a:lnTo>
                                <a:pt x="43" y="64"/>
                              </a:lnTo>
                              <a:lnTo>
                                <a:pt x="3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17"/>
                      <wps:cNvSpPr>
                        <a:spLocks/>
                      </wps:cNvSpPr>
                      <wps:spPr bwMode="auto">
                        <a:xfrm>
                          <a:off x="5121" y="4449"/>
                          <a:ext cx="69" cy="98"/>
                        </a:xfrm>
                        <a:custGeom>
                          <a:avLst/>
                          <a:gdLst>
                            <a:gd name="T0" fmla="*/ 24 w 46"/>
                            <a:gd name="T1" fmla="*/ 65 h 65"/>
                            <a:gd name="T2" fmla="*/ 24 w 46"/>
                            <a:gd name="T3" fmla="*/ 65 h 65"/>
                            <a:gd name="T4" fmla="*/ 0 w 46"/>
                            <a:gd name="T5" fmla="*/ 33 h 65"/>
                            <a:gd name="T6" fmla="*/ 24 w 46"/>
                            <a:gd name="T7" fmla="*/ 0 h 65"/>
                            <a:gd name="T8" fmla="*/ 46 w 46"/>
                            <a:gd name="T9" fmla="*/ 23 h 65"/>
                            <a:gd name="T10" fmla="*/ 34 w 46"/>
                            <a:gd name="T11" fmla="*/ 24 h 65"/>
                            <a:gd name="T12" fmla="*/ 24 w 46"/>
                            <a:gd name="T13" fmla="*/ 11 h 65"/>
                            <a:gd name="T14" fmla="*/ 14 w 46"/>
                            <a:gd name="T15" fmla="*/ 34 h 65"/>
                            <a:gd name="T16" fmla="*/ 24 w 46"/>
                            <a:gd name="T17" fmla="*/ 55 h 65"/>
                            <a:gd name="T18" fmla="*/ 34 w 46"/>
                            <a:gd name="T19" fmla="*/ 41 h 65"/>
                            <a:gd name="T20" fmla="*/ 46 w 46"/>
                            <a:gd name="T21" fmla="*/ 42 h 65"/>
                            <a:gd name="T22" fmla="*/ 24 w 46"/>
                            <a:gd name="T2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" h="65">
                              <a:moveTo>
                                <a:pt x="24" y="65"/>
                              </a:moveTo>
                              <a:lnTo>
                                <a:pt x="24" y="65"/>
                              </a:lnTo>
                              <a:cubicBezTo>
                                <a:pt x="8" y="65"/>
                                <a:pt x="0" y="54"/>
                                <a:pt x="0" y="33"/>
                              </a:cubicBezTo>
                              <a:cubicBezTo>
                                <a:pt x="0" y="12"/>
                                <a:pt x="9" y="0"/>
                                <a:pt x="24" y="0"/>
                              </a:cubicBezTo>
                              <a:cubicBezTo>
                                <a:pt x="37" y="0"/>
                                <a:pt x="44" y="7"/>
                                <a:pt x="46" y="23"/>
                              </a:cubicBezTo>
                              <a:lnTo>
                                <a:pt x="34" y="24"/>
                              </a:lnTo>
                              <a:cubicBezTo>
                                <a:pt x="33" y="14"/>
                                <a:pt x="30" y="11"/>
                                <a:pt x="24" y="11"/>
                              </a:cubicBezTo>
                              <a:cubicBezTo>
                                <a:pt x="17" y="11"/>
                                <a:pt x="14" y="17"/>
                                <a:pt x="14" y="34"/>
                              </a:cubicBezTo>
                              <a:cubicBezTo>
                                <a:pt x="14" y="48"/>
                                <a:pt x="17" y="55"/>
                                <a:pt x="24" y="55"/>
                              </a:cubicBezTo>
                              <a:cubicBezTo>
                                <a:pt x="30" y="55"/>
                                <a:pt x="33" y="51"/>
                                <a:pt x="34" y="41"/>
                              </a:cubicBezTo>
                              <a:lnTo>
                                <a:pt x="46" y="42"/>
                              </a:lnTo>
                              <a:cubicBezTo>
                                <a:pt x="44" y="58"/>
                                <a:pt x="37" y="65"/>
                                <a:pt x="24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318"/>
                      <wps:cNvSpPr>
                        <a:spLocks noEditPoints="1"/>
                      </wps:cNvSpPr>
                      <wps:spPr bwMode="auto">
                        <a:xfrm>
                          <a:off x="5201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26 h 65"/>
                            <a:gd name="T6" fmla="*/ 35 w 48"/>
                            <a:gd name="T7" fmla="*/ 26 h 65"/>
                            <a:gd name="T8" fmla="*/ 24 w 48"/>
                            <a:gd name="T9" fmla="*/ 10 h 65"/>
                            <a:gd name="T10" fmla="*/ 13 w 48"/>
                            <a:gd name="T11" fmla="*/ 35 h 65"/>
                            <a:gd name="T12" fmla="*/ 13 w 48"/>
                            <a:gd name="T13" fmla="*/ 35 h 65"/>
                            <a:gd name="T14" fmla="*/ 25 w 48"/>
                            <a:gd name="T15" fmla="*/ 56 h 65"/>
                            <a:gd name="T16" fmla="*/ 36 w 48"/>
                            <a:gd name="T17" fmla="*/ 44 h 65"/>
                            <a:gd name="T18" fmla="*/ 48 w 48"/>
                            <a:gd name="T19" fmla="*/ 46 h 65"/>
                            <a:gd name="T20" fmla="*/ 25 w 48"/>
                            <a:gd name="T21" fmla="*/ 65 h 65"/>
                            <a:gd name="T22" fmla="*/ 0 w 48"/>
                            <a:gd name="T23" fmla="*/ 34 h 65"/>
                            <a:gd name="T24" fmla="*/ 25 w 48"/>
                            <a:gd name="T25" fmla="*/ 0 h 65"/>
                            <a:gd name="T26" fmla="*/ 44 w 48"/>
                            <a:gd name="T27" fmla="*/ 11 h 65"/>
                            <a:gd name="T28" fmla="*/ 48 w 48"/>
                            <a:gd name="T29" fmla="*/ 35 h 65"/>
                            <a:gd name="T30" fmla="*/ 13 w 48"/>
                            <a:gd name="T31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8" y="10"/>
                                <a:pt x="14" y="16"/>
                                <a:pt x="13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15"/>
                                <a:pt x="31" y="10"/>
                                <a:pt x="24" y="10"/>
                              </a:cubicBezTo>
                              <a:close/>
                              <a:moveTo>
                                <a:pt x="13" y="35"/>
                              </a:moveTo>
                              <a:lnTo>
                                <a:pt x="13" y="35"/>
                              </a:lnTo>
                              <a:cubicBezTo>
                                <a:pt x="13" y="49"/>
                                <a:pt x="17" y="56"/>
                                <a:pt x="25" y="56"/>
                              </a:cubicBezTo>
                              <a:cubicBezTo>
                                <a:pt x="31" y="56"/>
                                <a:pt x="34" y="52"/>
                                <a:pt x="36" y="44"/>
                              </a:cubicBezTo>
                              <a:lnTo>
                                <a:pt x="48" y="46"/>
                              </a:lnTo>
                              <a:cubicBezTo>
                                <a:pt x="45" y="59"/>
                                <a:pt x="37" y="65"/>
                                <a:pt x="25" y="65"/>
                              </a:cubicBezTo>
                              <a:cubicBezTo>
                                <a:pt x="9" y="65"/>
                                <a:pt x="0" y="54"/>
                                <a:pt x="0" y="34"/>
                              </a:cubicBezTo>
                              <a:cubicBezTo>
                                <a:pt x="0" y="13"/>
                                <a:pt x="10" y="0"/>
                                <a:pt x="25" y="0"/>
                              </a:cubicBezTo>
                              <a:cubicBezTo>
                                <a:pt x="33" y="0"/>
                                <a:pt x="40" y="4"/>
                                <a:pt x="44" y="11"/>
                              </a:cubicBezTo>
                              <a:cubicBezTo>
                                <a:pt x="47" y="18"/>
                                <a:pt x="48" y="23"/>
                                <a:pt x="48" y="35"/>
                              </a:cubicBezTo>
                              <a:lnTo>
                                <a:pt x="1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319"/>
                      <wps:cNvSpPr>
                        <a:spLocks/>
                      </wps:cNvSpPr>
                      <wps:spPr bwMode="auto">
                        <a:xfrm>
                          <a:off x="5290" y="4521"/>
                          <a:ext cx="21" cy="25"/>
                        </a:xfrm>
                        <a:custGeom>
                          <a:avLst/>
                          <a:gdLst>
                            <a:gd name="T0" fmla="*/ 0 w 14"/>
                            <a:gd name="T1" fmla="*/ 0 h 16"/>
                            <a:gd name="T2" fmla="*/ 0 w 14"/>
                            <a:gd name="T3" fmla="*/ 0 h 16"/>
                            <a:gd name="T4" fmla="*/ 14 w 14"/>
                            <a:gd name="T5" fmla="*/ 0 h 16"/>
                            <a:gd name="T6" fmla="*/ 14 w 14"/>
                            <a:gd name="T7" fmla="*/ 16 h 16"/>
                            <a:gd name="T8" fmla="*/ 0 w 14"/>
                            <a:gd name="T9" fmla="*/ 16 h 16"/>
                            <a:gd name="T10" fmla="*/ 0 w 14"/>
                            <a:gd name="T11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20"/>
                      <wps:cNvSpPr>
                        <a:spLocks noEditPoints="1"/>
                      </wps:cNvSpPr>
                      <wps:spPr bwMode="auto">
                        <a:xfrm>
                          <a:off x="5334" y="4419"/>
                          <a:ext cx="21" cy="127"/>
                        </a:xfrm>
                        <a:custGeom>
                          <a:avLst/>
                          <a:gdLst>
                            <a:gd name="T0" fmla="*/ 1 w 14"/>
                            <a:gd name="T1" fmla="*/ 22 h 84"/>
                            <a:gd name="T2" fmla="*/ 1 w 14"/>
                            <a:gd name="T3" fmla="*/ 22 h 84"/>
                            <a:gd name="T4" fmla="*/ 13 w 14"/>
                            <a:gd name="T5" fmla="*/ 22 h 84"/>
                            <a:gd name="T6" fmla="*/ 13 w 14"/>
                            <a:gd name="T7" fmla="*/ 84 h 84"/>
                            <a:gd name="T8" fmla="*/ 1 w 14"/>
                            <a:gd name="T9" fmla="*/ 84 h 84"/>
                            <a:gd name="T10" fmla="*/ 1 w 14"/>
                            <a:gd name="T11" fmla="*/ 22 h 84"/>
                            <a:gd name="T12" fmla="*/ 0 w 14"/>
                            <a:gd name="T13" fmla="*/ 0 h 84"/>
                            <a:gd name="T14" fmla="*/ 0 w 14"/>
                            <a:gd name="T15" fmla="*/ 0 h 84"/>
                            <a:gd name="T16" fmla="*/ 14 w 14"/>
                            <a:gd name="T17" fmla="*/ 0 h 84"/>
                            <a:gd name="T18" fmla="*/ 14 w 14"/>
                            <a:gd name="T19" fmla="*/ 14 h 84"/>
                            <a:gd name="T20" fmla="*/ 0 w 14"/>
                            <a:gd name="T21" fmla="*/ 14 h 84"/>
                            <a:gd name="T22" fmla="*/ 0 w 14"/>
                            <a:gd name="T2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84">
                              <a:moveTo>
                                <a:pt x="1" y="22"/>
                              </a:moveTo>
                              <a:lnTo>
                                <a:pt x="1" y="22"/>
                              </a:lnTo>
                              <a:lnTo>
                                <a:pt x="13" y="22"/>
                              </a:lnTo>
                              <a:lnTo>
                                <a:pt x="13" y="84"/>
                              </a:lnTo>
                              <a:lnTo>
                                <a:pt x="1" y="84"/>
                              </a:lnTo>
                              <a:lnTo>
                                <a:pt x="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321"/>
                      <wps:cNvSpPr>
                        <a:spLocks/>
                      </wps:cNvSpPr>
                      <wps:spPr bwMode="auto">
                        <a:xfrm>
                          <a:off x="5378" y="4449"/>
                          <a:ext cx="64" cy="97"/>
                        </a:xfrm>
                        <a:custGeom>
                          <a:avLst/>
                          <a:gdLst>
                            <a:gd name="T0" fmla="*/ 30 w 43"/>
                            <a:gd name="T1" fmla="*/ 64 h 64"/>
                            <a:gd name="T2" fmla="*/ 30 w 43"/>
                            <a:gd name="T3" fmla="*/ 64 h 64"/>
                            <a:gd name="T4" fmla="*/ 30 w 43"/>
                            <a:gd name="T5" fmla="*/ 25 h 64"/>
                            <a:gd name="T6" fmla="*/ 22 w 43"/>
                            <a:gd name="T7" fmla="*/ 11 h 64"/>
                            <a:gd name="T8" fmla="*/ 12 w 43"/>
                            <a:gd name="T9" fmla="*/ 29 h 64"/>
                            <a:gd name="T10" fmla="*/ 12 w 43"/>
                            <a:gd name="T11" fmla="*/ 64 h 64"/>
                            <a:gd name="T12" fmla="*/ 0 w 43"/>
                            <a:gd name="T13" fmla="*/ 64 h 64"/>
                            <a:gd name="T14" fmla="*/ 0 w 43"/>
                            <a:gd name="T15" fmla="*/ 2 h 64"/>
                            <a:gd name="T16" fmla="*/ 11 w 43"/>
                            <a:gd name="T17" fmla="*/ 2 h 64"/>
                            <a:gd name="T18" fmla="*/ 11 w 43"/>
                            <a:gd name="T19" fmla="*/ 11 h 64"/>
                            <a:gd name="T20" fmla="*/ 27 w 43"/>
                            <a:gd name="T21" fmla="*/ 0 h 64"/>
                            <a:gd name="T22" fmla="*/ 41 w 43"/>
                            <a:gd name="T23" fmla="*/ 9 h 64"/>
                            <a:gd name="T24" fmla="*/ 43 w 43"/>
                            <a:gd name="T25" fmla="*/ 24 h 64"/>
                            <a:gd name="T26" fmla="*/ 43 w 43"/>
                            <a:gd name="T27" fmla="*/ 64 h 64"/>
                            <a:gd name="T28" fmla="*/ 30 w 43"/>
                            <a:gd name="T29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" h="64">
                              <a:moveTo>
                                <a:pt x="30" y="64"/>
                              </a:moveTo>
                              <a:lnTo>
                                <a:pt x="30" y="64"/>
                              </a:lnTo>
                              <a:lnTo>
                                <a:pt x="30" y="25"/>
                              </a:lnTo>
                              <a:cubicBezTo>
                                <a:pt x="30" y="13"/>
                                <a:pt x="28" y="11"/>
                                <a:pt x="22" y="11"/>
                              </a:cubicBezTo>
                              <a:cubicBezTo>
                                <a:pt x="15" y="11"/>
                                <a:pt x="12" y="16"/>
                                <a:pt x="12" y="29"/>
                              </a:cubicBezTo>
                              <a:lnTo>
                                <a:pt x="12" y="64"/>
                              </a:lnTo>
                              <a:lnTo>
                                <a:pt x="0" y="64"/>
                              </a:ln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1"/>
                              </a:lnTo>
                              <a:cubicBezTo>
                                <a:pt x="15" y="4"/>
                                <a:pt x="19" y="0"/>
                                <a:pt x="27" y="0"/>
                              </a:cubicBezTo>
                              <a:cubicBezTo>
                                <a:pt x="34" y="0"/>
                                <a:pt x="39" y="4"/>
                                <a:pt x="41" y="9"/>
                              </a:cubicBezTo>
                              <a:cubicBezTo>
                                <a:pt x="42" y="12"/>
                                <a:pt x="43" y="15"/>
                                <a:pt x="43" y="24"/>
                              </a:cubicBezTo>
                              <a:lnTo>
                                <a:pt x="43" y="64"/>
                              </a:lnTo>
                              <a:lnTo>
                                <a:pt x="3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322"/>
                      <wps:cNvSpPr>
                        <a:spLocks/>
                      </wps:cNvSpPr>
                      <wps:spPr bwMode="auto">
                        <a:xfrm>
                          <a:off x="5455" y="4416"/>
                          <a:ext cx="51" cy="130"/>
                        </a:xfrm>
                        <a:custGeom>
                          <a:avLst/>
                          <a:gdLst>
                            <a:gd name="T0" fmla="*/ 29 w 34"/>
                            <a:gd name="T1" fmla="*/ 10 h 86"/>
                            <a:gd name="T2" fmla="*/ 29 w 34"/>
                            <a:gd name="T3" fmla="*/ 10 h 86"/>
                            <a:gd name="T4" fmla="*/ 21 w 34"/>
                            <a:gd name="T5" fmla="*/ 21 h 86"/>
                            <a:gd name="T6" fmla="*/ 21 w 34"/>
                            <a:gd name="T7" fmla="*/ 24 h 86"/>
                            <a:gd name="T8" fmla="*/ 32 w 34"/>
                            <a:gd name="T9" fmla="*/ 24 h 86"/>
                            <a:gd name="T10" fmla="*/ 32 w 34"/>
                            <a:gd name="T11" fmla="*/ 34 h 86"/>
                            <a:gd name="T12" fmla="*/ 21 w 34"/>
                            <a:gd name="T13" fmla="*/ 34 h 86"/>
                            <a:gd name="T14" fmla="*/ 21 w 34"/>
                            <a:gd name="T15" fmla="*/ 86 h 86"/>
                            <a:gd name="T16" fmla="*/ 8 w 34"/>
                            <a:gd name="T17" fmla="*/ 86 h 86"/>
                            <a:gd name="T18" fmla="*/ 8 w 34"/>
                            <a:gd name="T19" fmla="*/ 34 h 86"/>
                            <a:gd name="T20" fmla="*/ 0 w 34"/>
                            <a:gd name="T21" fmla="*/ 34 h 86"/>
                            <a:gd name="T22" fmla="*/ 0 w 34"/>
                            <a:gd name="T23" fmla="*/ 24 h 86"/>
                            <a:gd name="T24" fmla="*/ 8 w 34"/>
                            <a:gd name="T25" fmla="*/ 24 h 86"/>
                            <a:gd name="T26" fmla="*/ 12 w 34"/>
                            <a:gd name="T27" fmla="*/ 6 h 86"/>
                            <a:gd name="T28" fmla="*/ 26 w 34"/>
                            <a:gd name="T29" fmla="*/ 0 h 86"/>
                            <a:gd name="T30" fmla="*/ 34 w 34"/>
                            <a:gd name="T31" fmla="*/ 0 h 86"/>
                            <a:gd name="T32" fmla="*/ 34 w 34"/>
                            <a:gd name="T33" fmla="*/ 11 h 86"/>
                            <a:gd name="T34" fmla="*/ 29 w 34"/>
                            <a:gd name="T35" fmla="*/ 1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" h="86">
                              <a:moveTo>
                                <a:pt x="29" y="10"/>
                              </a:moveTo>
                              <a:lnTo>
                                <a:pt x="29" y="10"/>
                              </a:lnTo>
                              <a:cubicBezTo>
                                <a:pt x="22" y="10"/>
                                <a:pt x="21" y="13"/>
                                <a:pt x="21" y="21"/>
                              </a:cubicBezTo>
                              <a:lnTo>
                                <a:pt x="21" y="24"/>
                              </a:lnTo>
                              <a:lnTo>
                                <a:pt x="32" y="24"/>
                              </a:lnTo>
                              <a:lnTo>
                                <a:pt x="32" y="34"/>
                              </a:lnTo>
                              <a:lnTo>
                                <a:pt x="21" y="34"/>
                              </a:lnTo>
                              <a:lnTo>
                                <a:pt x="21" y="86"/>
                              </a:lnTo>
                              <a:lnTo>
                                <a:pt x="8" y="86"/>
                              </a:lnTo>
                              <a:lnTo>
                                <a:pt x="8" y="34"/>
                              </a:lnTo>
                              <a:lnTo>
                                <a:pt x="0" y="34"/>
                              </a:lnTo>
                              <a:lnTo>
                                <a:pt x="0" y="24"/>
                              </a:lnTo>
                              <a:lnTo>
                                <a:pt x="8" y="24"/>
                              </a:lnTo>
                              <a:cubicBezTo>
                                <a:pt x="8" y="13"/>
                                <a:pt x="9" y="9"/>
                                <a:pt x="12" y="6"/>
                              </a:cubicBezTo>
                              <a:cubicBezTo>
                                <a:pt x="15" y="1"/>
                                <a:pt x="19" y="0"/>
                                <a:pt x="26" y="0"/>
                              </a:cubicBezTo>
                              <a:cubicBezTo>
                                <a:pt x="29" y="0"/>
                                <a:pt x="31" y="0"/>
                                <a:pt x="34" y="0"/>
                              </a:cubicBezTo>
                              <a:lnTo>
                                <a:pt x="34" y="11"/>
                              </a:lnTo>
                              <a:cubicBezTo>
                                <a:pt x="32" y="10"/>
                                <a:pt x="30" y="10"/>
                                <a:pt x="2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323"/>
                      <wps:cNvSpPr>
                        <a:spLocks noEditPoints="1"/>
                      </wps:cNvSpPr>
                      <wps:spPr bwMode="auto">
                        <a:xfrm>
                          <a:off x="5509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33 h 65"/>
                            <a:gd name="T6" fmla="*/ 24 w 48"/>
                            <a:gd name="T7" fmla="*/ 56 h 65"/>
                            <a:gd name="T8" fmla="*/ 35 w 48"/>
                            <a:gd name="T9" fmla="*/ 33 h 65"/>
                            <a:gd name="T10" fmla="*/ 24 w 48"/>
                            <a:gd name="T11" fmla="*/ 10 h 65"/>
                            <a:gd name="T12" fmla="*/ 24 w 48"/>
                            <a:gd name="T13" fmla="*/ 65 h 65"/>
                            <a:gd name="T14" fmla="*/ 24 w 48"/>
                            <a:gd name="T15" fmla="*/ 65 h 65"/>
                            <a:gd name="T16" fmla="*/ 0 w 48"/>
                            <a:gd name="T17" fmla="*/ 33 h 65"/>
                            <a:gd name="T18" fmla="*/ 24 w 48"/>
                            <a:gd name="T19" fmla="*/ 0 h 65"/>
                            <a:gd name="T20" fmla="*/ 48 w 48"/>
                            <a:gd name="T21" fmla="*/ 33 h 65"/>
                            <a:gd name="T22" fmla="*/ 24 w 48"/>
                            <a:gd name="T2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7" y="10"/>
                                <a:pt x="13" y="17"/>
                                <a:pt x="13" y="33"/>
                              </a:cubicBezTo>
                              <a:cubicBezTo>
                                <a:pt x="13" y="48"/>
                                <a:pt x="17" y="56"/>
                                <a:pt x="24" y="56"/>
                              </a:cubicBezTo>
                              <a:cubicBezTo>
                                <a:pt x="32" y="56"/>
                                <a:pt x="35" y="48"/>
                                <a:pt x="35" y="33"/>
                              </a:cubicBezTo>
                              <a:cubicBezTo>
                                <a:pt x="35" y="17"/>
                                <a:pt x="32" y="10"/>
                                <a:pt x="24" y="10"/>
                              </a:cubicBezTo>
                              <a:close/>
                              <a:moveTo>
                                <a:pt x="24" y="65"/>
                              </a:moveTo>
                              <a:lnTo>
                                <a:pt x="24" y="65"/>
                              </a:lnTo>
                              <a:cubicBezTo>
                                <a:pt x="8" y="65"/>
                                <a:pt x="0" y="54"/>
                                <a:pt x="0" y="33"/>
                              </a:cubicBezTo>
                              <a:cubicBezTo>
                                <a:pt x="0" y="12"/>
                                <a:pt x="8" y="0"/>
                                <a:pt x="24" y="0"/>
                              </a:cubicBezTo>
                              <a:cubicBezTo>
                                <a:pt x="40" y="0"/>
                                <a:pt x="48" y="12"/>
                                <a:pt x="48" y="33"/>
                              </a:cubicBezTo>
                              <a:cubicBezTo>
                                <a:pt x="48" y="54"/>
                                <a:pt x="40" y="65"/>
                                <a:pt x="24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4"/>
                      <wps:cNvSpPr>
                        <a:spLocks noEditPoints="1"/>
                      </wps:cNvSpPr>
                      <wps:spPr bwMode="auto">
                        <a:xfrm>
                          <a:off x="1417" y="2775"/>
                          <a:ext cx="133" cy="230"/>
                        </a:xfrm>
                        <a:custGeom>
                          <a:avLst/>
                          <a:gdLst>
                            <a:gd name="T0" fmla="*/ 32 w 88"/>
                            <a:gd name="T1" fmla="*/ 0 h 152"/>
                            <a:gd name="T2" fmla="*/ 32 w 88"/>
                            <a:gd name="T3" fmla="*/ 0 h 152"/>
                            <a:gd name="T4" fmla="*/ 70 w 88"/>
                            <a:gd name="T5" fmla="*/ 8 h 152"/>
                            <a:gd name="T6" fmla="*/ 88 w 88"/>
                            <a:gd name="T7" fmla="*/ 46 h 152"/>
                            <a:gd name="T8" fmla="*/ 68 w 88"/>
                            <a:gd name="T9" fmla="*/ 84 h 152"/>
                            <a:gd name="T10" fmla="*/ 32 w 88"/>
                            <a:gd name="T11" fmla="*/ 90 h 152"/>
                            <a:gd name="T12" fmla="*/ 18 w 88"/>
                            <a:gd name="T13" fmla="*/ 90 h 152"/>
                            <a:gd name="T14" fmla="*/ 18 w 88"/>
                            <a:gd name="T15" fmla="*/ 152 h 152"/>
                            <a:gd name="T16" fmla="*/ 0 w 88"/>
                            <a:gd name="T17" fmla="*/ 152 h 152"/>
                            <a:gd name="T18" fmla="*/ 0 w 88"/>
                            <a:gd name="T19" fmla="*/ 0 h 152"/>
                            <a:gd name="T20" fmla="*/ 32 w 88"/>
                            <a:gd name="T21" fmla="*/ 0 h 152"/>
                            <a:gd name="T22" fmla="*/ 18 w 88"/>
                            <a:gd name="T23" fmla="*/ 75 h 152"/>
                            <a:gd name="T24" fmla="*/ 18 w 88"/>
                            <a:gd name="T25" fmla="*/ 75 h 152"/>
                            <a:gd name="T26" fmla="*/ 32 w 88"/>
                            <a:gd name="T27" fmla="*/ 75 h 152"/>
                            <a:gd name="T28" fmla="*/ 59 w 88"/>
                            <a:gd name="T29" fmla="*/ 70 h 152"/>
                            <a:gd name="T30" fmla="*/ 69 w 88"/>
                            <a:gd name="T31" fmla="*/ 46 h 152"/>
                            <a:gd name="T32" fmla="*/ 57 w 88"/>
                            <a:gd name="T33" fmla="*/ 20 h 152"/>
                            <a:gd name="T34" fmla="*/ 45 w 88"/>
                            <a:gd name="T35" fmla="*/ 15 h 152"/>
                            <a:gd name="T36" fmla="*/ 32 w 88"/>
                            <a:gd name="T37" fmla="*/ 15 h 152"/>
                            <a:gd name="T38" fmla="*/ 18 w 88"/>
                            <a:gd name="T39" fmla="*/ 15 h 152"/>
                            <a:gd name="T40" fmla="*/ 18 w 88"/>
                            <a:gd name="T41" fmla="*/ 7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50" y="0"/>
                                <a:pt x="62" y="2"/>
                                <a:pt x="70" y="8"/>
                              </a:cubicBezTo>
                              <a:cubicBezTo>
                                <a:pt x="81" y="16"/>
                                <a:pt x="88" y="30"/>
                                <a:pt x="88" y="46"/>
                              </a:cubicBezTo>
                              <a:cubicBezTo>
                                <a:pt x="88" y="63"/>
                                <a:pt x="80" y="77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2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2" y="75"/>
                              </a:lnTo>
                              <a:cubicBezTo>
                                <a:pt x="47" y="75"/>
                                <a:pt x="54" y="74"/>
                                <a:pt x="59" y="70"/>
                              </a:cubicBezTo>
                              <a:cubicBezTo>
                                <a:pt x="65" y="65"/>
                                <a:pt x="69" y="57"/>
                                <a:pt x="69" y="46"/>
                              </a:cubicBezTo>
                              <a:cubicBezTo>
                                <a:pt x="69" y="34"/>
                                <a:pt x="65" y="25"/>
                                <a:pt x="57" y="20"/>
                              </a:cubicBezTo>
                              <a:cubicBezTo>
                                <a:pt x="54" y="17"/>
                                <a:pt x="50" y="16"/>
                                <a:pt x="45" y="15"/>
                              </a:cubicBezTo>
                              <a:lnTo>
                                <a:pt x="32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5"/>
                      <wps:cNvSpPr>
                        <a:spLocks noEditPoints="1"/>
                      </wps:cNvSpPr>
                      <wps:spPr bwMode="auto">
                        <a:xfrm>
                          <a:off x="1583" y="2775"/>
                          <a:ext cx="142" cy="230"/>
                        </a:xfrm>
                        <a:custGeom>
                          <a:avLst/>
                          <a:gdLst>
                            <a:gd name="T0" fmla="*/ 45 w 94"/>
                            <a:gd name="T1" fmla="*/ 0 h 152"/>
                            <a:gd name="T2" fmla="*/ 45 w 94"/>
                            <a:gd name="T3" fmla="*/ 0 h 152"/>
                            <a:gd name="T4" fmla="*/ 77 w 94"/>
                            <a:gd name="T5" fmla="*/ 9 h 152"/>
                            <a:gd name="T6" fmla="*/ 90 w 94"/>
                            <a:gd name="T7" fmla="*/ 42 h 152"/>
                            <a:gd name="T8" fmla="*/ 65 w 94"/>
                            <a:gd name="T9" fmla="*/ 82 h 152"/>
                            <a:gd name="T10" fmla="*/ 94 w 94"/>
                            <a:gd name="T11" fmla="*/ 152 h 152"/>
                            <a:gd name="T12" fmla="*/ 74 w 94"/>
                            <a:gd name="T13" fmla="*/ 152 h 152"/>
                            <a:gd name="T14" fmla="*/ 48 w 94"/>
                            <a:gd name="T15" fmla="*/ 86 h 152"/>
                            <a:gd name="T16" fmla="*/ 19 w 94"/>
                            <a:gd name="T17" fmla="*/ 86 h 152"/>
                            <a:gd name="T18" fmla="*/ 19 w 94"/>
                            <a:gd name="T19" fmla="*/ 152 h 152"/>
                            <a:gd name="T20" fmla="*/ 0 w 94"/>
                            <a:gd name="T21" fmla="*/ 152 h 152"/>
                            <a:gd name="T22" fmla="*/ 0 w 94"/>
                            <a:gd name="T23" fmla="*/ 0 h 152"/>
                            <a:gd name="T24" fmla="*/ 45 w 94"/>
                            <a:gd name="T25" fmla="*/ 0 h 152"/>
                            <a:gd name="T26" fmla="*/ 19 w 94"/>
                            <a:gd name="T27" fmla="*/ 71 h 152"/>
                            <a:gd name="T28" fmla="*/ 19 w 94"/>
                            <a:gd name="T29" fmla="*/ 71 h 152"/>
                            <a:gd name="T30" fmla="*/ 42 w 94"/>
                            <a:gd name="T31" fmla="*/ 71 h 152"/>
                            <a:gd name="T32" fmla="*/ 72 w 94"/>
                            <a:gd name="T33" fmla="*/ 41 h 152"/>
                            <a:gd name="T34" fmla="*/ 43 w 94"/>
                            <a:gd name="T35" fmla="*/ 15 h 152"/>
                            <a:gd name="T36" fmla="*/ 19 w 94"/>
                            <a:gd name="T37" fmla="*/ 15 h 152"/>
                            <a:gd name="T38" fmla="*/ 19 w 94"/>
                            <a:gd name="T39" fmla="*/ 71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2" y="60"/>
                                <a:pt x="72" y="41"/>
                              </a:cubicBezTo>
                              <a:cubicBezTo>
                                <a:pt x="72" y="25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6"/>
                      <wps:cNvSpPr>
                        <a:spLocks noEditPoints="1"/>
                      </wps:cNvSpPr>
                      <wps:spPr bwMode="auto">
                        <a:xfrm>
                          <a:off x="1752" y="2771"/>
                          <a:ext cx="163" cy="240"/>
                        </a:xfrm>
                        <a:custGeom>
                          <a:avLst/>
                          <a:gdLst>
                            <a:gd name="T0" fmla="*/ 108 w 108"/>
                            <a:gd name="T1" fmla="*/ 79 h 159"/>
                            <a:gd name="T2" fmla="*/ 108 w 108"/>
                            <a:gd name="T3" fmla="*/ 79 h 159"/>
                            <a:gd name="T4" fmla="*/ 54 w 108"/>
                            <a:gd name="T5" fmla="*/ 159 h 159"/>
                            <a:gd name="T6" fmla="*/ 19 w 108"/>
                            <a:gd name="T7" fmla="*/ 145 h 159"/>
                            <a:gd name="T8" fmla="*/ 0 w 108"/>
                            <a:gd name="T9" fmla="*/ 80 h 159"/>
                            <a:gd name="T10" fmla="*/ 19 w 108"/>
                            <a:gd name="T11" fmla="*/ 13 h 159"/>
                            <a:gd name="T12" fmla="*/ 55 w 108"/>
                            <a:gd name="T13" fmla="*/ 0 h 159"/>
                            <a:gd name="T14" fmla="*/ 108 w 108"/>
                            <a:gd name="T15" fmla="*/ 79 h 159"/>
                            <a:gd name="T16" fmla="*/ 27 w 108"/>
                            <a:gd name="T17" fmla="*/ 33 h 159"/>
                            <a:gd name="T18" fmla="*/ 27 w 108"/>
                            <a:gd name="T19" fmla="*/ 33 h 159"/>
                            <a:gd name="T20" fmla="*/ 19 w 108"/>
                            <a:gd name="T21" fmla="*/ 79 h 159"/>
                            <a:gd name="T22" fmla="*/ 28 w 108"/>
                            <a:gd name="T23" fmla="*/ 128 h 159"/>
                            <a:gd name="T24" fmla="*/ 54 w 108"/>
                            <a:gd name="T25" fmla="*/ 143 h 159"/>
                            <a:gd name="T26" fmla="*/ 81 w 108"/>
                            <a:gd name="T27" fmla="*/ 125 h 159"/>
                            <a:gd name="T28" fmla="*/ 89 w 108"/>
                            <a:gd name="T29" fmla="*/ 79 h 159"/>
                            <a:gd name="T30" fmla="*/ 54 w 108"/>
                            <a:gd name="T31" fmla="*/ 15 h 159"/>
                            <a:gd name="T32" fmla="*/ 27 w 108"/>
                            <a:gd name="T33" fmla="*/ 3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8" h="159">
                              <a:moveTo>
                                <a:pt x="108" y="79"/>
                              </a:moveTo>
                              <a:lnTo>
                                <a:pt x="108" y="79"/>
                              </a:lnTo>
                              <a:cubicBezTo>
                                <a:pt x="108" y="131"/>
                                <a:pt x="89" y="159"/>
                                <a:pt x="54" y="159"/>
                              </a:cubicBezTo>
                              <a:cubicBezTo>
                                <a:pt x="40" y="159"/>
                                <a:pt x="27" y="154"/>
                                <a:pt x="19" y="145"/>
                              </a:cubicBezTo>
                              <a:cubicBezTo>
                                <a:pt x="6" y="132"/>
                                <a:pt x="0" y="109"/>
                                <a:pt x="0" y="80"/>
                              </a:cubicBezTo>
                              <a:cubicBezTo>
                                <a:pt x="0" y="50"/>
                                <a:pt x="6" y="27"/>
                                <a:pt x="19" y="13"/>
                              </a:cubicBezTo>
                              <a:cubicBezTo>
                                <a:pt x="27" y="4"/>
                                <a:pt x="40" y="0"/>
                                <a:pt x="55" y="0"/>
                              </a:cubicBezTo>
                              <a:cubicBezTo>
                                <a:pt x="89" y="0"/>
                                <a:pt x="108" y="28"/>
                                <a:pt x="108" y="79"/>
                              </a:cubicBezTo>
                              <a:close/>
                              <a:moveTo>
                                <a:pt x="27" y="33"/>
                              </a:moveTo>
                              <a:lnTo>
                                <a:pt x="27" y="33"/>
                              </a:lnTo>
                              <a:cubicBezTo>
                                <a:pt x="22" y="44"/>
                                <a:pt x="19" y="60"/>
                                <a:pt x="19" y="79"/>
                              </a:cubicBezTo>
                              <a:cubicBezTo>
                                <a:pt x="19" y="101"/>
                                <a:pt x="22" y="117"/>
                                <a:pt x="28" y="128"/>
                              </a:cubicBezTo>
                              <a:cubicBezTo>
                                <a:pt x="34" y="139"/>
                                <a:pt x="42" y="143"/>
                                <a:pt x="54" y="143"/>
                              </a:cubicBezTo>
                              <a:cubicBezTo>
                                <a:pt x="67" y="143"/>
                                <a:pt x="75" y="138"/>
                                <a:pt x="81" y="125"/>
                              </a:cubicBezTo>
                              <a:cubicBezTo>
                                <a:pt x="86" y="114"/>
                                <a:pt x="89" y="98"/>
                                <a:pt x="89" y="79"/>
                              </a:cubicBezTo>
                              <a:cubicBezTo>
                                <a:pt x="89" y="37"/>
                                <a:pt x="77" y="15"/>
                                <a:pt x="54" y="15"/>
                              </a:cubicBezTo>
                              <a:cubicBezTo>
                                <a:pt x="41" y="15"/>
                                <a:pt x="33" y="21"/>
                                <a:pt x="27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7"/>
                      <wps:cNvSpPr>
                        <a:spLocks/>
                      </wps:cNvSpPr>
                      <wps:spPr bwMode="auto">
                        <a:xfrm>
                          <a:off x="1948" y="2771"/>
                          <a:ext cx="159" cy="240"/>
                        </a:xfrm>
                        <a:custGeom>
                          <a:avLst/>
                          <a:gdLst>
                            <a:gd name="T0" fmla="*/ 105 w 105"/>
                            <a:gd name="T1" fmla="*/ 80 h 159"/>
                            <a:gd name="T2" fmla="*/ 105 w 105"/>
                            <a:gd name="T3" fmla="*/ 80 h 159"/>
                            <a:gd name="T4" fmla="*/ 105 w 105"/>
                            <a:gd name="T5" fmla="*/ 157 h 159"/>
                            <a:gd name="T6" fmla="*/ 92 w 105"/>
                            <a:gd name="T7" fmla="*/ 157 h 159"/>
                            <a:gd name="T8" fmla="*/ 90 w 105"/>
                            <a:gd name="T9" fmla="*/ 136 h 159"/>
                            <a:gd name="T10" fmla="*/ 53 w 105"/>
                            <a:gd name="T11" fmla="*/ 159 h 159"/>
                            <a:gd name="T12" fmla="*/ 22 w 105"/>
                            <a:gd name="T13" fmla="*/ 147 h 159"/>
                            <a:gd name="T14" fmla="*/ 0 w 105"/>
                            <a:gd name="T15" fmla="*/ 80 h 159"/>
                            <a:gd name="T16" fmla="*/ 56 w 105"/>
                            <a:gd name="T17" fmla="*/ 0 h 159"/>
                            <a:gd name="T18" fmla="*/ 104 w 105"/>
                            <a:gd name="T19" fmla="*/ 42 h 159"/>
                            <a:gd name="T20" fmla="*/ 87 w 105"/>
                            <a:gd name="T21" fmla="*/ 48 h 159"/>
                            <a:gd name="T22" fmla="*/ 78 w 105"/>
                            <a:gd name="T23" fmla="*/ 26 h 159"/>
                            <a:gd name="T24" fmla="*/ 56 w 105"/>
                            <a:gd name="T25" fmla="*/ 15 h 159"/>
                            <a:gd name="T26" fmla="*/ 20 w 105"/>
                            <a:gd name="T27" fmla="*/ 79 h 159"/>
                            <a:gd name="T28" fmla="*/ 56 w 105"/>
                            <a:gd name="T29" fmla="*/ 143 h 159"/>
                            <a:gd name="T30" fmla="*/ 87 w 105"/>
                            <a:gd name="T31" fmla="*/ 100 h 159"/>
                            <a:gd name="T32" fmla="*/ 87 w 105"/>
                            <a:gd name="T33" fmla="*/ 95 h 159"/>
                            <a:gd name="T34" fmla="*/ 56 w 105"/>
                            <a:gd name="T35" fmla="*/ 95 h 159"/>
                            <a:gd name="T36" fmla="*/ 56 w 105"/>
                            <a:gd name="T37" fmla="*/ 80 h 159"/>
                            <a:gd name="T38" fmla="*/ 105 w 105"/>
                            <a:gd name="T39" fmla="*/ 8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" h="159">
                              <a:moveTo>
                                <a:pt x="105" y="80"/>
                              </a:moveTo>
                              <a:lnTo>
                                <a:pt x="105" y="80"/>
                              </a:lnTo>
                              <a:lnTo>
                                <a:pt x="105" y="157"/>
                              </a:lnTo>
                              <a:lnTo>
                                <a:pt x="92" y="157"/>
                              </a:lnTo>
                              <a:lnTo>
                                <a:pt x="90" y="136"/>
                              </a:lnTo>
                              <a:cubicBezTo>
                                <a:pt x="82" y="152"/>
                                <a:pt x="70" y="159"/>
                                <a:pt x="53" y="159"/>
                              </a:cubicBezTo>
                              <a:cubicBezTo>
                                <a:pt x="41" y="159"/>
                                <a:pt x="30" y="154"/>
                                <a:pt x="22" y="147"/>
                              </a:cubicBezTo>
                              <a:cubicBezTo>
                                <a:pt x="8" y="134"/>
                                <a:pt x="0" y="110"/>
                                <a:pt x="0" y="80"/>
                              </a:cubicBezTo>
                              <a:cubicBezTo>
                                <a:pt x="0" y="28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6" y="12"/>
                                <a:pt x="104" y="42"/>
                              </a:cubicBezTo>
                              <a:lnTo>
                                <a:pt x="87" y="48"/>
                              </a:lnTo>
                              <a:cubicBezTo>
                                <a:pt x="83" y="36"/>
                                <a:pt x="81" y="31"/>
                                <a:pt x="78" y="26"/>
                              </a:cubicBezTo>
                              <a:cubicBezTo>
                                <a:pt x="73" y="19"/>
                                <a:pt x="65" y="15"/>
                                <a:pt x="56" y="15"/>
                              </a:cubicBezTo>
                              <a:cubicBezTo>
                                <a:pt x="32" y="15"/>
                                <a:pt x="20" y="37"/>
                                <a:pt x="20" y="79"/>
                              </a:cubicBezTo>
                              <a:cubicBezTo>
                                <a:pt x="20" y="121"/>
                                <a:pt x="32" y="143"/>
                                <a:pt x="56" y="143"/>
                              </a:cubicBezTo>
                              <a:cubicBezTo>
                                <a:pt x="76" y="143"/>
                                <a:pt x="87" y="127"/>
                                <a:pt x="87" y="100"/>
                              </a:cubicBezTo>
                              <a:lnTo>
                                <a:pt x="87" y="95"/>
                              </a:lnTo>
                              <a:lnTo>
                                <a:pt x="56" y="95"/>
                              </a:lnTo>
                              <a:lnTo>
                                <a:pt x="56" y="80"/>
                              </a:lnTo>
                              <a:lnTo>
                                <a:pt x="10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28"/>
                      <wps:cNvSpPr>
                        <a:spLocks noEditPoints="1"/>
                      </wps:cNvSpPr>
                      <wps:spPr bwMode="auto">
                        <a:xfrm>
                          <a:off x="2155" y="2775"/>
                          <a:ext cx="140" cy="230"/>
                        </a:xfrm>
                        <a:custGeom>
                          <a:avLst/>
                          <a:gdLst>
                            <a:gd name="T0" fmla="*/ 44 w 93"/>
                            <a:gd name="T1" fmla="*/ 0 h 152"/>
                            <a:gd name="T2" fmla="*/ 44 w 93"/>
                            <a:gd name="T3" fmla="*/ 0 h 152"/>
                            <a:gd name="T4" fmla="*/ 76 w 93"/>
                            <a:gd name="T5" fmla="*/ 9 h 152"/>
                            <a:gd name="T6" fmla="*/ 90 w 93"/>
                            <a:gd name="T7" fmla="*/ 42 h 152"/>
                            <a:gd name="T8" fmla="*/ 65 w 93"/>
                            <a:gd name="T9" fmla="*/ 82 h 152"/>
                            <a:gd name="T10" fmla="*/ 93 w 93"/>
                            <a:gd name="T11" fmla="*/ 152 h 152"/>
                            <a:gd name="T12" fmla="*/ 73 w 93"/>
                            <a:gd name="T13" fmla="*/ 152 h 152"/>
                            <a:gd name="T14" fmla="*/ 48 w 93"/>
                            <a:gd name="T15" fmla="*/ 86 h 152"/>
                            <a:gd name="T16" fmla="*/ 19 w 93"/>
                            <a:gd name="T17" fmla="*/ 86 h 152"/>
                            <a:gd name="T18" fmla="*/ 19 w 93"/>
                            <a:gd name="T19" fmla="*/ 152 h 152"/>
                            <a:gd name="T20" fmla="*/ 0 w 93"/>
                            <a:gd name="T21" fmla="*/ 152 h 152"/>
                            <a:gd name="T22" fmla="*/ 0 w 93"/>
                            <a:gd name="T23" fmla="*/ 0 h 152"/>
                            <a:gd name="T24" fmla="*/ 44 w 93"/>
                            <a:gd name="T25" fmla="*/ 0 h 152"/>
                            <a:gd name="T26" fmla="*/ 19 w 93"/>
                            <a:gd name="T27" fmla="*/ 71 h 152"/>
                            <a:gd name="T28" fmla="*/ 19 w 93"/>
                            <a:gd name="T29" fmla="*/ 71 h 152"/>
                            <a:gd name="T30" fmla="*/ 42 w 93"/>
                            <a:gd name="T31" fmla="*/ 71 h 152"/>
                            <a:gd name="T32" fmla="*/ 71 w 93"/>
                            <a:gd name="T33" fmla="*/ 41 h 152"/>
                            <a:gd name="T34" fmla="*/ 43 w 93"/>
                            <a:gd name="T35" fmla="*/ 15 h 152"/>
                            <a:gd name="T36" fmla="*/ 19 w 93"/>
                            <a:gd name="T37" fmla="*/ 15 h 152"/>
                            <a:gd name="T38" fmla="*/ 19 w 93"/>
                            <a:gd name="T39" fmla="*/ 71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8" y="0"/>
                                <a:pt x="70" y="3"/>
                                <a:pt x="76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1" y="60"/>
                                <a:pt x="71" y="41"/>
                              </a:cubicBezTo>
                              <a:cubicBezTo>
                                <a:pt x="71" y="25"/>
                                <a:pt x="61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29"/>
                      <wps:cNvSpPr>
                        <a:spLocks/>
                      </wps:cNvSpPr>
                      <wps:spPr bwMode="auto">
                        <a:xfrm>
                          <a:off x="2333" y="2775"/>
                          <a:ext cx="128" cy="230"/>
                        </a:xfrm>
                        <a:custGeom>
                          <a:avLst/>
                          <a:gdLst>
                            <a:gd name="T0" fmla="*/ 83 w 85"/>
                            <a:gd name="T1" fmla="*/ 0 h 152"/>
                            <a:gd name="T2" fmla="*/ 83 w 85"/>
                            <a:gd name="T3" fmla="*/ 0 h 152"/>
                            <a:gd name="T4" fmla="*/ 83 w 85"/>
                            <a:gd name="T5" fmla="*/ 15 h 152"/>
                            <a:gd name="T6" fmla="*/ 19 w 85"/>
                            <a:gd name="T7" fmla="*/ 15 h 152"/>
                            <a:gd name="T8" fmla="*/ 19 w 85"/>
                            <a:gd name="T9" fmla="*/ 66 h 152"/>
                            <a:gd name="T10" fmla="*/ 69 w 85"/>
                            <a:gd name="T11" fmla="*/ 66 h 152"/>
                            <a:gd name="T12" fmla="*/ 69 w 85"/>
                            <a:gd name="T13" fmla="*/ 81 h 152"/>
                            <a:gd name="T14" fmla="*/ 19 w 85"/>
                            <a:gd name="T15" fmla="*/ 81 h 152"/>
                            <a:gd name="T16" fmla="*/ 19 w 85"/>
                            <a:gd name="T17" fmla="*/ 137 h 152"/>
                            <a:gd name="T18" fmla="*/ 85 w 85"/>
                            <a:gd name="T19" fmla="*/ 137 h 152"/>
                            <a:gd name="T20" fmla="*/ 85 w 85"/>
                            <a:gd name="T21" fmla="*/ 152 h 152"/>
                            <a:gd name="T22" fmla="*/ 0 w 85"/>
                            <a:gd name="T23" fmla="*/ 152 h 152"/>
                            <a:gd name="T24" fmla="*/ 0 w 85"/>
                            <a:gd name="T25" fmla="*/ 0 h 152"/>
                            <a:gd name="T26" fmla="*/ 83 w 85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152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5"/>
                              </a:lnTo>
                              <a:lnTo>
                                <a:pt x="19" y="15"/>
                              </a:lnTo>
                              <a:lnTo>
                                <a:pt x="19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9" y="81"/>
                              </a:lnTo>
                              <a:lnTo>
                                <a:pt x="19" y="137"/>
                              </a:lnTo>
                              <a:lnTo>
                                <a:pt x="85" y="137"/>
                              </a:lnTo>
                              <a:lnTo>
                                <a:pt x="85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30"/>
                      <wps:cNvSpPr>
                        <a:spLocks/>
                      </wps:cNvSpPr>
                      <wps:spPr bwMode="auto">
                        <a:xfrm>
                          <a:off x="2481" y="2771"/>
                          <a:ext cx="153" cy="240"/>
                        </a:xfrm>
                        <a:custGeom>
                          <a:avLst/>
                          <a:gdLst>
                            <a:gd name="T0" fmla="*/ 80 w 101"/>
                            <a:gd name="T1" fmla="*/ 43 h 159"/>
                            <a:gd name="T2" fmla="*/ 80 w 101"/>
                            <a:gd name="T3" fmla="*/ 43 h 159"/>
                            <a:gd name="T4" fmla="*/ 50 w 101"/>
                            <a:gd name="T5" fmla="*/ 15 h 159"/>
                            <a:gd name="T6" fmla="*/ 24 w 101"/>
                            <a:gd name="T7" fmla="*/ 39 h 159"/>
                            <a:gd name="T8" fmla="*/ 30 w 101"/>
                            <a:gd name="T9" fmla="*/ 54 h 159"/>
                            <a:gd name="T10" fmla="*/ 58 w 101"/>
                            <a:gd name="T11" fmla="*/ 68 h 159"/>
                            <a:gd name="T12" fmla="*/ 89 w 101"/>
                            <a:gd name="T13" fmla="*/ 85 h 159"/>
                            <a:gd name="T14" fmla="*/ 101 w 101"/>
                            <a:gd name="T15" fmla="*/ 114 h 159"/>
                            <a:gd name="T16" fmla="*/ 53 w 101"/>
                            <a:gd name="T17" fmla="*/ 159 h 159"/>
                            <a:gd name="T18" fmla="*/ 15 w 101"/>
                            <a:gd name="T19" fmla="*/ 146 h 159"/>
                            <a:gd name="T20" fmla="*/ 0 w 101"/>
                            <a:gd name="T21" fmla="*/ 115 h 159"/>
                            <a:gd name="T22" fmla="*/ 17 w 101"/>
                            <a:gd name="T23" fmla="*/ 111 h 159"/>
                            <a:gd name="T24" fmla="*/ 27 w 101"/>
                            <a:gd name="T25" fmla="*/ 133 h 159"/>
                            <a:gd name="T26" fmla="*/ 53 w 101"/>
                            <a:gd name="T27" fmla="*/ 143 h 159"/>
                            <a:gd name="T28" fmla="*/ 82 w 101"/>
                            <a:gd name="T29" fmla="*/ 117 h 159"/>
                            <a:gd name="T30" fmla="*/ 52 w 101"/>
                            <a:gd name="T31" fmla="*/ 87 h 159"/>
                            <a:gd name="T32" fmla="*/ 20 w 101"/>
                            <a:gd name="T33" fmla="*/ 70 h 159"/>
                            <a:gd name="T34" fmla="*/ 6 w 101"/>
                            <a:gd name="T35" fmla="*/ 40 h 159"/>
                            <a:gd name="T36" fmla="*/ 51 w 101"/>
                            <a:gd name="T37" fmla="*/ 0 h 159"/>
                            <a:gd name="T38" fmla="*/ 97 w 101"/>
                            <a:gd name="T39" fmla="*/ 38 h 159"/>
                            <a:gd name="T40" fmla="*/ 80 w 101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3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5" y="95"/>
                                <a:pt x="52" y="87"/>
                              </a:cubicBezTo>
                              <a:cubicBezTo>
                                <a:pt x="30" y="78"/>
                                <a:pt x="27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31"/>
                      <wps:cNvSpPr>
                        <a:spLocks/>
                      </wps:cNvSpPr>
                      <wps:spPr bwMode="auto">
                        <a:xfrm>
                          <a:off x="2664" y="2771"/>
                          <a:ext cx="152" cy="240"/>
                        </a:xfrm>
                        <a:custGeom>
                          <a:avLst/>
                          <a:gdLst>
                            <a:gd name="T0" fmla="*/ 80 w 101"/>
                            <a:gd name="T1" fmla="*/ 43 h 159"/>
                            <a:gd name="T2" fmla="*/ 80 w 101"/>
                            <a:gd name="T3" fmla="*/ 43 h 159"/>
                            <a:gd name="T4" fmla="*/ 50 w 101"/>
                            <a:gd name="T5" fmla="*/ 15 h 159"/>
                            <a:gd name="T6" fmla="*/ 24 w 101"/>
                            <a:gd name="T7" fmla="*/ 39 h 159"/>
                            <a:gd name="T8" fmla="*/ 30 w 101"/>
                            <a:gd name="T9" fmla="*/ 54 h 159"/>
                            <a:gd name="T10" fmla="*/ 58 w 101"/>
                            <a:gd name="T11" fmla="*/ 68 h 159"/>
                            <a:gd name="T12" fmla="*/ 89 w 101"/>
                            <a:gd name="T13" fmla="*/ 85 h 159"/>
                            <a:gd name="T14" fmla="*/ 101 w 101"/>
                            <a:gd name="T15" fmla="*/ 114 h 159"/>
                            <a:gd name="T16" fmla="*/ 52 w 101"/>
                            <a:gd name="T17" fmla="*/ 159 h 159"/>
                            <a:gd name="T18" fmla="*/ 15 w 101"/>
                            <a:gd name="T19" fmla="*/ 146 h 159"/>
                            <a:gd name="T20" fmla="*/ 0 w 101"/>
                            <a:gd name="T21" fmla="*/ 115 h 159"/>
                            <a:gd name="T22" fmla="*/ 17 w 101"/>
                            <a:gd name="T23" fmla="*/ 111 h 159"/>
                            <a:gd name="T24" fmla="*/ 27 w 101"/>
                            <a:gd name="T25" fmla="*/ 133 h 159"/>
                            <a:gd name="T26" fmla="*/ 53 w 101"/>
                            <a:gd name="T27" fmla="*/ 143 h 159"/>
                            <a:gd name="T28" fmla="*/ 82 w 101"/>
                            <a:gd name="T29" fmla="*/ 117 h 159"/>
                            <a:gd name="T30" fmla="*/ 52 w 101"/>
                            <a:gd name="T31" fmla="*/ 87 h 159"/>
                            <a:gd name="T32" fmla="*/ 20 w 101"/>
                            <a:gd name="T33" fmla="*/ 70 h 159"/>
                            <a:gd name="T34" fmla="*/ 6 w 101"/>
                            <a:gd name="T35" fmla="*/ 40 h 159"/>
                            <a:gd name="T36" fmla="*/ 51 w 101"/>
                            <a:gd name="T37" fmla="*/ 0 h 159"/>
                            <a:gd name="T38" fmla="*/ 97 w 101"/>
                            <a:gd name="T39" fmla="*/ 38 h 159"/>
                            <a:gd name="T40" fmla="*/ 80 w 101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4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39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2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2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4" y="95"/>
                                <a:pt x="52" y="87"/>
                              </a:cubicBezTo>
                              <a:cubicBezTo>
                                <a:pt x="30" y="78"/>
                                <a:pt x="26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32"/>
                      <wps:cNvSpPr>
                        <a:spLocks/>
                      </wps:cNvSpPr>
                      <wps:spPr bwMode="auto">
                        <a:xfrm>
                          <a:off x="2857" y="2775"/>
                          <a:ext cx="29" cy="230"/>
                        </a:xfrm>
                        <a:custGeom>
                          <a:avLst/>
                          <a:gdLst>
                            <a:gd name="T0" fmla="*/ 19 w 19"/>
                            <a:gd name="T1" fmla="*/ 152 h 152"/>
                            <a:gd name="T2" fmla="*/ 19 w 19"/>
                            <a:gd name="T3" fmla="*/ 152 h 152"/>
                            <a:gd name="T4" fmla="*/ 0 w 19"/>
                            <a:gd name="T5" fmla="*/ 152 h 152"/>
                            <a:gd name="T6" fmla="*/ 0 w 19"/>
                            <a:gd name="T7" fmla="*/ 0 h 152"/>
                            <a:gd name="T8" fmla="*/ 19 w 19"/>
                            <a:gd name="T9" fmla="*/ 0 h 152"/>
                            <a:gd name="T10" fmla="*/ 19 w 19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152">
                              <a:moveTo>
                                <a:pt x="19" y="152"/>
                              </a:move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33"/>
                      <wps:cNvSpPr>
                        <a:spLocks/>
                      </wps:cNvSpPr>
                      <wps:spPr bwMode="auto">
                        <a:xfrm>
                          <a:off x="2916" y="2775"/>
                          <a:ext cx="155" cy="230"/>
                        </a:xfrm>
                        <a:custGeom>
                          <a:avLst/>
                          <a:gdLst>
                            <a:gd name="T0" fmla="*/ 19 w 103"/>
                            <a:gd name="T1" fmla="*/ 0 h 152"/>
                            <a:gd name="T2" fmla="*/ 19 w 103"/>
                            <a:gd name="T3" fmla="*/ 0 h 152"/>
                            <a:gd name="T4" fmla="*/ 53 w 103"/>
                            <a:gd name="T5" fmla="*/ 126 h 152"/>
                            <a:gd name="T6" fmla="*/ 86 w 103"/>
                            <a:gd name="T7" fmla="*/ 0 h 152"/>
                            <a:gd name="T8" fmla="*/ 103 w 103"/>
                            <a:gd name="T9" fmla="*/ 0 h 152"/>
                            <a:gd name="T10" fmla="*/ 61 w 103"/>
                            <a:gd name="T11" fmla="*/ 152 h 152"/>
                            <a:gd name="T12" fmla="*/ 42 w 103"/>
                            <a:gd name="T13" fmla="*/ 152 h 152"/>
                            <a:gd name="T14" fmla="*/ 0 w 103"/>
                            <a:gd name="T15" fmla="*/ 0 h 152"/>
                            <a:gd name="T16" fmla="*/ 19 w 103"/>
                            <a:gd name="T1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3" h="152">
                              <a:moveTo>
                                <a:pt x="19" y="0"/>
                              </a:moveTo>
                              <a:lnTo>
                                <a:pt x="19" y="0"/>
                              </a:lnTo>
                              <a:lnTo>
                                <a:pt x="53" y="126"/>
                              </a:lnTo>
                              <a:lnTo>
                                <a:pt x="86" y="0"/>
                              </a:lnTo>
                              <a:lnTo>
                                <a:pt x="103" y="0"/>
                              </a:lnTo>
                              <a:lnTo>
                                <a:pt x="61" y="152"/>
                              </a:lnTo>
                              <a:lnTo>
                                <a:pt x="42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34"/>
                      <wps:cNvSpPr>
                        <a:spLocks/>
                      </wps:cNvSpPr>
                      <wps:spPr bwMode="auto">
                        <a:xfrm>
                          <a:off x="3103" y="2775"/>
                          <a:ext cx="127" cy="230"/>
                        </a:xfrm>
                        <a:custGeom>
                          <a:avLst/>
                          <a:gdLst>
                            <a:gd name="T0" fmla="*/ 82 w 84"/>
                            <a:gd name="T1" fmla="*/ 0 h 152"/>
                            <a:gd name="T2" fmla="*/ 82 w 84"/>
                            <a:gd name="T3" fmla="*/ 0 h 152"/>
                            <a:gd name="T4" fmla="*/ 82 w 84"/>
                            <a:gd name="T5" fmla="*/ 15 h 152"/>
                            <a:gd name="T6" fmla="*/ 18 w 84"/>
                            <a:gd name="T7" fmla="*/ 15 h 152"/>
                            <a:gd name="T8" fmla="*/ 18 w 84"/>
                            <a:gd name="T9" fmla="*/ 66 h 152"/>
                            <a:gd name="T10" fmla="*/ 69 w 84"/>
                            <a:gd name="T11" fmla="*/ 66 h 152"/>
                            <a:gd name="T12" fmla="*/ 69 w 84"/>
                            <a:gd name="T13" fmla="*/ 81 h 152"/>
                            <a:gd name="T14" fmla="*/ 18 w 84"/>
                            <a:gd name="T15" fmla="*/ 81 h 152"/>
                            <a:gd name="T16" fmla="*/ 18 w 84"/>
                            <a:gd name="T17" fmla="*/ 137 h 152"/>
                            <a:gd name="T18" fmla="*/ 84 w 84"/>
                            <a:gd name="T19" fmla="*/ 137 h 152"/>
                            <a:gd name="T20" fmla="*/ 84 w 84"/>
                            <a:gd name="T21" fmla="*/ 152 h 152"/>
                            <a:gd name="T22" fmla="*/ 0 w 84"/>
                            <a:gd name="T23" fmla="*/ 152 h 152"/>
                            <a:gd name="T24" fmla="*/ 0 w 84"/>
                            <a:gd name="T25" fmla="*/ 0 h 152"/>
                            <a:gd name="T26" fmla="*/ 82 w 84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5"/>
                      <wps:cNvSpPr>
                        <a:spLocks noEditPoints="1"/>
                      </wps:cNvSpPr>
                      <wps:spPr bwMode="auto">
                        <a:xfrm>
                          <a:off x="1892" y="3119"/>
                          <a:ext cx="186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9 w 123"/>
                            <a:gd name="T7" fmla="*/ 153 h 153"/>
                            <a:gd name="T8" fmla="*/ 81 w 123"/>
                            <a:gd name="T9" fmla="*/ 122 h 153"/>
                            <a:gd name="T10" fmla="*/ 38 w 123"/>
                            <a:gd name="T11" fmla="*/ 122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6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36"/>
                      <wps:cNvSpPr>
                        <a:spLocks/>
                      </wps:cNvSpPr>
                      <wps:spPr bwMode="auto">
                        <a:xfrm>
                          <a:off x="2104" y="3119"/>
                          <a:ext cx="125" cy="231"/>
                        </a:xfrm>
                        <a:custGeom>
                          <a:avLst/>
                          <a:gdLst>
                            <a:gd name="T0" fmla="*/ 34 w 83"/>
                            <a:gd name="T1" fmla="*/ 0 h 153"/>
                            <a:gd name="T2" fmla="*/ 34 w 83"/>
                            <a:gd name="T3" fmla="*/ 0 h 153"/>
                            <a:gd name="T4" fmla="*/ 34 w 83"/>
                            <a:gd name="T5" fmla="*/ 124 h 153"/>
                            <a:gd name="T6" fmla="*/ 83 w 83"/>
                            <a:gd name="T7" fmla="*/ 124 h 153"/>
                            <a:gd name="T8" fmla="*/ 83 w 83"/>
                            <a:gd name="T9" fmla="*/ 153 h 153"/>
                            <a:gd name="T10" fmla="*/ 0 w 83"/>
                            <a:gd name="T11" fmla="*/ 153 h 153"/>
                            <a:gd name="T12" fmla="*/ 0 w 83"/>
                            <a:gd name="T13" fmla="*/ 0 h 153"/>
                            <a:gd name="T14" fmla="*/ 34 w 83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37"/>
                      <wps:cNvSpPr>
                        <a:spLocks/>
                      </wps:cNvSpPr>
                      <wps:spPr bwMode="auto">
                        <a:xfrm>
                          <a:off x="2258" y="3119"/>
                          <a:ext cx="125" cy="231"/>
                        </a:xfrm>
                        <a:custGeom>
                          <a:avLst/>
                          <a:gdLst>
                            <a:gd name="T0" fmla="*/ 34 w 83"/>
                            <a:gd name="T1" fmla="*/ 0 h 153"/>
                            <a:gd name="T2" fmla="*/ 34 w 83"/>
                            <a:gd name="T3" fmla="*/ 0 h 153"/>
                            <a:gd name="T4" fmla="*/ 34 w 83"/>
                            <a:gd name="T5" fmla="*/ 124 h 153"/>
                            <a:gd name="T6" fmla="*/ 83 w 83"/>
                            <a:gd name="T7" fmla="*/ 124 h 153"/>
                            <a:gd name="T8" fmla="*/ 83 w 83"/>
                            <a:gd name="T9" fmla="*/ 153 h 153"/>
                            <a:gd name="T10" fmla="*/ 0 w 83"/>
                            <a:gd name="T11" fmla="*/ 153 h 153"/>
                            <a:gd name="T12" fmla="*/ 0 w 83"/>
                            <a:gd name="T13" fmla="*/ 0 h 153"/>
                            <a:gd name="T14" fmla="*/ 34 w 83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38"/>
                      <wps:cNvSpPr>
                        <a:spLocks/>
                      </wps:cNvSpPr>
                      <wps:spPr bwMode="auto">
                        <a:xfrm>
                          <a:off x="2412" y="3119"/>
                          <a:ext cx="49" cy="231"/>
                        </a:xfrm>
                        <a:custGeom>
                          <a:avLst/>
                          <a:gdLst>
                            <a:gd name="T0" fmla="*/ 33 w 33"/>
                            <a:gd name="T1" fmla="*/ 153 h 153"/>
                            <a:gd name="T2" fmla="*/ 33 w 33"/>
                            <a:gd name="T3" fmla="*/ 153 h 153"/>
                            <a:gd name="T4" fmla="*/ 0 w 33"/>
                            <a:gd name="T5" fmla="*/ 153 h 153"/>
                            <a:gd name="T6" fmla="*/ 0 w 33"/>
                            <a:gd name="T7" fmla="*/ 0 h 153"/>
                            <a:gd name="T8" fmla="*/ 33 w 33"/>
                            <a:gd name="T9" fmla="*/ 0 h 153"/>
                            <a:gd name="T10" fmla="*/ 33 w 33"/>
                            <a:gd name="T1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" h="153">
                              <a:moveTo>
                                <a:pt x="33" y="153"/>
                              </a:moveTo>
                              <a:lnTo>
                                <a:pt x="3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39"/>
                      <wps:cNvSpPr>
                        <a:spLocks noEditPoints="1"/>
                      </wps:cNvSpPr>
                      <wps:spPr bwMode="auto">
                        <a:xfrm>
                          <a:off x="2490" y="3119"/>
                          <a:ext cx="186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8 w 123"/>
                            <a:gd name="T7" fmla="*/ 153 h 153"/>
                            <a:gd name="T8" fmla="*/ 81 w 123"/>
                            <a:gd name="T9" fmla="*/ 122 h 153"/>
                            <a:gd name="T10" fmla="*/ 38 w 123"/>
                            <a:gd name="T11" fmla="*/ 122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5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4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8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4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40"/>
                      <wps:cNvSpPr>
                        <a:spLocks/>
                      </wps:cNvSpPr>
                      <wps:spPr bwMode="auto">
                        <a:xfrm>
                          <a:off x="2700" y="3119"/>
                          <a:ext cx="154" cy="231"/>
                        </a:xfrm>
                        <a:custGeom>
                          <a:avLst/>
                          <a:gdLst>
                            <a:gd name="T0" fmla="*/ 37 w 102"/>
                            <a:gd name="T1" fmla="*/ 0 h 153"/>
                            <a:gd name="T2" fmla="*/ 37 w 102"/>
                            <a:gd name="T3" fmla="*/ 0 h 153"/>
                            <a:gd name="T4" fmla="*/ 76 w 102"/>
                            <a:gd name="T5" fmla="*/ 95 h 153"/>
                            <a:gd name="T6" fmla="*/ 76 w 102"/>
                            <a:gd name="T7" fmla="*/ 0 h 153"/>
                            <a:gd name="T8" fmla="*/ 102 w 102"/>
                            <a:gd name="T9" fmla="*/ 0 h 153"/>
                            <a:gd name="T10" fmla="*/ 102 w 102"/>
                            <a:gd name="T11" fmla="*/ 153 h 153"/>
                            <a:gd name="T12" fmla="*/ 72 w 102"/>
                            <a:gd name="T13" fmla="*/ 153 h 153"/>
                            <a:gd name="T14" fmla="*/ 26 w 102"/>
                            <a:gd name="T15" fmla="*/ 43 h 153"/>
                            <a:gd name="T16" fmla="*/ 26 w 102"/>
                            <a:gd name="T17" fmla="*/ 153 h 153"/>
                            <a:gd name="T18" fmla="*/ 0 w 102"/>
                            <a:gd name="T19" fmla="*/ 153 h 153"/>
                            <a:gd name="T20" fmla="*/ 0 w 102"/>
                            <a:gd name="T21" fmla="*/ 0 h 153"/>
                            <a:gd name="T22" fmla="*/ 37 w 102"/>
                            <a:gd name="T23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3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3"/>
                              </a:lnTo>
                              <a:lnTo>
                                <a:pt x="72" y="153"/>
                              </a:lnTo>
                              <a:lnTo>
                                <a:pt x="26" y="43"/>
                              </a:lnTo>
                              <a:lnTo>
                                <a:pt x="26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41"/>
                      <wps:cNvSpPr>
                        <a:spLocks/>
                      </wps:cNvSpPr>
                      <wps:spPr bwMode="auto">
                        <a:xfrm>
                          <a:off x="2887" y="3116"/>
                          <a:ext cx="168" cy="237"/>
                        </a:xfrm>
                        <a:custGeom>
                          <a:avLst/>
                          <a:gdLst>
                            <a:gd name="T0" fmla="*/ 111 w 111"/>
                            <a:gd name="T1" fmla="*/ 101 h 157"/>
                            <a:gd name="T2" fmla="*/ 111 w 111"/>
                            <a:gd name="T3" fmla="*/ 101 h 157"/>
                            <a:gd name="T4" fmla="*/ 57 w 111"/>
                            <a:gd name="T5" fmla="*/ 157 h 157"/>
                            <a:gd name="T6" fmla="*/ 0 w 111"/>
                            <a:gd name="T7" fmla="*/ 79 h 157"/>
                            <a:gd name="T8" fmla="*/ 58 w 111"/>
                            <a:gd name="T9" fmla="*/ 0 h 157"/>
                            <a:gd name="T10" fmla="*/ 100 w 111"/>
                            <a:gd name="T11" fmla="*/ 22 h 157"/>
                            <a:gd name="T12" fmla="*/ 110 w 111"/>
                            <a:gd name="T13" fmla="*/ 59 h 157"/>
                            <a:gd name="T14" fmla="*/ 79 w 111"/>
                            <a:gd name="T15" fmla="*/ 61 h 157"/>
                            <a:gd name="T16" fmla="*/ 75 w 111"/>
                            <a:gd name="T17" fmla="*/ 38 h 157"/>
                            <a:gd name="T18" fmla="*/ 58 w 111"/>
                            <a:gd name="T19" fmla="*/ 27 h 157"/>
                            <a:gd name="T20" fmla="*/ 35 w 111"/>
                            <a:gd name="T21" fmla="*/ 81 h 157"/>
                            <a:gd name="T22" fmla="*/ 58 w 111"/>
                            <a:gd name="T23" fmla="*/ 130 h 157"/>
                            <a:gd name="T24" fmla="*/ 80 w 111"/>
                            <a:gd name="T25" fmla="*/ 99 h 157"/>
                            <a:gd name="T26" fmla="*/ 111 w 111"/>
                            <a:gd name="T27" fmla="*/ 101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1" h="157">
                              <a:moveTo>
                                <a:pt x="111" y="101"/>
                              </a:moveTo>
                              <a:lnTo>
                                <a:pt x="111" y="101"/>
                              </a:lnTo>
                              <a:cubicBezTo>
                                <a:pt x="108" y="136"/>
                                <a:pt x="88" y="157"/>
                                <a:pt x="57" y="157"/>
                              </a:cubicBezTo>
                              <a:cubicBezTo>
                                <a:pt x="21" y="157"/>
                                <a:pt x="0" y="129"/>
                                <a:pt x="0" y="79"/>
                              </a:cubicBezTo>
                              <a:cubicBezTo>
                                <a:pt x="0" y="29"/>
                                <a:pt x="21" y="0"/>
                                <a:pt x="58" y="0"/>
                              </a:cubicBezTo>
                              <a:cubicBezTo>
                                <a:pt x="77" y="0"/>
                                <a:pt x="91" y="8"/>
                                <a:pt x="100" y="22"/>
                              </a:cubicBezTo>
                              <a:cubicBezTo>
                                <a:pt x="106" y="32"/>
                                <a:pt x="109" y="42"/>
                                <a:pt x="110" y="59"/>
                              </a:cubicBezTo>
                              <a:lnTo>
                                <a:pt x="79" y="61"/>
                              </a:lnTo>
                              <a:cubicBezTo>
                                <a:pt x="78" y="48"/>
                                <a:pt x="77" y="43"/>
                                <a:pt x="75" y="38"/>
                              </a:cubicBezTo>
                              <a:cubicBezTo>
                                <a:pt x="71" y="31"/>
                                <a:pt x="65" y="27"/>
                                <a:pt x="58" y="27"/>
                              </a:cubicBezTo>
                              <a:cubicBezTo>
                                <a:pt x="42" y="27"/>
                                <a:pt x="35" y="43"/>
                                <a:pt x="35" y="81"/>
                              </a:cubicBezTo>
                              <a:cubicBezTo>
                                <a:pt x="35" y="116"/>
                                <a:pt x="42" y="130"/>
                                <a:pt x="58" y="130"/>
                              </a:cubicBezTo>
                              <a:cubicBezTo>
                                <a:pt x="70" y="130"/>
                                <a:pt x="77" y="120"/>
                                <a:pt x="80" y="99"/>
                              </a:cubicBezTo>
                              <a:lnTo>
                                <a:pt x="11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342"/>
                      <wps:cNvSpPr>
                        <a:spLocks/>
                      </wps:cNvSpPr>
                      <wps:spPr bwMode="auto">
                        <a:xfrm>
                          <a:off x="3091" y="3119"/>
                          <a:ext cx="139" cy="231"/>
                        </a:xfrm>
                        <a:custGeom>
                          <a:avLst/>
                          <a:gdLst>
                            <a:gd name="T0" fmla="*/ 92 w 92"/>
                            <a:gd name="T1" fmla="*/ 0 h 153"/>
                            <a:gd name="T2" fmla="*/ 92 w 92"/>
                            <a:gd name="T3" fmla="*/ 0 h 153"/>
                            <a:gd name="T4" fmla="*/ 92 w 92"/>
                            <a:gd name="T5" fmla="*/ 27 h 153"/>
                            <a:gd name="T6" fmla="*/ 33 w 92"/>
                            <a:gd name="T7" fmla="*/ 27 h 153"/>
                            <a:gd name="T8" fmla="*/ 33 w 92"/>
                            <a:gd name="T9" fmla="*/ 62 h 153"/>
                            <a:gd name="T10" fmla="*/ 79 w 92"/>
                            <a:gd name="T11" fmla="*/ 62 h 153"/>
                            <a:gd name="T12" fmla="*/ 79 w 92"/>
                            <a:gd name="T13" fmla="*/ 88 h 153"/>
                            <a:gd name="T14" fmla="*/ 33 w 92"/>
                            <a:gd name="T15" fmla="*/ 88 h 153"/>
                            <a:gd name="T16" fmla="*/ 33 w 92"/>
                            <a:gd name="T17" fmla="*/ 126 h 153"/>
                            <a:gd name="T18" fmla="*/ 92 w 92"/>
                            <a:gd name="T19" fmla="*/ 126 h 153"/>
                            <a:gd name="T20" fmla="*/ 92 w 92"/>
                            <a:gd name="T21" fmla="*/ 153 h 153"/>
                            <a:gd name="T22" fmla="*/ 0 w 92"/>
                            <a:gd name="T23" fmla="*/ 153 h 153"/>
                            <a:gd name="T24" fmla="*/ 0 w 92"/>
                            <a:gd name="T25" fmla="*/ 0 h 153"/>
                            <a:gd name="T26" fmla="*/ 92 w 92"/>
                            <a:gd name="T27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2" h="153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27"/>
                              </a:lnTo>
                              <a:lnTo>
                                <a:pt x="33" y="27"/>
                              </a:lnTo>
                              <a:lnTo>
                                <a:pt x="33" y="62"/>
                              </a:lnTo>
                              <a:lnTo>
                                <a:pt x="79" y="62"/>
                              </a:lnTo>
                              <a:lnTo>
                                <a:pt x="79" y="88"/>
                              </a:lnTo>
                              <a:lnTo>
                                <a:pt x="33" y="88"/>
                              </a:lnTo>
                              <a:lnTo>
                                <a:pt x="33" y="126"/>
                              </a:lnTo>
                              <a:lnTo>
                                <a:pt x="92" y="126"/>
                              </a:lnTo>
                              <a:lnTo>
                                <a:pt x="92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43"/>
                      <wps:cNvSpPr>
                        <a:spLocks/>
                      </wps:cNvSpPr>
                      <wps:spPr bwMode="auto">
                        <a:xfrm>
                          <a:off x="3361" y="2041"/>
                          <a:ext cx="47" cy="187"/>
                        </a:xfrm>
                        <a:custGeom>
                          <a:avLst/>
                          <a:gdLst>
                            <a:gd name="T0" fmla="*/ 25 w 31"/>
                            <a:gd name="T1" fmla="*/ 55 h 124"/>
                            <a:gd name="T2" fmla="*/ 25 w 31"/>
                            <a:gd name="T3" fmla="*/ 55 h 124"/>
                            <a:gd name="T4" fmla="*/ 7 w 31"/>
                            <a:gd name="T5" fmla="*/ 0 h 124"/>
                            <a:gd name="T6" fmla="*/ 0 w 31"/>
                            <a:gd name="T7" fmla="*/ 69 h 124"/>
                            <a:gd name="T8" fmla="*/ 1 w 31"/>
                            <a:gd name="T9" fmla="*/ 81 h 124"/>
                            <a:gd name="T10" fmla="*/ 31 w 31"/>
                            <a:gd name="T11" fmla="*/ 124 h 124"/>
                            <a:gd name="T12" fmla="*/ 25 w 31"/>
                            <a:gd name="T13" fmla="*/ 69 h 124"/>
                            <a:gd name="T14" fmla="*/ 25 w 31"/>
                            <a:gd name="T15" fmla="*/ 55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" h="124">
                              <a:moveTo>
                                <a:pt x="25" y="55"/>
                              </a:moveTo>
                              <a:lnTo>
                                <a:pt x="25" y="55"/>
                              </a:lnTo>
                              <a:cubicBezTo>
                                <a:pt x="18" y="37"/>
                                <a:pt x="11" y="19"/>
                                <a:pt x="7" y="0"/>
                              </a:cubicBezTo>
                              <a:cubicBezTo>
                                <a:pt x="3" y="23"/>
                                <a:pt x="0" y="46"/>
                                <a:pt x="0" y="69"/>
                              </a:cubicBezTo>
                              <a:cubicBezTo>
                                <a:pt x="0" y="73"/>
                                <a:pt x="0" y="77"/>
                                <a:pt x="1" y="81"/>
                              </a:cubicBezTo>
                              <a:cubicBezTo>
                                <a:pt x="9" y="97"/>
                                <a:pt x="19" y="111"/>
                                <a:pt x="31" y="124"/>
                              </a:cubicBezTo>
                              <a:cubicBezTo>
                                <a:pt x="27" y="107"/>
                                <a:pt x="25" y="88"/>
                                <a:pt x="25" y="69"/>
                              </a:cubicBezTo>
                              <a:cubicBezTo>
                                <a:pt x="25" y="64"/>
                                <a:pt x="25" y="60"/>
                                <a:pt x="25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344"/>
                      <wps:cNvSpPr>
                        <a:spLocks/>
                      </wps:cNvSpPr>
                      <wps:spPr bwMode="auto">
                        <a:xfrm>
                          <a:off x="3427" y="1575"/>
                          <a:ext cx="736" cy="395"/>
                        </a:xfrm>
                        <a:custGeom>
                          <a:avLst/>
                          <a:gdLst>
                            <a:gd name="T0" fmla="*/ 1 w 487"/>
                            <a:gd name="T1" fmla="*/ 262 h 262"/>
                            <a:gd name="T2" fmla="*/ 1 w 487"/>
                            <a:gd name="T3" fmla="*/ 262 h 262"/>
                            <a:gd name="T4" fmla="*/ 288 w 487"/>
                            <a:gd name="T5" fmla="*/ 25 h 262"/>
                            <a:gd name="T6" fmla="*/ 487 w 487"/>
                            <a:gd name="T7" fmla="*/ 88 h 262"/>
                            <a:gd name="T8" fmla="*/ 452 w 487"/>
                            <a:gd name="T9" fmla="*/ 38 h 262"/>
                            <a:gd name="T10" fmla="*/ 288 w 487"/>
                            <a:gd name="T11" fmla="*/ 0 h 262"/>
                            <a:gd name="T12" fmla="*/ 4 w 487"/>
                            <a:gd name="T13" fmla="*/ 194 h 262"/>
                            <a:gd name="T14" fmla="*/ 0 w 487"/>
                            <a:gd name="T15" fmla="*/ 238 h 262"/>
                            <a:gd name="T16" fmla="*/ 1 w 487"/>
                            <a:gd name="T17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7" h="262">
                              <a:moveTo>
                                <a:pt x="1" y="262"/>
                              </a:moveTo>
                              <a:lnTo>
                                <a:pt x="1" y="262"/>
                              </a:lnTo>
                              <a:cubicBezTo>
                                <a:pt x="44" y="135"/>
                                <a:pt x="153" y="25"/>
                                <a:pt x="288" y="25"/>
                              </a:cubicBezTo>
                              <a:cubicBezTo>
                                <a:pt x="363" y="25"/>
                                <a:pt x="432" y="49"/>
                                <a:pt x="487" y="88"/>
                              </a:cubicBezTo>
                              <a:cubicBezTo>
                                <a:pt x="477" y="71"/>
                                <a:pt x="465" y="54"/>
                                <a:pt x="452" y="38"/>
                              </a:cubicBezTo>
                              <a:cubicBezTo>
                                <a:pt x="403" y="14"/>
                                <a:pt x="347" y="0"/>
                                <a:pt x="288" y="0"/>
                              </a:cubicBezTo>
                              <a:cubicBezTo>
                                <a:pt x="164" y="0"/>
                                <a:pt x="61" y="85"/>
                                <a:pt x="4" y="194"/>
                              </a:cubicBezTo>
                              <a:cubicBezTo>
                                <a:pt x="1" y="208"/>
                                <a:pt x="0" y="223"/>
                                <a:pt x="0" y="238"/>
                              </a:cubicBezTo>
                              <a:cubicBezTo>
                                <a:pt x="0" y="246"/>
                                <a:pt x="0" y="254"/>
                                <a:pt x="1" y="2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345"/>
                      <wps:cNvSpPr>
                        <a:spLocks/>
                      </wps:cNvSpPr>
                      <wps:spPr bwMode="auto">
                        <a:xfrm>
                          <a:off x="4241" y="1725"/>
                          <a:ext cx="107" cy="232"/>
                        </a:xfrm>
                        <a:custGeom>
                          <a:avLst/>
                          <a:gdLst>
                            <a:gd name="T0" fmla="*/ 0 w 71"/>
                            <a:gd name="T1" fmla="*/ 0 h 154"/>
                            <a:gd name="T2" fmla="*/ 0 w 71"/>
                            <a:gd name="T3" fmla="*/ 0 h 154"/>
                            <a:gd name="T4" fmla="*/ 20 w 71"/>
                            <a:gd name="T5" fmla="*/ 61 h 154"/>
                            <a:gd name="T6" fmla="*/ 64 w 71"/>
                            <a:gd name="T7" fmla="*/ 154 h 154"/>
                            <a:gd name="T8" fmla="*/ 71 w 71"/>
                            <a:gd name="T9" fmla="*/ 100 h 154"/>
                            <a:gd name="T10" fmla="*/ 0 w 71"/>
                            <a:gd name="T11" fmla="*/ 0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5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8" y="19"/>
                                <a:pt x="15" y="40"/>
                                <a:pt x="20" y="61"/>
                              </a:cubicBezTo>
                              <a:cubicBezTo>
                                <a:pt x="40" y="89"/>
                                <a:pt x="55" y="120"/>
                                <a:pt x="64" y="154"/>
                              </a:cubicBezTo>
                              <a:cubicBezTo>
                                <a:pt x="68" y="136"/>
                                <a:pt x="70" y="118"/>
                                <a:pt x="71" y="100"/>
                              </a:cubicBezTo>
                              <a:cubicBezTo>
                                <a:pt x="54" y="63"/>
                                <a:pt x="30" y="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346"/>
                      <wps:cNvSpPr>
                        <a:spLocks/>
                      </wps:cNvSpPr>
                      <wps:spPr bwMode="auto">
                        <a:xfrm>
                          <a:off x="3390" y="2035"/>
                          <a:ext cx="999" cy="514"/>
                        </a:xfrm>
                        <a:custGeom>
                          <a:avLst/>
                          <a:gdLst>
                            <a:gd name="T0" fmla="*/ 632 w 662"/>
                            <a:gd name="T1" fmla="*/ 68 h 341"/>
                            <a:gd name="T2" fmla="*/ 632 w 662"/>
                            <a:gd name="T3" fmla="*/ 68 h 341"/>
                            <a:gd name="T4" fmla="*/ 313 w 662"/>
                            <a:gd name="T5" fmla="*/ 316 h 341"/>
                            <a:gd name="T6" fmla="*/ 59 w 662"/>
                            <a:gd name="T7" fmla="*/ 225 h 341"/>
                            <a:gd name="T8" fmla="*/ 0 w 662"/>
                            <a:gd name="T9" fmla="*/ 177 h 341"/>
                            <a:gd name="T10" fmla="*/ 313 w 662"/>
                            <a:gd name="T11" fmla="*/ 341 h 341"/>
                            <a:gd name="T12" fmla="*/ 662 w 662"/>
                            <a:gd name="T13" fmla="*/ 18 h 341"/>
                            <a:gd name="T14" fmla="*/ 661 w 662"/>
                            <a:gd name="T15" fmla="*/ 0 h 341"/>
                            <a:gd name="T16" fmla="*/ 632 w 662"/>
                            <a:gd name="T17" fmla="*/ 6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62" h="341">
                              <a:moveTo>
                                <a:pt x="632" y="68"/>
                              </a:moveTo>
                              <a:lnTo>
                                <a:pt x="632" y="68"/>
                              </a:lnTo>
                              <a:cubicBezTo>
                                <a:pt x="607" y="209"/>
                                <a:pt x="473" y="316"/>
                                <a:pt x="313" y="316"/>
                              </a:cubicBezTo>
                              <a:cubicBezTo>
                                <a:pt x="198" y="316"/>
                                <a:pt x="111" y="284"/>
                                <a:pt x="59" y="225"/>
                              </a:cubicBezTo>
                              <a:cubicBezTo>
                                <a:pt x="38" y="211"/>
                                <a:pt x="18" y="195"/>
                                <a:pt x="0" y="177"/>
                              </a:cubicBezTo>
                              <a:cubicBezTo>
                                <a:pt x="43" y="282"/>
                                <a:pt x="153" y="341"/>
                                <a:pt x="313" y="341"/>
                              </a:cubicBezTo>
                              <a:cubicBezTo>
                                <a:pt x="505" y="341"/>
                                <a:pt x="662" y="196"/>
                                <a:pt x="662" y="18"/>
                              </a:cubicBezTo>
                              <a:cubicBezTo>
                                <a:pt x="662" y="12"/>
                                <a:pt x="662" y="6"/>
                                <a:pt x="661" y="0"/>
                              </a:cubicBezTo>
                              <a:cubicBezTo>
                                <a:pt x="654" y="23"/>
                                <a:pt x="644" y="46"/>
                                <a:pt x="632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347"/>
                      <wps:cNvSpPr>
                        <a:spLocks/>
                      </wps:cNvSpPr>
                      <wps:spPr bwMode="auto">
                        <a:xfrm>
                          <a:off x="3916" y="1500"/>
                          <a:ext cx="325" cy="225"/>
                        </a:xfrm>
                        <a:custGeom>
                          <a:avLst/>
                          <a:gdLst>
                            <a:gd name="T0" fmla="*/ 128 w 215"/>
                            <a:gd name="T1" fmla="*/ 88 h 149"/>
                            <a:gd name="T2" fmla="*/ 128 w 215"/>
                            <a:gd name="T3" fmla="*/ 88 h 149"/>
                            <a:gd name="T4" fmla="*/ 215 w 215"/>
                            <a:gd name="T5" fmla="*/ 149 h 149"/>
                            <a:gd name="T6" fmla="*/ 109 w 215"/>
                            <a:gd name="T7" fmla="*/ 14 h 149"/>
                            <a:gd name="T8" fmla="*/ 0 w 215"/>
                            <a:gd name="T9" fmla="*/ 0 h 149"/>
                            <a:gd name="T10" fmla="*/ 128 w 215"/>
                            <a:gd name="T11" fmla="*/ 88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5" h="149">
                              <a:moveTo>
                                <a:pt x="128" y="88"/>
                              </a:moveTo>
                              <a:lnTo>
                                <a:pt x="128" y="88"/>
                              </a:lnTo>
                              <a:cubicBezTo>
                                <a:pt x="160" y="104"/>
                                <a:pt x="189" y="125"/>
                                <a:pt x="215" y="149"/>
                              </a:cubicBezTo>
                              <a:cubicBezTo>
                                <a:pt x="191" y="96"/>
                                <a:pt x="155" y="49"/>
                                <a:pt x="109" y="14"/>
                              </a:cubicBezTo>
                              <a:cubicBezTo>
                                <a:pt x="78" y="6"/>
                                <a:pt x="42" y="1"/>
                                <a:pt x="0" y="0"/>
                              </a:cubicBezTo>
                              <a:cubicBezTo>
                                <a:pt x="50" y="18"/>
                                <a:pt x="94" y="49"/>
                                <a:pt x="128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348"/>
                      <wps:cNvSpPr>
                        <a:spLocks/>
                      </wps:cNvSpPr>
                      <wps:spPr bwMode="auto">
                        <a:xfrm>
                          <a:off x="3408" y="2228"/>
                          <a:ext cx="498" cy="229"/>
                        </a:xfrm>
                        <a:custGeom>
                          <a:avLst/>
                          <a:gdLst>
                            <a:gd name="T0" fmla="*/ 330 w 330"/>
                            <a:gd name="T1" fmla="*/ 138 h 152"/>
                            <a:gd name="T2" fmla="*/ 330 w 330"/>
                            <a:gd name="T3" fmla="*/ 138 h 152"/>
                            <a:gd name="T4" fmla="*/ 326 w 330"/>
                            <a:gd name="T5" fmla="*/ 138 h 152"/>
                            <a:gd name="T6" fmla="*/ 165 w 330"/>
                            <a:gd name="T7" fmla="*/ 102 h 152"/>
                            <a:gd name="T8" fmla="*/ 0 w 330"/>
                            <a:gd name="T9" fmla="*/ 0 h 152"/>
                            <a:gd name="T10" fmla="*/ 47 w 330"/>
                            <a:gd name="T11" fmla="*/ 97 h 152"/>
                            <a:gd name="T12" fmla="*/ 234 w 330"/>
                            <a:gd name="T13" fmla="*/ 152 h 152"/>
                            <a:gd name="T14" fmla="*/ 330 w 330"/>
                            <a:gd name="T15" fmla="*/ 138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0" h="152">
                              <a:moveTo>
                                <a:pt x="330" y="138"/>
                              </a:moveTo>
                              <a:lnTo>
                                <a:pt x="330" y="138"/>
                              </a:lnTo>
                              <a:cubicBezTo>
                                <a:pt x="329" y="138"/>
                                <a:pt x="327" y="138"/>
                                <a:pt x="326" y="138"/>
                              </a:cubicBezTo>
                              <a:cubicBezTo>
                                <a:pt x="268" y="138"/>
                                <a:pt x="213" y="125"/>
                                <a:pt x="165" y="102"/>
                              </a:cubicBezTo>
                              <a:cubicBezTo>
                                <a:pt x="99" y="87"/>
                                <a:pt x="42" y="50"/>
                                <a:pt x="0" y="0"/>
                              </a:cubicBezTo>
                              <a:cubicBezTo>
                                <a:pt x="8" y="38"/>
                                <a:pt x="24" y="70"/>
                                <a:pt x="47" y="97"/>
                              </a:cubicBezTo>
                              <a:cubicBezTo>
                                <a:pt x="101" y="131"/>
                                <a:pt x="165" y="152"/>
                                <a:pt x="234" y="152"/>
                              </a:cubicBezTo>
                              <a:cubicBezTo>
                                <a:pt x="267" y="152"/>
                                <a:pt x="299" y="147"/>
                                <a:pt x="330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49"/>
                      <wps:cNvSpPr>
                        <a:spLocks/>
                      </wps:cNvSpPr>
                      <wps:spPr bwMode="auto">
                        <a:xfrm>
                          <a:off x="3916" y="1708"/>
                          <a:ext cx="369" cy="659"/>
                        </a:xfrm>
                        <a:custGeom>
                          <a:avLst/>
                          <a:gdLst>
                            <a:gd name="T0" fmla="*/ 235 w 244"/>
                            <a:gd name="T1" fmla="*/ 72 h 437"/>
                            <a:gd name="T2" fmla="*/ 235 w 244"/>
                            <a:gd name="T3" fmla="*/ 72 h 437"/>
                            <a:gd name="T4" fmla="*/ 163 w 244"/>
                            <a:gd name="T5" fmla="*/ 0 h 437"/>
                            <a:gd name="T6" fmla="*/ 202 w 244"/>
                            <a:gd name="T7" fmla="*/ 150 h 437"/>
                            <a:gd name="T8" fmla="*/ 0 w 244"/>
                            <a:gd name="T9" fmla="*/ 437 h 437"/>
                            <a:gd name="T10" fmla="*/ 176 w 244"/>
                            <a:gd name="T11" fmla="*/ 355 h 437"/>
                            <a:gd name="T12" fmla="*/ 244 w 244"/>
                            <a:gd name="T13" fmla="*/ 150 h 437"/>
                            <a:gd name="T14" fmla="*/ 235 w 244"/>
                            <a:gd name="T15" fmla="*/ 72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4" h="437">
                              <a:moveTo>
                                <a:pt x="235" y="72"/>
                              </a:moveTo>
                              <a:lnTo>
                                <a:pt x="235" y="72"/>
                              </a:lnTo>
                              <a:cubicBezTo>
                                <a:pt x="215" y="45"/>
                                <a:pt x="191" y="20"/>
                                <a:pt x="163" y="0"/>
                              </a:cubicBezTo>
                              <a:cubicBezTo>
                                <a:pt x="188" y="45"/>
                                <a:pt x="202" y="96"/>
                                <a:pt x="202" y="150"/>
                              </a:cubicBezTo>
                              <a:cubicBezTo>
                                <a:pt x="202" y="282"/>
                                <a:pt x="118" y="395"/>
                                <a:pt x="0" y="437"/>
                              </a:cubicBezTo>
                              <a:cubicBezTo>
                                <a:pt x="68" y="434"/>
                                <a:pt x="129" y="402"/>
                                <a:pt x="176" y="355"/>
                              </a:cubicBezTo>
                              <a:cubicBezTo>
                                <a:pt x="219" y="297"/>
                                <a:pt x="244" y="227"/>
                                <a:pt x="244" y="150"/>
                              </a:cubicBezTo>
                              <a:cubicBezTo>
                                <a:pt x="244" y="123"/>
                                <a:pt x="241" y="97"/>
                                <a:pt x="235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350"/>
                      <wps:cNvSpPr>
                        <a:spLocks/>
                      </wps:cNvSpPr>
                      <wps:spPr bwMode="auto">
                        <a:xfrm>
                          <a:off x="3237" y="1412"/>
                          <a:ext cx="669" cy="890"/>
                        </a:xfrm>
                        <a:custGeom>
                          <a:avLst/>
                          <a:gdLst>
                            <a:gd name="T0" fmla="*/ 42 w 443"/>
                            <a:gd name="T1" fmla="*/ 346 h 590"/>
                            <a:gd name="T2" fmla="*/ 42 w 443"/>
                            <a:gd name="T3" fmla="*/ 346 h 590"/>
                            <a:gd name="T4" fmla="*/ 278 w 443"/>
                            <a:gd name="T5" fmla="*/ 48 h 590"/>
                            <a:gd name="T6" fmla="*/ 439 w 443"/>
                            <a:gd name="T7" fmla="*/ 13 h 590"/>
                            <a:gd name="T8" fmla="*/ 443 w 443"/>
                            <a:gd name="T9" fmla="*/ 13 h 590"/>
                            <a:gd name="T10" fmla="*/ 347 w 443"/>
                            <a:gd name="T11" fmla="*/ 0 h 590"/>
                            <a:gd name="T12" fmla="*/ 0 w 443"/>
                            <a:gd name="T13" fmla="*/ 346 h 590"/>
                            <a:gd name="T14" fmla="*/ 101 w 443"/>
                            <a:gd name="T15" fmla="*/ 590 h 590"/>
                            <a:gd name="T16" fmla="*/ 83 w 443"/>
                            <a:gd name="T17" fmla="*/ 498 h 590"/>
                            <a:gd name="T18" fmla="*/ 42 w 443"/>
                            <a:gd name="T19" fmla="*/ 346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3" h="590">
                              <a:moveTo>
                                <a:pt x="42" y="346"/>
                              </a:moveTo>
                              <a:lnTo>
                                <a:pt x="42" y="346"/>
                              </a:lnTo>
                              <a:cubicBezTo>
                                <a:pt x="42" y="201"/>
                                <a:pt x="143" y="80"/>
                                <a:pt x="278" y="48"/>
                              </a:cubicBezTo>
                              <a:cubicBezTo>
                                <a:pt x="326" y="26"/>
                                <a:pt x="381" y="13"/>
                                <a:pt x="439" y="13"/>
                              </a:cubicBezTo>
                              <a:cubicBezTo>
                                <a:pt x="440" y="13"/>
                                <a:pt x="442" y="13"/>
                                <a:pt x="443" y="13"/>
                              </a:cubicBezTo>
                              <a:cubicBezTo>
                                <a:pt x="412" y="5"/>
                                <a:pt x="380" y="0"/>
                                <a:pt x="347" y="0"/>
                              </a:cubicBezTo>
                              <a:cubicBezTo>
                                <a:pt x="156" y="0"/>
                                <a:pt x="0" y="155"/>
                                <a:pt x="0" y="346"/>
                              </a:cubicBezTo>
                              <a:cubicBezTo>
                                <a:pt x="0" y="441"/>
                                <a:pt x="39" y="528"/>
                                <a:pt x="101" y="590"/>
                              </a:cubicBezTo>
                              <a:cubicBezTo>
                                <a:pt x="90" y="563"/>
                                <a:pt x="84" y="532"/>
                                <a:pt x="83" y="498"/>
                              </a:cubicBezTo>
                              <a:cubicBezTo>
                                <a:pt x="57" y="453"/>
                                <a:pt x="42" y="401"/>
                                <a:pt x="42" y="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351"/>
                      <wps:cNvSpPr>
                        <a:spLocks/>
                      </wps:cNvSpPr>
                      <wps:spPr bwMode="auto">
                        <a:xfrm>
                          <a:off x="4110" y="1633"/>
                          <a:ext cx="161" cy="184"/>
                        </a:xfrm>
                        <a:custGeom>
                          <a:avLst/>
                          <a:gdLst>
                            <a:gd name="T0" fmla="*/ 107 w 107"/>
                            <a:gd name="T1" fmla="*/ 122 h 122"/>
                            <a:gd name="T2" fmla="*/ 107 w 107"/>
                            <a:gd name="T3" fmla="*/ 122 h 122"/>
                            <a:gd name="T4" fmla="*/ 87 w 107"/>
                            <a:gd name="T5" fmla="*/ 61 h 122"/>
                            <a:gd name="T6" fmla="*/ 0 w 107"/>
                            <a:gd name="T7" fmla="*/ 0 h 122"/>
                            <a:gd name="T8" fmla="*/ 35 w 107"/>
                            <a:gd name="T9" fmla="*/ 50 h 122"/>
                            <a:gd name="T10" fmla="*/ 107 w 107"/>
                            <a:gd name="T11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22">
                              <a:moveTo>
                                <a:pt x="107" y="122"/>
                              </a:moveTo>
                              <a:lnTo>
                                <a:pt x="107" y="122"/>
                              </a:lnTo>
                              <a:cubicBezTo>
                                <a:pt x="102" y="101"/>
                                <a:pt x="95" y="80"/>
                                <a:pt x="87" y="61"/>
                              </a:cubicBezTo>
                              <a:cubicBezTo>
                                <a:pt x="61" y="37"/>
                                <a:pt x="32" y="16"/>
                                <a:pt x="0" y="0"/>
                              </a:cubicBezTo>
                              <a:cubicBezTo>
                                <a:pt x="13" y="16"/>
                                <a:pt x="25" y="33"/>
                                <a:pt x="35" y="50"/>
                              </a:cubicBezTo>
                              <a:cubicBezTo>
                                <a:pt x="63" y="70"/>
                                <a:pt x="87" y="95"/>
                                <a:pt x="107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352"/>
                      <wps:cNvSpPr>
                        <a:spLocks/>
                      </wps:cNvSpPr>
                      <wps:spPr bwMode="auto">
                        <a:xfrm>
                          <a:off x="3363" y="2163"/>
                          <a:ext cx="116" cy="211"/>
                        </a:xfrm>
                        <a:custGeom>
                          <a:avLst/>
                          <a:gdLst>
                            <a:gd name="T0" fmla="*/ 77 w 77"/>
                            <a:gd name="T1" fmla="*/ 140 h 140"/>
                            <a:gd name="T2" fmla="*/ 77 w 77"/>
                            <a:gd name="T3" fmla="*/ 140 h 140"/>
                            <a:gd name="T4" fmla="*/ 30 w 77"/>
                            <a:gd name="T5" fmla="*/ 43 h 140"/>
                            <a:gd name="T6" fmla="*/ 0 w 77"/>
                            <a:gd name="T7" fmla="*/ 0 h 140"/>
                            <a:gd name="T8" fmla="*/ 18 w 77"/>
                            <a:gd name="T9" fmla="*/ 92 h 140"/>
                            <a:gd name="T10" fmla="*/ 77 w 77"/>
                            <a:gd name="T11" fmla="*/ 14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77" y="140"/>
                              </a:moveTo>
                              <a:lnTo>
                                <a:pt x="77" y="140"/>
                              </a:lnTo>
                              <a:cubicBezTo>
                                <a:pt x="54" y="113"/>
                                <a:pt x="38" y="81"/>
                                <a:pt x="30" y="43"/>
                              </a:cubicBezTo>
                              <a:cubicBezTo>
                                <a:pt x="18" y="30"/>
                                <a:pt x="8" y="16"/>
                                <a:pt x="0" y="0"/>
                              </a:cubicBezTo>
                              <a:cubicBezTo>
                                <a:pt x="1" y="34"/>
                                <a:pt x="7" y="65"/>
                                <a:pt x="18" y="92"/>
                              </a:cubicBezTo>
                              <a:cubicBezTo>
                                <a:pt x="36" y="110"/>
                                <a:pt x="56" y="126"/>
                                <a:pt x="7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353"/>
                      <wps:cNvSpPr>
                        <a:spLocks/>
                      </wps:cNvSpPr>
                      <wps:spPr bwMode="auto">
                        <a:xfrm>
                          <a:off x="3906" y="1432"/>
                          <a:ext cx="512" cy="603"/>
                        </a:xfrm>
                        <a:custGeom>
                          <a:avLst/>
                          <a:gdLst>
                            <a:gd name="T0" fmla="*/ 293 w 339"/>
                            <a:gd name="T1" fmla="*/ 278 h 400"/>
                            <a:gd name="T2" fmla="*/ 293 w 339"/>
                            <a:gd name="T3" fmla="*/ 278 h 400"/>
                            <a:gd name="T4" fmla="*/ 293 w 339"/>
                            <a:gd name="T5" fmla="*/ 294 h 400"/>
                            <a:gd name="T6" fmla="*/ 319 w 339"/>
                            <a:gd name="T7" fmla="*/ 400 h 400"/>
                            <a:gd name="T8" fmla="*/ 339 w 339"/>
                            <a:gd name="T9" fmla="*/ 278 h 400"/>
                            <a:gd name="T10" fmla="*/ 0 w 339"/>
                            <a:gd name="T11" fmla="*/ 0 h 400"/>
                            <a:gd name="T12" fmla="*/ 116 w 339"/>
                            <a:gd name="T13" fmla="*/ 59 h 400"/>
                            <a:gd name="T14" fmla="*/ 293 w 339"/>
                            <a:gd name="T15" fmla="*/ 278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9" h="400">
                              <a:moveTo>
                                <a:pt x="293" y="278"/>
                              </a:moveTo>
                              <a:lnTo>
                                <a:pt x="293" y="278"/>
                              </a:lnTo>
                              <a:cubicBezTo>
                                <a:pt x="293" y="284"/>
                                <a:pt x="293" y="289"/>
                                <a:pt x="293" y="294"/>
                              </a:cubicBezTo>
                              <a:cubicBezTo>
                                <a:pt x="308" y="327"/>
                                <a:pt x="317" y="362"/>
                                <a:pt x="319" y="400"/>
                              </a:cubicBezTo>
                              <a:cubicBezTo>
                                <a:pt x="332" y="360"/>
                                <a:pt x="339" y="319"/>
                                <a:pt x="339" y="278"/>
                              </a:cubicBezTo>
                              <a:cubicBezTo>
                                <a:pt x="339" y="107"/>
                                <a:pt x="209" y="1"/>
                                <a:pt x="0" y="0"/>
                              </a:cubicBezTo>
                              <a:cubicBezTo>
                                <a:pt x="42" y="12"/>
                                <a:pt x="82" y="32"/>
                                <a:pt x="116" y="59"/>
                              </a:cubicBezTo>
                              <a:cubicBezTo>
                                <a:pt x="273" y="99"/>
                                <a:pt x="293" y="221"/>
                                <a:pt x="293" y="2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54"/>
                      <wps:cNvSpPr>
                        <a:spLocks/>
                      </wps:cNvSpPr>
                      <wps:spPr bwMode="auto">
                        <a:xfrm>
                          <a:off x="3399" y="1970"/>
                          <a:ext cx="517" cy="424"/>
                        </a:xfrm>
                        <a:custGeom>
                          <a:avLst/>
                          <a:gdLst>
                            <a:gd name="T0" fmla="*/ 343 w 343"/>
                            <a:gd name="T1" fmla="*/ 263 h 281"/>
                            <a:gd name="T2" fmla="*/ 343 w 343"/>
                            <a:gd name="T3" fmla="*/ 263 h 281"/>
                            <a:gd name="T4" fmla="*/ 332 w 343"/>
                            <a:gd name="T5" fmla="*/ 264 h 281"/>
                            <a:gd name="T6" fmla="*/ 20 w 343"/>
                            <a:gd name="T7" fmla="*/ 0 h 281"/>
                            <a:gd name="T8" fmla="*/ 0 w 343"/>
                            <a:gd name="T9" fmla="*/ 102 h 281"/>
                            <a:gd name="T10" fmla="*/ 171 w 343"/>
                            <a:gd name="T11" fmla="*/ 273 h 281"/>
                            <a:gd name="T12" fmla="*/ 240 w 343"/>
                            <a:gd name="T13" fmla="*/ 281 h 281"/>
                            <a:gd name="T14" fmla="*/ 343 w 343"/>
                            <a:gd name="T15" fmla="*/ 263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3" h="281">
                              <a:moveTo>
                                <a:pt x="343" y="263"/>
                              </a:moveTo>
                              <a:lnTo>
                                <a:pt x="343" y="263"/>
                              </a:lnTo>
                              <a:cubicBezTo>
                                <a:pt x="340" y="263"/>
                                <a:pt x="336" y="264"/>
                                <a:pt x="332" y="264"/>
                              </a:cubicBezTo>
                              <a:cubicBezTo>
                                <a:pt x="168" y="264"/>
                                <a:pt x="33" y="147"/>
                                <a:pt x="20" y="0"/>
                              </a:cubicBezTo>
                              <a:cubicBezTo>
                                <a:pt x="9" y="33"/>
                                <a:pt x="2" y="68"/>
                                <a:pt x="0" y="102"/>
                              </a:cubicBezTo>
                              <a:cubicBezTo>
                                <a:pt x="33" y="176"/>
                                <a:pt x="94" y="237"/>
                                <a:pt x="171" y="273"/>
                              </a:cubicBezTo>
                              <a:cubicBezTo>
                                <a:pt x="193" y="278"/>
                                <a:pt x="216" y="281"/>
                                <a:pt x="240" y="281"/>
                              </a:cubicBezTo>
                              <a:cubicBezTo>
                                <a:pt x="276" y="281"/>
                                <a:pt x="311" y="275"/>
                                <a:pt x="343" y="2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355"/>
                      <wps:cNvSpPr>
                        <a:spLocks/>
                      </wps:cNvSpPr>
                      <wps:spPr bwMode="auto">
                        <a:xfrm>
                          <a:off x="3360" y="1473"/>
                          <a:ext cx="556" cy="568"/>
                        </a:xfrm>
                        <a:custGeom>
                          <a:avLst/>
                          <a:gdLst>
                            <a:gd name="T0" fmla="*/ 0 w 369"/>
                            <a:gd name="T1" fmla="*/ 306 h 377"/>
                            <a:gd name="T2" fmla="*/ 0 w 369"/>
                            <a:gd name="T3" fmla="*/ 306 h 377"/>
                            <a:gd name="T4" fmla="*/ 8 w 369"/>
                            <a:gd name="T5" fmla="*/ 377 h 377"/>
                            <a:gd name="T6" fmla="*/ 49 w 369"/>
                            <a:gd name="T7" fmla="*/ 262 h 377"/>
                            <a:gd name="T8" fmla="*/ 358 w 369"/>
                            <a:gd name="T9" fmla="*/ 18 h 377"/>
                            <a:gd name="T10" fmla="*/ 369 w 369"/>
                            <a:gd name="T11" fmla="*/ 18 h 377"/>
                            <a:gd name="T12" fmla="*/ 266 w 369"/>
                            <a:gd name="T13" fmla="*/ 0 h 377"/>
                            <a:gd name="T14" fmla="*/ 197 w 369"/>
                            <a:gd name="T15" fmla="*/ 8 h 377"/>
                            <a:gd name="T16" fmla="*/ 0 w 369"/>
                            <a:gd name="T17" fmla="*/ 30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9" h="377">
                              <a:moveTo>
                                <a:pt x="0" y="306"/>
                              </a:moveTo>
                              <a:lnTo>
                                <a:pt x="0" y="306"/>
                              </a:lnTo>
                              <a:cubicBezTo>
                                <a:pt x="0" y="330"/>
                                <a:pt x="3" y="354"/>
                                <a:pt x="8" y="377"/>
                              </a:cubicBezTo>
                              <a:cubicBezTo>
                                <a:pt x="16" y="338"/>
                                <a:pt x="29" y="298"/>
                                <a:pt x="49" y="262"/>
                              </a:cubicBezTo>
                              <a:cubicBezTo>
                                <a:pt x="72" y="124"/>
                                <a:pt x="202" y="18"/>
                                <a:pt x="358" y="18"/>
                              </a:cubicBezTo>
                              <a:cubicBezTo>
                                <a:pt x="362" y="18"/>
                                <a:pt x="365" y="18"/>
                                <a:pt x="369" y="18"/>
                              </a:cubicBezTo>
                              <a:cubicBezTo>
                                <a:pt x="337" y="7"/>
                                <a:pt x="302" y="0"/>
                                <a:pt x="266" y="0"/>
                              </a:cubicBezTo>
                              <a:cubicBezTo>
                                <a:pt x="242" y="0"/>
                                <a:pt x="219" y="3"/>
                                <a:pt x="197" y="8"/>
                              </a:cubicBezTo>
                              <a:cubicBezTo>
                                <a:pt x="80" y="63"/>
                                <a:pt x="0" y="176"/>
                                <a:pt x="0" y="3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356"/>
                      <wps:cNvSpPr>
                        <a:spLocks/>
                      </wps:cNvSpPr>
                      <wps:spPr bwMode="auto">
                        <a:xfrm>
                          <a:off x="3906" y="1957"/>
                          <a:ext cx="445" cy="479"/>
                        </a:xfrm>
                        <a:custGeom>
                          <a:avLst/>
                          <a:gdLst>
                            <a:gd name="T0" fmla="*/ 286 w 295"/>
                            <a:gd name="T1" fmla="*/ 0 h 318"/>
                            <a:gd name="T2" fmla="*/ 286 w 295"/>
                            <a:gd name="T3" fmla="*/ 0 h 318"/>
                            <a:gd name="T4" fmla="*/ 183 w 295"/>
                            <a:gd name="T5" fmla="*/ 190 h 318"/>
                            <a:gd name="T6" fmla="*/ 0 w 295"/>
                            <a:gd name="T7" fmla="*/ 318 h 318"/>
                            <a:gd name="T8" fmla="*/ 243 w 295"/>
                            <a:gd name="T9" fmla="*/ 192 h 318"/>
                            <a:gd name="T10" fmla="*/ 290 w 295"/>
                            <a:gd name="T11" fmla="*/ 120 h 318"/>
                            <a:gd name="T12" fmla="*/ 295 w 295"/>
                            <a:gd name="T13" fmla="*/ 70 h 318"/>
                            <a:gd name="T14" fmla="*/ 286 w 295"/>
                            <a:gd name="T15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5" h="318">
                              <a:moveTo>
                                <a:pt x="286" y="0"/>
                              </a:moveTo>
                              <a:lnTo>
                                <a:pt x="286" y="0"/>
                              </a:lnTo>
                              <a:cubicBezTo>
                                <a:pt x="271" y="70"/>
                                <a:pt x="234" y="139"/>
                                <a:pt x="183" y="190"/>
                              </a:cubicBezTo>
                              <a:cubicBezTo>
                                <a:pt x="138" y="251"/>
                                <a:pt x="74" y="297"/>
                                <a:pt x="0" y="318"/>
                              </a:cubicBezTo>
                              <a:cubicBezTo>
                                <a:pt x="92" y="317"/>
                                <a:pt x="178" y="272"/>
                                <a:pt x="243" y="192"/>
                              </a:cubicBezTo>
                              <a:cubicBezTo>
                                <a:pt x="261" y="169"/>
                                <a:pt x="277" y="145"/>
                                <a:pt x="290" y="120"/>
                              </a:cubicBezTo>
                              <a:cubicBezTo>
                                <a:pt x="293" y="104"/>
                                <a:pt x="295" y="87"/>
                                <a:pt x="295" y="70"/>
                              </a:cubicBezTo>
                              <a:cubicBezTo>
                                <a:pt x="295" y="46"/>
                                <a:pt x="292" y="23"/>
                                <a:pt x="2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357"/>
                      <wps:cNvSpPr>
                        <a:spLocks/>
                      </wps:cNvSpPr>
                      <wps:spPr bwMode="auto">
                        <a:xfrm>
                          <a:off x="3372" y="1868"/>
                          <a:ext cx="61" cy="256"/>
                        </a:xfrm>
                        <a:custGeom>
                          <a:avLst/>
                          <a:gdLst>
                            <a:gd name="T0" fmla="*/ 37 w 41"/>
                            <a:gd name="T1" fmla="*/ 44 h 170"/>
                            <a:gd name="T2" fmla="*/ 37 w 41"/>
                            <a:gd name="T3" fmla="*/ 44 h 170"/>
                            <a:gd name="T4" fmla="*/ 41 w 41"/>
                            <a:gd name="T5" fmla="*/ 0 h 170"/>
                            <a:gd name="T6" fmla="*/ 0 w 41"/>
                            <a:gd name="T7" fmla="*/ 115 h 170"/>
                            <a:gd name="T8" fmla="*/ 18 w 41"/>
                            <a:gd name="T9" fmla="*/ 170 h 170"/>
                            <a:gd name="T10" fmla="*/ 38 w 41"/>
                            <a:gd name="T11" fmla="*/ 68 h 170"/>
                            <a:gd name="T12" fmla="*/ 37 w 41"/>
                            <a:gd name="T13" fmla="*/ 44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70">
                              <a:moveTo>
                                <a:pt x="37" y="44"/>
                              </a:moveTo>
                              <a:lnTo>
                                <a:pt x="37" y="44"/>
                              </a:lnTo>
                              <a:cubicBezTo>
                                <a:pt x="37" y="29"/>
                                <a:pt x="38" y="14"/>
                                <a:pt x="41" y="0"/>
                              </a:cubicBezTo>
                              <a:cubicBezTo>
                                <a:pt x="21" y="36"/>
                                <a:pt x="8" y="76"/>
                                <a:pt x="0" y="115"/>
                              </a:cubicBezTo>
                              <a:cubicBezTo>
                                <a:pt x="4" y="134"/>
                                <a:pt x="11" y="152"/>
                                <a:pt x="18" y="170"/>
                              </a:cubicBezTo>
                              <a:cubicBezTo>
                                <a:pt x="20" y="136"/>
                                <a:pt x="27" y="101"/>
                                <a:pt x="38" y="68"/>
                              </a:cubicBezTo>
                              <a:cubicBezTo>
                                <a:pt x="37" y="60"/>
                                <a:pt x="37" y="52"/>
                                <a:pt x="37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358"/>
                      <wps:cNvSpPr>
                        <a:spLocks/>
                      </wps:cNvSpPr>
                      <wps:spPr bwMode="auto">
                        <a:xfrm>
                          <a:off x="4338" y="1875"/>
                          <a:ext cx="49" cy="263"/>
                        </a:xfrm>
                        <a:custGeom>
                          <a:avLst/>
                          <a:gdLst>
                            <a:gd name="T0" fmla="*/ 0 w 33"/>
                            <a:gd name="T1" fmla="*/ 54 h 174"/>
                            <a:gd name="T2" fmla="*/ 0 w 33"/>
                            <a:gd name="T3" fmla="*/ 54 h 174"/>
                            <a:gd name="T4" fmla="*/ 9 w 33"/>
                            <a:gd name="T5" fmla="*/ 124 h 174"/>
                            <a:gd name="T6" fmla="*/ 4 w 33"/>
                            <a:gd name="T7" fmla="*/ 174 h 174"/>
                            <a:gd name="T8" fmla="*/ 33 w 33"/>
                            <a:gd name="T9" fmla="*/ 106 h 174"/>
                            <a:gd name="T10" fmla="*/ 7 w 33"/>
                            <a:gd name="T11" fmla="*/ 0 h 174"/>
                            <a:gd name="T12" fmla="*/ 0 w 33"/>
                            <a:gd name="T13" fmla="*/ 5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3" h="174">
                              <a:moveTo>
                                <a:pt x="0" y="54"/>
                              </a:moveTo>
                              <a:lnTo>
                                <a:pt x="0" y="54"/>
                              </a:lnTo>
                              <a:cubicBezTo>
                                <a:pt x="6" y="77"/>
                                <a:pt x="9" y="100"/>
                                <a:pt x="9" y="124"/>
                              </a:cubicBezTo>
                              <a:cubicBezTo>
                                <a:pt x="9" y="141"/>
                                <a:pt x="7" y="158"/>
                                <a:pt x="4" y="174"/>
                              </a:cubicBezTo>
                              <a:cubicBezTo>
                                <a:pt x="16" y="152"/>
                                <a:pt x="26" y="129"/>
                                <a:pt x="33" y="106"/>
                              </a:cubicBezTo>
                              <a:cubicBezTo>
                                <a:pt x="31" y="68"/>
                                <a:pt x="22" y="33"/>
                                <a:pt x="7" y="0"/>
                              </a:cubicBezTo>
                              <a:cubicBezTo>
                                <a:pt x="6" y="18"/>
                                <a:pt x="4" y="36"/>
                                <a:pt x="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359"/>
                      <wps:cNvSpPr>
                        <a:spLocks/>
                      </wps:cNvSpPr>
                      <wps:spPr bwMode="auto">
                        <a:xfrm>
                          <a:off x="3657" y="1432"/>
                          <a:ext cx="424" cy="89"/>
                        </a:xfrm>
                        <a:custGeom>
                          <a:avLst/>
                          <a:gdLst>
                            <a:gd name="T0" fmla="*/ 0 w 281"/>
                            <a:gd name="T1" fmla="*/ 35 h 59"/>
                            <a:gd name="T2" fmla="*/ 0 w 281"/>
                            <a:gd name="T3" fmla="*/ 35 h 59"/>
                            <a:gd name="T4" fmla="*/ 69 w 281"/>
                            <a:gd name="T5" fmla="*/ 27 h 59"/>
                            <a:gd name="T6" fmla="*/ 172 w 281"/>
                            <a:gd name="T7" fmla="*/ 45 h 59"/>
                            <a:gd name="T8" fmla="*/ 281 w 281"/>
                            <a:gd name="T9" fmla="*/ 59 h 59"/>
                            <a:gd name="T10" fmla="*/ 165 w 281"/>
                            <a:gd name="T11" fmla="*/ 0 h 59"/>
                            <a:gd name="T12" fmla="*/ 161 w 281"/>
                            <a:gd name="T13" fmla="*/ 0 h 59"/>
                            <a:gd name="T14" fmla="*/ 0 w 281"/>
                            <a:gd name="T15" fmla="*/ 3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1" h="59"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ubicBezTo>
                                <a:pt x="22" y="30"/>
                                <a:pt x="45" y="27"/>
                                <a:pt x="69" y="27"/>
                              </a:cubicBezTo>
                              <a:cubicBezTo>
                                <a:pt x="105" y="27"/>
                                <a:pt x="140" y="34"/>
                                <a:pt x="172" y="45"/>
                              </a:cubicBezTo>
                              <a:cubicBezTo>
                                <a:pt x="214" y="46"/>
                                <a:pt x="250" y="51"/>
                                <a:pt x="281" y="59"/>
                              </a:cubicBezTo>
                              <a:cubicBezTo>
                                <a:pt x="247" y="32"/>
                                <a:pt x="207" y="12"/>
                                <a:pt x="165" y="0"/>
                              </a:cubicBezTo>
                              <a:cubicBezTo>
                                <a:pt x="164" y="0"/>
                                <a:pt x="162" y="0"/>
                                <a:pt x="161" y="0"/>
                              </a:cubicBezTo>
                              <a:cubicBezTo>
                                <a:pt x="103" y="0"/>
                                <a:pt x="48" y="13"/>
                                <a:pt x="0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60"/>
                      <wps:cNvSpPr>
                        <a:spLocks/>
                      </wps:cNvSpPr>
                      <wps:spPr bwMode="auto">
                        <a:xfrm>
                          <a:off x="3657" y="2243"/>
                          <a:ext cx="525" cy="193"/>
                        </a:xfrm>
                        <a:custGeom>
                          <a:avLst/>
                          <a:gdLst>
                            <a:gd name="T0" fmla="*/ 69 w 348"/>
                            <a:gd name="T1" fmla="*/ 100 h 128"/>
                            <a:gd name="T2" fmla="*/ 69 w 348"/>
                            <a:gd name="T3" fmla="*/ 100 h 128"/>
                            <a:gd name="T4" fmla="*/ 0 w 348"/>
                            <a:gd name="T5" fmla="*/ 92 h 128"/>
                            <a:gd name="T6" fmla="*/ 161 w 348"/>
                            <a:gd name="T7" fmla="*/ 128 h 128"/>
                            <a:gd name="T8" fmla="*/ 165 w 348"/>
                            <a:gd name="T9" fmla="*/ 128 h 128"/>
                            <a:gd name="T10" fmla="*/ 348 w 348"/>
                            <a:gd name="T11" fmla="*/ 0 h 128"/>
                            <a:gd name="T12" fmla="*/ 172 w 348"/>
                            <a:gd name="T13" fmla="*/ 82 h 128"/>
                            <a:gd name="T14" fmla="*/ 69 w 348"/>
                            <a:gd name="T15" fmla="*/ 10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8" h="128">
                              <a:moveTo>
                                <a:pt x="69" y="100"/>
                              </a:moveTo>
                              <a:lnTo>
                                <a:pt x="69" y="100"/>
                              </a:lnTo>
                              <a:cubicBezTo>
                                <a:pt x="45" y="100"/>
                                <a:pt x="22" y="97"/>
                                <a:pt x="0" y="92"/>
                              </a:cubicBezTo>
                              <a:cubicBezTo>
                                <a:pt x="48" y="115"/>
                                <a:pt x="103" y="128"/>
                                <a:pt x="161" y="128"/>
                              </a:cubicBezTo>
                              <a:cubicBezTo>
                                <a:pt x="162" y="128"/>
                                <a:pt x="164" y="128"/>
                                <a:pt x="165" y="128"/>
                              </a:cubicBezTo>
                              <a:cubicBezTo>
                                <a:pt x="239" y="107"/>
                                <a:pt x="304" y="61"/>
                                <a:pt x="348" y="0"/>
                              </a:cubicBezTo>
                              <a:cubicBezTo>
                                <a:pt x="301" y="47"/>
                                <a:pt x="240" y="79"/>
                                <a:pt x="172" y="82"/>
                              </a:cubicBezTo>
                              <a:cubicBezTo>
                                <a:pt x="140" y="94"/>
                                <a:pt x="105" y="100"/>
                                <a:pt x="69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61"/>
                      <wps:cNvSpPr>
                        <a:spLocks noEditPoints="1"/>
                      </wps:cNvSpPr>
                      <wps:spPr bwMode="auto">
                        <a:xfrm>
                          <a:off x="3503" y="2774"/>
                          <a:ext cx="186" cy="229"/>
                        </a:xfrm>
                        <a:custGeom>
                          <a:avLst/>
                          <a:gdLst>
                            <a:gd name="T0" fmla="*/ 79 w 123"/>
                            <a:gd name="T1" fmla="*/ 0 h 152"/>
                            <a:gd name="T2" fmla="*/ 79 w 123"/>
                            <a:gd name="T3" fmla="*/ 0 h 152"/>
                            <a:gd name="T4" fmla="*/ 123 w 123"/>
                            <a:gd name="T5" fmla="*/ 152 h 152"/>
                            <a:gd name="T6" fmla="*/ 89 w 123"/>
                            <a:gd name="T7" fmla="*/ 152 h 152"/>
                            <a:gd name="T8" fmla="*/ 81 w 123"/>
                            <a:gd name="T9" fmla="*/ 121 h 152"/>
                            <a:gd name="T10" fmla="*/ 38 w 123"/>
                            <a:gd name="T11" fmla="*/ 121 h 152"/>
                            <a:gd name="T12" fmla="*/ 31 w 123"/>
                            <a:gd name="T13" fmla="*/ 152 h 152"/>
                            <a:gd name="T14" fmla="*/ 0 w 123"/>
                            <a:gd name="T15" fmla="*/ 152 h 152"/>
                            <a:gd name="T16" fmla="*/ 46 w 123"/>
                            <a:gd name="T17" fmla="*/ 0 h 152"/>
                            <a:gd name="T18" fmla="*/ 79 w 123"/>
                            <a:gd name="T19" fmla="*/ 0 h 152"/>
                            <a:gd name="T20" fmla="*/ 59 w 123"/>
                            <a:gd name="T21" fmla="*/ 33 h 152"/>
                            <a:gd name="T22" fmla="*/ 59 w 123"/>
                            <a:gd name="T23" fmla="*/ 33 h 152"/>
                            <a:gd name="T24" fmla="*/ 44 w 123"/>
                            <a:gd name="T25" fmla="*/ 95 h 152"/>
                            <a:gd name="T26" fmla="*/ 75 w 123"/>
                            <a:gd name="T27" fmla="*/ 95 h 152"/>
                            <a:gd name="T28" fmla="*/ 59 w 123"/>
                            <a:gd name="T29" fmla="*/ 33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2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2"/>
                              </a:lnTo>
                              <a:lnTo>
                                <a:pt x="89" y="152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2"/>
                              </a:lnTo>
                              <a:lnTo>
                                <a:pt x="0" y="152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362"/>
                      <wps:cNvSpPr>
                        <a:spLocks/>
                      </wps:cNvSpPr>
                      <wps:spPr bwMode="auto">
                        <a:xfrm>
                          <a:off x="3714" y="2774"/>
                          <a:ext cx="126" cy="229"/>
                        </a:xfrm>
                        <a:custGeom>
                          <a:avLst/>
                          <a:gdLst>
                            <a:gd name="T0" fmla="*/ 34 w 83"/>
                            <a:gd name="T1" fmla="*/ 0 h 152"/>
                            <a:gd name="T2" fmla="*/ 34 w 83"/>
                            <a:gd name="T3" fmla="*/ 0 h 152"/>
                            <a:gd name="T4" fmla="*/ 34 w 83"/>
                            <a:gd name="T5" fmla="*/ 124 h 152"/>
                            <a:gd name="T6" fmla="*/ 83 w 83"/>
                            <a:gd name="T7" fmla="*/ 124 h 152"/>
                            <a:gd name="T8" fmla="*/ 83 w 83"/>
                            <a:gd name="T9" fmla="*/ 152 h 152"/>
                            <a:gd name="T10" fmla="*/ 0 w 83"/>
                            <a:gd name="T11" fmla="*/ 152 h 152"/>
                            <a:gd name="T12" fmla="*/ 0 w 83"/>
                            <a:gd name="T13" fmla="*/ 0 h 152"/>
                            <a:gd name="T14" fmla="*/ 34 w 83"/>
                            <a:gd name="T15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2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363"/>
                      <wps:cNvSpPr>
                        <a:spLocks/>
                      </wps:cNvSpPr>
                      <wps:spPr bwMode="auto">
                        <a:xfrm>
                          <a:off x="3868" y="2774"/>
                          <a:ext cx="125" cy="229"/>
                        </a:xfrm>
                        <a:custGeom>
                          <a:avLst/>
                          <a:gdLst>
                            <a:gd name="T0" fmla="*/ 33 w 83"/>
                            <a:gd name="T1" fmla="*/ 0 h 152"/>
                            <a:gd name="T2" fmla="*/ 33 w 83"/>
                            <a:gd name="T3" fmla="*/ 0 h 152"/>
                            <a:gd name="T4" fmla="*/ 33 w 83"/>
                            <a:gd name="T5" fmla="*/ 124 h 152"/>
                            <a:gd name="T6" fmla="*/ 83 w 83"/>
                            <a:gd name="T7" fmla="*/ 124 h 152"/>
                            <a:gd name="T8" fmla="*/ 83 w 83"/>
                            <a:gd name="T9" fmla="*/ 152 h 152"/>
                            <a:gd name="T10" fmla="*/ 0 w 83"/>
                            <a:gd name="T11" fmla="*/ 152 h 152"/>
                            <a:gd name="T12" fmla="*/ 0 w 83"/>
                            <a:gd name="T13" fmla="*/ 0 h 152"/>
                            <a:gd name="T14" fmla="*/ 33 w 83"/>
                            <a:gd name="T15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lnTo>
                                <a:pt x="33" y="124"/>
                              </a:lnTo>
                              <a:lnTo>
                                <a:pt x="83" y="124"/>
                              </a:lnTo>
                              <a:lnTo>
                                <a:pt x="83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64"/>
                      <wps:cNvSpPr>
                        <a:spLocks/>
                      </wps:cNvSpPr>
                      <wps:spPr bwMode="auto">
                        <a:xfrm>
                          <a:off x="4022" y="2774"/>
                          <a:ext cx="50" cy="229"/>
                        </a:xfrm>
                        <a:custGeom>
                          <a:avLst/>
                          <a:gdLst>
                            <a:gd name="T0" fmla="*/ 33 w 33"/>
                            <a:gd name="T1" fmla="*/ 152 h 152"/>
                            <a:gd name="T2" fmla="*/ 33 w 33"/>
                            <a:gd name="T3" fmla="*/ 152 h 152"/>
                            <a:gd name="T4" fmla="*/ 0 w 33"/>
                            <a:gd name="T5" fmla="*/ 152 h 152"/>
                            <a:gd name="T6" fmla="*/ 0 w 33"/>
                            <a:gd name="T7" fmla="*/ 0 h 152"/>
                            <a:gd name="T8" fmla="*/ 33 w 33"/>
                            <a:gd name="T9" fmla="*/ 0 h 152"/>
                            <a:gd name="T10" fmla="*/ 33 w 33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" h="152">
                              <a:moveTo>
                                <a:pt x="33" y="152"/>
                              </a:moveTo>
                              <a:lnTo>
                                <a:pt x="33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365"/>
                      <wps:cNvSpPr>
                        <a:spLocks noEditPoints="1"/>
                      </wps:cNvSpPr>
                      <wps:spPr bwMode="auto">
                        <a:xfrm>
                          <a:off x="4101" y="2774"/>
                          <a:ext cx="185" cy="229"/>
                        </a:xfrm>
                        <a:custGeom>
                          <a:avLst/>
                          <a:gdLst>
                            <a:gd name="T0" fmla="*/ 79 w 123"/>
                            <a:gd name="T1" fmla="*/ 0 h 152"/>
                            <a:gd name="T2" fmla="*/ 79 w 123"/>
                            <a:gd name="T3" fmla="*/ 0 h 152"/>
                            <a:gd name="T4" fmla="*/ 123 w 123"/>
                            <a:gd name="T5" fmla="*/ 152 h 152"/>
                            <a:gd name="T6" fmla="*/ 88 w 123"/>
                            <a:gd name="T7" fmla="*/ 152 h 152"/>
                            <a:gd name="T8" fmla="*/ 81 w 123"/>
                            <a:gd name="T9" fmla="*/ 121 h 152"/>
                            <a:gd name="T10" fmla="*/ 38 w 123"/>
                            <a:gd name="T11" fmla="*/ 121 h 152"/>
                            <a:gd name="T12" fmla="*/ 31 w 123"/>
                            <a:gd name="T13" fmla="*/ 152 h 152"/>
                            <a:gd name="T14" fmla="*/ 0 w 123"/>
                            <a:gd name="T15" fmla="*/ 152 h 152"/>
                            <a:gd name="T16" fmla="*/ 45 w 123"/>
                            <a:gd name="T17" fmla="*/ 0 h 152"/>
                            <a:gd name="T18" fmla="*/ 79 w 123"/>
                            <a:gd name="T19" fmla="*/ 0 h 152"/>
                            <a:gd name="T20" fmla="*/ 59 w 123"/>
                            <a:gd name="T21" fmla="*/ 33 h 152"/>
                            <a:gd name="T22" fmla="*/ 59 w 123"/>
                            <a:gd name="T23" fmla="*/ 33 h 152"/>
                            <a:gd name="T24" fmla="*/ 44 w 123"/>
                            <a:gd name="T25" fmla="*/ 95 h 152"/>
                            <a:gd name="T26" fmla="*/ 74 w 123"/>
                            <a:gd name="T27" fmla="*/ 95 h 152"/>
                            <a:gd name="T28" fmla="*/ 59 w 123"/>
                            <a:gd name="T29" fmla="*/ 33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2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2"/>
                              </a:lnTo>
                              <a:lnTo>
                                <a:pt x="88" y="152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2"/>
                              </a:lnTo>
                              <a:lnTo>
                                <a:pt x="0" y="152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4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366"/>
                      <wps:cNvSpPr>
                        <a:spLocks/>
                      </wps:cNvSpPr>
                      <wps:spPr bwMode="auto">
                        <a:xfrm>
                          <a:off x="4310" y="2774"/>
                          <a:ext cx="154" cy="229"/>
                        </a:xfrm>
                        <a:custGeom>
                          <a:avLst/>
                          <a:gdLst>
                            <a:gd name="T0" fmla="*/ 37 w 102"/>
                            <a:gd name="T1" fmla="*/ 0 h 152"/>
                            <a:gd name="T2" fmla="*/ 37 w 102"/>
                            <a:gd name="T3" fmla="*/ 0 h 152"/>
                            <a:gd name="T4" fmla="*/ 76 w 102"/>
                            <a:gd name="T5" fmla="*/ 95 h 152"/>
                            <a:gd name="T6" fmla="*/ 76 w 102"/>
                            <a:gd name="T7" fmla="*/ 0 h 152"/>
                            <a:gd name="T8" fmla="*/ 102 w 102"/>
                            <a:gd name="T9" fmla="*/ 0 h 152"/>
                            <a:gd name="T10" fmla="*/ 102 w 102"/>
                            <a:gd name="T11" fmla="*/ 152 h 152"/>
                            <a:gd name="T12" fmla="*/ 72 w 102"/>
                            <a:gd name="T13" fmla="*/ 152 h 152"/>
                            <a:gd name="T14" fmla="*/ 26 w 102"/>
                            <a:gd name="T15" fmla="*/ 42 h 152"/>
                            <a:gd name="T16" fmla="*/ 26 w 102"/>
                            <a:gd name="T17" fmla="*/ 152 h 152"/>
                            <a:gd name="T18" fmla="*/ 0 w 102"/>
                            <a:gd name="T19" fmla="*/ 152 h 152"/>
                            <a:gd name="T20" fmla="*/ 0 w 102"/>
                            <a:gd name="T21" fmla="*/ 0 h 152"/>
                            <a:gd name="T22" fmla="*/ 37 w 102"/>
                            <a:gd name="T23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2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2"/>
                              </a:lnTo>
                              <a:lnTo>
                                <a:pt x="72" y="152"/>
                              </a:lnTo>
                              <a:lnTo>
                                <a:pt x="26" y="42"/>
                              </a:lnTo>
                              <a:lnTo>
                                <a:pt x="26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67"/>
                      <wps:cNvSpPr>
                        <a:spLocks/>
                      </wps:cNvSpPr>
                      <wps:spPr bwMode="auto">
                        <a:xfrm>
                          <a:off x="4498" y="2771"/>
                          <a:ext cx="167" cy="237"/>
                        </a:xfrm>
                        <a:custGeom>
                          <a:avLst/>
                          <a:gdLst>
                            <a:gd name="T0" fmla="*/ 111 w 111"/>
                            <a:gd name="T1" fmla="*/ 101 h 157"/>
                            <a:gd name="T2" fmla="*/ 111 w 111"/>
                            <a:gd name="T3" fmla="*/ 101 h 157"/>
                            <a:gd name="T4" fmla="*/ 57 w 111"/>
                            <a:gd name="T5" fmla="*/ 157 h 157"/>
                            <a:gd name="T6" fmla="*/ 0 w 111"/>
                            <a:gd name="T7" fmla="*/ 78 h 157"/>
                            <a:gd name="T8" fmla="*/ 58 w 111"/>
                            <a:gd name="T9" fmla="*/ 0 h 157"/>
                            <a:gd name="T10" fmla="*/ 100 w 111"/>
                            <a:gd name="T11" fmla="*/ 22 h 157"/>
                            <a:gd name="T12" fmla="*/ 110 w 111"/>
                            <a:gd name="T13" fmla="*/ 59 h 157"/>
                            <a:gd name="T14" fmla="*/ 79 w 111"/>
                            <a:gd name="T15" fmla="*/ 61 h 157"/>
                            <a:gd name="T16" fmla="*/ 75 w 111"/>
                            <a:gd name="T17" fmla="*/ 37 h 157"/>
                            <a:gd name="T18" fmla="*/ 58 w 111"/>
                            <a:gd name="T19" fmla="*/ 27 h 157"/>
                            <a:gd name="T20" fmla="*/ 35 w 111"/>
                            <a:gd name="T21" fmla="*/ 81 h 157"/>
                            <a:gd name="T22" fmla="*/ 58 w 111"/>
                            <a:gd name="T23" fmla="*/ 130 h 157"/>
                            <a:gd name="T24" fmla="*/ 80 w 111"/>
                            <a:gd name="T25" fmla="*/ 99 h 157"/>
                            <a:gd name="T26" fmla="*/ 111 w 111"/>
                            <a:gd name="T27" fmla="*/ 101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1" h="157">
                              <a:moveTo>
                                <a:pt x="111" y="101"/>
                              </a:moveTo>
                              <a:lnTo>
                                <a:pt x="111" y="101"/>
                              </a:lnTo>
                              <a:cubicBezTo>
                                <a:pt x="108" y="135"/>
                                <a:pt x="88" y="157"/>
                                <a:pt x="57" y="157"/>
                              </a:cubicBezTo>
                              <a:cubicBezTo>
                                <a:pt x="21" y="157"/>
                                <a:pt x="0" y="128"/>
                                <a:pt x="0" y="78"/>
                              </a:cubicBezTo>
                              <a:cubicBezTo>
                                <a:pt x="0" y="28"/>
                                <a:pt x="21" y="0"/>
                                <a:pt x="58" y="0"/>
                              </a:cubicBezTo>
                              <a:cubicBezTo>
                                <a:pt x="77" y="0"/>
                                <a:pt x="91" y="7"/>
                                <a:pt x="100" y="22"/>
                              </a:cubicBezTo>
                              <a:cubicBezTo>
                                <a:pt x="106" y="31"/>
                                <a:pt x="109" y="41"/>
                                <a:pt x="110" y="59"/>
                              </a:cubicBezTo>
                              <a:lnTo>
                                <a:pt x="79" y="61"/>
                              </a:lnTo>
                              <a:cubicBezTo>
                                <a:pt x="78" y="48"/>
                                <a:pt x="77" y="42"/>
                                <a:pt x="75" y="37"/>
                              </a:cubicBezTo>
                              <a:cubicBezTo>
                                <a:pt x="71" y="30"/>
                                <a:pt x="65" y="27"/>
                                <a:pt x="58" y="27"/>
                              </a:cubicBezTo>
                              <a:cubicBezTo>
                                <a:pt x="42" y="27"/>
                                <a:pt x="35" y="43"/>
                                <a:pt x="35" y="81"/>
                              </a:cubicBezTo>
                              <a:cubicBezTo>
                                <a:pt x="35" y="115"/>
                                <a:pt x="42" y="130"/>
                                <a:pt x="58" y="130"/>
                              </a:cubicBezTo>
                              <a:cubicBezTo>
                                <a:pt x="70" y="130"/>
                                <a:pt x="77" y="120"/>
                                <a:pt x="80" y="99"/>
                              </a:cubicBezTo>
                              <a:lnTo>
                                <a:pt x="11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68"/>
                      <wps:cNvSpPr>
                        <a:spLocks/>
                      </wps:cNvSpPr>
                      <wps:spPr bwMode="auto">
                        <a:xfrm>
                          <a:off x="4701" y="2774"/>
                          <a:ext cx="139" cy="229"/>
                        </a:xfrm>
                        <a:custGeom>
                          <a:avLst/>
                          <a:gdLst>
                            <a:gd name="T0" fmla="*/ 92 w 92"/>
                            <a:gd name="T1" fmla="*/ 0 h 152"/>
                            <a:gd name="T2" fmla="*/ 92 w 92"/>
                            <a:gd name="T3" fmla="*/ 0 h 152"/>
                            <a:gd name="T4" fmla="*/ 92 w 92"/>
                            <a:gd name="T5" fmla="*/ 26 h 152"/>
                            <a:gd name="T6" fmla="*/ 33 w 92"/>
                            <a:gd name="T7" fmla="*/ 26 h 152"/>
                            <a:gd name="T8" fmla="*/ 33 w 92"/>
                            <a:gd name="T9" fmla="*/ 61 h 152"/>
                            <a:gd name="T10" fmla="*/ 79 w 92"/>
                            <a:gd name="T11" fmla="*/ 61 h 152"/>
                            <a:gd name="T12" fmla="*/ 79 w 92"/>
                            <a:gd name="T13" fmla="*/ 88 h 152"/>
                            <a:gd name="T14" fmla="*/ 33 w 92"/>
                            <a:gd name="T15" fmla="*/ 88 h 152"/>
                            <a:gd name="T16" fmla="*/ 33 w 92"/>
                            <a:gd name="T17" fmla="*/ 125 h 152"/>
                            <a:gd name="T18" fmla="*/ 92 w 92"/>
                            <a:gd name="T19" fmla="*/ 125 h 152"/>
                            <a:gd name="T20" fmla="*/ 92 w 92"/>
                            <a:gd name="T21" fmla="*/ 152 h 152"/>
                            <a:gd name="T22" fmla="*/ 0 w 92"/>
                            <a:gd name="T23" fmla="*/ 152 h 152"/>
                            <a:gd name="T24" fmla="*/ 0 w 92"/>
                            <a:gd name="T25" fmla="*/ 0 h 152"/>
                            <a:gd name="T26" fmla="*/ 92 w 92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2" h="152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26"/>
                              </a:lnTo>
                              <a:lnTo>
                                <a:pt x="33" y="26"/>
                              </a:lnTo>
                              <a:lnTo>
                                <a:pt x="33" y="61"/>
                              </a:lnTo>
                              <a:lnTo>
                                <a:pt x="79" y="61"/>
                              </a:lnTo>
                              <a:lnTo>
                                <a:pt x="79" y="88"/>
                              </a:lnTo>
                              <a:lnTo>
                                <a:pt x="33" y="88"/>
                              </a:lnTo>
                              <a:lnTo>
                                <a:pt x="33" y="125"/>
                              </a:lnTo>
                              <a:lnTo>
                                <a:pt x="92" y="125"/>
                              </a:lnTo>
                              <a:lnTo>
                                <a:pt x="92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69"/>
                      <wps:cNvSpPr>
                        <a:spLocks noEditPoints="1"/>
                      </wps:cNvSpPr>
                      <wps:spPr bwMode="auto">
                        <a:xfrm>
                          <a:off x="3503" y="3119"/>
                          <a:ext cx="133" cy="229"/>
                        </a:xfrm>
                        <a:custGeom>
                          <a:avLst/>
                          <a:gdLst>
                            <a:gd name="T0" fmla="*/ 33 w 88"/>
                            <a:gd name="T1" fmla="*/ 0 h 152"/>
                            <a:gd name="T2" fmla="*/ 33 w 88"/>
                            <a:gd name="T3" fmla="*/ 0 h 152"/>
                            <a:gd name="T4" fmla="*/ 71 w 88"/>
                            <a:gd name="T5" fmla="*/ 8 h 152"/>
                            <a:gd name="T6" fmla="*/ 88 w 88"/>
                            <a:gd name="T7" fmla="*/ 45 h 152"/>
                            <a:gd name="T8" fmla="*/ 68 w 88"/>
                            <a:gd name="T9" fmla="*/ 84 h 152"/>
                            <a:gd name="T10" fmla="*/ 33 w 88"/>
                            <a:gd name="T11" fmla="*/ 90 h 152"/>
                            <a:gd name="T12" fmla="*/ 18 w 88"/>
                            <a:gd name="T13" fmla="*/ 90 h 152"/>
                            <a:gd name="T14" fmla="*/ 18 w 88"/>
                            <a:gd name="T15" fmla="*/ 152 h 152"/>
                            <a:gd name="T16" fmla="*/ 0 w 88"/>
                            <a:gd name="T17" fmla="*/ 152 h 152"/>
                            <a:gd name="T18" fmla="*/ 0 w 88"/>
                            <a:gd name="T19" fmla="*/ 0 h 152"/>
                            <a:gd name="T20" fmla="*/ 33 w 88"/>
                            <a:gd name="T21" fmla="*/ 0 h 152"/>
                            <a:gd name="T22" fmla="*/ 18 w 88"/>
                            <a:gd name="T23" fmla="*/ 75 h 152"/>
                            <a:gd name="T24" fmla="*/ 18 w 88"/>
                            <a:gd name="T25" fmla="*/ 75 h 152"/>
                            <a:gd name="T26" fmla="*/ 33 w 88"/>
                            <a:gd name="T27" fmla="*/ 75 h 152"/>
                            <a:gd name="T28" fmla="*/ 59 w 88"/>
                            <a:gd name="T29" fmla="*/ 69 h 152"/>
                            <a:gd name="T30" fmla="*/ 69 w 88"/>
                            <a:gd name="T31" fmla="*/ 45 h 152"/>
                            <a:gd name="T32" fmla="*/ 58 w 88"/>
                            <a:gd name="T33" fmla="*/ 19 h 152"/>
                            <a:gd name="T34" fmla="*/ 45 w 88"/>
                            <a:gd name="T35" fmla="*/ 15 h 152"/>
                            <a:gd name="T36" fmla="*/ 33 w 88"/>
                            <a:gd name="T37" fmla="*/ 15 h 152"/>
                            <a:gd name="T38" fmla="*/ 18 w 88"/>
                            <a:gd name="T39" fmla="*/ 15 h 152"/>
                            <a:gd name="T40" fmla="*/ 18 w 88"/>
                            <a:gd name="T41" fmla="*/ 7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51" y="0"/>
                                <a:pt x="62" y="2"/>
                                <a:pt x="71" y="8"/>
                              </a:cubicBezTo>
                              <a:cubicBezTo>
                                <a:pt x="81" y="16"/>
                                <a:pt x="88" y="30"/>
                                <a:pt x="88" y="45"/>
                              </a:cubicBezTo>
                              <a:cubicBezTo>
                                <a:pt x="88" y="62"/>
                                <a:pt x="81" y="76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3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3" y="75"/>
                              </a:lnTo>
                              <a:cubicBezTo>
                                <a:pt x="47" y="75"/>
                                <a:pt x="54" y="73"/>
                                <a:pt x="59" y="69"/>
                              </a:cubicBezTo>
                              <a:cubicBezTo>
                                <a:pt x="65" y="65"/>
                                <a:pt x="69" y="56"/>
                                <a:pt x="69" y="45"/>
                              </a:cubicBezTo>
                              <a:cubicBezTo>
                                <a:pt x="69" y="34"/>
                                <a:pt x="65" y="24"/>
                                <a:pt x="58" y="19"/>
                              </a:cubicBezTo>
                              <a:cubicBezTo>
                                <a:pt x="55" y="17"/>
                                <a:pt x="50" y="15"/>
                                <a:pt x="45" y="15"/>
                              </a:cubicBezTo>
                              <a:lnTo>
                                <a:pt x="33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70"/>
                      <wps:cNvSpPr>
                        <a:spLocks noEditPoints="1"/>
                      </wps:cNvSpPr>
                      <wps:spPr bwMode="auto">
                        <a:xfrm>
                          <a:off x="3670" y="3119"/>
                          <a:ext cx="141" cy="229"/>
                        </a:xfrm>
                        <a:custGeom>
                          <a:avLst/>
                          <a:gdLst>
                            <a:gd name="T0" fmla="*/ 44 w 93"/>
                            <a:gd name="T1" fmla="*/ 0 h 152"/>
                            <a:gd name="T2" fmla="*/ 44 w 93"/>
                            <a:gd name="T3" fmla="*/ 0 h 152"/>
                            <a:gd name="T4" fmla="*/ 76 w 93"/>
                            <a:gd name="T5" fmla="*/ 9 h 152"/>
                            <a:gd name="T6" fmla="*/ 89 w 93"/>
                            <a:gd name="T7" fmla="*/ 41 h 152"/>
                            <a:gd name="T8" fmla="*/ 64 w 93"/>
                            <a:gd name="T9" fmla="*/ 81 h 152"/>
                            <a:gd name="T10" fmla="*/ 93 w 93"/>
                            <a:gd name="T11" fmla="*/ 152 h 152"/>
                            <a:gd name="T12" fmla="*/ 73 w 93"/>
                            <a:gd name="T13" fmla="*/ 152 h 152"/>
                            <a:gd name="T14" fmla="*/ 47 w 93"/>
                            <a:gd name="T15" fmla="*/ 85 h 152"/>
                            <a:gd name="T16" fmla="*/ 18 w 93"/>
                            <a:gd name="T17" fmla="*/ 85 h 152"/>
                            <a:gd name="T18" fmla="*/ 18 w 93"/>
                            <a:gd name="T19" fmla="*/ 152 h 152"/>
                            <a:gd name="T20" fmla="*/ 0 w 93"/>
                            <a:gd name="T21" fmla="*/ 152 h 152"/>
                            <a:gd name="T22" fmla="*/ 0 w 93"/>
                            <a:gd name="T23" fmla="*/ 0 h 152"/>
                            <a:gd name="T24" fmla="*/ 44 w 93"/>
                            <a:gd name="T25" fmla="*/ 0 h 152"/>
                            <a:gd name="T26" fmla="*/ 18 w 93"/>
                            <a:gd name="T27" fmla="*/ 70 h 152"/>
                            <a:gd name="T28" fmla="*/ 18 w 93"/>
                            <a:gd name="T29" fmla="*/ 70 h 152"/>
                            <a:gd name="T30" fmla="*/ 41 w 93"/>
                            <a:gd name="T31" fmla="*/ 70 h 152"/>
                            <a:gd name="T32" fmla="*/ 71 w 93"/>
                            <a:gd name="T33" fmla="*/ 41 h 152"/>
                            <a:gd name="T34" fmla="*/ 43 w 93"/>
                            <a:gd name="T35" fmla="*/ 15 h 152"/>
                            <a:gd name="T36" fmla="*/ 18 w 93"/>
                            <a:gd name="T37" fmla="*/ 15 h 152"/>
                            <a:gd name="T38" fmla="*/ 18 w 93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7" y="0"/>
                                <a:pt x="69" y="3"/>
                                <a:pt x="76" y="9"/>
                              </a:cubicBezTo>
                              <a:cubicBezTo>
                                <a:pt x="85" y="16"/>
                                <a:pt x="89" y="28"/>
                                <a:pt x="89" y="41"/>
                              </a:cubicBezTo>
                              <a:cubicBezTo>
                                <a:pt x="89" y="60"/>
                                <a:pt x="82" y="73"/>
                                <a:pt x="64" y="81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7" y="85"/>
                              </a:lnTo>
                              <a:lnTo>
                                <a:pt x="18" y="85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8" y="70"/>
                              </a:moveTo>
                              <a:lnTo>
                                <a:pt x="18" y="70"/>
                              </a:lnTo>
                              <a:lnTo>
                                <a:pt x="41" y="70"/>
                              </a:lnTo>
                              <a:cubicBezTo>
                                <a:pt x="60" y="70"/>
                                <a:pt x="71" y="60"/>
                                <a:pt x="71" y="41"/>
                              </a:cubicBezTo>
                              <a:cubicBezTo>
                                <a:pt x="71" y="24"/>
                                <a:pt x="61" y="15"/>
                                <a:pt x="43" y="15"/>
                              </a:cubicBezTo>
                              <a:lnTo>
                                <a:pt x="18" y="15"/>
                              </a:lnTo>
                              <a:lnTo>
                                <a:pt x="1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71"/>
                      <wps:cNvSpPr>
                        <a:spLocks noEditPoints="1"/>
                      </wps:cNvSpPr>
                      <wps:spPr bwMode="auto">
                        <a:xfrm>
                          <a:off x="3838" y="3113"/>
                          <a:ext cx="165" cy="240"/>
                        </a:xfrm>
                        <a:custGeom>
                          <a:avLst/>
                          <a:gdLst>
                            <a:gd name="T0" fmla="*/ 109 w 109"/>
                            <a:gd name="T1" fmla="*/ 80 h 159"/>
                            <a:gd name="T2" fmla="*/ 109 w 109"/>
                            <a:gd name="T3" fmla="*/ 80 h 159"/>
                            <a:gd name="T4" fmla="*/ 55 w 109"/>
                            <a:gd name="T5" fmla="*/ 159 h 159"/>
                            <a:gd name="T6" fmla="*/ 19 w 109"/>
                            <a:gd name="T7" fmla="*/ 145 h 159"/>
                            <a:gd name="T8" fmla="*/ 0 w 109"/>
                            <a:gd name="T9" fmla="*/ 80 h 159"/>
                            <a:gd name="T10" fmla="*/ 19 w 109"/>
                            <a:gd name="T11" fmla="*/ 14 h 159"/>
                            <a:gd name="T12" fmla="*/ 55 w 109"/>
                            <a:gd name="T13" fmla="*/ 0 h 159"/>
                            <a:gd name="T14" fmla="*/ 109 w 109"/>
                            <a:gd name="T15" fmla="*/ 80 h 159"/>
                            <a:gd name="T16" fmla="*/ 27 w 109"/>
                            <a:gd name="T17" fmla="*/ 34 h 159"/>
                            <a:gd name="T18" fmla="*/ 27 w 109"/>
                            <a:gd name="T19" fmla="*/ 34 h 159"/>
                            <a:gd name="T20" fmla="*/ 19 w 109"/>
                            <a:gd name="T21" fmla="*/ 80 h 159"/>
                            <a:gd name="T22" fmla="*/ 29 w 109"/>
                            <a:gd name="T23" fmla="*/ 129 h 159"/>
                            <a:gd name="T24" fmla="*/ 54 w 109"/>
                            <a:gd name="T25" fmla="*/ 144 h 159"/>
                            <a:gd name="T26" fmla="*/ 82 w 109"/>
                            <a:gd name="T27" fmla="*/ 126 h 159"/>
                            <a:gd name="T28" fmla="*/ 89 w 109"/>
                            <a:gd name="T29" fmla="*/ 80 h 159"/>
                            <a:gd name="T30" fmla="*/ 55 w 109"/>
                            <a:gd name="T31" fmla="*/ 16 h 159"/>
                            <a:gd name="T32" fmla="*/ 27 w 109"/>
                            <a:gd name="T33" fmla="*/ 34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9" h="159">
                              <a:moveTo>
                                <a:pt x="109" y="80"/>
                              </a:moveTo>
                              <a:lnTo>
                                <a:pt x="109" y="80"/>
                              </a:lnTo>
                              <a:cubicBezTo>
                                <a:pt x="109" y="131"/>
                                <a:pt x="90" y="159"/>
                                <a:pt x="55" y="159"/>
                              </a:cubicBezTo>
                              <a:cubicBezTo>
                                <a:pt x="40" y="159"/>
                                <a:pt x="27" y="154"/>
                                <a:pt x="19" y="145"/>
                              </a:cubicBezTo>
                              <a:cubicBezTo>
                                <a:pt x="7" y="132"/>
                                <a:pt x="0" y="109"/>
                                <a:pt x="0" y="80"/>
                              </a:cubicBezTo>
                              <a:cubicBezTo>
                                <a:pt x="0" y="51"/>
                                <a:pt x="7" y="27"/>
                                <a:pt x="19" y="14"/>
                              </a:cubicBezTo>
                              <a:cubicBezTo>
                                <a:pt x="28" y="5"/>
                                <a:pt x="40" y="0"/>
                                <a:pt x="55" y="0"/>
                              </a:cubicBezTo>
                              <a:cubicBezTo>
                                <a:pt x="90" y="0"/>
                                <a:pt x="109" y="29"/>
                                <a:pt x="109" y="80"/>
                              </a:cubicBezTo>
                              <a:close/>
                              <a:moveTo>
                                <a:pt x="27" y="34"/>
                              </a:moveTo>
                              <a:lnTo>
                                <a:pt x="27" y="34"/>
                              </a:lnTo>
                              <a:cubicBezTo>
                                <a:pt x="22" y="44"/>
                                <a:pt x="19" y="61"/>
                                <a:pt x="19" y="80"/>
                              </a:cubicBezTo>
                              <a:cubicBezTo>
                                <a:pt x="19" y="101"/>
                                <a:pt x="22" y="118"/>
                                <a:pt x="29" y="129"/>
                              </a:cubicBezTo>
                              <a:cubicBezTo>
                                <a:pt x="35" y="139"/>
                                <a:pt x="42" y="144"/>
                                <a:pt x="54" y="144"/>
                              </a:cubicBezTo>
                              <a:cubicBezTo>
                                <a:pt x="67" y="144"/>
                                <a:pt x="76" y="138"/>
                                <a:pt x="82" y="126"/>
                              </a:cubicBezTo>
                              <a:cubicBezTo>
                                <a:pt x="87" y="115"/>
                                <a:pt x="89" y="99"/>
                                <a:pt x="89" y="80"/>
                              </a:cubicBezTo>
                              <a:cubicBezTo>
                                <a:pt x="89" y="38"/>
                                <a:pt x="78" y="16"/>
                                <a:pt x="55" y="16"/>
                              </a:cubicBezTo>
                              <a:cubicBezTo>
                                <a:pt x="41" y="16"/>
                                <a:pt x="33" y="21"/>
                                <a:pt x="27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72"/>
                      <wps:cNvSpPr>
                        <a:spLocks/>
                      </wps:cNvSpPr>
                      <wps:spPr bwMode="auto">
                        <a:xfrm>
                          <a:off x="4036" y="3113"/>
                          <a:ext cx="157" cy="240"/>
                        </a:xfrm>
                        <a:custGeom>
                          <a:avLst/>
                          <a:gdLst>
                            <a:gd name="T0" fmla="*/ 104 w 104"/>
                            <a:gd name="T1" fmla="*/ 81 h 159"/>
                            <a:gd name="T2" fmla="*/ 104 w 104"/>
                            <a:gd name="T3" fmla="*/ 81 h 159"/>
                            <a:gd name="T4" fmla="*/ 104 w 104"/>
                            <a:gd name="T5" fmla="*/ 158 h 159"/>
                            <a:gd name="T6" fmla="*/ 92 w 104"/>
                            <a:gd name="T7" fmla="*/ 158 h 159"/>
                            <a:gd name="T8" fmla="*/ 89 w 104"/>
                            <a:gd name="T9" fmla="*/ 137 h 159"/>
                            <a:gd name="T10" fmla="*/ 52 w 104"/>
                            <a:gd name="T11" fmla="*/ 159 h 159"/>
                            <a:gd name="T12" fmla="*/ 21 w 104"/>
                            <a:gd name="T13" fmla="*/ 148 h 159"/>
                            <a:gd name="T14" fmla="*/ 0 w 104"/>
                            <a:gd name="T15" fmla="*/ 81 h 159"/>
                            <a:gd name="T16" fmla="*/ 56 w 104"/>
                            <a:gd name="T17" fmla="*/ 0 h 159"/>
                            <a:gd name="T18" fmla="*/ 103 w 104"/>
                            <a:gd name="T19" fmla="*/ 42 h 159"/>
                            <a:gd name="T20" fmla="*/ 86 w 104"/>
                            <a:gd name="T21" fmla="*/ 49 h 159"/>
                            <a:gd name="T22" fmla="*/ 77 w 104"/>
                            <a:gd name="T23" fmla="*/ 27 h 159"/>
                            <a:gd name="T24" fmla="*/ 55 w 104"/>
                            <a:gd name="T25" fmla="*/ 16 h 159"/>
                            <a:gd name="T26" fmla="*/ 19 w 104"/>
                            <a:gd name="T27" fmla="*/ 80 h 159"/>
                            <a:gd name="T28" fmla="*/ 55 w 104"/>
                            <a:gd name="T29" fmla="*/ 144 h 159"/>
                            <a:gd name="T30" fmla="*/ 86 w 104"/>
                            <a:gd name="T31" fmla="*/ 101 h 159"/>
                            <a:gd name="T32" fmla="*/ 86 w 104"/>
                            <a:gd name="T33" fmla="*/ 96 h 159"/>
                            <a:gd name="T34" fmla="*/ 55 w 104"/>
                            <a:gd name="T35" fmla="*/ 96 h 159"/>
                            <a:gd name="T36" fmla="*/ 55 w 104"/>
                            <a:gd name="T37" fmla="*/ 81 h 159"/>
                            <a:gd name="T38" fmla="*/ 104 w 104"/>
                            <a:gd name="T39" fmla="*/ 8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4" h="159">
                              <a:moveTo>
                                <a:pt x="104" y="81"/>
                              </a:moveTo>
                              <a:lnTo>
                                <a:pt x="104" y="81"/>
                              </a:lnTo>
                              <a:lnTo>
                                <a:pt x="104" y="158"/>
                              </a:lnTo>
                              <a:lnTo>
                                <a:pt x="92" y="158"/>
                              </a:lnTo>
                              <a:lnTo>
                                <a:pt x="89" y="137"/>
                              </a:lnTo>
                              <a:cubicBezTo>
                                <a:pt x="81" y="153"/>
                                <a:pt x="70" y="159"/>
                                <a:pt x="52" y="159"/>
                              </a:cubicBezTo>
                              <a:cubicBezTo>
                                <a:pt x="40" y="159"/>
                                <a:pt x="29" y="155"/>
                                <a:pt x="21" y="148"/>
                              </a:cubicBezTo>
                              <a:cubicBezTo>
                                <a:pt x="8" y="135"/>
                                <a:pt x="0" y="111"/>
                                <a:pt x="0" y="81"/>
                              </a:cubicBezTo>
                              <a:cubicBezTo>
                                <a:pt x="0" y="29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5" y="12"/>
                                <a:pt x="103" y="42"/>
                              </a:cubicBezTo>
                              <a:lnTo>
                                <a:pt x="86" y="49"/>
                              </a:lnTo>
                              <a:cubicBezTo>
                                <a:pt x="83" y="36"/>
                                <a:pt x="81" y="31"/>
                                <a:pt x="77" y="27"/>
                              </a:cubicBezTo>
                              <a:cubicBezTo>
                                <a:pt x="72" y="20"/>
                                <a:pt x="65" y="16"/>
                                <a:pt x="55" y="16"/>
                              </a:cubicBezTo>
                              <a:cubicBezTo>
                                <a:pt x="31" y="16"/>
                                <a:pt x="19" y="37"/>
                                <a:pt x="19" y="80"/>
                              </a:cubicBezTo>
                              <a:cubicBezTo>
                                <a:pt x="19" y="122"/>
                                <a:pt x="32" y="144"/>
                                <a:pt x="55" y="144"/>
                              </a:cubicBezTo>
                              <a:cubicBezTo>
                                <a:pt x="75" y="144"/>
                                <a:pt x="86" y="128"/>
                                <a:pt x="86" y="101"/>
                              </a:cubicBezTo>
                              <a:lnTo>
                                <a:pt x="86" y="96"/>
                              </a:lnTo>
                              <a:lnTo>
                                <a:pt x="55" y="96"/>
                              </a:lnTo>
                              <a:lnTo>
                                <a:pt x="55" y="81"/>
                              </a:lnTo>
                              <a:lnTo>
                                <a:pt x="10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73"/>
                      <wps:cNvSpPr>
                        <a:spLocks noEditPoints="1"/>
                      </wps:cNvSpPr>
                      <wps:spPr bwMode="auto">
                        <a:xfrm>
                          <a:off x="4241" y="3119"/>
                          <a:ext cx="142" cy="229"/>
                        </a:xfrm>
                        <a:custGeom>
                          <a:avLst/>
                          <a:gdLst>
                            <a:gd name="T0" fmla="*/ 45 w 94"/>
                            <a:gd name="T1" fmla="*/ 0 h 152"/>
                            <a:gd name="T2" fmla="*/ 45 w 94"/>
                            <a:gd name="T3" fmla="*/ 0 h 152"/>
                            <a:gd name="T4" fmla="*/ 77 w 94"/>
                            <a:gd name="T5" fmla="*/ 9 h 152"/>
                            <a:gd name="T6" fmla="*/ 90 w 94"/>
                            <a:gd name="T7" fmla="*/ 41 h 152"/>
                            <a:gd name="T8" fmla="*/ 65 w 94"/>
                            <a:gd name="T9" fmla="*/ 81 h 152"/>
                            <a:gd name="T10" fmla="*/ 94 w 94"/>
                            <a:gd name="T11" fmla="*/ 152 h 152"/>
                            <a:gd name="T12" fmla="*/ 74 w 94"/>
                            <a:gd name="T13" fmla="*/ 152 h 152"/>
                            <a:gd name="T14" fmla="*/ 48 w 94"/>
                            <a:gd name="T15" fmla="*/ 85 h 152"/>
                            <a:gd name="T16" fmla="*/ 19 w 94"/>
                            <a:gd name="T17" fmla="*/ 85 h 152"/>
                            <a:gd name="T18" fmla="*/ 19 w 94"/>
                            <a:gd name="T19" fmla="*/ 152 h 152"/>
                            <a:gd name="T20" fmla="*/ 0 w 94"/>
                            <a:gd name="T21" fmla="*/ 152 h 152"/>
                            <a:gd name="T22" fmla="*/ 0 w 94"/>
                            <a:gd name="T23" fmla="*/ 0 h 152"/>
                            <a:gd name="T24" fmla="*/ 45 w 94"/>
                            <a:gd name="T25" fmla="*/ 0 h 152"/>
                            <a:gd name="T26" fmla="*/ 19 w 94"/>
                            <a:gd name="T27" fmla="*/ 70 h 152"/>
                            <a:gd name="T28" fmla="*/ 19 w 94"/>
                            <a:gd name="T29" fmla="*/ 70 h 152"/>
                            <a:gd name="T30" fmla="*/ 42 w 94"/>
                            <a:gd name="T31" fmla="*/ 70 h 152"/>
                            <a:gd name="T32" fmla="*/ 72 w 94"/>
                            <a:gd name="T33" fmla="*/ 41 h 152"/>
                            <a:gd name="T34" fmla="*/ 43 w 94"/>
                            <a:gd name="T35" fmla="*/ 15 h 152"/>
                            <a:gd name="T36" fmla="*/ 19 w 94"/>
                            <a:gd name="T37" fmla="*/ 15 h 152"/>
                            <a:gd name="T38" fmla="*/ 19 w 94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6"/>
                                <a:pt x="90" y="28"/>
                                <a:pt x="90" y="41"/>
                              </a:cubicBezTo>
                              <a:cubicBezTo>
                                <a:pt x="90" y="60"/>
                                <a:pt x="82" y="73"/>
                                <a:pt x="65" y="81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5"/>
                              </a:lnTo>
                              <a:lnTo>
                                <a:pt x="19" y="85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0"/>
                              </a:moveTo>
                              <a:lnTo>
                                <a:pt x="19" y="70"/>
                              </a:lnTo>
                              <a:lnTo>
                                <a:pt x="42" y="70"/>
                              </a:lnTo>
                              <a:cubicBezTo>
                                <a:pt x="61" y="70"/>
                                <a:pt x="72" y="60"/>
                                <a:pt x="72" y="41"/>
                              </a:cubicBezTo>
                              <a:cubicBezTo>
                                <a:pt x="72" y="24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4"/>
                      <wps:cNvSpPr>
                        <a:spLocks/>
                      </wps:cNvSpPr>
                      <wps:spPr bwMode="auto">
                        <a:xfrm>
                          <a:off x="4421" y="3119"/>
                          <a:ext cx="126" cy="229"/>
                        </a:xfrm>
                        <a:custGeom>
                          <a:avLst/>
                          <a:gdLst>
                            <a:gd name="T0" fmla="*/ 82 w 84"/>
                            <a:gd name="T1" fmla="*/ 0 h 152"/>
                            <a:gd name="T2" fmla="*/ 82 w 84"/>
                            <a:gd name="T3" fmla="*/ 0 h 152"/>
                            <a:gd name="T4" fmla="*/ 82 w 84"/>
                            <a:gd name="T5" fmla="*/ 15 h 152"/>
                            <a:gd name="T6" fmla="*/ 18 w 84"/>
                            <a:gd name="T7" fmla="*/ 15 h 152"/>
                            <a:gd name="T8" fmla="*/ 18 w 84"/>
                            <a:gd name="T9" fmla="*/ 65 h 152"/>
                            <a:gd name="T10" fmla="*/ 69 w 84"/>
                            <a:gd name="T11" fmla="*/ 65 h 152"/>
                            <a:gd name="T12" fmla="*/ 69 w 84"/>
                            <a:gd name="T13" fmla="*/ 81 h 152"/>
                            <a:gd name="T14" fmla="*/ 18 w 84"/>
                            <a:gd name="T15" fmla="*/ 81 h 152"/>
                            <a:gd name="T16" fmla="*/ 18 w 84"/>
                            <a:gd name="T17" fmla="*/ 137 h 152"/>
                            <a:gd name="T18" fmla="*/ 84 w 84"/>
                            <a:gd name="T19" fmla="*/ 137 h 152"/>
                            <a:gd name="T20" fmla="*/ 84 w 84"/>
                            <a:gd name="T21" fmla="*/ 152 h 152"/>
                            <a:gd name="T22" fmla="*/ 0 w 84"/>
                            <a:gd name="T23" fmla="*/ 152 h 152"/>
                            <a:gd name="T24" fmla="*/ 0 w 84"/>
                            <a:gd name="T25" fmla="*/ 0 h 152"/>
                            <a:gd name="T26" fmla="*/ 82 w 84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5"/>
                              </a:lnTo>
                              <a:lnTo>
                                <a:pt x="69" y="65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75"/>
                      <wps:cNvSpPr>
                        <a:spLocks/>
                      </wps:cNvSpPr>
                      <wps:spPr bwMode="auto">
                        <a:xfrm>
                          <a:off x="4567" y="3113"/>
                          <a:ext cx="154" cy="240"/>
                        </a:xfrm>
                        <a:custGeom>
                          <a:avLst/>
                          <a:gdLst>
                            <a:gd name="T0" fmla="*/ 81 w 102"/>
                            <a:gd name="T1" fmla="*/ 43 h 159"/>
                            <a:gd name="T2" fmla="*/ 81 w 102"/>
                            <a:gd name="T3" fmla="*/ 43 h 159"/>
                            <a:gd name="T4" fmla="*/ 50 w 102"/>
                            <a:gd name="T5" fmla="*/ 16 h 159"/>
                            <a:gd name="T6" fmla="*/ 25 w 102"/>
                            <a:gd name="T7" fmla="*/ 40 h 159"/>
                            <a:gd name="T8" fmla="*/ 30 w 102"/>
                            <a:gd name="T9" fmla="*/ 54 h 159"/>
                            <a:gd name="T10" fmla="*/ 58 w 102"/>
                            <a:gd name="T11" fmla="*/ 69 h 159"/>
                            <a:gd name="T12" fmla="*/ 89 w 102"/>
                            <a:gd name="T13" fmla="*/ 85 h 159"/>
                            <a:gd name="T14" fmla="*/ 102 w 102"/>
                            <a:gd name="T15" fmla="*/ 115 h 159"/>
                            <a:gd name="T16" fmla="*/ 53 w 102"/>
                            <a:gd name="T17" fmla="*/ 159 h 159"/>
                            <a:gd name="T18" fmla="*/ 15 w 102"/>
                            <a:gd name="T19" fmla="*/ 146 h 159"/>
                            <a:gd name="T20" fmla="*/ 0 w 102"/>
                            <a:gd name="T21" fmla="*/ 116 h 159"/>
                            <a:gd name="T22" fmla="*/ 17 w 102"/>
                            <a:gd name="T23" fmla="*/ 111 h 159"/>
                            <a:gd name="T24" fmla="*/ 28 w 102"/>
                            <a:gd name="T25" fmla="*/ 133 h 159"/>
                            <a:gd name="T26" fmla="*/ 53 w 102"/>
                            <a:gd name="T27" fmla="*/ 144 h 159"/>
                            <a:gd name="T28" fmla="*/ 82 w 102"/>
                            <a:gd name="T29" fmla="*/ 118 h 159"/>
                            <a:gd name="T30" fmla="*/ 53 w 102"/>
                            <a:gd name="T31" fmla="*/ 87 h 159"/>
                            <a:gd name="T32" fmla="*/ 20 w 102"/>
                            <a:gd name="T33" fmla="*/ 71 h 159"/>
                            <a:gd name="T34" fmla="*/ 7 w 102"/>
                            <a:gd name="T35" fmla="*/ 41 h 159"/>
                            <a:gd name="T36" fmla="*/ 52 w 102"/>
                            <a:gd name="T37" fmla="*/ 0 h 159"/>
                            <a:gd name="T38" fmla="*/ 97 w 102"/>
                            <a:gd name="T39" fmla="*/ 39 h 159"/>
                            <a:gd name="T40" fmla="*/ 81 w 102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9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3"/>
                                <a:pt x="66" y="16"/>
                                <a:pt x="50" y="16"/>
                              </a:cubicBezTo>
                              <a:cubicBezTo>
                                <a:pt x="35" y="16"/>
                                <a:pt x="25" y="25"/>
                                <a:pt x="25" y="40"/>
                              </a:cubicBezTo>
                              <a:cubicBezTo>
                                <a:pt x="25" y="45"/>
                                <a:pt x="27" y="51"/>
                                <a:pt x="30" y="54"/>
                              </a:cubicBezTo>
                              <a:cubicBezTo>
                                <a:pt x="35" y="59"/>
                                <a:pt x="40" y="62"/>
                                <a:pt x="58" y="69"/>
                              </a:cubicBezTo>
                              <a:cubicBezTo>
                                <a:pt x="74" y="75"/>
                                <a:pt x="82" y="79"/>
                                <a:pt x="89" y="85"/>
                              </a:cubicBezTo>
                              <a:cubicBezTo>
                                <a:pt x="97" y="92"/>
                                <a:pt x="102" y="103"/>
                                <a:pt x="102" y="115"/>
                              </a:cubicBezTo>
                              <a:cubicBezTo>
                                <a:pt x="102" y="141"/>
                                <a:pt x="82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9"/>
                                <a:pt x="4" y="131"/>
                                <a:pt x="0" y="116"/>
                              </a:cubicBezTo>
                              <a:lnTo>
                                <a:pt x="17" y="111"/>
                              </a:lnTo>
                              <a:cubicBezTo>
                                <a:pt x="20" y="123"/>
                                <a:pt x="23" y="128"/>
                                <a:pt x="28" y="133"/>
                              </a:cubicBezTo>
                              <a:cubicBezTo>
                                <a:pt x="34" y="140"/>
                                <a:pt x="43" y="144"/>
                                <a:pt x="53" y="144"/>
                              </a:cubicBezTo>
                              <a:cubicBezTo>
                                <a:pt x="71" y="144"/>
                                <a:pt x="82" y="133"/>
                                <a:pt x="82" y="118"/>
                              </a:cubicBezTo>
                              <a:cubicBezTo>
                                <a:pt x="82" y="104"/>
                                <a:pt x="75" y="96"/>
                                <a:pt x="53" y="87"/>
                              </a:cubicBezTo>
                              <a:cubicBezTo>
                                <a:pt x="31" y="79"/>
                                <a:pt x="27" y="77"/>
                                <a:pt x="20" y="71"/>
                              </a:cubicBezTo>
                              <a:cubicBezTo>
                                <a:pt x="12" y="64"/>
                                <a:pt x="7" y="52"/>
                                <a:pt x="7" y="41"/>
                              </a:cubicBezTo>
                              <a:cubicBezTo>
                                <a:pt x="7" y="17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2"/>
                                <a:pt x="97" y="39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76"/>
                      <wps:cNvSpPr>
                        <a:spLocks/>
                      </wps:cNvSpPr>
                      <wps:spPr bwMode="auto">
                        <a:xfrm>
                          <a:off x="4750" y="3113"/>
                          <a:ext cx="154" cy="240"/>
                        </a:xfrm>
                        <a:custGeom>
                          <a:avLst/>
                          <a:gdLst>
                            <a:gd name="T0" fmla="*/ 81 w 102"/>
                            <a:gd name="T1" fmla="*/ 43 h 159"/>
                            <a:gd name="T2" fmla="*/ 81 w 102"/>
                            <a:gd name="T3" fmla="*/ 43 h 159"/>
                            <a:gd name="T4" fmla="*/ 50 w 102"/>
                            <a:gd name="T5" fmla="*/ 16 h 159"/>
                            <a:gd name="T6" fmla="*/ 25 w 102"/>
                            <a:gd name="T7" fmla="*/ 40 h 159"/>
                            <a:gd name="T8" fmla="*/ 30 w 102"/>
                            <a:gd name="T9" fmla="*/ 54 h 159"/>
                            <a:gd name="T10" fmla="*/ 58 w 102"/>
                            <a:gd name="T11" fmla="*/ 69 h 159"/>
                            <a:gd name="T12" fmla="*/ 89 w 102"/>
                            <a:gd name="T13" fmla="*/ 85 h 159"/>
                            <a:gd name="T14" fmla="*/ 102 w 102"/>
                            <a:gd name="T15" fmla="*/ 115 h 159"/>
                            <a:gd name="T16" fmla="*/ 53 w 102"/>
                            <a:gd name="T17" fmla="*/ 159 h 159"/>
                            <a:gd name="T18" fmla="*/ 15 w 102"/>
                            <a:gd name="T19" fmla="*/ 146 h 159"/>
                            <a:gd name="T20" fmla="*/ 0 w 102"/>
                            <a:gd name="T21" fmla="*/ 116 h 159"/>
                            <a:gd name="T22" fmla="*/ 17 w 102"/>
                            <a:gd name="T23" fmla="*/ 111 h 159"/>
                            <a:gd name="T24" fmla="*/ 27 w 102"/>
                            <a:gd name="T25" fmla="*/ 133 h 159"/>
                            <a:gd name="T26" fmla="*/ 53 w 102"/>
                            <a:gd name="T27" fmla="*/ 144 h 159"/>
                            <a:gd name="T28" fmla="*/ 82 w 102"/>
                            <a:gd name="T29" fmla="*/ 118 h 159"/>
                            <a:gd name="T30" fmla="*/ 52 w 102"/>
                            <a:gd name="T31" fmla="*/ 87 h 159"/>
                            <a:gd name="T32" fmla="*/ 20 w 102"/>
                            <a:gd name="T33" fmla="*/ 71 h 159"/>
                            <a:gd name="T34" fmla="*/ 6 w 102"/>
                            <a:gd name="T35" fmla="*/ 41 h 159"/>
                            <a:gd name="T36" fmla="*/ 51 w 102"/>
                            <a:gd name="T37" fmla="*/ 0 h 159"/>
                            <a:gd name="T38" fmla="*/ 97 w 102"/>
                            <a:gd name="T39" fmla="*/ 39 h 159"/>
                            <a:gd name="T40" fmla="*/ 81 w 102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9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3"/>
                                <a:pt x="66" y="16"/>
                                <a:pt x="50" y="16"/>
                              </a:cubicBezTo>
                              <a:cubicBezTo>
                                <a:pt x="35" y="16"/>
                                <a:pt x="25" y="25"/>
                                <a:pt x="25" y="40"/>
                              </a:cubicBezTo>
                              <a:cubicBezTo>
                                <a:pt x="25" y="45"/>
                                <a:pt x="27" y="51"/>
                                <a:pt x="30" y="54"/>
                              </a:cubicBezTo>
                              <a:cubicBezTo>
                                <a:pt x="35" y="59"/>
                                <a:pt x="40" y="62"/>
                                <a:pt x="58" y="69"/>
                              </a:cubicBezTo>
                              <a:cubicBezTo>
                                <a:pt x="74" y="75"/>
                                <a:pt x="82" y="79"/>
                                <a:pt x="89" y="85"/>
                              </a:cubicBezTo>
                              <a:cubicBezTo>
                                <a:pt x="97" y="92"/>
                                <a:pt x="102" y="103"/>
                                <a:pt x="102" y="115"/>
                              </a:cubicBezTo>
                              <a:cubicBezTo>
                                <a:pt x="102" y="141"/>
                                <a:pt x="81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9"/>
                                <a:pt x="3" y="131"/>
                                <a:pt x="0" y="116"/>
                              </a:cubicBezTo>
                              <a:lnTo>
                                <a:pt x="17" y="111"/>
                              </a:lnTo>
                              <a:cubicBezTo>
                                <a:pt x="20" y="123"/>
                                <a:pt x="22" y="128"/>
                                <a:pt x="27" y="133"/>
                              </a:cubicBezTo>
                              <a:cubicBezTo>
                                <a:pt x="33" y="140"/>
                                <a:pt x="43" y="144"/>
                                <a:pt x="53" y="144"/>
                              </a:cubicBezTo>
                              <a:cubicBezTo>
                                <a:pt x="71" y="144"/>
                                <a:pt x="82" y="133"/>
                                <a:pt x="82" y="118"/>
                              </a:cubicBezTo>
                              <a:cubicBezTo>
                                <a:pt x="82" y="104"/>
                                <a:pt x="75" y="96"/>
                                <a:pt x="52" y="87"/>
                              </a:cubicBezTo>
                              <a:cubicBezTo>
                                <a:pt x="31" y="79"/>
                                <a:pt x="27" y="77"/>
                                <a:pt x="20" y="71"/>
                              </a:cubicBezTo>
                              <a:cubicBezTo>
                                <a:pt x="12" y="64"/>
                                <a:pt x="6" y="52"/>
                                <a:pt x="6" y="41"/>
                              </a:cubicBezTo>
                              <a:cubicBezTo>
                                <a:pt x="6" y="17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2"/>
                                <a:pt x="97" y="39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377"/>
                      <wps:cNvSpPr>
                        <a:spLocks/>
                      </wps:cNvSpPr>
                      <wps:spPr bwMode="auto">
                        <a:xfrm>
                          <a:off x="4943" y="3119"/>
                          <a:ext cx="29" cy="229"/>
                        </a:xfrm>
                        <a:custGeom>
                          <a:avLst/>
                          <a:gdLst>
                            <a:gd name="T0" fmla="*/ 19 w 19"/>
                            <a:gd name="T1" fmla="*/ 152 h 152"/>
                            <a:gd name="T2" fmla="*/ 19 w 19"/>
                            <a:gd name="T3" fmla="*/ 152 h 152"/>
                            <a:gd name="T4" fmla="*/ 0 w 19"/>
                            <a:gd name="T5" fmla="*/ 152 h 152"/>
                            <a:gd name="T6" fmla="*/ 0 w 19"/>
                            <a:gd name="T7" fmla="*/ 0 h 152"/>
                            <a:gd name="T8" fmla="*/ 19 w 19"/>
                            <a:gd name="T9" fmla="*/ 0 h 152"/>
                            <a:gd name="T10" fmla="*/ 19 w 19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152">
                              <a:moveTo>
                                <a:pt x="19" y="152"/>
                              </a:move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378"/>
                      <wps:cNvSpPr>
                        <a:spLocks/>
                      </wps:cNvSpPr>
                      <wps:spPr bwMode="auto">
                        <a:xfrm>
                          <a:off x="5009" y="3113"/>
                          <a:ext cx="154" cy="240"/>
                        </a:xfrm>
                        <a:custGeom>
                          <a:avLst/>
                          <a:gdLst>
                            <a:gd name="T0" fmla="*/ 81 w 102"/>
                            <a:gd name="T1" fmla="*/ 43 h 159"/>
                            <a:gd name="T2" fmla="*/ 81 w 102"/>
                            <a:gd name="T3" fmla="*/ 43 h 159"/>
                            <a:gd name="T4" fmla="*/ 50 w 102"/>
                            <a:gd name="T5" fmla="*/ 16 h 159"/>
                            <a:gd name="T6" fmla="*/ 25 w 102"/>
                            <a:gd name="T7" fmla="*/ 40 h 159"/>
                            <a:gd name="T8" fmla="*/ 30 w 102"/>
                            <a:gd name="T9" fmla="*/ 54 h 159"/>
                            <a:gd name="T10" fmla="*/ 58 w 102"/>
                            <a:gd name="T11" fmla="*/ 69 h 159"/>
                            <a:gd name="T12" fmla="*/ 89 w 102"/>
                            <a:gd name="T13" fmla="*/ 85 h 159"/>
                            <a:gd name="T14" fmla="*/ 102 w 102"/>
                            <a:gd name="T15" fmla="*/ 115 h 159"/>
                            <a:gd name="T16" fmla="*/ 53 w 102"/>
                            <a:gd name="T17" fmla="*/ 159 h 159"/>
                            <a:gd name="T18" fmla="*/ 15 w 102"/>
                            <a:gd name="T19" fmla="*/ 146 h 159"/>
                            <a:gd name="T20" fmla="*/ 0 w 102"/>
                            <a:gd name="T21" fmla="*/ 116 h 159"/>
                            <a:gd name="T22" fmla="*/ 17 w 102"/>
                            <a:gd name="T23" fmla="*/ 111 h 159"/>
                            <a:gd name="T24" fmla="*/ 28 w 102"/>
                            <a:gd name="T25" fmla="*/ 133 h 159"/>
                            <a:gd name="T26" fmla="*/ 53 w 102"/>
                            <a:gd name="T27" fmla="*/ 144 h 159"/>
                            <a:gd name="T28" fmla="*/ 82 w 102"/>
                            <a:gd name="T29" fmla="*/ 118 h 159"/>
                            <a:gd name="T30" fmla="*/ 52 w 102"/>
                            <a:gd name="T31" fmla="*/ 87 h 159"/>
                            <a:gd name="T32" fmla="*/ 20 w 102"/>
                            <a:gd name="T33" fmla="*/ 71 h 159"/>
                            <a:gd name="T34" fmla="*/ 7 w 102"/>
                            <a:gd name="T35" fmla="*/ 41 h 159"/>
                            <a:gd name="T36" fmla="*/ 52 w 102"/>
                            <a:gd name="T37" fmla="*/ 0 h 159"/>
                            <a:gd name="T38" fmla="*/ 97 w 102"/>
                            <a:gd name="T39" fmla="*/ 39 h 159"/>
                            <a:gd name="T40" fmla="*/ 81 w 102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9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3"/>
                                <a:pt x="66" y="16"/>
                                <a:pt x="50" y="16"/>
                              </a:cubicBezTo>
                              <a:cubicBezTo>
                                <a:pt x="35" y="16"/>
                                <a:pt x="25" y="25"/>
                                <a:pt x="25" y="40"/>
                              </a:cubicBezTo>
                              <a:cubicBezTo>
                                <a:pt x="25" y="45"/>
                                <a:pt x="27" y="51"/>
                                <a:pt x="30" y="54"/>
                              </a:cubicBezTo>
                              <a:cubicBezTo>
                                <a:pt x="35" y="59"/>
                                <a:pt x="40" y="62"/>
                                <a:pt x="58" y="69"/>
                              </a:cubicBezTo>
                              <a:cubicBezTo>
                                <a:pt x="74" y="75"/>
                                <a:pt x="82" y="79"/>
                                <a:pt x="89" y="85"/>
                              </a:cubicBezTo>
                              <a:cubicBezTo>
                                <a:pt x="97" y="92"/>
                                <a:pt x="102" y="103"/>
                                <a:pt x="102" y="115"/>
                              </a:cubicBezTo>
                              <a:cubicBezTo>
                                <a:pt x="102" y="141"/>
                                <a:pt x="82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9"/>
                                <a:pt x="4" y="131"/>
                                <a:pt x="0" y="116"/>
                              </a:cubicBezTo>
                              <a:lnTo>
                                <a:pt x="17" y="111"/>
                              </a:lnTo>
                              <a:cubicBezTo>
                                <a:pt x="20" y="123"/>
                                <a:pt x="23" y="128"/>
                                <a:pt x="28" y="133"/>
                              </a:cubicBezTo>
                              <a:cubicBezTo>
                                <a:pt x="34" y="140"/>
                                <a:pt x="43" y="144"/>
                                <a:pt x="53" y="144"/>
                              </a:cubicBezTo>
                              <a:cubicBezTo>
                                <a:pt x="71" y="144"/>
                                <a:pt x="82" y="133"/>
                                <a:pt x="82" y="118"/>
                              </a:cubicBezTo>
                              <a:cubicBezTo>
                                <a:pt x="82" y="104"/>
                                <a:pt x="75" y="96"/>
                                <a:pt x="52" y="87"/>
                              </a:cubicBezTo>
                              <a:cubicBezTo>
                                <a:pt x="31" y="79"/>
                                <a:pt x="27" y="77"/>
                                <a:pt x="20" y="71"/>
                              </a:cubicBezTo>
                              <a:cubicBezTo>
                                <a:pt x="12" y="64"/>
                                <a:pt x="7" y="52"/>
                                <a:pt x="7" y="41"/>
                              </a:cubicBezTo>
                              <a:cubicBezTo>
                                <a:pt x="7" y="17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2"/>
                                <a:pt x="97" y="39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379"/>
                      <wps:cNvSpPr>
                        <a:spLocks/>
                      </wps:cNvSpPr>
                      <wps:spPr bwMode="auto">
                        <a:xfrm>
                          <a:off x="5174" y="3119"/>
                          <a:ext cx="139" cy="229"/>
                        </a:xfrm>
                        <a:custGeom>
                          <a:avLst/>
                          <a:gdLst>
                            <a:gd name="T0" fmla="*/ 92 w 92"/>
                            <a:gd name="T1" fmla="*/ 0 h 152"/>
                            <a:gd name="T2" fmla="*/ 92 w 92"/>
                            <a:gd name="T3" fmla="*/ 0 h 152"/>
                            <a:gd name="T4" fmla="*/ 92 w 92"/>
                            <a:gd name="T5" fmla="*/ 15 h 152"/>
                            <a:gd name="T6" fmla="*/ 55 w 92"/>
                            <a:gd name="T7" fmla="*/ 15 h 152"/>
                            <a:gd name="T8" fmla="*/ 55 w 92"/>
                            <a:gd name="T9" fmla="*/ 152 h 152"/>
                            <a:gd name="T10" fmla="*/ 37 w 92"/>
                            <a:gd name="T11" fmla="*/ 152 h 152"/>
                            <a:gd name="T12" fmla="*/ 37 w 92"/>
                            <a:gd name="T13" fmla="*/ 15 h 152"/>
                            <a:gd name="T14" fmla="*/ 0 w 92"/>
                            <a:gd name="T15" fmla="*/ 15 h 152"/>
                            <a:gd name="T16" fmla="*/ 0 w 92"/>
                            <a:gd name="T17" fmla="*/ 0 h 152"/>
                            <a:gd name="T18" fmla="*/ 92 w 92"/>
                            <a:gd name="T19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2" h="152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15"/>
                              </a:lnTo>
                              <a:lnTo>
                                <a:pt x="55" y="15"/>
                              </a:lnTo>
                              <a:lnTo>
                                <a:pt x="55" y="152"/>
                              </a:lnTo>
                              <a:lnTo>
                                <a:pt x="37" y="152"/>
                              </a:lnTo>
                              <a:lnTo>
                                <a:pt x="3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380"/>
                      <wps:cNvSpPr>
                        <a:spLocks/>
                      </wps:cNvSpPr>
                      <wps:spPr bwMode="auto">
                        <a:xfrm>
                          <a:off x="5338" y="3119"/>
                          <a:ext cx="129" cy="229"/>
                        </a:xfrm>
                        <a:custGeom>
                          <a:avLst/>
                          <a:gdLst>
                            <a:gd name="T0" fmla="*/ 83 w 85"/>
                            <a:gd name="T1" fmla="*/ 0 h 152"/>
                            <a:gd name="T2" fmla="*/ 83 w 85"/>
                            <a:gd name="T3" fmla="*/ 0 h 152"/>
                            <a:gd name="T4" fmla="*/ 83 w 85"/>
                            <a:gd name="T5" fmla="*/ 15 h 152"/>
                            <a:gd name="T6" fmla="*/ 19 w 85"/>
                            <a:gd name="T7" fmla="*/ 15 h 152"/>
                            <a:gd name="T8" fmla="*/ 19 w 85"/>
                            <a:gd name="T9" fmla="*/ 65 h 152"/>
                            <a:gd name="T10" fmla="*/ 70 w 85"/>
                            <a:gd name="T11" fmla="*/ 65 h 152"/>
                            <a:gd name="T12" fmla="*/ 70 w 85"/>
                            <a:gd name="T13" fmla="*/ 81 h 152"/>
                            <a:gd name="T14" fmla="*/ 19 w 85"/>
                            <a:gd name="T15" fmla="*/ 81 h 152"/>
                            <a:gd name="T16" fmla="*/ 19 w 85"/>
                            <a:gd name="T17" fmla="*/ 137 h 152"/>
                            <a:gd name="T18" fmla="*/ 85 w 85"/>
                            <a:gd name="T19" fmla="*/ 137 h 152"/>
                            <a:gd name="T20" fmla="*/ 85 w 85"/>
                            <a:gd name="T21" fmla="*/ 152 h 152"/>
                            <a:gd name="T22" fmla="*/ 0 w 85"/>
                            <a:gd name="T23" fmla="*/ 152 h 152"/>
                            <a:gd name="T24" fmla="*/ 0 w 85"/>
                            <a:gd name="T25" fmla="*/ 0 h 152"/>
                            <a:gd name="T26" fmla="*/ 83 w 85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152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5"/>
                              </a:lnTo>
                              <a:lnTo>
                                <a:pt x="19" y="15"/>
                              </a:lnTo>
                              <a:lnTo>
                                <a:pt x="19" y="65"/>
                              </a:lnTo>
                              <a:lnTo>
                                <a:pt x="70" y="65"/>
                              </a:lnTo>
                              <a:lnTo>
                                <a:pt x="70" y="81"/>
                              </a:lnTo>
                              <a:lnTo>
                                <a:pt x="19" y="81"/>
                              </a:lnTo>
                              <a:lnTo>
                                <a:pt x="19" y="137"/>
                              </a:lnTo>
                              <a:lnTo>
                                <a:pt x="85" y="137"/>
                              </a:lnTo>
                              <a:lnTo>
                                <a:pt x="85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381"/>
                      <wps:cNvSpPr>
                        <a:spLocks noEditPoints="1"/>
                      </wps:cNvSpPr>
                      <wps:spPr bwMode="auto">
                        <a:xfrm>
                          <a:off x="3503" y="3621"/>
                          <a:ext cx="186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9 w 123"/>
                            <a:gd name="T7" fmla="*/ 153 h 153"/>
                            <a:gd name="T8" fmla="*/ 81 w 123"/>
                            <a:gd name="T9" fmla="*/ 121 h 153"/>
                            <a:gd name="T10" fmla="*/ 38 w 123"/>
                            <a:gd name="T11" fmla="*/ 121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6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382"/>
                      <wps:cNvSpPr>
                        <a:spLocks/>
                      </wps:cNvSpPr>
                      <wps:spPr bwMode="auto">
                        <a:xfrm>
                          <a:off x="3714" y="3621"/>
                          <a:ext cx="126" cy="231"/>
                        </a:xfrm>
                        <a:custGeom>
                          <a:avLst/>
                          <a:gdLst>
                            <a:gd name="T0" fmla="*/ 34 w 83"/>
                            <a:gd name="T1" fmla="*/ 0 h 153"/>
                            <a:gd name="T2" fmla="*/ 34 w 83"/>
                            <a:gd name="T3" fmla="*/ 0 h 153"/>
                            <a:gd name="T4" fmla="*/ 34 w 83"/>
                            <a:gd name="T5" fmla="*/ 124 h 153"/>
                            <a:gd name="T6" fmla="*/ 83 w 83"/>
                            <a:gd name="T7" fmla="*/ 124 h 153"/>
                            <a:gd name="T8" fmla="*/ 83 w 83"/>
                            <a:gd name="T9" fmla="*/ 153 h 153"/>
                            <a:gd name="T10" fmla="*/ 0 w 83"/>
                            <a:gd name="T11" fmla="*/ 153 h 153"/>
                            <a:gd name="T12" fmla="*/ 0 w 83"/>
                            <a:gd name="T13" fmla="*/ 0 h 153"/>
                            <a:gd name="T14" fmla="*/ 34 w 83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383"/>
                      <wps:cNvSpPr>
                        <a:spLocks/>
                      </wps:cNvSpPr>
                      <wps:spPr bwMode="auto">
                        <a:xfrm>
                          <a:off x="3868" y="3621"/>
                          <a:ext cx="50" cy="231"/>
                        </a:xfrm>
                        <a:custGeom>
                          <a:avLst/>
                          <a:gdLst>
                            <a:gd name="T0" fmla="*/ 33 w 33"/>
                            <a:gd name="T1" fmla="*/ 153 h 153"/>
                            <a:gd name="T2" fmla="*/ 33 w 33"/>
                            <a:gd name="T3" fmla="*/ 153 h 153"/>
                            <a:gd name="T4" fmla="*/ 0 w 33"/>
                            <a:gd name="T5" fmla="*/ 153 h 153"/>
                            <a:gd name="T6" fmla="*/ 0 w 33"/>
                            <a:gd name="T7" fmla="*/ 0 h 153"/>
                            <a:gd name="T8" fmla="*/ 33 w 33"/>
                            <a:gd name="T9" fmla="*/ 0 h 153"/>
                            <a:gd name="T10" fmla="*/ 33 w 33"/>
                            <a:gd name="T1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" h="153">
                              <a:moveTo>
                                <a:pt x="33" y="153"/>
                              </a:moveTo>
                              <a:lnTo>
                                <a:pt x="3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384"/>
                      <wps:cNvSpPr>
                        <a:spLocks noEditPoints="1"/>
                      </wps:cNvSpPr>
                      <wps:spPr bwMode="auto">
                        <a:xfrm>
                          <a:off x="3947" y="3621"/>
                          <a:ext cx="185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8 w 123"/>
                            <a:gd name="T7" fmla="*/ 153 h 153"/>
                            <a:gd name="T8" fmla="*/ 81 w 123"/>
                            <a:gd name="T9" fmla="*/ 121 h 153"/>
                            <a:gd name="T10" fmla="*/ 38 w 123"/>
                            <a:gd name="T11" fmla="*/ 121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5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8" y="153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385"/>
                      <wps:cNvSpPr>
                        <a:spLocks/>
                      </wps:cNvSpPr>
                      <wps:spPr bwMode="auto">
                        <a:xfrm>
                          <a:off x="4156" y="3621"/>
                          <a:ext cx="154" cy="231"/>
                        </a:xfrm>
                        <a:custGeom>
                          <a:avLst/>
                          <a:gdLst>
                            <a:gd name="T0" fmla="*/ 37 w 102"/>
                            <a:gd name="T1" fmla="*/ 0 h 153"/>
                            <a:gd name="T2" fmla="*/ 37 w 102"/>
                            <a:gd name="T3" fmla="*/ 0 h 153"/>
                            <a:gd name="T4" fmla="*/ 76 w 102"/>
                            <a:gd name="T5" fmla="*/ 95 h 153"/>
                            <a:gd name="T6" fmla="*/ 76 w 102"/>
                            <a:gd name="T7" fmla="*/ 0 h 153"/>
                            <a:gd name="T8" fmla="*/ 102 w 102"/>
                            <a:gd name="T9" fmla="*/ 0 h 153"/>
                            <a:gd name="T10" fmla="*/ 102 w 102"/>
                            <a:gd name="T11" fmla="*/ 153 h 153"/>
                            <a:gd name="T12" fmla="*/ 72 w 102"/>
                            <a:gd name="T13" fmla="*/ 153 h 153"/>
                            <a:gd name="T14" fmla="*/ 26 w 102"/>
                            <a:gd name="T15" fmla="*/ 42 h 153"/>
                            <a:gd name="T16" fmla="*/ 26 w 102"/>
                            <a:gd name="T17" fmla="*/ 153 h 153"/>
                            <a:gd name="T18" fmla="*/ 0 w 102"/>
                            <a:gd name="T19" fmla="*/ 153 h 153"/>
                            <a:gd name="T20" fmla="*/ 0 w 102"/>
                            <a:gd name="T21" fmla="*/ 0 h 153"/>
                            <a:gd name="T22" fmla="*/ 37 w 102"/>
                            <a:gd name="T23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3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3"/>
                              </a:lnTo>
                              <a:lnTo>
                                <a:pt x="72" y="153"/>
                              </a:lnTo>
                              <a:lnTo>
                                <a:pt x="26" y="42"/>
                              </a:lnTo>
                              <a:lnTo>
                                <a:pt x="26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386"/>
                      <wps:cNvSpPr>
                        <a:spLocks/>
                      </wps:cNvSpPr>
                      <wps:spPr bwMode="auto">
                        <a:xfrm>
                          <a:off x="4341" y="3621"/>
                          <a:ext cx="158" cy="231"/>
                        </a:xfrm>
                        <a:custGeom>
                          <a:avLst/>
                          <a:gdLst>
                            <a:gd name="T0" fmla="*/ 103 w 105"/>
                            <a:gd name="T1" fmla="*/ 0 h 153"/>
                            <a:gd name="T2" fmla="*/ 103 w 105"/>
                            <a:gd name="T3" fmla="*/ 0 h 153"/>
                            <a:gd name="T4" fmla="*/ 103 w 105"/>
                            <a:gd name="T5" fmla="*/ 24 h 153"/>
                            <a:gd name="T6" fmla="*/ 39 w 105"/>
                            <a:gd name="T7" fmla="*/ 126 h 153"/>
                            <a:gd name="T8" fmla="*/ 105 w 105"/>
                            <a:gd name="T9" fmla="*/ 126 h 153"/>
                            <a:gd name="T10" fmla="*/ 105 w 105"/>
                            <a:gd name="T11" fmla="*/ 153 h 153"/>
                            <a:gd name="T12" fmla="*/ 0 w 105"/>
                            <a:gd name="T13" fmla="*/ 153 h 153"/>
                            <a:gd name="T14" fmla="*/ 0 w 105"/>
                            <a:gd name="T15" fmla="*/ 129 h 153"/>
                            <a:gd name="T16" fmla="*/ 64 w 105"/>
                            <a:gd name="T17" fmla="*/ 27 h 153"/>
                            <a:gd name="T18" fmla="*/ 5 w 105"/>
                            <a:gd name="T19" fmla="*/ 27 h 153"/>
                            <a:gd name="T20" fmla="*/ 5 w 105"/>
                            <a:gd name="T21" fmla="*/ 0 h 153"/>
                            <a:gd name="T22" fmla="*/ 103 w 105"/>
                            <a:gd name="T23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5" h="153">
                              <a:moveTo>
                                <a:pt x="103" y="0"/>
                              </a:moveTo>
                              <a:lnTo>
                                <a:pt x="103" y="0"/>
                              </a:lnTo>
                              <a:lnTo>
                                <a:pt x="103" y="24"/>
                              </a:lnTo>
                              <a:lnTo>
                                <a:pt x="39" y="126"/>
                              </a:lnTo>
                              <a:lnTo>
                                <a:pt x="105" y="126"/>
                              </a:lnTo>
                              <a:lnTo>
                                <a:pt x="105" y="153"/>
                              </a:lnTo>
                              <a:lnTo>
                                <a:pt x="0" y="153"/>
                              </a:lnTo>
                              <a:lnTo>
                                <a:pt x="0" y="129"/>
                              </a:lnTo>
                              <a:lnTo>
                                <a:pt x="64" y="27"/>
                              </a:lnTo>
                              <a:lnTo>
                                <a:pt x="5" y="27"/>
                              </a:lnTo>
                              <a:lnTo>
                                <a:pt x="5" y="0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387"/>
                      <wps:cNvSpPr>
                        <a:spLocks noEditPoints="1"/>
                      </wps:cNvSpPr>
                      <wps:spPr bwMode="auto">
                        <a:xfrm>
                          <a:off x="4516" y="3621"/>
                          <a:ext cx="185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9 w 123"/>
                            <a:gd name="T7" fmla="*/ 153 h 153"/>
                            <a:gd name="T8" fmla="*/ 81 w 123"/>
                            <a:gd name="T9" fmla="*/ 121 h 153"/>
                            <a:gd name="T10" fmla="*/ 38 w 123"/>
                            <a:gd name="T11" fmla="*/ 121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6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388"/>
                      <wps:cNvSpPr>
                        <a:spLocks noEditPoints="1"/>
                      </wps:cNvSpPr>
                      <wps:spPr bwMode="auto">
                        <a:xfrm>
                          <a:off x="3503" y="3967"/>
                          <a:ext cx="133" cy="229"/>
                        </a:xfrm>
                        <a:custGeom>
                          <a:avLst/>
                          <a:gdLst>
                            <a:gd name="T0" fmla="*/ 33 w 88"/>
                            <a:gd name="T1" fmla="*/ 0 h 152"/>
                            <a:gd name="T2" fmla="*/ 33 w 88"/>
                            <a:gd name="T3" fmla="*/ 0 h 152"/>
                            <a:gd name="T4" fmla="*/ 71 w 88"/>
                            <a:gd name="T5" fmla="*/ 8 h 152"/>
                            <a:gd name="T6" fmla="*/ 88 w 88"/>
                            <a:gd name="T7" fmla="*/ 46 h 152"/>
                            <a:gd name="T8" fmla="*/ 68 w 88"/>
                            <a:gd name="T9" fmla="*/ 84 h 152"/>
                            <a:gd name="T10" fmla="*/ 33 w 88"/>
                            <a:gd name="T11" fmla="*/ 90 h 152"/>
                            <a:gd name="T12" fmla="*/ 18 w 88"/>
                            <a:gd name="T13" fmla="*/ 90 h 152"/>
                            <a:gd name="T14" fmla="*/ 18 w 88"/>
                            <a:gd name="T15" fmla="*/ 152 h 152"/>
                            <a:gd name="T16" fmla="*/ 0 w 88"/>
                            <a:gd name="T17" fmla="*/ 152 h 152"/>
                            <a:gd name="T18" fmla="*/ 0 w 88"/>
                            <a:gd name="T19" fmla="*/ 0 h 152"/>
                            <a:gd name="T20" fmla="*/ 33 w 88"/>
                            <a:gd name="T21" fmla="*/ 0 h 152"/>
                            <a:gd name="T22" fmla="*/ 18 w 88"/>
                            <a:gd name="T23" fmla="*/ 75 h 152"/>
                            <a:gd name="T24" fmla="*/ 18 w 88"/>
                            <a:gd name="T25" fmla="*/ 75 h 152"/>
                            <a:gd name="T26" fmla="*/ 33 w 88"/>
                            <a:gd name="T27" fmla="*/ 75 h 152"/>
                            <a:gd name="T28" fmla="*/ 59 w 88"/>
                            <a:gd name="T29" fmla="*/ 70 h 152"/>
                            <a:gd name="T30" fmla="*/ 69 w 88"/>
                            <a:gd name="T31" fmla="*/ 46 h 152"/>
                            <a:gd name="T32" fmla="*/ 58 w 88"/>
                            <a:gd name="T33" fmla="*/ 19 h 152"/>
                            <a:gd name="T34" fmla="*/ 45 w 88"/>
                            <a:gd name="T35" fmla="*/ 15 h 152"/>
                            <a:gd name="T36" fmla="*/ 33 w 88"/>
                            <a:gd name="T37" fmla="*/ 15 h 152"/>
                            <a:gd name="T38" fmla="*/ 18 w 88"/>
                            <a:gd name="T39" fmla="*/ 15 h 152"/>
                            <a:gd name="T40" fmla="*/ 18 w 88"/>
                            <a:gd name="T41" fmla="*/ 7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51" y="0"/>
                                <a:pt x="62" y="2"/>
                                <a:pt x="71" y="8"/>
                              </a:cubicBezTo>
                              <a:cubicBezTo>
                                <a:pt x="81" y="16"/>
                                <a:pt x="88" y="30"/>
                                <a:pt x="88" y="46"/>
                              </a:cubicBezTo>
                              <a:cubicBezTo>
                                <a:pt x="88" y="63"/>
                                <a:pt x="81" y="77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3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3" y="75"/>
                              </a:lnTo>
                              <a:cubicBezTo>
                                <a:pt x="47" y="75"/>
                                <a:pt x="54" y="74"/>
                                <a:pt x="59" y="70"/>
                              </a:cubicBezTo>
                              <a:cubicBezTo>
                                <a:pt x="65" y="65"/>
                                <a:pt x="69" y="57"/>
                                <a:pt x="69" y="46"/>
                              </a:cubicBezTo>
                              <a:cubicBezTo>
                                <a:pt x="69" y="34"/>
                                <a:pt x="65" y="25"/>
                                <a:pt x="58" y="19"/>
                              </a:cubicBezTo>
                              <a:cubicBezTo>
                                <a:pt x="55" y="17"/>
                                <a:pt x="50" y="16"/>
                                <a:pt x="45" y="15"/>
                              </a:cubicBezTo>
                              <a:lnTo>
                                <a:pt x="33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389"/>
                      <wps:cNvSpPr>
                        <a:spLocks noEditPoints="1"/>
                      </wps:cNvSpPr>
                      <wps:spPr bwMode="auto">
                        <a:xfrm>
                          <a:off x="3670" y="3967"/>
                          <a:ext cx="141" cy="229"/>
                        </a:xfrm>
                        <a:custGeom>
                          <a:avLst/>
                          <a:gdLst>
                            <a:gd name="T0" fmla="*/ 44 w 93"/>
                            <a:gd name="T1" fmla="*/ 0 h 152"/>
                            <a:gd name="T2" fmla="*/ 44 w 93"/>
                            <a:gd name="T3" fmla="*/ 0 h 152"/>
                            <a:gd name="T4" fmla="*/ 76 w 93"/>
                            <a:gd name="T5" fmla="*/ 9 h 152"/>
                            <a:gd name="T6" fmla="*/ 89 w 93"/>
                            <a:gd name="T7" fmla="*/ 41 h 152"/>
                            <a:gd name="T8" fmla="*/ 64 w 93"/>
                            <a:gd name="T9" fmla="*/ 81 h 152"/>
                            <a:gd name="T10" fmla="*/ 93 w 93"/>
                            <a:gd name="T11" fmla="*/ 152 h 152"/>
                            <a:gd name="T12" fmla="*/ 73 w 93"/>
                            <a:gd name="T13" fmla="*/ 152 h 152"/>
                            <a:gd name="T14" fmla="*/ 47 w 93"/>
                            <a:gd name="T15" fmla="*/ 86 h 152"/>
                            <a:gd name="T16" fmla="*/ 18 w 93"/>
                            <a:gd name="T17" fmla="*/ 86 h 152"/>
                            <a:gd name="T18" fmla="*/ 18 w 93"/>
                            <a:gd name="T19" fmla="*/ 152 h 152"/>
                            <a:gd name="T20" fmla="*/ 0 w 93"/>
                            <a:gd name="T21" fmla="*/ 152 h 152"/>
                            <a:gd name="T22" fmla="*/ 0 w 93"/>
                            <a:gd name="T23" fmla="*/ 0 h 152"/>
                            <a:gd name="T24" fmla="*/ 44 w 93"/>
                            <a:gd name="T25" fmla="*/ 0 h 152"/>
                            <a:gd name="T26" fmla="*/ 18 w 93"/>
                            <a:gd name="T27" fmla="*/ 70 h 152"/>
                            <a:gd name="T28" fmla="*/ 18 w 93"/>
                            <a:gd name="T29" fmla="*/ 70 h 152"/>
                            <a:gd name="T30" fmla="*/ 41 w 93"/>
                            <a:gd name="T31" fmla="*/ 70 h 152"/>
                            <a:gd name="T32" fmla="*/ 71 w 93"/>
                            <a:gd name="T33" fmla="*/ 41 h 152"/>
                            <a:gd name="T34" fmla="*/ 43 w 93"/>
                            <a:gd name="T35" fmla="*/ 15 h 152"/>
                            <a:gd name="T36" fmla="*/ 18 w 93"/>
                            <a:gd name="T37" fmla="*/ 15 h 152"/>
                            <a:gd name="T38" fmla="*/ 18 w 93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7" y="0"/>
                                <a:pt x="69" y="3"/>
                                <a:pt x="76" y="9"/>
                              </a:cubicBezTo>
                              <a:cubicBezTo>
                                <a:pt x="85" y="16"/>
                                <a:pt x="89" y="28"/>
                                <a:pt x="89" y="41"/>
                              </a:cubicBezTo>
                              <a:cubicBezTo>
                                <a:pt x="89" y="60"/>
                                <a:pt x="82" y="73"/>
                                <a:pt x="64" y="81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7" y="86"/>
                              </a:lnTo>
                              <a:lnTo>
                                <a:pt x="18" y="86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8" y="70"/>
                              </a:moveTo>
                              <a:lnTo>
                                <a:pt x="18" y="70"/>
                              </a:lnTo>
                              <a:lnTo>
                                <a:pt x="41" y="70"/>
                              </a:lnTo>
                              <a:cubicBezTo>
                                <a:pt x="60" y="70"/>
                                <a:pt x="71" y="60"/>
                                <a:pt x="71" y="41"/>
                              </a:cubicBezTo>
                              <a:cubicBezTo>
                                <a:pt x="71" y="24"/>
                                <a:pt x="61" y="15"/>
                                <a:pt x="43" y="15"/>
                              </a:cubicBezTo>
                              <a:lnTo>
                                <a:pt x="18" y="15"/>
                              </a:lnTo>
                              <a:lnTo>
                                <a:pt x="1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390"/>
                      <wps:cNvSpPr>
                        <a:spLocks noEditPoints="1"/>
                      </wps:cNvSpPr>
                      <wps:spPr bwMode="auto">
                        <a:xfrm>
                          <a:off x="3838" y="3962"/>
                          <a:ext cx="165" cy="238"/>
                        </a:xfrm>
                        <a:custGeom>
                          <a:avLst/>
                          <a:gdLst>
                            <a:gd name="T0" fmla="*/ 109 w 109"/>
                            <a:gd name="T1" fmla="*/ 79 h 158"/>
                            <a:gd name="T2" fmla="*/ 109 w 109"/>
                            <a:gd name="T3" fmla="*/ 79 h 158"/>
                            <a:gd name="T4" fmla="*/ 55 w 109"/>
                            <a:gd name="T5" fmla="*/ 158 h 158"/>
                            <a:gd name="T6" fmla="*/ 19 w 109"/>
                            <a:gd name="T7" fmla="*/ 145 h 158"/>
                            <a:gd name="T8" fmla="*/ 0 w 109"/>
                            <a:gd name="T9" fmla="*/ 80 h 158"/>
                            <a:gd name="T10" fmla="*/ 19 w 109"/>
                            <a:gd name="T11" fmla="*/ 13 h 158"/>
                            <a:gd name="T12" fmla="*/ 55 w 109"/>
                            <a:gd name="T13" fmla="*/ 0 h 158"/>
                            <a:gd name="T14" fmla="*/ 109 w 109"/>
                            <a:gd name="T15" fmla="*/ 79 h 158"/>
                            <a:gd name="T16" fmla="*/ 27 w 109"/>
                            <a:gd name="T17" fmla="*/ 33 h 158"/>
                            <a:gd name="T18" fmla="*/ 27 w 109"/>
                            <a:gd name="T19" fmla="*/ 33 h 158"/>
                            <a:gd name="T20" fmla="*/ 19 w 109"/>
                            <a:gd name="T21" fmla="*/ 79 h 158"/>
                            <a:gd name="T22" fmla="*/ 29 w 109"/>
                            <a:gd name="T23" fmla="*/ 128 h 158"/>
                            <a:gd name="T24" fmla="*/ 54 w 109"/>
                            <a:gd name="T25" fmla="*/ 143 h 158"/>
                            <a:gd name="T26" fmla="*/ 82 w 109"/>
                            <a:gd name="T27" fmla="*/ 125 h 158"/>
                            <a:gd name="T28" fmla="*/ 89 w 109"/>
                            <a:gd name="T29" fmla="*/ 79 h 158"/>
                            <a:gd name="T30" fmla="*/ 55 w 109"/>
                            <a:gd name="T31" fmla="*/ 15 h 158"/>
                            <a:gd name="T32" fmla="*/ 27 w 109"/>
                            <a:gd name="T33" fmla="*/ 33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9" h="158">
                              <a:moveTo>
                                <a:pt x="109" y="79"/>
                              </a:moveTo>
                              <a:lnTo>
                                <a:pt x="109" y="79"/>
                              </a:lnTo>
                              <a:cubicBezTo>
                                <a:pt x="109" y="131"/>
                                <a:pt x="90" y="158"/>
                                <a:pt x="55" y="158"/>
                              </a:cubicBezTo>
                              <a:cubicBezTo>
                                <a:pt x="40" y="158"/>
                                <a:pt x="27" y="153"/>
                                <a:pt x="19" y="145"/>
                              </a:cubicBezTo>
                              <a:cubicBezTo>
                                <a:pt x="7" y="131"/>
                                <a:pt x="0" y="108"/>
                                <a:pt x="0" y="80"/>
                              </a:cubicBezTo>
                              <a:cubicBezTo>
                                <a:pt x="0" y="50"/>
                                <a:pt x="7" y="27"/>
                                <a:pt x="19" y="13"/>
                              </a:cubicBezTo>
                              <a:cubicBezTo>
                                <a:pt x="28" y="4"/>
                                <a:pt x="40" y="0"/>
                                <a:pt x="55" y="0"/>
                              </a:cubicBezTo>
                              <a:cubicBezTo>
                                <a:pt x="90" y="0"/>
                                <a:pt x="109" y="28"/>
                                <a:pt x="109" y="79"/>
                              </a:cubicBezTo>
                              <a:close/>
                              <a:moveTo>
                                <a:pt x="27" y="33"/>
                              </a:moveTo>
                              <a:lnTo>
                                <a:pt x="27" y="33"/>
                              </a:lnTo>
                              <a:cubicBezTo>
                                <a:pt x="22" y="44"/>
                                <a:pt x="19" y="60"/>
                                <a:pt x="19" y="79"/>
                              </a:cubicBezTo>
                              <a:cubicBezTo>
                                <a:pt x="19" y="100"/>
                                <a:pt x="22" y="117"/>
                                <a:pt x="29" y="128"/>
                              </a:cubicBezTo>
                              <a:cubicBezTo>
                                <a:pt x="35" y="139"/>
                                <a:pt x="42" y="143"/>
                                <a:pt x="54" y="143"/>
                              </a:cubicBezTo>
                              <a:cubicBezTo>
                                <a:pt x="67" y="143"/>
                                <a:pt x="76" y="138"/>
                                <a:pt x="82" y="125"/>
                              </a:cubicBezTo>
                              <a:cubicBezTo>
                                <a:pt x="87" y="114"/>
                                <a:pt x="89" y="98"/>
                                <a:pt x="89" y="79"/>
                              </a:cubicBezTo>
                              <a:cubicBezTo>
                                <a:pt x="89" y="37"/>
                                <a:pt x="78" y="15"/>
                                <a:pt x="55" y="15"/>
                              </a:cubicBezTo>
                              <a:cubicBezTo>
                                <a:pt x="41" y="15"/>
                                <a:pt x="33" y="20"/>
                                <a:pt x="27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391"/>
                      <wps:cNvSpPr>
                        <a:spLocks/>
                      </wps:cNvSpPr>
                      <wps:spPr bwMode="auto">
                        <a:xfrm>
                          <a:off x="4036" y="3962"/>
                          <a:ext cx="157" cy="238"/>
                        </a:xfrm>
                        <a:custGeom>
                          <a:avLst/>
                          <a:gdLst>
                            <a:gd name="T0" fmla="*/ 104 w 104"/>
                            <a:gd name="T1" fmla="*/ 80 h 158"/>
                            <a:gd name="T2" fmla="*/ 104 w 104"/>
                            <a:gd name="T3" fmla="*/ 80 h 158"/>
                            <a:gd name="T4" fmla="*/ 104 w 104"/>
                            <a:gd name="T5" fmla="*/ 157 h 158"/>
                            <a:gd name="T6" fmla="*/ 92 w 104"/>
                            <a:gd name="T7" fmla="*/ 157 h 158"/>
                            <a:gd name="T8" fmla="*/ 89 w 104"/>
                            <a:gd name="T9" fmla="*/ 136 h 158"/>
                            <a:gd name="T10" fmla="*/ 52 w 104"/>
                            <a:gd name="T11" fmla="*/ 158 h 158"/>
                            <a:gd name="T12" fmla="*/ 21 w 104"/>
                            <a:gd name="T13" fmla="*/ 147 h 158"/>
                            <a:gd name="T14" fmla="*/ 0 w 104"/>
                            <a:gd name="T15" fmla="*/ 80 h 158"/>
                            <a:gd name="T16" fmla="*/ 56 w 104"/>
                            <a:gd name="T17" fmla="*/ 0 h 158"/>
                            <a:gd name="T18" fmla="*/ 103 w 104"/>
                            <a:gd name="T19" fmla="*/ 41 h 158"/>
                            <a:gd name="T20" fmla="*/ 86 w 104"/>
                            <a:gd name="T21" fmla="*/ 48 h 158"/>
                            <a:gd name="T22" fmla="*/ 77 w 104"/>
                            <a:gd name="T23" fmla="*/ 26 h 158"/>
                            <a:gd name="T24" fmla="*/ 55 w 104"/>
                            <a:gd name="T25" fmla="*/ 15 h 158"/>
                            <a:gd name="T26" fmla="*/ 19 w 104"/>
                            <a:gd name="T27" fmla="*/ 79 h 158"/>
                            <a:gd name="T28" fmla="*/ 55 w 104"/>
                            <a:gd name="T29" fmla="*/ 143 h 158"/>
                            <a:gd name="T30" fmla="*/ 86 w 104"/>
                            <a:gd name="T31" fmla="*/ 100 h 158"/>
                            <a:gd name="T32" fmla="*/ 86 w 104"/>
                            <a:gd name="T33" fmla="*/ 95 h 158"/>
                            <a:gd name="T34" fmla="*/ 55 w 104"/>
                            <a:gd name="T35" fmla="*/ 95 h 158"/>
                            <a:gd name="T36" fmla="*/ 55 w 104"/>
                            <a:gd name="T37" fmla="*/ 80 h 158"/>
                            <a:gd name="T38" fmla="*/ 104 w 104"/>
                            <a:gd name="T39" fmla="*/ 8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4" h="158">
                              <a:moveTo>
                                <a:pt x="104" y="80"/>
                              </a:moveTo>
                              <a:lnTo>
                                <a:pt x="104" y="80"/>
                              </a:lnTo>
                              <a:lnTo>
                                <a:pt x="104" y="157"/>
                              </a:lnTo>
                              <a:lnTo>
                                <a:pt x="92" y="157"/>
                              </a:lnTo>
                              <a:lnTo>
                                <a:pt x="89" y="136"/>
                              </a:lnTo>
                              <a:cubicBezTo>
                                <a:pt x="81" y="152"/>
                                <a:pt x="70" y="158"/>
                                <a:pt x="52" y="158"/>
                              </a:cubicBezTo>
                              <a:cubicBezTo>
                                <a:pt x="40" y="158"/>
                                <a:pt x="29" y="154"/>
                                <a:pt x="21" y="147"/>
                              </a:cubicBezTo>
                              <a:cubicBezTo>
                                <a:pt x="8" y="134"/>
                                <a:pt x="0" y="110"/>
                                <a:pt x="0" y="80"/>
                              </a:cubicBezTo>
                              <a:cubicBezTo>
                                <a:pt x="0" y="28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5" y="11"/>
                                <a:pt x="103" y="41"/>
                              </a:cubicBezTo>
                              <a:lnTo>
                                <a:pt x="86" y="48"/>
                              </a:lnTo>
                              <a:cubicBezTo>
                                <a:pt x="83" y="35"/>
                                <a:pt x="81" y="30"/>
                                <a:pt x="77" y="26"/>
                              </a:cubicBezTo>
                              <a:cubicBezTo>
                                <a:pt x="72" y="19"/>
                                <a:pt x="65" y="15"/>
                                <a:pt x="55" y="15"/>
                              </a:cubicBezTo>
                              <a:cubicBezTo>
                                <a:pt x="31" y="15"/>
                                <a:pt x="19" y="36"/>
                                <a:pt x="19" y="79"/>
                              </a:cubicBezTo>
                              <a:cubicBezTo>
                                <a:pt x="19" y="121"/>
                                <a:pt x="32" y="143"/>
                                <a:pt x="55" y="143"/>
                              </a:cubicBezTo>
                              <a:cubicBezTo>
                                <a:pt x="75" y="143"/>
                                <a:pt x="86" y="127"/>
                                <a:pt x="86" y="100"/>
                              </a:cubicBezTo>
                              <a:lnTo>
                                <a:pt x="86" y="95"/>
                              </a:lnTo>
                              <a:lnTo>
                                <a:pt x="55" y="95"/>
                              </a:lnTo>
                              <a:lnTo>
                                <a:pt x="55" y="80"/>
                              </a:lnTo>
                              <a:lnTo>
                                <a:pt x="104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392"/>
                      <wps:cNvSpPr>
                        <a:spLocks noEditPoints="1"/>
                      </wps:cNvSpPr>
                      <wps:spPr bwMode="auto">
                        <a:xfrm>
                          <a:off x="4241" y="3967"/>
                          <a:ext cx="142" cy="229"/>
                        </a:xfrm>
                        <a:custGeom>
                          <a:avLst/>
                          <a:gdLst>
                            <a:gd name="T0" fmla="*/ 45 w 94"/>
                            <a:gd name="T1" fmla="*/ 0 h 152"/>
                            <a:gd name="T2" fmla="*/ 45 w 94"/>
                            <a:gd name="T3" fmla="*/ 0 h 152"/>
                            <a:gd name="T4" fmla="*/ 77 w 94"/>
                            <a:gd name="T5" fmla="*/ 9 h 152"/>
                            <a:gd name="T6" fmla="*/ 90 w 94"/>
                            <a:gd name="T7" fmla="*/ 41 h 152"/>
                            <a:gd name="T8" fmla="*/ 65 w 94"/>
                            <a:gd name="T9" fmla="*/ 81 h 152"/>
                            <a:gd name="T10" fmla="*/ 94 w 94"/>
                            <a:gd name="T11" fmla="*/ 152 h 152"/>
                            <a:gd name="T12" fmla="*/ 74 w 94"/>
                            <a:gd name="T13" fmla="*/ 152 h 152"/>
                            <a:gd name="T14" fmla="*/ 48 w 94"/>
                            <a:gd name="T15" fmla="*/ 86 h 152"/>
                            <a:gd name="T16" fmla="*/ 19 w 94"/>
                            <a:gd name="T17" fmla="*/ 86 h 152"/>
                            <a:gd name="T18" fmla="*/ 19 w 94"/>
                            <a:gd name="T19" fmla="*/ 152 h 152"/>
                            <a:gd name="T20" fmla="*/ 0 w 94"/>
                            <a:gd name="T21" fmla="*/ 152 h 152"/>
                            <a:gd name="T22" fmla="*/ 0 w 94"/>
                            <a:gd name="T23" fmla="*/ 0 h 152"/>
                            <a:gd name="T24" fmla="*/ 45 w 94"/>
                            <a:gd name="T25" fmla="*/ 0 h 152"/>
                            <a:gd name="T26" fmla="*/ 19 w 94"/>
                            <a:gd name="T27" fmla="*/ 70 h 152"/>
                            <a:gd name="T28" fmla="*/ 19 w 94"/>
                            <a:gd name="T29" fmla="*/ 70 h 152"/>
                            <a:gd name="T30" fmla="*/ 42 w 94"/>
                            <a:gd name="T31" fmla="*/ 70 h 152"/>
                            <a:gd name="T32" fmla="*/ 72 w 94"/>
                            <a:gd name="T33" fmla="*/ 41 h 152"/>
                            <a:gd name="T34" fmla="*/ 43 w 94"/>
                            <a:gd name="T35" fmla="*/ 15 h 152"/>
                            <a:gd name="T36" fmla="*/ 19 w 94"/>
                            <a:gd name="T37" fmla="*/ 15 h 152"/>
                            <a:gd name="T38" fmla="*/ 19 w 94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6"/>
                                <a:pt x="90" y="28"/>
                                <a:pt x="90" y="41"/>
                              </a:cubicBezTo>
                              <a:cubicBezTo>
                                <a:pt x="90" y="60"/>
                                <a:pt x="82" y="73"/>
                                <a:pt x="65" y="81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0"/>
                              </a:moveTo>
                              <a:lnTo>
                                <a:pt x="19" y="70"/>
                              </a:lnTo>
                              <a:lnTo>
                                <a:pt x="42" y="70"/>
                              </a:lnTo>
                              <a:cubicBezTo>
                                <a:pt x="61" y="70"/>
                                <a:pt x="72" y="60"/>
                                <a:pt x="72" y="41"/>
                              </a:cubicBezTo>
                              <a:cubicBezTo>
                                <a:pt x="72" y="24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393"/>
                      <wps:cNvSpPr>
                        <a:spLocks/>
                      </wps:cNvSpPr>
                      <wps:spPr bwMode="auto">
                        <a:xfrm>
                          <a:off x="4421" y="3967"/>
                          <a:ext cx="126" cy="229"/>
                        </a:xfrm>
                        <a:custGeom>
                          <a:avLst/>
                          <a:gdLst>
                            <a:gd name="T0" fmla="*/ 82 w 84"/>
                            <a:gd name="T1" fmla="*/ 0 h 152"/>
                            <a:gd name="T2" fmla="*/ 82 w 84"/>
                            <a:gd name="T3" fmla="*/ 0 h 152"/>
                            <a:gd name="T4" fmla="*/ 82 w 84"/>
                            <a:gd name="T5" fmla="*/ 15 h 152"/>
                            <a:gd name="T6" fmla="*/ 18 w 84"/>
                            <a:gd name="T7" fmla="*/ 15 h 152"/>
                            <a:gd name="T8" fmla="*/ 18 w 84"/>
                            <a:gd name="T9" fmla="*/ 66 h 152"/>
                            <a:gd name="T10" fmla="*/ 69 w 84"/>
                            <a:gd name="T11" fmla="*/ 66 h 152"/>
                            <a:gd name="T12" fmla="*/ 69 w 84"/>
                            <a:gd name="T13" fmla="*/ 81 h 152"/>
                            <a:gd name="T14" fmla="*/ 18 w 84"/>
                            <a:gd name="T15" fmla="*/ 81 h 152"/>
                            <a:gd name="T16" fmla="*/ 18 w 84"/>
                            <a:gd name="T17" fmla="*/ 137 h 152"/>
                            <a:gd name="T18" fmla="*/ 84 w 84"/>
                            <a:gd name="T19" fmla="*/ 137 h 152"/>
                            <a:gd name="T20" fmla="*/ 84 w 84"/>
                            <a:gd name="T21" fmla="*/ 152 h 152"/>
                            <a:gd name="T22" fmla="*/ 0 w 84"/>
                            <a:gd name="T23" fmla="*/ 152 h 152"/>
                            <a:gd name="T24" fmla="*/ 0 w 84"/>
                            <a:gd name="T25" fmla="*/ 0 h 152"/>
                            <a:gd name="T26" fmla="*/ 82 w 84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394"/>
                      <wps:cNvSpPr>
                        <a:spLocks/>
                      </wps:cNvSpPr>
                      <wps:spPr bwMode="auto">
                        <a:xfrm>
                          <a:off x="4567" y="3962"/>
                          <a:ext cx="154" cy="238"/>
                        </a:xfrm>
                        <a:custGeom>
                          <a:avLst/>
                          <a:gdLst>
                            <a:gd name="T0" fmla="*/ 81 w 102"/>
                            <a:gd name="T1" fmla="*/ 43 h 158"/>
                            <a:gd name="T2" fmla="*/ 81 w 102"/>
                            <a:gd name="T3" fmla="*/ 43 h 158"/>
                            <a:gd name="T4" fmla="*/ 50 w 102"/>
                            <a:gd name="T5" fmla="*/ 15 h 158"/>
                            <a:gd name="T6" fmla="*/ 25 w 102"/>
                            <a:gd name="T7" fmla="*/ 39 h 158"/>
                            <a:gd name="T8" fmla="*/ 30 w 102"/>
                            <a:gd name="T9" fmla="*/ 54 h 158"/>
                            <a:gd name="T10" fmla="*/ 58 w 102"/>
                            <a:gd name="T11" fmla="*/ 68 h 158"/>
                            <a:gd name="T12" fmla="*/ 89 w 102"/>
                            <a:gd name="T13" fmla="*/ 84 h 158"/>
                            <a:gd name="T14" fmla="*/ 102 w 102"/>
                            <a:gd name="T15" fmla="*/ 114 h 158"/>
                            <a:gd name="T16" fmla="*/ 53 w 102"/>
                            <a:gd name="T17" fmla="*/ 158 h 158"/>
                            <a:gd name="T18" fmla="*/ 15 w 102"/>
                            <a:gd name="T19" fmla="*/ 145 h 158"/>
                            <a:gd name="T20" fmla="*/ 0 w 102"/>
                            <a:gd name="T21" fmla="*/ 115 h 158"/>
                            <a:gd name="T22" fmla="*/ 17 w 102"/>
                            <a:gd name="T23" fmla="*/ 110 h 158"/>
                            <a:gd name="T24" fmla="*/ 28 w 102"/>
                            <a:gd name="T25" fmla="*/ 133 h 158"/>
                            <a:gd name="T26" fmla="*/ 53 w 102"/>
                            <a:gd name="T27" fmla="*/ 143 h 158"/>
                            <a:gd name="T28" fmla="*/ 82 w 102"/>
                            <a:gd name="T29" fmla="*/ 117 h 158"/>
                            <a:gd name="T30" fmla="*/ 53 w 102"/>
                            <a:gd name="T31" fmla="*/ 87 h 158"/>
                            <a:gd name="T32" fmla="*/ 20 w 102"/>
                            <a:gd name="T33" fmla="*/ 70 h 158"/>
                            <a:gd name="T34" fmla="*/ 7 w 102"/>
                            <a:gd name="T35" fmla="*/ 40 h 158"/>
                            <a:gd name="T36" fmla="*/ 52 w 102"/>
                            <a:gd name="T37" fmla="*/ 0 h 158"/>
                            <a:gd name="T38" fmla="*/ 97 w 102"/>
                            <a:gd name="T39" fmla="*/ 38 h 158"/>
                            <a:gd name="T40" fmla="*/ 81 w 102"/>
                            <a:gd name="T41" fmla="*/ 43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8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5" y="25"/>
                                <a:pt x="25" y="39"/>
                              </a:cubicBezTo>
                              <a:cubicBezTo>
                                <a:pt x="25" y="45"/>
                                <a:pt x="27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8" y="68"/>
                              </a:cubicBezTo>
                              <a:cubicBezTo>
                                <a:pt x="74" y="74"/>
                                <a:pt x="82" y="78"/>
                                <a:pt x="89" y="84"/>
                              </a:cubicBezTo>
                              <a:cubicBezTo>
                                <a:pt x="97" y="91"/>
                                <a:pt x="102" y="103"/>
                                <a:pt x="102" y="114"/>
                              </a:cubicBezTo>
                              <a:cubicBezTo>
                                <a:pt x="102" y="140"/>
                                <a:pt x="82" y="158"/>
                                <a:pt x="53" y="158"/>
                              </a:cubicBezTo>
                              <a:cubicBezTo>
                                <a:pt x="38" y="158"/>
                                <a:pt x="24" y="154"/>
                                <a:pt x="15" y="145"/>
                              </a:cubicBezTo>
                              <a:cubicBezTo>
                                <a:pt x="7" y="138"/>
                                <a:pt x="4" y="130"/>
                                <a:pt x="0" y="115"/>
                              </a:cubicBezTo>
                              <a:lnTo>
                                <a:pt x="17" y="110"/>
                              </a:lnTo>
                              <a:cubicBezTo>
                                <a:pt x="20" y="122"/>
                                <a:pt x="23" y="127"/>
                                <a:pt x="28" y="133"/>
                              </a:cubicBezTo>
                              <a:cubicBezTo>
                                <a:pt x="34" y="139"/>
                                <a:pt x="43" y="143"/>
                                <a:pt x="53" y="143"/>
                              </a:cubicBezTo>
                              <a:cubicBezTo>
                                <a:pt x="71" y="143"/>
                                <a:pt x="82" y="132"/>
                                <a:pt x="82" y="117"/>
                              </a:cubicBezTo>
                              <a:cubicBezTo>
                                <a:pt x="82" y="103"/>
                                <a:pt x="75" y="95"/>
                                <a:pt x="53" y="87"/>
                              </a:cubicBezTo>
                              <a:cubicBezTo>
                                <a:pt x="31" y="78"/>
                                <a:pt x="27" y="76"/>
                                <a:pt x="20" y="70"/>
                              </a:cubicBezTo>
                              <a:cubicBezTo>
                                <a:pt x="12" y="63"/>
                                <a:pt x="7" y="51"/>
                                <a:pt x="7" y="40"/>
                              </a:cubicBezTo>
                              <a:cubicBezTo>
                                <a:pt x="7" y="16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395"/>
                      <wps:cNvSpPr>
                        <a:spLocks/>
                      </wps:cNvSpPr>
                      <wps:spPr bwMode="auto">
                        <a:xfrm>
                          <a:off x="4762" y="3967"/>
                          <a:ext cx="27" cy="229"/>
                        </a:xfrm>
                        <a:custGeom>
                          <a:avLst/>
                          <a:gdLst>
                            <a:gd name="T0" fmla="*/ 18 w 18"/>
                            <a:gd name="T1" fmla="*/ 152 h 152"/>
                            <a:gd name="T2" fmla="*/ 18 w 18"/>
                            <a:gd name="T3" fmla="*/ 152 h 152"/>
                            <a:gd name="T4" fmla="*/ 0 w 18"/>
                            <a:gd name="T5" fmla="*/ 152 h 152"/>
                            <a:gd name="T6" fmla="*/ 0 w 18"/>
                            <a:gd name="T7" fmla="*/ 0 h 152"/>
                            <a:gd name="T8" fmla="*/ 18 w 18"/>
                            <a:gd name="T9" fmla="*/ 0 h 152"/>
                            <a:gd name="T10" fmla="*/ 18 w 18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52">
                              <a:moveTo>
                                <a:pt x="18" y="152"/>
                              </a:move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396"/>
                      <wps:cNvSpPr>
                        <a:spLocks/>
                      </wps:cNvSpPr>
                      <wps:spPr bwMode="auto">
                        <a:xfrm>
                          <a:off x="4827" y="3962"/>
                          <a:ext cx="154" cy="238"/>
                        </a:xfrm>
                        <a:custGeom>
                          <a:avLst/>
                          <a:gdLst>
                            <a:gd name="T0" fmla="*/ 81 w 102"/>
                            <a:gd name="T1" fmla="*/ 43 h 158"/>
                            <a:gd name="T2" fmla="*/ 81 w 102"/>
                            <a:gd name="T3" fmla="*/ 43 h 158"/>
                            <a:gd name="T4" fmla="*/ 50 w 102"/>
                            <a:gd name="T5" fmla="*/ 15 h 158"/>
                            <a:gd name="T6" fmla="*/ 25 w 102"/>
                            <a:gd name="T7" fmla="*/ 39 h 158"/>
                            <a:gd name="T8" fmla="*/ 30 w 102"/>
                            <a:gd name="T9" fmla="*/ 54 h 158"/>
                            <a:gd name="T10" fmla="*/ 59 w 102"/>
                            <a:gd name="T11" fmla="*/ 68 h 158"/>
                            <a:gd name="T12" fmla="*/ 89 w 102"/>
                            <a:gd name="T13" fmla="*/ 84 h 158"/>
                            <a:gd name="T14" fmla="*/ 102 w 102"/>
                            <a:gd name="T15" fmla="*/ 114 h 158"/>
                            <a:gd name="T16" fmla="*/ 53 w 102"/>
                            <a:gd name="T17" fmla="*/ 158 h 158"/>
                            <a:gd name="T18" fmla="*/ 16 w 102"/>
                            <a:gd name="T19" fmla="*/ 145 h 158"/>
                            <a:gd name="T20" fmla="*/ 0 w 102"/>
                            <a:gd name="T21" fmla="*/ 115 h 158"/>
                            <a:gd name="T22" fmla="*/ 17 w 102"/>
                            <a:gd name="T23" fmla="*/ 110 h 158"/>
                            <a:gd name="T24" fmla="*/ 28 w 102"/>
                            <a:gd name="T25" fmla="*/ 133 h 158"/>
                            <a:gd name="T26" fmla="*/ 53 w 102"/>
                            <a:gd name="T27" fmla="*/ 143 h 158"/>
                            <a:gd name="T28" fmla="*/ 83 w 102"/>
                            <a:gd name="T29" fmla="*/ 117 h 158"/>
                            <a:gd name="T30" fmla="*/ 53 w 102"/>
                            <a:gd name="T31" fmla="*/ 87 h 158"/>
                            <a:gd name="T32" fmla="*/ 20 w 102"/>
                            <a:gd name="T33" fmla="*/ 70 h 158"/>
                            <a:gd name="T34" fmla="*/ 7 w 102"/>
                            <a:gd name="T35" fmla="*/ 40 h 158"/>
                            <a:gd name="T36" fmla="*/ 52 w 102"/>
                            <a:gd name="T37" fmla="*/ 0 h 158"/>
                            <a:gd name="T38" fmla="*/ 97 w 102"/>
                            <a:gd name="T39" fmla="*/ 38 h 158"/>
                            <a:gd name="T40" fmla="*/ 81 w 102"/>
                            <a:gd name="T41" fmla="*/ 43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8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5" y="25"/>
                                <a:pt x="25" y="39"/>
                              </a:cubicBezTo>
                              <a:cubicBezTo>
                                <a:pt x="25" y="45"/>
                                <a:pt x="27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9" y="68"/>
                              </a:cubicBezTo>
                              <a:cubicBezTo>
                                <a:pt x="75" y="74"/>
                                <a:pt x="83" y="78"/>
                                <a:pt x="89" y="84"/>
                              </a:cubicBezTo>
                              <a:cubicBezTo>
                                <a:pt x="97" y="91"/>
                                <a:pt x="102" y="103"/>
                                <a:pt x="102" y="114"/>
                              </a:cubicBezTo>
                              <a:cubicBezTo>
                                <a:pt x="102" y="140"/>
                                <a:pt x="82" y="158"/>
                                <a:pt x="53" y="158"/>
                              </a:cubicBezTo>
                              <a:cubicBezTo>
                                <a:pt x="38" y="158"/>
                                <a:pt x="24" y="154"/>
                                <a:pt x="16" y="145"/>
                              </a:cubicBezTo>
                              <a:cubicBezTo>
                                <a:pt x="8" y="138"/>
                                <a:pt x="4" y="130"/>
                                <a:pt x="0" y="115"/>
                              </a:cubicBezTo>
                              <a:lnTo>
                                <a:pt x="17" y="110"/>
                              </a:lnTo>
                              <a:cubicBezTo>
                                <a:pt x="20" y="122"/>
                                <a:pt x="23" y="127"/>
                                <a:pt x="28" y="133"/>
                              </a:cubicBezTo>
                              <a:cubicBezTo>
                                <a:pt x="34" y="139"/>
                                <a:pt x="43" y="143"/>
                                <a:pt x="53" y="143"/>
                              </a:cubicBezTo>
                              <a:cubicBezTo>
                                <a:pt x="71" y="143"/>
                                <a:pt x="83" y="132"/>
                                <a:pt x="83" y="117"/>
                              </a:cubicBezTo>
                              <a:cubicBezTo>
                                <a:pt x="83" y="103"/>
                                <a:pt x="75" y="95"/>
                                <a:pt x="53" y="87"/>
                              </a:cubicBezTo>
                              <a:cubicBezTo>
                                <a:pt x="31" y="78"/>
                                <a:pt x="27" y="76"/>
                                <a:pt x="20" y="70"/>
                              </a:cubicBezTo>
                              <a:cubicBezTo>
                                <a:pt x="12" y="63"/>
                                <a:pt x="7" y="51"/>
                                <a:pt x="7" y="40"/>
                              </a:cubicBezTo>
                              <a:cubicBezTo>
                                <a:pt x="7" y="16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397"/>
                      <wps:cNvSpPr>
                        <a:spLocks/>
                      </wps:cNvSpPr>
                      <wps:spPr bwMode="auto">
                        <a:xfrm>
                          <a:off x="4991" y="3967"/>
                          <a:ext cx="139" cy="229"/>
                        </a:xfrm>
                        <a:custGeom>
                          <a:avLst/>
                          <a:gdLst>
                            <a:gd name="T0" fmla="*/ 92 w 92"/>
                            <a:gd name="T1" fmla="*/ 0 h 152"/>
                            <a:gd name="T2" fmla="*/ 92 w 92"/>
                            <a:gd name="T3" fmla="*/ 0 h 152"/>
                            <a:gd name="T4" fmla="*/ 92 w 92"/>
                            <a:gd name="T5" fmla="*/ 15 h 152"/>
                            <a:gd name="T6" fmla="*/ 55 w 92"/>
                            <a:gd name="T7" fmla="*/ 15 h 152"/>
                            <a:gd name="T8" fmla="*/ 55 w 92"/>
                            <a:gd name="T9" fmla="*/ 152 h 152"/>
                            <a:gd name="T10" fmla="*/ 37 w 92"/>
                            <a:gd name="T11" fmla="*/ 152 h 152"/>
                            <a:gd name="T12" fmla="*/ 37 w 92"/>
                            <a:gd name="T13" fmla="*/ 15 h 152"/>
                            <a:gd name="T14" fmla="*/ 0 w 92"/>
                            <a:gd name="T15" fmla="*/ 15 h 152"/>
                            <a:gd name="T16" fmla="*/ 0 w 92"/>
                            <a:gd name="T17" fmla="*/ 0 h 152"/>
                            <a:gd name="T18" fmla="*/ 92 w 92"/>
                            <a:gd name="T19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2" h="152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15"/>
                              </a:lnTo>
                              <a:lnTo>
                                <a:pt x="55" y="15"/>
                              </a:lnTo>
                              <a:lnTo>
                                <a:pt x="55" y="152"/>
                              </a:lnTo>
                              <a:lnTo>
                                <a:pt x="37" y="152"/>
                              </a:lnTo>
                              <a:lnTo>
                                <a:pt x="3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398"/>
                      <wps:cNvSpPr>
                        <a:spLocks noEditPoints="1"/>
                      </wps:cNvSpPr>
                      <wps:spPr bwMode="auto">
                        <a:xfrm>
                          <a:off x="5119" y="3967"/>
                          <a:ext cx="159" cy="229"/>
                        </a:xfrm>
                        <a:custGeom>
                          <a:avLst/>
                          <a:gdLst>
                            <a:gd name="T0" fmla="*/ 65 w 105"/>
                            <a:gd name="T1" fmla="*/ 0 h 152"/>
                            <a:gd name="T2" fmla="*/ 65 w 105"/>
                            <a:gd name="T3" fmla="*/ 0 h 152"/>
                            <a:gd name="T4" fmla="*/ 105 w 105"/>
                            <a:gd name="T5" fmla="*/ 152 h 152"/>
                            <a:gd name="T6" fmla="*/ 87 w 105"/>
                            <a:gd name="T7" fmla="*/ 152 h 152"/>
                            <a:gd name="T8" fmla="*/ 76 w 105"/>
                            <a:gd name="T9" fmla="*/ 109 h 152"/>
                            <a:gd name="T10" fmla="*/ 30 w 105"/>
                            <a:gd name="T11" fmla="*/ 109 h 152"/>
                            <a:gd name="T12" fmla="*/ 19 w 105"/>
                            <a:gd name="T13" fmla="*/ 152 h 152"/>
                            <a:gd name="T14" fmla="*/ 0 w 105"/>
                            <a:gd name="T15" fmla="*/ 152 h 152"/>
                            <a:gd name="T16" fmla="*/ 43 w 105"/>
                            <a:gd name="T17" fmla="*/ 0 h 152"/>
                            <a:gd name="T18" fmla="*/ 65 w 105"/>
                            <a:gd name="T19" fmla="*/ 0 h 152"/>
                            <a:gd name="T20" fmla="*/ 53 w 105"/>
                            <a:gd name="T21" fmla="*/ 18 h 152"/>
                            <a:gd name="T22" fmla="*/ 53 w 105"/>
                            <a:gd name="T23" fmla="*/ 18 h 152"/>
                            <a:gd name="T24" fmla="*/ 34 w 105"/>
                            <a:gd name="T25" fmla="*/ 94 h 152"/>
                            <a:gd name="T26" fmla="*/ 72 w 105"/>
                            <a:gd name="T27" fmla="*/ 94 h 152"/>
                            <a:gd name="T28" fmla="*/ 53 w 105"/>
                            <a:gd name="T29" fmla="*/ 18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5" h="152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105" y="152"/>
                              </a:lnTo>
                              <a:lnTo>
                                <a:pt x="87" y="152"/>
                              </a:lnTo>
                              <a:lnTo>
                                <a:pt x="76" y="109"/>
                              </a:lnTo>
                              <a:lnTo>
                                <a:pt x="30" y="109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43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53" y="18"/>
                              </a:moveTo>
                              <a:lnTo>
                                <a:pt x="53" y="18"/>
                              </a:lnTo>
                              <a:lnTo>
                                <a:pt x="34" y="94"/>
                              </a:lnTo>
                              <a:lnTo>
                                <a:pt x="72" y="94"/>
                              </a:lnTo>
                              <a:lnTo>
                                <a:pt x="5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6A85B58" id="Group 294" o:spid="_x0000_s1026" style="position:absolute;margin-left:351.45pt;margin-top:26.35pt;width:208.2pt;height:158.35pt;z-index:-251500544;mso-position-horizontal-relative:page;mso-position-vertical-relative:page" coordorigin="1417,1412" coordsize="4164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">
              <v:shape id="Freeform 295" o:spid="_x0000_s1027" style="position:absolute;left:3503;top:4452;width:107;height:94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" path="m55,62r,l45,62,35,19,26,62r-10,l,,13,r9,42l31,,42,r9,43l60,,71,,55,62xe" fillcolor="#c1122e" stroked="f" strokeweight="0">
                <v:path arrowok="t" o:connecttype="custom" o:connectlocs="83,94;83,94;68,94;53,29;39,94;24,94;0,0;20,0;33,64;47,0;63,0;77,65;90,0;107,0;83,94" o:connectangles="0,0,0,0,0,0,0,0,0,0,0,0,0,0,0"/>
              </v:shape>
              <v:shape id="Freeform 296" o:spid="_x0000_s1028" style="position:absolute;left:3609;top:4452;width:107;height:94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" path="m56,62r,l45,62,36,19,27,62r-11,l,,13,r9,42l31,,42,r9,43l61,,71,,56,62xe" fillcolor="#c1122e" stroked="f" strokeweight="0">
                <v:path arrowok="t" o:connecttype="custom" o:connectlocs="84,94;84,94;68,94;54,29;41,94;24,94;0,0;20,0;33,64;47,0;63,0;77,65;92,0;107,0;84,94" o:connectangles="0,0,0,0,0,0,0,0,0,0,0,0,0,0,0"/>
              </v:shape>
              <v:shape id="Freeform 297" o:spid="_x0000_s1029" style="position:absolute;left:3716;top:4452;width:107;height:94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" path="m55,62r,l45,62,35,19,26,62r-10,l,,12,,22,42,31,,42,r9,43l60,,71,,55,62xe" fillcolor="#c1122e" stroked="f" strokeweight="0">
                <v:path arrowok="t" o:connecttype="custom" o:connectlocs="83,94;83,94;68,94;53,29;39,94;24,94;0,0;18,0;33,64;47,0;63,0;77,65;90,0;107,0;83,94" o:connectangles="0,0,0,0,0,0,0,0,0,0,0,0,0,0,0"/>
              </v:shape>
              <v:shape id="Freeform 298" o:spid="_x0000_s1030" style="position:absolute;left:3835;top:4521;width:20;height:25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" path="m,l,,13,r,16l,16,,xe" fillcolor="#c1122e" stroked="f" strokeweight="0">
                <v:path arrowok="t" o:connecttype="custom" o:connectlocs="0,0;0,0;20,0;20,25;0,25;0,0" o:connectangles="0,0,0,0,0,0"/>
              </v:shape>
              <v:shape id="Freeform 299" o:spid="_x0000_s1031" style="position:absolute;left:3879;top:4451;width:72;height:126;visibility:visible;mso-wrap-style:square;v-text-anchor:top" coordsize="4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" path="m24,9r,c19,9,17,11,14,16v-1,4,-1,5,-1,11l13,37v,8,,10,2,13c18,53,20,54,23,54v8,,11,-7,11,-23c34,16,31,9,24,9xm27,64r,c20,64,17,62,13,56r,28l,84,,1r12,l12,11c15,3,20,,27,,40,,48,12,48,31v,20,-8,33,-21,33xe" fillcolor="#c1122e" stroked="f" strokeweight="0">
                <v:path arrowok="t" o:connecttype="custom" o:connectlocs="36,14;36,14;21,24;20,41;20,56;23,75;35,81;51,47;36,14;41,96;41,96;20,84;20,126;0,126;0,2;18,2;18,17;41,0;72,47;41,96" o:connectangles="0,0,0,0,0,0,0,0,0,0,0,0,0,0,0,0,0,0,0,0"/>
                <o:lock v:ext="edit" verticies="t"/>
              </v:shape>
              <v:shape id="Freeform 300" o:spid="_x0000_s1032" style="position:absolute;left:3969;top:4451;width:44;height:95;visibility:visible;mso-wrap-style:square;v-text-anchor:top" coordsize="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" path="m26,13r,c17,13,13,19,13,31r,32l,63,,1r11,l11,15c15,4,20,,26,v1,,2,,3,l29,13v-1,,-2,,-3,xe" fillcolor="#c1122e" stroked="f" strokeweight="0">
                <v:path arrowok="t" o:connecttype="custom" o:connectlocs="39,20;39,20;20,47;20,95;0,95;0,2;17,2;17,23;39,0;44,0;44,20;39,20" o:connectangles="0,0,0,0,0,0,0,0,0,0,0,0"/>
              </v:shape>
              <v:shape id="Freeform 301" o:spid="_x0000_s1033" style="position:absolute;left:4019;top:4449;width:73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" path="m24,10r,c17,10,13,17,13,33v,15,4,23,11,23c32,56,35,48,35,33,35,17,32,10,24,10xm24,65r,c8,65,,54,,33,,12,8,,24,,40,,48,12,48,33v,21,-8,32,-24,32xe" fillcolor="#c1122e" stroked="f" strokeweight="0">
                <v:path arrowok="t" o:connecttype="custom" o:connectlocs="37,15;37,15;20,50;37,84;53,50;37,15;37,98;37,98;0,50;37,0;73,50;37,98" o:connectangles="0,0,0,0,0,0,0,0,0,0,0,0"/>
                <o:lock v:ext="edit" verticies="t"/>
              </v:shape>
              <v:shape id="Freeform 302" o:spid="_x0000_s1034" style="position:absolute;left:4104;top:4437;width:80;height:142;visibility:visible;mso-wrap-style:square;v-text-anchor:top" coordsize="5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" path="m25,17r,c19,17,16,21,16,29v,8,4,12,9,12c31,41,34,37,34,29,34,21,31,17,25,17xm27,70r,c21,69,21,69,17,69v-4,2,-6,4,-6,8c11,83,16,86,26,86v10,,15,-3,15,-9c41,72,38,70,27,70xm25,94r,c9,94,,89,,79,,73,2,69,9,67,4,64,2,61,2,57v,-5,3,-9,9,-13c5,40,3,36,3,29,3,17,12,8,25,8v4,,7,1,12,3c38,3,41,,48,v1,,2,,4,l52,9v-2,,-2,,-3,c45,9,43,11,42,16v4,4,5,8,5,13c47,41,38,49,26,49v-3,,-5,,-8,-1c14,49,13,51,13,53v,3,1,4,4,5c19,58,19,58,29,59v11,,14,1,18,4c51,65,53,70,53,75,53,88,43,94,25,94xe" fillcolor="#c1122e" stroked="f" strokeweight="0">
                <v:path arrowok="t" o:connecttype="custom" o:connectlocs="38,26;38,26;24,44;38,62;51,44;38,26;41,106;41,106;26,104;17,116;39,130;62,116;41,106;38,142;38,142;0,119;14,101;3,86;17,66;5,44;38,12;56,17;72,0;78,0;78,14;74,14;63,24;71,44;39,74;27,73;20,80;26,88;44,89;71,95;80,113;38,142" o:connectangles="0,0,0,0,0,0,0,0,0,0,0,0,0,0,0,0,0,0,0,0,0,0,0,0,0,0,0,0,0,0,0,0,0,0,0,0"/>
                <o:lock v:ext="edit" verticies="t"/>
              </v:shape>
              <v:shape id="Freeform 303" o:spid="_x0000_s1035" style="position:absolute;left:4194;top:4451;width:44;height:95;visibility:visible;mso-wrap-style:square;v-text-anchor:top" coordsize="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" path="m27,13r,c18,13,13,19,13,31r,32l,63,,1r12,l12,15c15,4,20,,27,v1,,1,,2,l29,13v-1,,-1,,-2,xe" fillcolor="#c1122e" stroked="f" strokeweight="0">
                <v:path arrowok="t" o:connecttype="custom" o:connectlocs="41,20;41,20;20,47;20,95;0,95;0,2;18,2;18,23;41,0;44,0;44,20;41,20" o:connectangles="0,0,0,0,0,0,0,0,0,0,0,0"/>
              </v:shape>
              <v:shape id="Freeform 304" o:spid="_x0000_s1036" style="position:absolute;left:4244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" path="m24,10r,c18,10,14,16,13,26r22,c35,15,31,10,24,10xm13,35r,c13,49,17,56,25,56v6,,9,-4,11,-12l47,46c44,59,37,65,25,65,9,65,,54,,34,,13,9,,24,v9,,16,4,19,11c47,18,48,23,48,35r-35,xe" fillcolor="#c1122e" stroked="f" strokeweight="0">
                <v:path arrowok="t" o:connecttype="custom" o:connectlocs="36,15;36,15;20,39;53,39;36,15;20,53;20,53;38,84;54,66;71,69;38,98;0,51;36,0;65,17;72,53;20,53" o:connectangles="0,0,0,0,0,0,0,0,0,0,0,0,0,0,0,0"/>
                <o:lock v:ext="edit" verticies="t"/>
              </v:shape>
              <v:shape id="Freeform 305" o:spid="_x0000_s1037" style="position:absolute;left:4327;top:4449;width:68;height:98;visibility:visible;mso-wrap-style:square;v-text-anchor:top" coordsize="4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" path="m22,65r,c9,65,2,59,,47l10,45v2,7,6,11,12,11c28,56,32,53,32,48,32,43,30,41,21,38,13,36,10,34,7,32,4,28,2,24,2,19,2,9,11,,22,,33,,39,6,42,16l32,19c30,13,27,10,22,10v-5,,-8,3,-8,7c14,20,15,22,17,23v2,2,3,2,9,4c40,32,45,36,45,46,45,57,35,65,22,65xe" fillcolor="#c1122e" stroked="f" strokeweight="0">
                <v:path arrowok="t" o:connecttype="custom" o:connectlocs="33,98;33,98;0,71;15,68;33,84;48,72;32,57;11,48;3,29;33,0;63,24;48,29;33,15;21,26;26,35;39,41;68,69;33,98" o:connectangles="0,0,0,0,0,0,0,0,0,0,0,0,0,0,0,0,0,0"/>
              </v:shape>
              <v:shape id="Freeform 306" o:spid="_x0000_s1038" style="position:absolute;left:4404;top:4449;width:68;height:98;visibility:visible;mso-wrap-style:square;v-text-anchor:top" coordsize="4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" path="m22,65r,c9,65,2,59,,47l11,45v1,7,5,11,12,11c29,56,33,53,33,48,33,43,30,41,22,38,14,36,10,34,7,32,4,28,2,24,2,19,2,9,11,,23,,33,,40,6,43,16l33,19c31,13,28,10,23,10v-5,,-9,3,-9,7c14,20,15,22,17,23v2,2,3,2,10,4c40,32,45,36,45,46v,11,-9,19,-23,19xe" fillcolor="#c1122e" stroked="f" strokeweight="0">
                <v:path arrowok="t" o:connecttype="custom" o:connectlocs="33,98;33,98;0,71;17,68;35,84;50,72;33,57;11,48;3,29;35,0;65,24;50,29;35,15;21,26;26,35;41,41;68,69;33,98" o:connectangles="0,0,0,0,0,0,0,0,0,0,0,0,0,0,0,0,0,0"/>
              </v:shape>
              <v:shape id="Freeform 307" o:spid="_x0000_s1039" style="position:absolute;left:4486;top:4419;width:21;height:127;visibility:visible;mso-wrap-style:square;v-text-anchor:top" coordsize="1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" path="m1,22r,l13,22r,62l1,84,1,22xm,l,,14,r,14l,14,,xe" fillcolor="#c1122e" stroked="f" strokeweight="0">
                <v:path arrowok="t" o:connecttype="custom" o:connectlocs="2,33;2,33;20,33;20,127;2,127;2,33;0,0;0,0;21,0;21,21;0,21;0,0" o:connectangles="0,0,0,0,0,0,0,0,0,0,0,0"/>
                <o:lock v:ext="edit" verticies="t"/>
              </v:shape>
              <v:shape id="Freeform 308" o:spid="_x0000_s1040" style="position:absolute;left:4517;top:4452;width:71;height:94;visibility:visible;mso-wrap-style:square;v-text-anchor:top" coordsize="4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" path="m29,62r,l18,62,,,13,,24,44,36,,47,,29,62xe" fillcolor="#c1122e" stroked="f" strokeweight="0">
                <v:path arrowok="t" o:connecttype="custom" o:connectlocs="44,94;44,94;27,94;0,0;20,0;36,67;54,0;71,0;44,94" o:connectangles="0,0,0,0,0,0,0,0,0"/>
              </v:shape>
              <v:shape id="Freeform 309" o:spid="_x0000_s1041" style="position:absolute;left:4593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" path="m24,10r,c18,10,14,16,13,26r22,c35,15,31,10,24,10xm13,35r,c13,49,17,56,25,56v6,,9,-4,11,-12l48,46c44,59,37,65,25,65,9,65,,54,,34,,13,10,,25,v8,,15,4,19,11c47,18,48,23,48,35r-35,xe" fillcolor="#c1122e" stroked="f" strokeweight="0">
                <v:path arrowok="t" o:connecttype="custom" o:connectlocs="36,15;36,15;20,39;53,39;36,15;20,53;20,53;38,84;54,66;72,69;38,98;0,51;38,0;66,17;72,53;20,53" o:connectangles="0,0,0,0,0,0,0,0,0,0,0,0,0,0,0,0"/>
                <o:lock v:ext="edit" verticies="t"/>
              </v:shape>
              <v:shape id="Freeform 310" o:spid="_x0000_s1042" style="position:absolute;left:4680;top:4490;width:41;height:16;visibility:visible;mso-wrap-style:square;v-text-anchor:top" coordsize="2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" path="m,l,,27,r,11l,11,,xe" fillcolor="#c1122e" stroked="f" strokeweight="0">
                <v:path arrowok="t" o:connecttype="custom" o:connectlocs="0,0;0,0;41,0;41,16;0,16;0,0" o:connectangles="0,0,0,0,0,0"/>
              </v:shape>
              <v:shape id="Freeform 311" o:spid="_x0000_s1043" style="position:absolute;left:4735;top:4449;width:71;height:98;visibility:visible;mso-wrap-style:square;v-text-anchor:top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" path="m33,34r,c32,33,30,33,30,33,19,33,13,38,13,46v,6,3,10,8,10c28,56,33,48,33,37r,-3xm35,64r,c35,61,34,59,34,53,30,62,25,65,17,65,6,65,,58,,47,,40,3,33,9,29v5,-2,13,-4,22,-4c31,25,32,25,33,26r,-3c33,14,31,10,24,10v-5,,-9,3,-10,9l2,18c4,7,12,,25,v8,,15,3,18,8c45,11,46,15,46,26r,21c46,58,46,60,47,64r-12,xe" fillcolor="#c1122e" stroked="f" strokeweight="0">
                <v:path arrowok="t" o:connecttype="custom" o:connectlocs="50,51;50,51;45,50;20,69;32,84;50,56;50,51;53,96;53,96;51,80;26,98;0,71;14,44;47,38;50,39;50,35;36,15;21,29;3,27;38,0;65,12;69,39;69,71;71,96;53,96" o:connectangles="0,0,0,0,0,0,0,0,0,0,0,0,0,0,0,0,0,0,0,0,0,0,0,0,0"/>
                <o:lock v:ext="edit" verticies="t"/>
              </v:shape>
              <v:shape id="Freeform 312" o:spid="_x0000_s1044" style="position:absolute;left:4825;top:4419;width:20;height:127;visibility:visible;mso-wrap-style:square;v-text-anchor:top" coordsize="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" path="m,l,,13,r,84l,84,,xe" fillcolor="#c1122e" stroked="f" strokeweight="0">
                <v:path arrowok="t" o:connecttype="custom" o:connectlocs="0,0;0,0;20,0;20,127;0,127;0,0" o:connectangles="0,0,0,0,0,0"/>
              </v:shape>
              <v:shape id="Freeform 313" o:spid="_x0000_s1045" style="position:absolute;left:4867;top:4419;width:20;height:127;visibility:visible;mso-wrap-style:square;v-text-anchor:top" coordsize="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" path="m,l,,13,r,84l,84,,xe" fillcolor="#c1122e" stroked="f" strokeweight="0">
                <v:path arrowok="t" o:connecttype="custom" o:connectlocs="0,0;0,0;20,0;20,127;0,127;0,0" o:connectangles="0,0,0,0,0,0"/>
              </v:shape>
              <v:shape id="Freeform 314" o:spid="_x0000_s1046" style="position:absolute;left:4910;top:4419;width:19;height:127;visibility:visible;mso-wrap-style:square;v-text-anchor:top" coordsize="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" path="m,22r,l13,22r,62l,84,,22xm,l,,13,r,14l,14,,xe" fillcolor="#c1122e" stroked="f" strokeweight="0">
                <v:path arrowok="t" o:connecttype="custom" o:connectlocs="0,33;0,33;19,33;19,127;0,127;0,33;0,0;0,0;19,0;19,21;0,21;0,0" o:connectangles="0,0,0,0,0,0,0,0,0,0,0,0"/>
                <o:lock v:ext="edit" verticies="t"/>
              </v:shape>
              <v:shape id="Freeform 315" o:spid="_x0000_s1047" style="position:absolute;left:4947;top:4449;width:71;height:98;visibility:visible;mso-wrap-style:square;v-text-anchor:top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" path="m34,34r,c32,33,31,33,30,33,19,33,13,38,13,46v,6,3,10,8,10c29,56,34,48,34,37r,-3xm35,64r,c35,61,35,59,35,53,30,62,25,65,17,65,7,65,,58,,47,,40,3,33,10,29v4,-2,12,-4,21,-4c31,25,32,25,34,26r,-3c34,14,31,10,24,10v-5,,-8,3,-10,9l2,18c4,7,13,,25,v8,,15,3,18,8c46,11,46,15,46,26r,21c46,58,46,60,47,64r-12,xe" fillcolor="#c1122e" stroked="f" strokeweight="0">
                <v:path arrowok="t" o:connecttype="custom" o:connectlocs="51,51;51,51;45,50;20,69;32,84;51,56;51,51;53,96;53,96;53,80;26,98;0,71;15,44;47,38;51,39;51,35;36,15;21,29;3,27;38,0;65,12;69,39;69,71;71,96;53,96" o:connectangles="0,0,0,0,0,0,0,0,0,0,0,0,0,0,0,0,0,0,0,0,0,0,0,0,0"/>
                <o:lock v:ext="edit" verticies="t"/>
              </v:shape>
              <v:shape id="Freeform 316" o:spid="_x0000_s1048" style="position:absolute;left:5039;top:4449;width:65;height:97;visibility:visible;mso-wrap-style:square;v-text-anchor:top" coordsize="4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" path="m30,64r,l30,25c30,13,28,11,23,11v-8,,-11,5,-11,18l12,64,,64,,2r11,l11,11c15,4,19,,27,v7,,12,4,14,9c42,12,43,15,43,24r,40l30,64xe" fillcolor="#c1122e" stroked="f" strokeweight="0">
                <v:path arrowok="t" o:connecttype="custom" o:connectlocs="45,97;45,97;45,38;35,17;18,44;18,97;0,97;0,3;17,3;17,17;41,0;62,14;65,36;65,97;45,97" o:connectangles="0,0,0,0,0,0,0,0,0,0,0,0,0,0,0"/>
              </v:shape>
              <v:shape id="Freeform 317" o:spid="_x0000_s1049" style="position:absolute;left:5121;top:4449;width:69;height:98;visibility:visible;mso-wrap-style:square;v-text-anchor:top" coordsize="4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" path="m24,65r,c8,65,,54,,33,,12,9,,24,,37,,44,7,46,23l34,24c33,14,30,11,24,11v-7,,-10,6,-10,23c14,48,17,55,24,55v6,,9,-4,10,-14l46,42c44,58,37,65,24,65xe" fillcolor="#c1122e" stroked="f" strokeweight="0">
                <v:path arrowok="t" o:connecttype="custom" o:connectlocs="36,98;36,98;0,50;36,0;69,35;51,36;36,17;21,51;36,83;51,62;69,63;36,98" o:connectangles="0,0,0,0,0,0,0,0,0,0,0,0"/>
              </v:shape>
              <v:shape id="Freeform 318" o:spid="_x0000_s1050" style="position:absolute;left:5201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" path="m24,10r,c18,10,14,16,13,26r22,c35,15,31,10,24,10xm13,35r,c13,49,17,56,25,56v6,,9,-4,11,-12l48,46c45,59,37,65,25,65,9,65,,54,,34,,13,10,,25,v8,,15,4,19,11c47,18,48,23,48,35r-35,xe" fillcolor="#c1122e" stroked="f" strokeweight="0">
                <v:path arrowok="t" o:connecttype="custom" o:connectlocs="36,15;36,15;20,39;53,39;36,15;20,53;20,53;38,84;54,66;72,69;38,98;0,51;38,0;66,17;72,53;20,53" o:connectangles="0,0,0,0,0,0,0,0,0,0,0,0,0,0,0,0"/>
                <o:lock v:ext="edit" verticies="t"/>
              </v:shape>
              <v:shape id="Freeform 319" o:spid="_x0000_s1051" style="position:absolute;left:5290;top:4521;width:21;height:25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" path="m,l,,14,r,16l,16,,xe" fillcolor="#c1122e" stroked="f" strokeweight="0">
                <v:path arrowok="t" o:connecttype="custom" o:connectlocs="0,0;0,0;21,0;21,25;0,25;0,0" o:connectangles="0,0,0,0,0,0"/>
              </v:shape>
              <v:shape id="Freeform 320" o:spid="_x0000_s1052" style="position:absolute;left:5334;top:4419;width:21;height:127;visibility:visible;mso-wrap-style:square;v-text-anchor:top" coordsize="1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" path="m1,22r,l13,22r,62l1,84,1,22xm,l,,14,r,14l,14,,xe" fillcolor="#c1122e" stroked="f" strokeweight="0">
                <v:path arrowok="t" o:connecttype="custom" o:connectlocs="2,33;2,33;20,33;20,127;2,127;2,33;0,0;0,0;21,0;21,21;0,21;0,0" o:connectangles="0,0,0,0,0,0,0,0,0,0,0,0"/>
                <o:lock v:ext="edit" verticies="t"/>
              </v:shape>
              <v:shape id="Freeform 321" o:spid="_x0000_s1053" style="position:absolute;left:5378;top:4449;width:64;height:97;visibility:visible;mso-wrap-style:square;v-text-anchor:top" coordsize="4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" path="m30,64r,l30,25c30,13,28,11,22,11v-7,,-10,5,-10,18l12,64,,64,,2r11,l11,11c15,4,19,,27,v7,,12,4,14,9c42,12,43,15,43,24r,40l30,64xe" fillcolor="#c1122e" stroked="f" strokeweight="0">
                <v:path arrowok="t" o:connecttype="custom" o:connectlocs="45,97;45,97;45,38;33,17;18,44;18,97;0,97;0,3;16,3;16,17;40,0;61,14;64,36;64,97;45,97" o:connectangles="0,0,0,0,0,0,0,0,0,0,0,0,0,0,0"/>
              </v:shape>
              <v:shape id="Freeform 322" o:spid="_x0000_s1054" style="position:absolute;left:5455;top:4416;width:51;height:130;visibility:visible;mso-wrap-style:square;v-text-anchor:top" coordsize="3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" path="m29,10r,c22,10,21,13,21,21r,3l32,24r,10l21,34r,52l8,86,8,34,,34,,24r8,c8,13,9,9,12,6,15,1,19,,26,v3,,5,,8,l34,11c32,10,30,10,29,10xe" fillcolor="#c1122e" stroked="f" strokeweight="0">
                <v:path arrowok="t" o:connecttype="custom" o:connectlocs="44,15;44,15;32,32;32,36;48,36;48,51;32,51;32,130;12,130;12,51;0,51;0,36;12,36;18,9;39,0;51,0;51,17;44,15" o:connectangles="0,0,0,0,0,0,0,0,0,0,0,0,0,0,0,0,0,0"/>
              </v:shape>
              <v:shape id="Freeform 323" o:spid="_x0000_s1055" style="position:absolute;left:5509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" path="m24,10r,c17,10,13,17,13,33v,15,4,23,11,23c32,56,35,48,35,33,35,17,32,10,24,10xm24,65r,c8,65,,54,,33,,12,8,,24,,40,,48,12,48,33v,21,-8,32,-24,32xe" fillcolor="#c1122e" stroked="f" strokeweight="0">
                <v:path arrowok="t" o:connecttype="custom" o:connectlocs="36,15;36,15;20,50;36,84;53,50;36,15;36,98;36,98;0,50;36,0;72,50;36,98" o:connectangles="0,0,0,0,0,0,0,0,0,0,0,0"/>
                <o:lock v:ext="edit" verticies="t"/>
              </v:shape>
              <v:shape id="Freeform 324" o:spid="_x0000_s1056" style="position:absolute;left:1417;top:2775;width:133;height:230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" path="m32,r,c50,,62,2,70,8v11,8,18,22,18,38c88,63,80,77,68,84v-9,5,-17,6,-36,6l18,90r,62l,152,,,32,xm18,75r,l32,75v15,,22,-1,27,-5c65,65,69,57,69,46,69,34,65,25,57,20,54,17,50,16,45,15r-13,l18,15r,60xe" fillcolor="#c1122e" stroked="f" strokeweight="0">
                <v:path arrowok="t" o:connecttype="custom" o:connectlocs="48,0;48,0;106,12;133,70;103,127;48,136;27,136;27,230;0,230;0,0;48,0;27,113;27,113;48,113;89,106;104,70;86,30;68,23;48,23;27,23;27,113" o:connectangles="0,0,0,0,0,0,0,0,0,0,0,0,0,0,0,0,0,0,0,0,0"/>
                <o:lock v:ext="edit" verticies="t"/>
              </v:shape>
              <v:shape id="Freeform 325" o:spid="_x0000_s1057" style="position:absolute;left:1583;top:2775;width:142;height:230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" path="m45,r,c58,,70,3,77,9v8,8,13,19,13,33c90,60,82,73,65,82r29,70l74,152,48,86r-29,l19,152,,152,,,45,xm19,71r,l42,71c61,71,72,60,72,41,72,25,62,15,43,15r-24,l19,71xe" fillcolor="#c1122e" stroked="f" strokeweight="0">
                <v:path arrowok="t" o:connecttype="custom" o:connectlocs="68,0;68,0;116,14;136,64;98,124;142,230;112,230;73,130;29,130;29,230;0,230;0,0;68,0;29,107;29,107;63,107;109,62;65,23;29,23;29,107" o:connectangles="0,0,0,0,0,0,0,0,0,0,0,0,0,0,0,0,0,0,0,0"/>
                <o:lock v:ext="edit" verticies="t"/>
              </v:shape>
              <v:shape id="Freeform 326" o:spid="_x0000_s1058" style="position:absolute;left:1752;top:2771;width:163;height:240;visibility:visible;mso-wrap-style:square;v-text-anchor:top" coordsize="10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" path="m108,79r,c108,131,89,159,54,159v-14,,-27,-5,-35,-14c6,132,,109,,80,,50,6,27,19,13,27,4,40,,55,v34,,53,28,53,79xm27,33r,c22,44,19,60,19,79v,22,3,38,9,49c34,139,42,143,54,143v13,,21,-5,27,-18c86,114,89,98,89,79,89,37,77,15,54,15,41,15,33,21,27,33xe" fillcolor="#c1122e" stroked="f" strokeweight="0">
                <v:path arrowok="t" o:connecttype="custom" o:connectlocs="163,119;163,119;82,240;29,219;0,121;29,20;83,0;163,119;41,50;41,50;29,119;42,193;82,216;122,189;134,119;82,23;41,50" o:connectangles="0,0,0,0,0,0,0,0,0,0,0,0,0,0,0,0,0"/>
                <o:lock v:ext="edit" verticies="t"/>
              </v:shape>
              <v:shape id="Freeform 327" o:spid="_x0000_s1059" style="position:absolute;left:1948;top:2771;width:159;height:240;visibility:visible;mso-wrap-style:square;v-text-anchor:top" coordsize="1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" path="m105,80r,l105,157r-13,l90,136v-8,16,-20,23,-37,23c41,159,30,154,22,147,8,134,,110,,80,,28,20,,56,v26,,40,12,48,42l87,48c83,36,81,31,78,26,73,19,65,15,56,15,32,15,20,37,20,79v,42,12,64,36,64c76,143,87,127,87,100r,-5l56,95r,-15l105,80xe" fillcolor="#c1122e" stroked="f" strokeweight="0">
                <v:path arrowok="t" o:connecttype="custom" o:connectlocs="159,121;159,121;159,237;139,237;136,205;80,240;33,222;0,121;85,0;157,63;132,72;118,39;85,23;30,119;85,216;132,151;132,143;85,143;85,121;159,121" o:connectangles="0,0,0,0,0,0,0,0,0,0,0,0,0,0,0,0,0,0,0,0"/>
              </v:shape>
              <v:shape id="Freeform 328" o:spid="_x0000_s1060" style="position:absolute;left:2155;top:2775;width:140;height:230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" path="m44,r,c58,,70,3,76,9v9,8,14,19,14,33c90,60,82,73,65,82r28,70l73,152,48,86r-29,l19,152,,152,,,44,xm19,71r,l42,71c61,71,71,60,71,41,71,25,61,15,43,15r-24,l19,71xe" fillcolor="#c1122e" stroked="f" strokeweight="0">
                <v:path arrowok="t" o:connecttype="custom" o:connectlocs="66,0;66,0;114,14;135,64;98,124;140,230;110,230;72,130;29,130;29,230;0,230;0,0;66,0;29,107;29,107;63,107;107,62;65,23;29,23;29,107" o:connectangles="0,0,0,0,0,0,0,0,0,0,0,0,0,0,0,0,0,0,0,0"/>
                <o:lock v:ext="edit" verticies="t"/>
              </v:shape>
              <v:shape id="Freeform 329" o:spid="_x0000_s1061" style="position:absolute;left:2333;top:2775;width:128;height:230;visibility:visible;mso-wrap-style:square;v-text-anchor:top" coordsize="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" path="m83,r,l83,15r-64,l19,66r50,l69,81r-50,l19,137r66,l85,152,,152,,,83,xe" fillcolor="#c1122e" stroked="f" strokeweight="0">
                <v:path arrowok="t" o:connecttype="custom" o:connectlocs="125,0;125,0;125,23;29,23;29,100;104,100;104,123;29,123;29,207;128,207;128,230;0,230;0,0;125,0" o:connectangles="0,0,0,0,0,0,0,0,0,0,0,0,0,0"/>
              </v:shape>
              <v:shape id="Freeform 330" o:spid="_x0000_s1062" style="position:absolute;left:2481;top:2771;width:153;height:240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" path="m80,43r,c74,22,66,15,50,15,35,15,24,25,24,39v,6,2,11,6,15c35,58,40,61,58,68v16,6,24,11,31,17c96,92,101,103,101,114v,26,-20,45,-48,45c38,159,24,154,15,146,7,138,3,130,,115r17,-4c20,122,22,127,27,133v6,6,16,10,26,10c70,143,82,133,82,117,82,103,75,95,52,87,30,78,27,77,20,70,11,63,6,51,6,40,6,16,25,,51,,75,,89,11,97,38l80,43xe" fillcolor="#c1122e" stroked="f" strokeweight="0">
                <v:path arrowok="t" o:connecttype="custom" o:connectlocs="121,65;121,65;76,23;36,59;45,82;88,103;135,128;153,172;80,240;23,220;0,174;26,168;41,201;80,216;124,177;79,131;30,106;9,60;77,0;147,57;121,65" o:connectangles="0,0,0,0,0,0,0,0,0,0,0,0,0,0,0,0,0,0,0,0,0"/>
              </v:shape>
              <v:shape id="Freeform 331" o:spid="_x0000_s1063" style="position:absolute;left:2664;top:2771;width:152;height:240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" path="m80,43r,c74,22,66,15,50,15,34,15,24,25,24,39v,6,2,11,6,15c35,58,39,61,58,68v16,6,24,11,31,17c96,92,101,103,101,114v,26,-20,45,-49,45c38,159,24,154,15,146,7,138,3,130,,115r17,-4c20,122,22,127,27,133v6,6,15,10,26,10c70,143,82,133,82,117,82,103,74,95,52,87,30,78,26,77,20,70,11,63,6,51,6,40,6,16,25,,51,,75,,89,11,97,38l80,43xe" fillcolor="#c1122e" stroked="f" strokeweight="0">
                <v:path arrowok="t" o:connecttype="custom" o:connectlocs="120,65;120,65;75,23;36,59;45,82;87,103;134,128;152,172;78,240;23,220;0,174;26,168;41,201;80,216;123,177;78,131;30,106;9,60;77,0;146,57;120,65" o:connectangles="0,0,0,0,0,0,0,0,0,0,0,0,0,0,0,0,0,0,0,0,0"/>
              </v:shape>
              <v:shape id="Freeform 332" o:spid="_x0000_s1064" style="position:absolute;left:2857;top:2775;width:29;height:230;visibility:visible;mso-wrap-style:square;v-text-anchor:top" coordsize="1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" path="m19,152r,l,152,,,19,r,152xe" fillcolor="#c1122e" stroked="f" strokeweight="0">
                <v:path arrowok="t" o:connecttype="custom" o:connectlocs="29,230;29,230;0,230;0,0;29,0;29,230" o:connectangles="0,0,0,0,0,0"/>
              </v:shape>
              <v:shape id="Freeform 333" o:spid="_x0000_s1065" style="position:absolute;left:2916;top:2775;width:155;height:230;visibility:visible;mso-wrap-style:square;v-text-anchor:top" coordsize="10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" path="m19,r,l53,126,86,r17,l61,152r-19,l,,19,xe" fillcolor="#c1122e" stroked="f" strokeweight="0">
                <v:path arrowok="t" o:connecttype="custom" o:connectlocs="29,0;29,0;80,191;129,0;155,0;92,230;63,230;0,0;29,0" o:connectangles="0,0,0,0,0,0,0,0,0"/>
              </v:shape>
              <v:shape id="Freeform 334" o:spid="_x0000_s1066" style="position:absolute;left:3103;top:2775;width:127;height:230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" path="m82,r,l82,15r-64,l18,66r51,l69,81r-51,l18,137r66,l84,152,,152,,,82,xe" fillcolor="#c1122e" stroked="f" strokeweight="0">
                <v:path arrowok="t" o:connecttype="custom" o:connectlocs="124,0;124,0;124,23;27,23;27,100;104,100;104,123;27,123;27,207;127,207;127,230;0,230;0,0;124,0" o:connectangles="0,0,0,0,0,0,0,0,0,0,0,0,0,0"/>
              </v:shape>
              <v:shape id="Freeform 335" o:spid="_x0000_s1067" style="position:absolute;left:1892;top:3119;width:186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" path="m79,r,l123,153r-34,l81,122r-43,l31,153,,153,46,,79,xm59,33r,l44,95r31,l59,33xe" fillcolor="#c1122e" stroked="f" strokeweight="0">
                <v:path arrowok="t" o:connecttype="custom" o:connectlocs="119,0;119,0;186,231;135,231;122,184;57,184;47,231;0,231;70,0;119,0;89,50;89,50;67,143;113,143;89,50" o:connectangles="0,0,0,0,0,0,0,0,0,0,0,0,0,0,0"/>
                <o:lock v:ext="edit" verticies="t"/>
              </v:shape>
              <v:shape id="Freeform 336" o:spid="_x0000_s1068" style="position:absolute;left:2104;top:3119;width:125;height:231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" path="m34,r,l34,124r49,l83,153,,153,,,34,xe" fillcolor="#c1122e" stroked="f" strokeweight="0">
                <v:path arrowok="t" o:connecttype="custom" o:connectlocs="51,0;51,0;51,187;125,187;125,231;0,231;0,0;51,0" o:connectangles="0,0,0,0,0,0,0,0"/>
              </v:shape>
              <v:shape id="Freeform 337" o:spid="_x0000_s1069" style="position:absolute;left:2258;top:3119;width:125;height:231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" path="m34,r,l34,124r49,l83,153,,153,,,34,xe" fillcolor="#c1122e" stroked="f" strokeweight="0">
                <v:path arrowok="t" o:connecttype="custom" o:connectlocs="51,0;51,0;51,187;125,187;125,231;0,231;0,0;51,0" o:connectangles="0,0,0,0,0,0,0,0"/>
              </v:shape>
              <v:shape id="Freeform 338" o:spid="_x0000_s1070" style="position:absolute;left:2412;top:3119;width:49;height:231;visibility:visible;mso-wrap-style:square;v-text-anchor:top" coordsize="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" path="m33,153r,l,153,,,33,r,153xe" fillcolor="#c1122e" stroked="f" strokeweight="0">
                <v:path arrowok="t" o:connecttype="custom" o:connectlocs="49,231;49,231;0,231;0,0;49,0;49,231" o:connectangles="0,0,0,0,0,0"/>
              </v:shape>
              <v:shape id="Freeform 339" o:spid="_x0000_s1071" style="position:absolute;left:2490;top:3119;width:186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" path="m79,r,l123,153r-35,l81,122r-43,l31,153,,153,45,,79,xm59,33r,l44,95r30,l59,33xe" fillcolor="#c1122e" stroked="f" strokeweight="0">
                <v:path arrowok="t" o:connecttype="custom" o:connectlocs="119,0;119,0;186,231;133,231;122,184;57,184;47,231;0,231;68,0;119,0;89,50;89,50;67,143;112,143;89,50" o:connectangles="0,0,0,0,0,0,0,0,0,0,0,0,0,0,0"/>
                <o:lock v:ext="edit" verticies="t"/>
              </v:shape>
              <v:shape id="Freeform 340" o:spid="_x0000_s1072" style="position:absolute;left:2700;top:3119;width:154;height:231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" path="m37,r,l76,95,76,r26,l102,153r-30,l26,43r,110l,153,,,37,xe" fillcolor="#c1122e" stroked="f" strokeweight="0">
                <v:path arrowok="t" o:connecttype="custom" o:connectlocs="56,0;56,0;115,143;115,0;154,0;154,231;109,231;39,65;39,231;0,231;0,0;56,0" o:connectangles="0,0,0,0,0,0,0,0,0,0,0,0"/>
              </v:shape>
              <v:shape id="Freeform 341" o:spid="_x0000_s1073" style="position:absolute;left:2887;top:3116;width:168;height:237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" path="m111,101r,c108,136,88,157,57,157,21,157,,129,,79,,29,21,,58,v19,,33,8,42,22c106,32,109,42,110,59l79,61c78,48,77,43,75,38,71,31,65,27,58,27,42,27,35,43,35,81v,35,7,49,23,49c70,130,77,120,80,99r31,2xe" fillcolor="#c1122e" stroked="f" strokeweight="0">
                <v:path arrowok="t" o:connecttype="custom" o:connectlocs="168,152;168,152;86,237;0,119;88,0;151,33;166,89;120,92;114,57;88,41;53,122;88,196;121,149;168,152" o:connectangles="0,0,0,0,0,0,0,0,0,0,0,0,0,0"/>
              </v:shape>
              <v:shape id="Freeform 342" o:spid="_x0000_s1074" style="position:absolute;left:3091;top:3119;width:139;height:231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" path="m92,r,l92,27r-59,l33,62r46,l79,88r-46,l33,126r59,l92,153,,153,,,92,xe" fillcolor="#c1122e" stroked="f" strokeweight="0">
                <v:path arrowok="t" o:connecttype="custom" o:connectlocs="139,0;139,0;139,41;50,41;50,94;119,94;119,133;50,133;50,190;139,190;139,231;0,231;0,0;139,0" o:connectangles="0,0,0,0,0,0,0,0,0,0,0,0,0,0"/>
              </v:shape>
              <v:shape id="Freeform 343" o:spid="_x0000_s1075" style="position:absolute;left:3361;top:2041;width:47;height:187;visibility:visible;mso-wrap-style:square;v-text-anchor:top" coordsize="3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" path="m25,55r,c18,37,11,19,7,,3,23,,46,,69v,4,,8,1,12c9,97,19,111,31,124,27,107,25,88,25,69v,-5,,-9,,-14xe" fillcolor="#6dc62e" stroked="f" strokeweight="0">
                <v:path arrowok="t" o:connecttype="custom" o:connectlocs="38,83;38,83;11,0;0,104;2,122;47,187;38,104;38,83" o:connectangles="0,0,0,0,0,0,0,0"/>
              </v:shape>
              <v:shape id="Freeform 344" o:spid="_x0000_s1076" style="position:absolute;left:3427;top:1575;width:736;height:395;visibility:visible;mso-wrap-style:square;v-text-anchor:top" coordsize="48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" path="m1,262r,c44,135,153,25,288,25v75,,144,24,199,63c477,71,465,54,452,38,403,14,347,,288,,164,,61,85,4,194,1,208,,223,,238v,8,,16,1,24xe" fillcolor="#6dc62e" stroked="f" strokeweight="0">
                <v:path arrowok="t" o:connecttype="custom" o:connectlocs="2,395;2,395;435,38;736,133;683,57;435,0;6,292;0,359;2,395" o:connectangles="0,0,0,0,0,0,0,0,0"/>
              </v:shape>
              <v:shape id="Freeform 345" o:spid="_x0000_s1077" style="position:absolute;left:4241;top:1725;width:107;height:232;visibility:visible;mso-wrap-style:square;v-text-anchor:top" coordsize="7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" path="m,l,c8,19,15,40,20,61v20,28,35,59,44,93c68,136,70,118,71,100,54,63,30,29,,xe" fillcolor="#6dc62e" stroked="f" strokeweight="0">
                <v:path arrowok="t" o:connecttype="custom" o:connectlocs="0,0;0,0;30,92;96,232;107,151;0,0" o:connectangles="0,0,0,0,0,0"/>
              </v:shape>
              <v:shape id="Freeform 346" o:spid="_x0000_s1078" style="position:absolute;left:3390;top:2035;width:999;height:514;visibility:visible;mso-wrap-style:square;v-text-anchor:top" coordsize="66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" path="m632,68r,c607,209,473,316,313,316,198,316,111,284,59,225,38,211,18,195,,177,43,282,153,341,313,341,505,341,662,196,662,18v,-6,,-12,-1,-18c654,23,644,46,632,68xe" fillcolor="#6dc62e" stroked="f" strokeweight="0">
                <v:path arrowok="t" o:connecttype="custom" o:connectlocs="954,102;954,102;472,476;89,339;0,267;472,514;999,27;997,0;954,102" o:connectangles="0,0,0,0,0,0,0,0,0"/>
              </v:shape>
              <v:shape id="Freeform 347" o:spid="_x0000_s1079" style="position:absolute;left:3916;top:1500;width:325;height:225;visibility:visible;mso-wrap-style:square;v-text-anchor:top" coordsize="21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" path="m128,88r,c160,104,189,125,215,149,191,96,155,49,109,14,78,6,42,1,,,50,18,94,49,128,88xe" fillcolor="#6dc62e" stroked="f" strokeweight="0">
                <v:path arrowok="t" o:connecttype="custom" o:connectlocs="193,133;193,133;325,225;165,21;0,0;193,133" o:connectangles="0,0,0,0,0,0"/>
              </v:shape>
              <v:shape id="Freeform 348" o:spid="_x0000_s1080" style="position:absolute;left:3408;top:2228;width:498;height:229;visibility:visible;mso-wrap-style:square;v-text-anchor:top" coordsize="33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" path="m330,138r,c329,138,327,138,326,138v-58,,-113,-13,-161,-36c99,87,42,50,,,8,38,24,70,47,97v54,34,118,55,187,55c267,152,299,147,330,138xe" fillcolor="#6dc62e" stroked="f" strokeweight="0">
                <v:path arrowok="t" o:connecttype="custom" o:connectlocs="498,208;498,208;492,208;249,154;0,0;71,146;353,229;498,208" o:connectangles="0,0,0,0,0,0,0,0"/>
              </v:shape>
              <v:shape id="Freeform 349" o:spid="_x0000_s1081" style="position:absolute;left:3916;top:1708;width:369;height:659;visibility:visible;mso-wrap-style:square;v-text-anchor:top" coordsize="24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" path="m235,72r,c215,45,191,20,163,v25,45,39,96,39,150c202,282,118,395,,437v68,-3,129,-35,176,-82c219,297,244,227,244,150v,-27,-3,-53,-9,-78xe" fillcolor="#6dc62e" stroked="f" strokeweight="0">
                <v:path arrowok="t" o:connecttype="custom" o:connectlocs="355,109;355,109;247,0;305,226;0,659;266,535;369,226;355,109" o:connectangles="0,0,0,0,0,0,0,0"/>
              </v:shape>
              <v:shape id="Freeform 350" o:spid="_x0000_s1082" style="position:absolute;left:3237;top:1412;width:669;height:890;visibility:visible;mso-wrap-style:square;v-text-anchor:top" coordsize="44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" path="m42,346r,c42,201,143,80,278,48,326,26,381,13,439,13v1,,3,,4,c412,5,380,,347,,156,,,155,,346v,95,39,182,101,244c90,563,84,532,83,498,57,453,42,401,42,346xe" fillcolor="#6dc62e" stroked="f" strokeweight="0">
                <v:path arrowok="t" o:connecttype="custom" o:connectlocs="63,522;63,522;420,72;663,20;669,20;524,0;0,522;153,890;125,751;63,522" o:connectangles="0,0,0,0,0,0,0,0,0,0"/>
              </v:shape>
              <v:shape id="Freeform 351" o:spid="_x0000_s1083" style="position:absolute;left:4110;top:1633;width:161;height:184;visibility:visible;mso-wrap-style:square;v-text-anchor:top" coordsize="1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" path="m107,122r,c102,101,95,80,87,61,61,37,32,16,,,13,16,25,33,35,50v28,20,52,45,72,72xe" fillcolor="#6dc62e" stroked="f" strokeweight="0">
                <v:path arrowok="t" o:connecttype="custom" o:connectlocs="161,184;161,184;131,92;0,0;53,75;161,184" o:connectangles="0,0,0,0,0,0"/>
              </v:shape>
              <v:shape id="Freeform 352" o:spid="_x0000_s1084" style="position:absolute;left:3363;top:2163;width:116;height:211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" path="m77,140r,c54,113,38,81,30,43,18,30,8,16,,,1,34,7,65,18,92v18,18,38,34,59,48xe" fillcolor="#6dc62e" stroked="f" strokeweight="0">
                <v:path arrowok="t" o:connecttype="custom" o:connectlocs="116,211;116,211;45,65;0,0;27,139;116,211" o:connectangles="0,0,0,0,0,0"/>
              </v:shape>
              <v:shape id="Freeform 353" o:spid="_x0000_s1085" style="position:absolute;left:3906;top:1432;width:512;height:603;visibility:visible;mso-wrap-style:square;v-text-anchor:top" coordsize="33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" path="m293,278r,c293,284,293,289,293,294v15,33,24,68,26,106c332,360,339,319,339,278,339,107,209,1,,,42,12,82,32,116,59,273,99,293,221,293,278xe" fillcolor="#0492d0" stroked="f" strokeweight="0">
                <v:path arrowok="t" o:connecttype="custom" o:connectlocs="443,419;443,419;443,443;482,603;512,419;0,0;175,89;443,419" o:connectangles="0,0,0,0,0,0,0,0"/>
              </v:shape>
              <v:shape id="Freeform 354" o:spid="_x0000_s1086" style="position:absolute;left:3399;top:1970;width:517;height:424;visibility:visible;mso-wrap-style:square;v-text-anchor:top" coordsize="34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" path="m343,263r,c340,263,336,264,332,264,168,264,33,147,20,,9,33,2,68,,102v33,74,94,135,171,171c193,278,216,281,240,281v36,,71,-6,103,-18xe" fillcolor="#0492d0" stroked="f" strokeweight="0">
                <v:path arrowok="t" o:connecttype="custom" o:connectlocs="517,397;517,397;500,398;30,0;0,154;258,412;362,424;517,397" o:connectangles="0,0,0,0,0,0,0,0"/>
              </v:shape>
              <v:shape id="Freeform 355" o:spid="_x0000_s1087" style="position:absolute;left:3360;top:1473;width:556;height:568;visibility:visible;mso-wrap-style:square;v-text-anchor:top" coordsize="36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" path="m,306r,c,330,3,354,8,377,16,338,29,298,49,262,72,124,202,18,358,18v4,,7,,11,c337,7,302,,266,,242,,219,3,197,8,80,63,,176,,306xe" fillcolor="#0492d0" stroked="f" strokeweight="0">
                <v:path arrowok="t" o:connecttype="custom" o:connectlocs="0,461;0,461;12,568;74,395;539,27;556,27;401,0;297,12;0,461" o:connectangles="0,0,0,0,0,0,0,0,0"/>
              </v:shape>
              <v:shape id="Freeform 356" o:spid="_x0000_s1088" style="position:absolute;left:3906;top:1957;width:445;height:479;visibility:visible;mso-wrap-style:square;v-text-anchor:top" coordsize="29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" path="m286,r,c271,70,234,139,183,190,138,251,74,297,,318,92,317,178,272,243,192v18,-23,34,-47,47,-72c293,104,295,87,295,70,295,46,292,23,286,xe" fillcolor="#0492d0" stroked="f" strokeweight="0">
                <v:path arrowok="t" o:connecttype="custom" o:connectlocs="431,0;431,0;276,286;0,479;367,289;437,181;445,105;431,0" o:connectangles="0,0,0,0,0,0,0,0"/>
              </v:shape>
              <v:shape id="Freeform 357" o:spid="_x0000_s1089" style="position:absolute;left:3372;top:1868;width:61;height:256;visibility:visible;mso-wrap-style:square;v-text-anchor:top" coordsize="4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" path="m37,44r,c37,29,38,14,41,,21,36,8,76,,115v4,19,11,37,18,55c20,136,27,101,38,68,37,60,37,52,37,44xe" fillcolor="#0492d0" stroked="f" strokeweight="0">
                <v:path arrowok="t" o:connecttype="custom" o:connectlocs="55,66;55,66;61,0;0,173;27,256;57,102;55,66" o:connectangles="0,0,0,0,0,0,0"/>
              </v:shape>
              <v:shape id="Freeform 358" o:spid="_x0000_s1090" style="position:absolute;left:4338;top:1875;width:49;height:263;visibility:visible;mso-wrap-style:square;v-text-anchor:top" coordsize="3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" path="m,54r,c6,77,9,100,9,124v,17,-2,34,-5,50c16,152,26,129,33,106,31,68,22,33,7,,6,18,4,36,,54xe" fillcolor="#6dc62e" stroked="f" strokeweight="0">
                <v:path arrowok="t" o:connecttype="custom" o:connectlocs="0,82;0,82;13,187;6,263;49,160;10,0;0,82" o:connectangles="0,0,0,0,0,0,0"/>
              </v:shape>
              <v:shape id="Freeform 359" o:spid="_x0000_s1091" style="position:absolute;left:3657;top:1432;width:424;height:89;visibility:visible;mso-wrap-style:square;v-text-anchor:top" coordsize="28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" path="m,35r,c22,30,45,27,69,27v36,,71,7,103,18c214,46,250,51,281,59,247,32,207,12,165,v-1,,-3,,-4,c103,,48,13,,35xe" fillcolor="#0492d0" stroked="f" strokeweight="0">
                <v:path arrowok="t" o:connecttype="custom" o:connectlocs="0,53;0,53;104,41;260,68;424,89;249,0;243,0;0,53" o:connectangles="0,0,0,0,0,0,0,0"/>
              </v:shape>
              <v:shape id="Freeform 360" o:spid="_x0000_s1092" style="position:absolute;left:3657;top:2243;width:525;height:193;visibility:visible;mso-wrap-style:square;v-text-anchor:top" coordsize="3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" path="m69,100r,c45,100,22,97,,92v48,23,103,36,161,36c162,128,164,128,165,128,239,107,304,61,348,,301,47,240,79,172,82,140,94,105,100,69,100xe" fillcolor="#6dc62e" stroked="f" strokeweight="0">
                <v:path arrowok="t" o:connecttype="custom" o:connectlocs="104,151;104,151;0,139;243,193;249,193;525,0;259,124;104,151" o:connectangles="0,0,0,0,0,0,0,0"/>
              </v:shape>
              <v:shape id="Freeform 361" o:spid="_x0000_s1093" style="position:absolute;left:3503;top:2774;width:186;height:229;visibility:visible;mso-wrap-style:square;v-text-anchor:top" coordsize="12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" path="m79,r,l123,152r-34,l81,121r-43,l31,152,,152,46,,79,xm59,33r,l44,95r31,l59,33xe" fillcolor="#c1122e" stroked="f" strokeweight="0">
                <v:path arrowok="t" o:connecttype="custom" o:connectlocs="119,0;119,0;186,229;135,229;122,182;57,182;47,229;0,229;70,0;119,0;89,50;89,50;67,143;113,143;89,50" o:connectangles="0,0,0,0,0,0,0,0,0,0,0,0,0,0,0"/>
                <o:lock v:ext="edit" verticies="t"/>
              </v:shape>
              <v:shape id="Freeform 362" o:spid="_x0000_s1094" style="position:absolute;left:3714;top:2774;width:126;height:229;visibility:visible;mso-wrap-style:square;v-text-anchor:top" coordsize="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" path="m34,r,l34,124r49,l83,152,,152,,,34,xe" fillcolor="#c1122e" stroked="f" strokeweight="0">
                <v:path arrowok="t" o:connecttype="custom" o:connectlocs="52,0;52,0;52,187;126,187;126,229;0,229;0,0;52,0" o:connectangles="0,0,0,0,0,0,0,0"/>
              </v:shape>
              <v:shape id="Freeform 363" o:spid="_x0000_s1095" style="position:absolute;left:3868;top:2774;width:125;height:229;visibility:visible;mso-wrap-style:square;v-text-anchor:top" coordsize="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" path="m33,r,l33,124r50,l83,152,,152,,,33,xe" fillcolor="#c1122e" stroked="f" strokeweight="0">
                <v:path arrowok="t" o:connecttype="custom" o:connectlocs="50,0;50,0;50,187;125,187;125,229;0,229;0,0;50,0" o:connectangles="0,0,0,0,0,0,0,0"/>
              </v:shape>
              <v:shape id="Freeform 364" o:spid="_x0000_s1096" style="position:absolute;left:4022;top:2774;width:50;height:229;visibility:visible;mso-wrap-style:square;v-text-anchor:top" coordsize="3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" path="m33,152r,l,152,,,33,r,152xe" fillcolor="#c1122e" stroked="f" strokeweight="0">
                <v:path arrowok="t" o:connecttype="custom" o:connectlocs="50,229;50,229;0,229;0,0;50,0;50,229" o:connectangles="0,0,0,0,0,0"/>
              </v:shape>
              <v:shape id="Freeform 365" o:spid="_x0000_s1097" style="position:absolute;left:4101;top:2774;width:185;height:229;visibility:visible;mso-wrap-style:square;v-text-anchor:top" coordsize="12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" path="m79,r,l123,152r-35,l81,121r-43,l31,152,,152,45,,79,xm59,33r,l44,95r30,l59,33xe" fillcolor="#c1122e" stroked="f" strokeweight="0">
                <v:path arrowok="t" o:connecttype="custom" o:connectlocs="119,0;119,0;185,229;132,229;122,182;57,182;47,229;0,229;68,0;119,0;89,50;89,50;66,143;111,143;89,50" o:connectangles="0,0,0,0,0,0,0,0,0,0,0,0,0,0,0"/>
                <o:lock v:ext="edit" verticies="t"/>
              </v:shape>
              <v:shape id="Freeform 366" o:spid="_x0000_s1098" style="position:absolute;left:4310;top:2774;width:154;height:229;visibility:visible;mso-wrap-style:square;v-text-anchor:top" coordsize="10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" path="m37,r,l76,95,76,r26,l102,152r-30,l26,42r,110l,152,,,37,xe" fillcolor="#c1122e" stroked="f" strokeweight="0">
                <v:path arrowok="t" o:connecttype="custom" o:connectlocs="56,0;56,0;115,143;115,0;154,0;154,229;109,229;39,63;39,229;0,229;0,0;56,0" o:connectangles="0,0,0,0,0,0,0,0,0,0,0,0"/>
              </v:shape>
              <v:shape id="Freeform 367" o:spid="_x0000_s1099" style="position:absolute;left:4498;top:2771;width:167;height:237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" path="m111,101r,c108,135,88,157,57,157,21,157,,128,,78,,28,21,,58,v19,,33,7,42,22c106,31,109,41,110,59l79,61c78,48,77,42,75,37,71,30,65,27,58,27,42,27,35,43,35,81v,34,7,49,23,49c70,130,77,120,80,99r31,2xe" fillcolor="#c1122e" stroked="f" strokeweight="0">
                <v:path arrowok="t" o:connecttype="custom" o:connectlocs="167,152;167,152;86,237;0,118;87,0;150,33;165,89;119,92;113,56;87,41;53,122;87,196;120,149;167,152" o:connectangles="0,0,0,0,0,0,0,0,0,0,0,0,0,0"/>
              </v:shape>
              <v:shape id="Freeform 368" o:spid="_x0000_s1100" style="position:absolute;left:4701;top:2774;width:139;height:229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" path="m92,r,l92,26r-59,l33,61r46,l79,88r-46,l33,125r59,l92,152,,152,,,92,xe" fillcolor="#c1122e" stroked="f" strokeweight="0">
                <v:path arrowok="t" o:connecttype="custom" o:connectlocs="139,0;139,0;139,39;50,39;50,92;119,92;119,133;50,133;50,188;139,188;139,229;0,229;0,0;139,0" o:connectangles="0,0,0,0,0,0,0,0,0,0,0,0,0,0"/>
              </v:shape>
              <v:shape id="Freeform 369" o:spid="_x0000_s1101" style="position:absolute;left:3503;top:3119;width:133;height:229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" path="m33,r,c51,,62,2,71,8v10,8,17,22,17,37c88,62,81,76,68,84v-9,5,-17,6,-35,6l18,90r,62l,152,,,33,xm18,75r,l33,75v14,,21,-2,26,-6c65,65,69,56,69,45,69,34,65,24,58,19,55,17,50,15,45,15r-12,l18,15r,60xe" fillcolor="#c1122e" stroked="f" strokeweight="0">
                <v:path arrowok="t" o:connecttype="custom" o:connectlocs="50,0;50,0;107,12;133,68;103,127;50,136;27,136;27,229;0,229;0,0;50,0;27,113;27,113;50,113;89,104;104,68;88,29;68,23;50,23;27,23;27,113" o:connectangles="0,0,0,0,0,0,0,0,0,0,0,0,0,0,0,0,0,0,0,0,0"/>
                <o:lock v:ext="edit" verticies="t"/>
              </v:shape>
              <v:shape id="Freeform 370" o:spid="_x0000_s1102" style="position:absolute;left:3670;top:3119;width:141;height:229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" path="m44,r,c57,,69,3,76,9v9,7,13,19,13,32c89,60,82,73,64,81r29,71l73,152,47,85r-29,l18,152,,152,,,44,xm18,70r,l41,70c60,70,71,60,71,41,71,24,61,15,43,15r-25,l18,70xe" fillcolor="#c1122e" stroked="f" strokeweight="0">
                <v:path arrowok="t" o:connecttype="custom" o:connectlocs="67,0;67,0;115,14;135,62;97,122;141,229;111,229;71,128;27,128;27,229;0,229;0,0;67,0;27,105;27,105;62,105;108,62;65,23;27,23;27,105" o:connectangles="0,0,0,0,0,0,0,0,0,0,0,0,0,0,0,0,0,0,0,0"/>
                <o:lock v:ext="edit" verticies="t"/>
              </v:shape>
              <v:shape id="Freeform 371" o:spid="_x0000_s1103" style="position:absolute;left:3838;top:3113;width:165;height:240;visibility:visible;mso-wrap-style:square;v-text-anchor:top" coordsize="10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" path="m109,80r,c109,131,90,159,55,159v-15,,-28,-5,-36,-14c7,132,,109,,80,,51,7,27,19,14,28,5,40,,55,v35,,54,29,54,80xm27,34r,c22,44,19,61,19,80v,21,3,38,10,49c35,139,42,144,54,144v13,,22,-6,28,-18c87,115,89,99,89,80,89,38,78,16,55,16,41,16,33,21,27,34xe" fillcolor="#c1122e" stroked="f" strokeweight="0">
                <v:path arrowok="t" o:connecttype="custom" o:connectlocs="165,121;165,121;83,240;29,219;0,121;29,21;83,0;165,121;41,51;41,51;29,121;44,195;82,217;124,190;135,121;83,24;41,51" o:connectangles="0,0,0,0,0,0,0,0,0,0,0,0,0,0,0,0,0"/>
                <o:lock v:ext="edit" verticies="t"/>
              </v:shape>
              <v:shape id="Freeform 372" o:spid="_x0000_s1104" style="position:absolute;left:4036;top:3113;width:157;height:240;visibility:visible;mso-wrap-style:square;v-text-anchor:top" coordsize="10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" path="m104,81r,l104,158r-12,l89,137v-8,16,-19,22,-37,22c40,159,29,155,21,148,8,135,,111,,81,,29,20,,56,v26,,39,12,47,42l86,49c83,36,81,31,77,27,72,20,65,16,55,16,31,16,19,37,19,80v,42,13,64,36,64c75,144,86,128,86,101r,-5l55,96r,-15l104,81xe" fillcolor="#c1122e" stroked="f" strokeweight="0">
                <v:path arrowok="t" o:connecttype="custom" o:connectlocs="157,122;157,122;157,238;139,238;134,207;79,240;32,223;0,122;85,0;155,63;130,74;116,41;83,24;29,121;83,217;130,152;130,145;83,145;83,122;157,122" o:connectangles="0,0,0,0,0,0,0,0,0,0,0,0,0,0,0,0,0,0,0,0"/>
              </v:shape>
              <v:shape id="Freeform 373" o:spid="_x0000_s1105" style="position:absolute;left:4241;top:3119;width:142;height:229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" path="m45,r,c58,,70,3,77,9v8,7,13,19,13,32c90,60,82,73,65,81r29,71l74,152,48,85r-29,l19,152,,152,,,45,xm19,70r,l42,70c61,70,72,60,72,41,72,24,62,15,43,15r-24,l19,70xe" fillcolor="#c1122e" stroked="f" strokeweight="0">
                <v:path arrowok="t" o:connecttype="custom" o:connectlocs="68,0;68,0;116,14;136,62;98,122;142,229;112,229;73,128;29,128;29,229;0,229;0,0;68,0;29,105;29,105;63,105;109,62;65,23;29,23;29,105" o:connectangles="0,0,0,0,0,0,0,0,0,0,0,0,0,0,0,0,0,0,0,0"/>
                <o:lock v:ext="edit" verticies="t"/>
              </v:shape>
              <v:shape id="Freeform 374" o:spid="_x0000_s1106" style="position:absolute;left:4421;top:3119;width:126;height:229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" path="m82,r,l82,15r-64,l18,65r51,l69,81r-51,l18,137r66,l84,152,,152,,,82,xe" fillcolor="#c1122e" stroked="f" strokeweight="0">
                <v:path arrowok="t" o:connecttype="custom" o:connectlocs="123,0;123,0;123,23;27,23;27,98;104,98;104,122;27,122;27,206;126,206;126,229;0,229;0,0;123,0" o:connectangles="0,0,0,0,0,0,0,0,0,0,0,0,0,0"/>
              </v:shape>
              <v:shape id="Freeform 375" o:spid="_x0000_s1107" style="position:absolute;left:4567;top:3113;width:154;height:240;visibility:visible;mso-wrap-style:square;v-text-anchor:top" coordsize="10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" path="m81,43r,c74,23,66,16,50,16,35,16,25,25,25,40v,5,2,11,5,14c35,59,40,62,58,69v16,6,24,10,31,16c97,92,102,103,102,115v,26,-20,44,-49,44c38,159,24,154,15,146,7,139,4,131,,116r17,-5c20,123,23,128,28,133v6,7,15,11,25,11c71,144,82,133,82,118,82,104,75,96,53,87,31,79,27,77,20,71,12,64,7,52,7,41,7,17,25,,52,,75,,89,12,97,39l81,43xe" fillcolor="#c1122e" stroked="f" strokeweight="0">
                <v:path arrowok="t" o:connecttype="custom" o:connectlocs="122,65;122,65;75,24;38,60;45,82;88,104;134,128;154,174;80,240;23,220;0,175;26,168;42,201;80,217;124,178;80,131;30,107;11,62;79,0;146,59;122,65" o:connectangles="0,0,0,0,0,0,0,0,0,0,0,0,0,0,0,0,0,0,0,0,0"/>
              </v:shape>
              <v:shape id="Freeform 376" o:spid="_x0000_s1108" style="position:absolute;left:4750;top:3113;width:154;height:240;visibility:visible;mso-wrap-style:square;v-text-anchor:top" coordsize="10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" path="m81,43r,c74,23,66,16,50,16,35,16,25,25,25,40v,5,2,11,5,14c35,59,40,62,58,69v16,6,24,10,31,16c97,92,102,103,102,115v,26,-21,44,-49,44c38,159,24,154,15,146,7,139,3,131,,116r17,-5c20,123,22,128,27,133v6,7,16,11,26,11c71,144,82,133,82,118,82,104,75,96,52,87,31,79,27,77,20,71,12,64,6,52,6,41,6,17,25,,51,,75,,89,12,97,39l81,43xe" fillcolor="#c1122e" stroked="f" strokeweight="0">
                <v:path arrowok="t" o:connecttype="custom" o:connectlocs="122,65;122,65;75,24;38,60;45,82;88,104;134,128;154,174;80,240;23,220;0,175;26,168;41,201;80,217;124,178;79,131;30,107;9,62;77,0;146,59;122,65" o:connectangles="0,0,0,0,0,0,0,0,0,0,0,0,0,0,0,0,0,0,0,0,0"/>
              </v:shape>
              <v:shape id="Freeform 377" o:spid="_x0000_s1109" style="position:absolute;left:4943;top:3119;width:29;height:229;visibility:visible;mso-wrap-style:square;v-text-anchor:top" coordsize="1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" path="m19,152r,l,152,,,19,r,152xe" fillcolor="#c1122e" stroked="f" strokeweight="0">
                <v:path arrowok="t" o:connecttype="custom" o:connectlocs="29,229;29,229;0,229;0,0;29,0;29,229" o:connectangles="0,0,0,0,0,0"/>
              </v:shape>
              <v:shape id="Freeform 378" o:spid="_x0000_s1110" style="position:absolute;left:5009;top:3113;width:154;height:240;visibility:visible;mso-wrap-style:square;v-text-anchor:top" coordsize="10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" path="m81,43r,c74,23,66,16,50,16,35,16,25,25,25,40v,5,2,11,5,14c35,59,40,62,58,69v16,6,24,10,31,16c97,92,102,103,102,115v,26,-20,44,-49,44c38,159,24,154,15,146,7,139,4,131,,116r17,-5c20,123,23,128,28,133v6,7,15,11,25,11c71,144,82,133,82,118,82,104,75,96,52,87,31,79,27,77,20,71,12,64,7,52,7,41,7,17,25,,52,,75,,89,12,97,39l81,43xe" fillcolor="#c1122e" stroked="f" strokeweight="0">
                <v:path arrowok="t" o:connecttype="custom" o:connectlocs="122,65;122,65;75,24;38,60;45,82;88,104;134,128;154,174;80,240;23,220;0,175;26,168;42,201;80,217;124,178;79,131;30,107;11,62;79,0;146,59;122,65" o:connectangles="0,0,0,0,0,0,0,0,0,0,0,0,0,0,0,0,0,0,0,0,0"/>
              </v:shape>
              <v:shape id="Freeform 379" o:spid="_x0000_s1111" style="position:absolute;left:5174;top:3119;width:139;height:229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" path="m92,r,l92,15r-37,l55,152r-18,l37,15,,15,,,92,xe" fillcolor="#c1122e" stroked="f" strokeweight="0">
                <v:path arrowok="t" o:connecttype="custom" o:connectlocs="139,0;139,0;139,23;83,23;83,229;56,229;56,23;0,23;0,0;139,0" o:connectangles="0,0,0,0,0,0,0,0,0,0"/>
              </v:shape>
              <v:shape id="Freeform 380" o:spid="_x0000_s1112" style="position:absolute;left:5338;top:3119;width:129;height:229;visibility:visible;mso-wrap-style:square;v-text-anchor:top" coordsize="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" path="m83,r,l83,15r-64,l19,65r51,l70,81r-51,l19,137r66,l85,152,,152,,,83,xe" fillcolor="#c1122e" stroked="f" strokeweight="0">
                <v:path arrowok="t" o:connecttype="custom" o:connectlocs="126,0;126,0;126,23;29,23;29,98;106,98;106,122;29,122;29,206;129,206;129,229;0,229;0,0;126,0" o:connectangles="0,0,0,0,0,0,0,0,0,0,0,0,0,0"/>
              </v:shape>
              <v:shape id="Freeform 381" o:spid="_x0000_s1113" style="position:absolute;left:3503;top:3621;width:186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" path="m79,r,l123,153r-34,l81,121r-43,l31,153,,153,46,,79,xm59,33r,l44,95r31,l59,33xe" fillcolor="#c1122e" stroked="f" strokeweight="0">
                <v:path arrowok="t" o:connecttype="custom" o:connectlocs="119,0;119,0;186,231;135,231;122,183;57,183;47,231;0,231;70,0;119,0;89,50;89,50;67,143;113,143;89,50" o:connectangles="0,0,0,0,0,0,0,0,0,0,0,0,0,0,0"/>
                <o:lock v:ext="edit" verticies="t"/>
              </v:shape>
              <v:shape id="Freeform 382" o:spid="_x0000_s1114" style="position:absolute;left:3714;top:3621;width:126;height:231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" path="m34,r,l34,124r49,l83,153,,153,,,34,xe" fillcolor="#c1122e" stroked="f" strokeweight="0">
                <v:path arrowok="t" o:connecttype="custom" o:connectlocs="52,0;52,0;52,187;126,187;126,231;0,231;0,0;52,0" o:connectangles="0,0,0,0,0,0,0,0"/>
              </v:shape>
              <v:shape id="Freeform 383" o:spid="_x0000_s1115" style="position:absolute;left:3868;top:3621;width:50;height:231;visibility:visible;mso-wrap-style:square;v-text-anchor:top" coordsize="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" path="m33,153r,l,153,,,33,r,153xe" fillcolor="#c1122e" stroked="f" strokeweight="0">
                <v:path arrowok="t" o:connecttype="custom" o:connectlocs="50,231;50,231;0,231;0,0;50,0;50,231" o:connectangles="0,0,0,0,0,0"/>
              </v:shape>
              <v:shape id="Freeform 384" o:spid="_x0000_s1116" style="position:absolute;left:3947;top:3621;width:185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" path="m79,r,l123,153r-35,l81,121r-43,l31,153,,153,45,,79,xm59,33r,l44,95r31,l59,33xe" fillcolor="#c1122e" stroked="f" strokeweight="0">
                <v:path arrowok="t" o:connecttype="custom" o:connectlocs="119,0;119,0;185,231;132,231;122,183;57,183;47,231;0,231;68,0;119,0;89,50;89,50;66,143;113,143;89,50" o:connectangles="0,0,0,0,0,0,0,0,0,0,0,0,0,0,0"/>
                <o:lock v:ext="edit" verticies="t"/>
              </v:shape>
              <v:shape id="Freeform 385" o:spid="_x0000_s1117" style="position:absolute;left:4156;top:3621;width:154;height:231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" path="m37,r,l76,95,76,r26,l102,153r-30,l26,42r,111l,153,,,37,xe" fillcolor="#c1122e" stroked="f" strokeweight="0">
                <v:path arrowok="t" o:connecttype="custom" o:connectlocs="56,0;56,0;115,143;115,0;154,0;154,231;109,231;39,63;39,231;0,231;0,0;56,0" o:connectangles="0,0,0,0,0,0,0,0,0,0,0,0"/>
              </v:shape>
              <v:shape id="Freeform 386" o:spid="_x0000_s1118" style="position:absolute;left:4341;top:3621;width:158;height:231;visibility:visible;mso-wrap-style:square;v-text-anchor:top" coordsize="1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" path="m103,r,l103,24,39,126r66,l105,153,,153,,129,64,27,5,27,5,r98,xe" fillcolor="#c1122e" stroked="f" strokeweight="0">
                <v:path arrowok="t" o:connecttype="custom" o:connectlocs="155,0;155,0;155,36;59,190;158,190;158,231;0,231;0,195;96,41;8,41;8,0;155,0" o:connectangles="0,0,0,0,0,0,0,0,0,0,0,0"/>
              </v:shape>
              <v:shape id="Freeform 387" o:spid="_x0000_s1119" style="position:absolute;left:4516;top:3621;width:185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" path="m79,r,l123,153r-34,l81,121r-43,l31,153,,153,46,,79,xm59,33r,l44,95r31,l59,33xe" fillcolor="#c1122e" stroked="f" strokeweight="0">
                <v:path arrowok="t" o:connecttype="custom" o:connectlocs="119,0;119,0;185,231;134,231;122,183;57,183;47,231;0,231;69,0;119,0;89,50;89,50;66,143;113,143;89,50" o:connectangles="0,0,0,0,0,0,0,0,0,0,0,0,0,0,0"/>
                <o:lock v:ext="edit" verticies="t"/>
              </v:shape>
              <v:shape id="Freeform 388" o:spid="_x0000_s1120" style="position:absolute;left:3503;top:3967;width:133;height:229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" path="m33,r,c51,,62,2,71,8v10,8,17,22,17,38c88,63,81,77,68,84v-9,5,-17,6,-35,6l18,90r,62l,152,,,33,xm18,75r,l33,75v14,,21,-1,26,-5c65,65,69,57,69,46,69,34,65,25,58,19,55,17,50,16,45,15r-12,l18,15r,60xe" fillcolor="#c1122e" stroked="f" strokeweight="0">
                <v:path arrowok="t" o:connecttype="custom" o:connectlocs="50,0;50,0;107,12;133,69;103,127;50,136;27,136;27,229;0,229;0,0;50,0;27,113;27,113;50,113;89,105;104,69;88,29;68,23;50,23;27,23;27,113" o:connectangles="0,0,0,0,0,0,0,0,0,0,0,0,0,0,0,0,0,0,0,0,0"/>
                <o:lock v:ext="edit" verticies="t"/>
              </v:shape>
              <v:shape id="Freeform 389" o:spid="_x0000_s1121" style="position:absolute;left:3670;top:3967;width:141;height:229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" path="m44,r,c57,,69,3,76,9v9,7,13,19,13,32c89,60,82,73,64,81r29,71l73,152,47,86r-29,l18,152,,152,,,44,xm18,70r,l41,70c60,70,71,60,71,41,71,24,61,15,43,15r-25,l18,70xe" fillcolor="#c1122e" stroked="f" strokeweight="0">
                <v:path arrowok="t" o:connecttype="custom" o:connectlocs="67,0;67,0;115,14;135,62;97,122;141,229;111,229;71,130;27,130;27,229;0,229;0,0;67,0;27,105;27,105;62,105;108,62;65,23;27,23;27,105" o:connectangles="0,0,0,0,0,0,0,0,0,0,0,0,0,0,0,0,0,0,0,0"/>
                <o:lock v:ext="edit" verticies="t"/>
              </v:shape>
              <v:shape id="Freeform 390" o:spid="_x0000_s1122" style="position:absolute;left:3838;top:3962;width:165;height:238;visibility:visible;mso-wrap-style:square;v-text-anchor:top" coordsize="10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" path="m109,79r,c109,131,90,158,55,158v-15,,-28,-5,-36,-13c7,131,,108,,80,,50,7,27,19,13,28,4,40,,55,v35,,54,28,54,79xm27,33r,c22,44,19,60,19,79v,21,3,38,10,49c35,139,42,143,54,143v13,,22,-5,28,-18c87,114,89,98,89,79,89,37,78,15,55,15,41,15,33,20,27,33xe" fillcolor="#c1122e" stroked="f" strokeweight="0">
                <v:path arrowok="t" o:connecttype="custom" o:connectlocs="165,119;165,119;83,238;29,218;0,121;29,20;83,0;165,119;41,50;41,50;29,119;44,193;82,215;124,188;135,119;83,23;41,50" o:connectangles="0,0,0,0,0,0,0,0,0,0,0,0,0,0,0,0,0"/>
                <o:lock v:ext="edit" verticies="t"/>
              </v:shape>
              <v:shape id="Freeform 391" o:spid="_x0000_s1123" style="position:absolute;left:4036;top:3962;width:157;height:238;visibility:visible;mso-wrap-style:square;v-text-anchor:top" coordsize="1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" path="m104,80r,l104,157r-12,l89,136v-8,16,-19,22,-37,22c40,158,29,154,21,147,8,134,,110,,80,,28,20,,56,v26,,39,11,47,41l86,48c83,35,81,30,77,26,72,19,65,15,55,15,31,15,19,36,19,79v,42,13,64,36,64c75,143,86,127,86,100r,-5l55,95r,-15l104,80xe" fillcolor="#c1122e" stroked="f" strokeweight="0">
                <v:path arrowok="t" o:connecttype="custom" o:connectlocs="157,121;157,121;157,236;139,236;134,205;79,238;32,221;0,121;85,0;155,62;130,72;116,39;83,23;29,119;83,215;130,151;130,143;83,143;83,121;157,121" o:connectangles="0,0,0,0,0,0,0,0,0,0,0,0,0,0,0,0,0,0,0,0"/>
              </v:shape>
              <v:shape id="Freeform 392" o:spid="_x0000_s1124" style="position:absolute;left:4241;top:3967;width:142;height:229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" path="m45,r,c58,,70,3,77,9v8,7,13,19,13,32c90,60,82,73,65,81r29,71l74,152,48,86r-29,l19,152,,152,,,45,xm19,70r,l42,70c61,70,72,60,72,41,72,24,62,15,43,15r-24,l19,70xe" fillcolor="#c1122e" stroked="f" strokeweight="0">
                <v:path arrowok="t" o:connecttype="custom" o:connectlocs="68,0;68,0;116,14;136,62;98,122;142,229;112,229;73,130;29,130;29,229;0,229;0,0;68,0;29,105;29,105;63,105;109,62;65,23;29,23;29,105" o:connectangles="0,0,0,0,0,0,0,0,0,0,0,0,0,0,0,0,0,0,0,0"/>
                <o:lock v:ext="edit" verticies="t"/>
              </v:shape>
              <v:shape id="Freeform 393" o:spid="_x0000_s1125" style="position:absolute;left:4421;top:3967;width:126;height:229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" path="m82,r,l82,15r-64,l18,66r51,l69,81r-51,l18,137r66,l84,152,,152,,,82,xe" fillcolor="#c1122e" stroked="f" strokeweight="0">
                <v:path arrowok="t" o:connecttype="custom" o:connectlocs="123,0;123,0;123,23;27,23;27,99;104,99;104,122;27,122;27,206;126,206;126,229;0,229;0,0;123,0" o:connectangles="0,0,0,0,0,0,0,0,0,0,0,0,0,0"/>
              </v:shape>
              <v:shape id="Freeform 394" o:spid="_x0000_s1126" style="position:absolute;left:4567;top:3962;width:154;height:238;visibility:visible;mso-wrap-style:square;v-text-anchor:top" coordsize="10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" path="m81,43r,c74,22,66,15,50,15,35,15,25,25,25,39v,6,2,11,5,15c35,58,40,61,58,68v16,6,24,10,31,16c97,91,102,103,102,114v,26,-20,44,-49,44c38,158,24,154,15,145,7,138,4,130,,115r17,-5c20,122,23,127,28,133v6,6,15,10,25,10c71,143,82,132,82,117,82,103,75,95,53,87,31,78,27,76,20,70,12,63,7,51,7,40,7,16,25,,52,,75,,89,11,97,38l81,43xe" fillcolor="#c1122e" stroked="f" strokeweight="0">
                <v:path arrowok="t" o:connecttype="custom" o:connectlocs="122,65;122,65;75,23;38,59;45,81;88,102;134,127;154,172;80,238;23,218;0,173;26,166;42,200;80,215;124,176;80,131;30,105;11,60;79,0;146,57;122,65" o:connectangles="0,0,0,0,0,0,0,0,0,0,0,0,0,0,0,0,0,0,0,0,0"/>
              </v:shape>
              <v:shape id="Freeform 395" o:spid="_x0000_s1127" style="position:absolute;left:4762;top:3967;width:27;height:229;visibility:visible;mso-wrap-style:square;v-text-anchor:top" coordsize="1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" path="m18,152r,l,152,,,18,r,152xe" fillcolor="#c1122e" stroked="f" strokeweight="0">
                <v:path arrowok="t" o:connecttype="custom" o:connectlocs="27,229;27,229;0,229;0,0;27,0;27,229" o:connectangles="0,0,0,0,0,0"/>
              </v:shape>
              <v:shape id="Freeform 396" o:spid="_x0000_s1128" style="position:absolute;left:4827;top:3962;width:154;height:238;visibility:visible;mso-wrap-style:square;v-text-anchor:top" coordsize="10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" path="m81,43r,c74,22,66,15,50,15,35,15,25,25,25,39v,6,2,11,5,15c35,58,40,61,59,68v16,6,24,10,30,16c97,91,102,103,102,114v,26,-20,44,-49,44c38,158,24,154,16,145,8,138,4,130,,115r17,-5c20,122,23,127,28,133v6,6,15,10,25,10c71,143,83,132,83,117,83,103,75,95,53,87,31,78,27,76,20,70,12,63,7,51,7,40,7,16,25,,52,,75,,89,11,97,38l81,43xe" fillcolor="#c1122e" stroked="f" strokeweight="0">
                <v:path arrowok="t" o:connecttype="custom" o:connectlocs="122,65;122,65;75,23;38,59;45,81;89,102;134,127;154,172;80,238;24,218;0,173;26,166;42,200;80,215;125,176;80,131;30,105;11,60;79,0;146,57;122,65" o:connectangles="0,0,0,0,0,0,0,0,0,0,0,0,0,0,0,0,0,0,0,0,0"/>
              </v:shape>
              <v:shape id="Freeform 397" o:spid="_x0000_s1129" style="position:absolute;left:4991;top:3967;width:139;height:229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" path="m92,r,l92,15r-37,l55,152r-18,l37,15,,15,,,92,xe" fillcolor="#c1122e" stroked="f" strokeweight="0">
                <v:path arrowok="t" o:connecttype="custom" o:connectlocs="139,0;139,0;139,23;83,23;83,229;56,229;56,23;0,23;0,0;139,0" o:connectangles="0,0,0,0,0,0,0,0,0,0"/>
              </v:shape>
              <v:shape id="Freeform 398" o:spid="_x0000_s1130" style="position:absolute;left:5119;top:3967;width:159;height:229;visibility:visible;mso-wrap-style:square;v-text-anchor:top" coordsize="10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" path="m65,r,l105,152r-18,l76,109r-46,l19,152,,152,43,,65,xm53,18r,l34,94r38,l53,18xe" fillcolor="#c1122e" stroked="f" strokeweight="0">
                <v:path arrowok="t" o:connecttype="custom" o:connectlocs="98,0;98,0;159,229;132,229;115,164;45,164;29,229;0,229;65,0;98,0;80,27;80,27;51,142;109,142;80,27" o:connectangles="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6B2"/>
    <w:multiLevelType w:val="hybridMultilevel"/>
    <w:tmpl w:val="788C0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B29"/>
    <w:multiLevelType w:val="hybridMultilevel"/>
    <w:tmpl w:val="09A0A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26B6"/>
    <w:multiLevelType w:val="hybridMultilevel"/>
    <w:tmpl w:val="453A27F2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3B991D32"/>
    <w:multiLevelType w:val="hybridMultilevel"/>
    <w:tmpl w:val="0EA2DD5A"/>
    <w:lvl w:ilvl="0" w:tplc="0407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3FD10253"/>
    <w:multiLevelType w:val="hybridMultilevel"/>
    <w:tmpl w:val="B2F85F8E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48FC4009"/>
    <w:multiLevelType w:val="hybridMultilevel"/>
    <w:tmpl w:val="B2F85F8E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4C3F5B9D"/>
    <w:multiLevelType w:val="hybridMultilevel"/>
    <w:tmpl w:val="E0F82556"/>
    <w:lvl w:ilvl="0" w:tplc="0407000F">
      <w:start w:val="1"/>
      <w:numFmt w:val="decimal"/>
      <w:lvlText w:val="%1."/>
      <w:lvlJc w:val="left"/>
      <w:pPr>
        <w:ind w:left="2500" w:hanging="360"/>
      </w:pPr>
    </w:lvl>
    <w:lvl w:ilvl="1" w:tplc="04070019" w:tentative="1">
      <w:start w:val="1"/>
      <w:numFmt w:val="lowerLetter"/>
      <w:lvlText w:val="%2."/>
      <w:lvlJc w:val="left"/>
      <w:pPr>
        <w:ind w:left="3220" w:hanging="360"/>
      </w:pPr>
    </w:lvl>
    <w:lvl w:ilvl="2" w:tplc="0407001B" w:tentative="1">
      <w:start w:val="1"/>
      <w:numFmt w:val="lowerRoman"/>
      <w:lvlText w:val="%3."/>
      <w:lvlJc w:val="right"/>
      <w:pPr>
        <w:ind w:left="3940" w:hanging="180"/>
      </w:pPr>
    </w:lvl>
    <w:lvl w:ilvl="3" w:tplc="0407000F" w:tentative="1">
      <w:start w:val="1"/>
      <w:numFmt w:val="decimal"/>
      <w:lvlText w:val="%4."/>
      <w:lvlJc w:val="left"/>
      <w:pPr>
        <w:ind w:left="4660" w:hanging="360"/>
      </w:pPr>
    </w:lvl>
    <w:lvl w:ilvl="4" w:tplc="04070019" w:tentative="1">
      <w:start w:val="1"/>
      <w:numFmt w:val="lowerLetter"/>
      <w:lvlText w:val="%5."/>
      <w:lvlJc w:val="left"/>
      <w:pPr>
        <w:ind w:left="5380" w:hanging="360"/>
      </w:pPr>
    </w:lvl>
    <w:lvl w:ilvl="5" w:tplc="0407001B" w:tentative="1">
      <w:start w:val="1"/>
      <w:numFmt w:val="lowerRoman"/>
      <w:lvlText w:val="%6."/>
      <w:lvlJc w:val="right"/>
      <w:pPr>
        <w:ind w:left="6100" w:hanging="180"/>
      </w:pPr>
    </w:lvl>
    <w:lvl w:ilvl="6" w:tplc="0407000F" w:tentative="1">
      <w:start w:val="1"/>
      <w:numFmt w:val="decimal"/>
      <w:lvlText w:val="%7."/>
      <w:lvlJc w:val="left"/>
      <w:pPr>
        <w:ind w:left="6820" w:hanging="360"/>
      </w:pPr>
    </w:lvl>
    <w:lvl w:ilvl="7" w:tplc="04070019" w:tentative="1">
      <w:start w:val="1"/>
      <w:numFmt w:val="lowerLetter"/>
      <w:lvlText w:val="%8."/>
      <w:lvlJc w:val="left"/>
      <w:pPr>
        <w:ind w:left="7540" w:hanging="360"/>
      </w:pPr>
    </w:lvl>
    <w:lvl w:ilvl="8" w:tplc="0407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7" w15:restartNumberingAfterBreak="0">
    <w:nsid w:val="5FCD737B"/>
    <w:multiLevelType w:val="hybridMultilevel"/>
    <w:tmpl w:val="B2F85F8E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69024582"/>
    <w:multiLevelType w:val="hybridMultilevel"/>
    <w:tmpl w:val="A3628250"/>
    <w:lvl w:ilvl="0" w:tplc="B8DC7C10">
      <w:start w:val="1"/>
      <w:numFmt w:val="decimal"/>
      <w:lvlText w:val="%1)"/>
      <w:lvlJc w:val="left"/>
      <w:pPr>
        <w:ind w:left="320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860" w:hanging="360"/>
      </w:pPr>
    </w:lvl>
    <w:lvl w:ilvl="2" w:tplc="0407001B" w:tentative="1">
      <w:start w:val="1"/>
      <w:numFmt w:val="lowerRoman"/>
      <w:lvlText w:val="%3."/>
      <w:lvlJc w:val="right"/>
      <w:pPr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6D3C5B44"/>
    <w:multiLevelType w:val="hybridMultilevel"/>
    <w:tmpl w:val="8C50546A"/>
    <w:lvl w:ilvl="0" w:tplc="C52E21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D17300"/>
    <w:multiLevelType w:val="hybridMultilevel"/>
    <w:tmpl w:val="E682C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1D46"/>
    <w:multiLevelType w:val="hybridMultilevel"/>
    <w:tmpl w:val="B2F85F8E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69"/>
    <w:rsid w:val="00002646"/>
    <w:rsid w:val="00035B86"/>
    <w:rsid w:val="00037ED7"/>
    <w:rsid w:val="00041C89"/>
    <w:rsid w:val="00043555"/>
    <w:rsid w:val="00052543"/>
    <w:rsid w:val="000553A6"/>
    <w:rsid w:val="000866AB"/>
    <w:rsid w:val="0009199C"/>
    <w:rsid w:val="000A47CE"/>
    <w:rsid w:val="000A7CCF"/>
    <w:rsid w:val="000D68A1"/>
    <w:rsid w:val="000F4D59"/>
    <w:rsid w:val="000F7D64"/>
    <w:rsid w:val="00100053"/>
    <w:rsid w:val="0011793B"/>
    <w:rsid w:val="0013304D"/>
    <w:rsid w:val="00140379"/>
    <w:rsid w:val="00141492"/>
    <w:rsid w:val="001516C0"/>
    <w:rsid w:val="0016543D"/>
    <w:rsid w:val="00165699"/>
    <w:rsid w:val="0016711A"/>
    <w:rsid w:val="001D0D69"/>
    <w:rsid w:val="001E2B26"/>
    <w:rsid w:val="001E518C"/>
    <w:rsid w:val="001E77C5"/>
    <w:rsid w:val="001F66D8"/>
    <w:rsid w:val="00206BF6"/>
    <w:rsid w:val="0021436B"/>
    <w:rsid w:val="0023214E"/>
    <w:rsid w:val="00234886"/>
    <w:rsid w:val="00255116"/>
    <w:rsid w:val="00273C5F"/>
    <w:rsid w:val="00277002"/>
    <w:rsid w:val="00277144"/>
    <w:rsid w:val="00277481"/>
    <w:rsid w:val="00283045"/>
    <w:rsid w:val="002A1E71"/>
    <w:rsid w:val="002B19C1"/>
    <w:rsid w:val="002F1456"/>
    <w:rsid w:val="003077A5"/>
    <w:rsid w:val="003212E1"/>
    <w:rsid w:val="003467AA"/>
    <w:rsid w:val="003717A3"/>
    <w:rsid w:val="0037289E"/>
    <w:rsid w:val="00377D17"/>
    <w:rsid w:val="00381147"/>
    <w:rsid w:val="003A60DE"/>
    <w:rsid w:val="003C4BA6"/>
    <w:rsid w:val="003C7304"/>
    <w:rsid w:val="003E41AF"/>
    <w:rsid w:val="00400D60"/>
    <w:rsid w:val="00411509"/>
    <w:rsid w:val="00414B83"/>
    <w:rsid w:val="00420A5E"/>
    <w:rsid w:val="0042780D"/>
    <w:rsid w:val="00436E8A"/>
    <w:rsid w:val="00437A5C"/>
    <w:rsid w:val="00440CDA"/>
    <w:rsid w:val="00443DDF"/>
    <w:rsid w:val="0045232B"/>
    <w:rsid w:val="00455430"/>
    <w:rsid w:val="0046611B"/>
    <w:rsid w:val="00485EEA"/>
    <w:rsid w:val="00496BD1"/>
    <w:rsid w:val="004A0AB3"/>
    <w:rsid w:val="004A1A7C"/>
    <w:rsid w:val="004A491B"/>
    <w:rsid w:val="004B7348"/>
    <w:rsid w:val="004C0C0F"/>
    <w:rsid w:val="00521EF8"/>
    <w:rsid w:val="005275CF"/>
    <w:rsid w:val="0053522C"/>
    <w:rsid w:val="00537EE2"/>
    <w:rsid w:val="005501E5"/>
    <w:rsid w:val="005629D5"/>
    <w:rsid w:val="00572DBE"/>
    <w:rsid w:val="00580D9D"/>
    <w:rsid w:val="0058307B"/>
    <w:rsid w:val="005A085A"/>
    <w:rsid w:val="005B2A8B"/>
    <w:rsid w:val="005B5155"/>
    <w:rsid w:val="005C1635"/>
    <w:rsid w:val="005D6AD7"/>
    <w:rsid w:val="00632428"/>
    <w:rsid w:val="0064178B"/>
    <w:rsid w:val="00657FE2"/>
    <w:rsid w:val="00671E8D"/>
    <w:rsid w:val="006F5105"/>
    <w:rsid w:val="00716A67"/>
    <w:rsid w:val="0079609F"/>
    <w:rsid w:val="0079683F"/>
    <w:rsid w:val="007C09FD"/>
    <w:rsid w:val="00801EA6"/>
    <w:rsid w:val="00812379"/>
    <w:rsid w:val="00831417"/>
    <w:rsid w:val="0084413D"/>
    <w:rsid w:val="008450D3"/>
    <w:rsid w:val="00855F1D"/>
    <w:rsid w:val="00857E40"/>
    <w:rsid w:val="00867652"/>
    <w:rsid w:val="008A09F7"/>
    <w:rsid w:val="008A4353"/>
    <w:rsid w:val="008B73B1"/>
    <w:rsid w:val="00916905"/>
    <w:rsid w:val="00940FF1"/>
    <w:rsid w:val="00941180"/>
    <w:rsid w:val="00950132"/>
    <w:rsid w:val="00990E3B"/>
    <w:rsid w:val="00994DF9"/>
    <w:rsid w:val="009B3E30"/>
    <w:rsid w:val="009C2AD0"/>
    <w:rsid w:val="009E5D61"/>
    <w:rsid w:val="00A0683F"/>
    <w:rsid w:val="00A0729B"/>
    <w:rsid w:val="00A14A54"/>
    <w:rsid w:val="00A231D9"/>
    <w:rsid w:val="00A341F0"/>
    <w:rsid w:val="00A34361"/>
    <w:rsid w:val="00A90E04"/>
    <w:rsid w:val="00AF0D8E"/>
    <w:rsid w:val="00B33A55"/>
    <w:rsid w:val="00B3515F"/>
    <w:rsid w:val="00B366E7"/>
    <w:rsid w:val="00B37355"/>
    <w:rsid w:val="00B438D9"/>
    <w:rsid w:val="00B70BC8"/>
    <w:rsid w:val="00BB2DB5"/>
    <w:rsid w:val="00BB3B68"/>
    <w:rsid w:val="00BB4D87"/>
    <w:rsid w:val="00BE3381"/>
    <w:rsid w:val="00C00FD8"/>
    <w:rsid w:val="00C11C35"/>
    <w:rsid w:val="00C16636"/>
    <w:rsid w:val="00C20C8D"/>
    <w:rsid w:val="00C6229E"/>
    <w:rsid w:val="00C67085"/>
    <w:rsid w:val="00C90376"/>
    <w:rsid w:val="00C92DB9"/>
    <w:rsid w:val="00C965E6"/>
    <w:rsid w:val="00CA538E"/>
    <w:rsid w:val="00CC3867"/>
    <w:rsid w:val="00CD0434"/>
    <w:rsid w:val="00CD1D00"/>
    <w:rsid w:val="00CD4459"/>
    <w:rsid w:val="00CF390D"/>
    <w:rsid w:val="00D950FC"/>
    <w:rsid w:val="00D96385"/>
    <w:rsid w:val="00DB0D42"/>
    <w:rsid w:val="00DB19AC"/>
    <w:rsid w:val="00DB7B4E"/>
    <w:rsid w:val="00DD0046"/>
    <w:rsid w:val="00DE78AE"/>
    <w:rsid w:val="00E004D2"/>
    <w:rsid w:val="00E005C0"/>
    <w:rsid w:val="00E0694A"/>
    <w:rsid w:val="00E24CC6"/>
    <w:rsid w:val="00E3543D"/>
    <w:rsid w:val="00E72258"/>
    <w:rsid w:val="00E92E48"/>
    <w:rsid w:val="00EB7151"/>
    <w:rsid w:val="00EC28DE"/>
    <w:rsid w:val="00ED6FE2"/>
    <w:rsid w:val="00EF7C01"/>
    <w:rsid w:val="00F16DC5"/>
    <w:rsid w:val="00F221CE"/>
    <w:rsid w:val="00F239FC"/>
    <w:rsid w:val="00F27167"/>
    <w:rsid w:val="00F818C5"/>
    <w:rsid w:val="00F93456"/>
    <w:rsid w:val="00F94436"/>
    <w:rsid w:val="00F944AB"/>
    <w:rsid w:val="00FA5F5B"/>
    <w:rsid w:val="00FB6E57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97AC21F"/>
  <w15:docId w15:val="{886C2411-72CF-4546-87D0-1C56742B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4436"/>
    <w:pPr>
      <w:tabs>
        <w:tab w:val="left" w:pos="284"/>
        <w:tab w:val="left" w:pos="567"/>
        <w:tab w:val="left" w:pos="851"/>
      </w:tabs>
      <w:spacing w:line="264" w:lineRule="exact"/>
    </w:pPr>
    <w:rPr>
      <w:rFonts w:ascii="Source Sans Pro" w:hAnsi="Source Sans Pro"/>
      <w:kern w:val="18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E06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18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2A8B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5B2A8B"/>
  </w:style>
  <w:style w:type="paragraph" w:styleId="Fuzeile">
    <w:name w:val="footer"/>
    <w:basedOn w:val="Standard"/>
    <w:link w:val="FuzeileZchn"/>
    <w:uiPriority w:val="99"/>
    <w:unhideWhenUsed/>
    <w:rsid w:val="005B2A8B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5B2A8B"/>
  </w:style>
  <w:style w:type="table" w:styleId="Tabellenraster">
    <w:name w:val="Table Grid"/>
    <w:basedOn w:val="NormaleTabelle"/>
    <w:uiPriority w:val="39"/>
    <w:rsid w:val="00EB7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0694A"/>
    <w:rPr>
      <w:rFonts w:asciiTheme="majorHAnsi" w:eastAsiaTheme="majorEastAsia" w:hAnsiTheme="majorHAnsi" w:cstheme="majorBidi"/>
      <w:b/>
      <w:bCs/>
      <w:color w:val="2E74B5" w:themeColor="accent1" w:themeShade="BF"/>
      <w:kern w:val="18"/>
      <w:sz w:val="28"/>
      <w:szCs w:val="28"/>
    </w:rPr>
  </w:style>
  <w:style w:type="character" w:styleId="Fett">
    <w:name w:val="Strong"/>
    <w:basedOn w:val="Absatz-Standardschriftart"/>
    <w:uiPriority w:val="22"/>
    <w:qFormat/>
    <w:rsid w:val="00420A5E"/>
    <w:rPr>
      <w:rFonts w:asciiTheme="minorHAnsi" w:hAnsiTheme="minorHAnsi"/>
      <w:b/>
      <w:bCs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2143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36B"/>
    <w:rPr>
      <w:rFonts w:ascii="Tahoma" w:hAnsi="Tahoma" w:cs="Tahoma"/>
      <w:kern w:val="18"/>
      <w:sz w:val="16"/>
      <w:szCs w:val="16"/>
    </w:rPr>
  </w:style>
  <w:style w:type="paragraph" w:styleId="Listenabsatz">
    <w:name w:val="List Paragraph"/>
    <w:basedOn w:val="Standard"/>
    <w:uiPriority w:val="34"/>
    <w:rsid w:val="00436E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609F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818C5"/>
    <w:rPr>
      <w:rFonts w:asciiTheme="majorHAnsi" w:eastAsiaTheme="majorEastAsia" w:hAnsiTheme="majorHAnsi" w:cstheme="majorBidi"/>
      <w:color w:val="1F4D78" w:themeColor="accent1" w:themeShade="7F"/>
      <w:kern w:val="18"/>
    </w:rPr>
  </w:style>
  <w:style w:type="paragraph" w:styleId="StandardWeb">
    <w:name w:val="Normal (Web)"/>
    <w:basedOn w:val="Standard"/>
    <w:uiPriority w:val="99"/>
    <w:semiHidden/>
    <w:unhideWhenUsed/>
    <w:rsid w:val="00F818C5"/>
    <w:pPr>
      <w:tabs>
        <w:tab w:val="clear" w:pos="284"/>
        <w:tab w:val="clear" w:pos="567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inoffK\Desktop\ProgAll_Doku_4_Neues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097D-3D3D-4B63-90A1-1ABD945F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ProgAll_Doku_4_NeuesLogo.dotx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Grafikdesign Fortak</Company>
  <LinksUpToDate>false</LinksUpToDate>
  <CharactersWithSpaces>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WoinoffK</dc:creator>
  <cp:lastModifiedBy>Sanchez, Tania</cp:lastModifiedBy>
  <cp:revision>4</cp:revision>
  <cp:lastPrinted>2019-11-06T17:46:00Z</cp:lastPrinted>
  <dcterms:created xsi:type="dcterms:W3CDTF">2021-09-24T19:56:00Z</dcterms:created>
  <dcterms:modified xsi:type="dcterms:W3CDTF">2021-09-24T20:24:00Z</dcterms:modified>
</cp:coreProperties>
</file>