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B3" w:rsidRPr="009C28B6" w:rsidRDefault="00390CB3" w:rsidP="009C28B6">
      <w:pPr>
        <w:jc w:val="both"/>
        <w:rPr>
          <w:rFonts w:asciiTheme="minorHAnsi" w:hAnsiTheme="minorHAnsi" w:cstheme="minorHAnsi"/>
        </w:rPr>
      </w:pPr>
    </w:p>
    <w:p w:rsidR="000F7071" w:rsidRPr="00FF31A6" w:rsidRDefault="000F7071" w:rsidP="000F7071">
      <w:pPr>
        <w:rPr>
          <w:rFonts w:cs="Calibri"/>
          <w:b/>
          <w:bCs/>
          <w:lang w:val="en-US"/>
        </w:rPr>
      </w:pPr>
    </w:p>
    <w:p w:rsidR="005F778C" w:rsidRDefault="005F778C" w:rsidP="005F778C">
      <w:pPr>
        <w:rPr>
          <w:b/>
          <w:bCs/>
          <w:lang w:val="fr-FR"/>
        </w:rPr>
      </w:pPr>
    </w:p>
    <w:p w:rsidR="005F778C" w:rsidRPr="008F2036" w:rsidRDefault="005F778C" w:rsidP="005F778C">
      <w:pPr>
        <w:rPr>
          <w:b/>
          <w:bCs/>
          <w:sz w:val="28"/>
          <w:szCs w:val="28"/>
          <w:lang w:val="fr-FR"/>
        </w:rPr>
      </w:pPr>
      <w:r w:rsidRPr="008F2036">
        <w:rPr>
          <w:b/>
          <w:bCs/>
          <w:sz w:val="28"/>
          <w:szCs w:val="28"/>
          <w:lang w:val="fr-FR"/>
        </w:rPr>
        <w:t xml:space="preserve">Document de réflexion pour la réunion du </w:t>
      </w:r>
      <w:r w:rsidR="002C2B49" w:rsidRPr="008F2036">
        <w:rPr>
          <w:b/>
          <w:bCs/>
          <w:sz w:val="28"/>
          <w:szCs w:val="28"/>
          <w:lang w:val="fr-FR"/>
        </w:rPr>
        <w:t>Comité directeur de l</w:t>
      </w:r>
      <w:r w:rsidR="00EB6424" w:rsidRPr="008F2036">
        <w:rPr>
          <w:b/>
          <w:bCs/>
          <w:sz w:val="28"/>
          <w:szCs w:val="28"/>
          <w:lang w:val="fr-FR"/>
        </w:rPr>
        <w:t>`</w:t>
      </w:r>
      <w:r w:rsidRPr="008F2036">
        <w:rPr>
          <w:b/>
          <w:bCs/>
          <w:sz w:val="28"/>
          <w:szCs w:val="28"/>
          <w:lang w:val="fr-FR"/>
        </w:rPr>
        <w:t xml:space="preserve"> Alliance Progressiste le 13 Décembre 2021</w:t>
      </w:r>
    </w:p>
    <w:p w:rsidR="00EB6424" w:rsidRPr="008F2036" w:rsidRDefault="00EB6424" w:rsidP="005F778C">
      <w:pPr>
        <w:rPr>
          <w:sz w:val="32"/>
          <w:szCs w:val="32"/>
          <w:lang w:val="fr-FR"/>
        </w:rPr>
      </w:pPr>
    </w:p>
    <w:p w:rsidR="005F778C" w:rsidRPr="008F2036" w:rsidRDefault="002E336D" w:rsidP="005F778C">
      <w:pPr>
        <w:jc w:val="center"/>
        <w:rPr>
          <w:b/>
          <w:bCs/>
          <w:i/>
          <w:sz w:val="32"/>
          <w:szCs w:val="32"/>
        </w:rPr>
      </w:pPr>
      <w:r w:rsidRPr="008F2036">
        <w:rPr>
          <w:b/>
          <w:bCs/>
          <w:i/>
          <w:sz w:val="32"/>
          <w:szCs w:val="32"/>
          <w:lang w:val="fr-FR"/>
        </w:rPr>
        <w:t>La paix et la s</w:t>
      </w:r>
      <w:r w:rsidR="005F778C" w:rsidRPr="008F2036">
        <w:rPr>
          <w:b/>
          <w:bCs/>
          <w:i/>
          <w:sz w:val="32"/>
          <w:szCs w:val="32"/>
          <w:lang w:val="fr-FR"/>
        </w:rPr>
        <w:t xml:space="preserve">écurité à travers la </w:t>
      </w:r>
      <w:proofErr w:type="spellStart"/>
      <w:r w:rsidR="005A5F9B" w:rsidRPr="008F2036">
        <w:rPr>
          <w:b/>
          <w:bCs/>
          <w:i/>
          <w:sz w:val="32"/>
          <w:szCs w:val="32"/>
        </w:rPr>
        <w:t>d</w:t>
      </w:r>
      <w:r w:rsidR="005F778C" w:rsidRPr="008F2036">
        <w:rPr>
          <w:b/>
          <w:bCs/>
          <w:i/>
          <w:sz w:val="32"/>
          <w:szCs w:val="32"/>
        </w:rPr>
        <w:t>iplomatie</w:t>
      </w:r>
      <w:proofErr w:type="spellEnd"/>
      <w:r w:rsidR="005F778C" w:rsidRPr="008F2036">
        <w:rPr>
          <w:b/>
          <w:bCs/>
          <w:i/>
          <w:sz w:val="32"/>
          <w:szCs w:val="32"/>
        </w:rPr>
        <w:t xml:space="preserve">, </w:t>
      </w:r>
      <w:r w:rsidR="005F778C" w:rsidRPr="008F2036">
        <w:rPr>
          <w:b/>
          <w:bCs/>
          <w:i/>
          <w:sz w:val="32"/>
          <w:szCs w:val="32"/>
          <w:lang w:val="fr-FR"/>
        </w:rPr>
        <w:t xml:space="preserve">la </w:t>
      </w:r>
      <w:proofErr w:type="spellStart"/>
      <w:r w:rsidR="005A5F9B" w:rsidRPr="008F2036">
        <w:rPr>
          <w:b/>
          <w:bCs/>
          <w:i/>
          <w:sz w:val="32"/>
          <w:szCs w:val="32"/>
        </w:rPr>
        <w:t>d</w:t>
      </w:r>
      <w:r w:rsidR="005F778C" w:rsidRPr="008F2036">
        <w:rPr>
          <w:b/>
          <w:bCs/>
          <w:i/>
          <w:sz w:val="32"/>
          <w:szCs w:val="32"/>
        </w:rPr>
        <w:t>éfense</w:t>
      </w:r>
      <w:proofErr w:type="spellEnd"/>
      <w:r w:rsidR="005F778C" w:rsidRPr="008F2036">
        <w:rPr>
          <w:b/>
          <w:bCs/>
          <w:i/>
          <w:sz w:val="32"/>
          <w:szCs w:val="32"/>
        </w:rPr>
        <w:t xml:space="preserve">, </w:t>
      </w:r>
      <w:bookmarkStart w:id="0" w:name="_GoBack"/>
      <w:bookmarkEnd w:id="0"/>
      <w:r w:rsidR="005F778C" w:rsidRPr="008F2036">
        <w:rPr>
          <w:b/>
          <w:bCs/>
          <w:i/>
          <w:sz w:val="32"/>
          <w:szCs w:val="32"/>
          <w:lang w:val="fr-FR"/>
        </w:rPr>
        <w:t>le</w:t>
      </w:r>
      <w:r w:rsidR="005A5F9B" w:rsidRPr="008F2036">
        <w:rPr>
          <w:b/>
          <w:bCs/>
          <w:i/>
          <w:sz w:val="32"/>
          <w:szCs w:val="32"/>
          <w:lang w:val="fr-FR"/>
        </w:rPr>
        <w:t xml:space="preserve"> </w:t>
      </w:r>
      <w:proofErr w:type="spellStart"/>
      <w:r w:rsidR="009B695E" w:rsidRPr="008F2036">
        <w:rPr>
          <w:b/>
          <w:bCs/>
          <w:i/>
          <w:sz w:val="32"/>
          <w:szCs w:val="32"/>
        </w:rPr>
        <w:t>développement</w:t>
      </w:r>
      <w:proofErr w:type="spellEnd"/>
      <w:r w:rsidR="009B695E" w:rsidRPr="008F2036">
        <w:rPr>
          <w:b/>
          <w:bCs/>
          <w:i/>
          <w:sz w:val="32"/>
          <w:szCs w:val="32"/>
        </w:rPr>
        <w:t xml:space="preserve"> et</w:t>
      </w:r>
      <w:r w:rsidR="009B695E" w:rsidRPr="008F2036">
        <w:rPr>
          <w:b/>
          <w:bCs/>
          <w:i/>
          <w:sz w:val="32"/>
          <w:szCs w:val="32"/>
          <w:lang w:val="fr-FR"/>
        </w:rPr>
        <w:t xml:space="preserve"> le </w:t>
      </w:r>
      <w:r w:rsidR="005A5F9B" w:rsidRPr="008F2036">
        <w:rPr>
          <w:b/>
          <w:bCs/>
          <w:i/>
          <w:sz w:val="32"/>
          <w:szCs w:val="32"/>
          <w:lang w:val="fr-FR"/>
        </w:rPr>
        <w:t>d</w:t>
      </w:r>
      <w:r w:rsidR="009B695E" w:rsidRPr="008F2036">
        <w:rPr>
          <w:b/>
          <w:bCs/>
          <w:i/>
          <w:sz w:val="32"/>
          <w:szCs w:val="32"/>
          <w:lang w:val="fr-FR"/>
        </w:rPr>
        <w:t>ésarmement</w:t>
      </w:r>
    </w:p>
    <w:p w:rsidR="00EB6424" w:rsidRPr="00E30156" w:rsidRDefault="00EB6424" w:rsidP="005F778C">
      <w:pPr>
        <w:jc w:val="center"/>
        <w:rPr>
          <w:b/>
          <w:bCs/>
          <w:sz w:val="28"/>
          <w:szCs w:val="28"/>
        </w:rPr>
      </w:pPr>
    </w:p>
    <w:p w:rsidR="005F778C" w:rsidRDefault="005F778C" w:rsidP="005F778C">
      <w:r>
        <w:t xml:space="preserve">Le </w:t>
      </w:r>
      <w:proofErr w:type="spellStart"/>
      <w:r>
        <w:t>retrait</w:t>
      </w:r>
      <w:proofErr w:type="spellEnd"/>
      <w:r>
        <w:t xml:space="preserve"> des </w:t>
      </w:r>
      <w:proofErr w:type="spellStart"/>
      <w:r>
        <w:t>États</w:t>
      </w:r>
      <w:proofErr w:type="spellEnd"/>
      <w:r>
        <w:t xml:space="preserve">-Unis </w:t>
      </w:r>
      <w:proofErr w:type="spellStart"/>
      <w:r>
        <w:t>d'Afghanistan</w:t>
      </w:r>
      <w:proofErr w:type="spellEnd"/>
      <w:r>
        <w:t xml:space="preserve">, après 20 </w:t>
      </w:r>
      <w:proofErr w:type="spellStart"/>
      <w:r>
        <w:t>ans</w:t>
      </w:r>
      <w:proofErr w:type="spellEnd"/>
      <w:r>
        <w:t xml:space="preserve"> </w:t>
      </w:r>
      <w:proofErr w:type="spellStart"/>
      <w:r>
        <w:t>d'une</w:t>
      </w:r>
      <w:proofErr w:type="spellEnd"/>
      <w:r>
        <w:t xml:space="preserve"> mission qui a </w:t>
      </w:r>
      <w:proofErr w:type="spellStart"/>
      <w:r>
        <w:t>commencé</w:t>
      </w:r>
      <w:proofErr w:type="spellEnd"/>
      <w:r>
        <w:t xml:space="preserve"> </w:t>
      </w:r>
      <w:proofErr w:type="spellStart"/>
      <w:r>
        <w:t>comme</w:t>
      </w:r>
      <w:proofErr w:type="spellEnd"/>
      <w:r>
        <w:t xml:space="preserve"> </w:t>
      </w:r>
      <w:proofErr w:type="spellStart"/>
      <w:r>
        <w:t>une</w:t>
      </w:r>
      <w:proofErr w:type="spellEnd"/>
      <w:r>
        <w:t xml:space="preserve"> </w:t>
      </w:r>
      <w:proofErr w:type="spellStart"/>
      <w:r>
        <w:t>opération</w:t>
      </w:r>
      <w:proofErr w:type="spellEnd"/>
      <w:r>
        <w:t xml:space="preserve"> de </w:t>
      </w:r>
      <w:proofErr w:type="spellStart"/>
      <w:r>
        <w:t>lutte</w:t>
      </w:r>
      <w:proofErr w:type="spellEnd"/>
      <w:r>
        <w:t xml:space="preserve"> </w:t>
      </w:r>
      <w:proofErr w:type="spellStart"/>
      <w:r>
        <w:t>contre</w:t>
      </w:r>
      <w:proofErr w:type="spellEnd"/>
      <w:r>
        <w:t xml:space="preserve"> le </w:t>
      </w:r>
      <w:proofErr w:type="spellStart"/>
      <w:r>
        <w:t>terrorisme</w:t>
      </w:r>
      <w:proofErr w:type="spellEnd"/>
      <w:r>
        <w:t xml:space="preserve">, </w:t>
      </w:r>
      <w:proofErr w:type="spellStart"/>
      <w:r>
        <w:t>s'est</w:t>
      </w:r>
      <w:proofErr w:type="spellEnd"/>
      <w:r>
        <w:t xml:space="preserve"> </w:t>
      </w:r>
      <w:proofErr w:type="spellStart"/>
      <w:r>
        <w:t>transformée</w:t>
      </w:r>
      <w:proofErr w:type="spellEnd"/>
      <w:r>
        <w:t xml:space="preserve"> </w:t>
      </w:r>
      <w:proofErr w:type="spellStart"/>
      <w:r>
        <w:t>en</w:t>
      </w:r>
      <w:proofErr w:type="spellEnd"/>
      <w:r>
        <w:t xml:space="preserve"> </w:t>
      </w:r>
      <w:proofErr w:type="spellStart"/>
      <w:r>
        <w:t>une</w:t>
      </w:r>
      <w:proofErr w:type="spellEnd"/>
      <w:r>
        <w:t xml:space="preserve"> </w:t>
      </w:r>
      <w:proofErr w:type="spellStart"/>
      <w:r>
        <w:t>opération</w:t>
      </w:r>
      <w:proofErr w:type="spellEnd"/>
      <w:r>
        <w:t xml:space="preserve"> de </w:t>
      </w:r>
      <w:proofErr w:type="spellStart"/>
      <w:r>
        <w:t>changement</w:t>
      </w:r>
      <w:proofErr w:type="spellEnd"/>
      <w:r>
        <w:t xml:space="preserve"> de </w:t>
      </w:r>
      <w:proofErr w:type="spellStart"/>
      <w:r>
        <w:t>régime</w:t>
      </w:r>
      <w:proofErr w:type="spellEnd"/>
      <w:r>
        <w:t xml:space="preserve"> et a </w:t>
      </w:r>
      <w:proofErr w:type="spellStart"/>
      <w:r>
        <w:t>fini</w:t>
      </w:r>
      <w:proofErr w:type="spellEnd"/>
      <w:r>
        <w:t xml:space="preserve"> </w:t>
      </w:r>
      <w:proofErr w:type="spellStart"/>
      <w:r>
        <w:t>comme</w:t>
      </w:r>
      <w:proofErr w:type="spellEnd"/>
      <w:r>
        <w:t xml:space="preserve"> un </w:t>
      </w:r>
      <w:proofErr w:type="spellStart"/>
      <w:r>
        <w:t>exercice</w:t>
      </w:r>
      <w:proofErr w:type="spellEnd"/>
      <w:r>
        <w:t xml:space="preserve"> de construction de la nation qui a </w:t>
      </w:r>
      <w:proofErr w:type="spellStart"/>
      <w:r>
        <w:t>échoué</w:t>
      </w:r>
      <w:proofErr w:type="spellEnd"/>
      <w:r>
        <w:t xml:space="preserve"> et a </w:t>
      </w:r>
      <w:proofErr w:type="spellStart"/>
      <w:r>
        <w:t>provoqué</w:t>
      </w:r>
      <w:proofErr w:type="spellEnd"/>
      <w:r>
        <w:t xml:space="preserve"> </w:t>
      </w:r>
      <w:proofErr w:type="spellStart"/>
      <w:r>
        <w:t>une</w:t>
      </w:r>
      <w:proofErr w:type="spellEnd"/>
      <w:r>
        <w:t xml:space="preserve"> intense remise </w:t>
      </w:r>
      <w:proofErr w:type="spellStart"/>
      <w:r>
        <w:t>en</w:t>
      </w:r>
      <w:proofErr w:type="spellEnd"/>
      <w:r>
        <w:t xml:space="preserve"> question </w:t>
      </w:r>
      <w:proofErr w:type="spellStart"/>
      <w:r>
        <w:t>parmi</w:t>
      </w:r>
      <w:proofErr w:type="spellEnd"/>
      <w:r>
        <w:t xml:space="preserve"> les </w:t>
      </w:r>
      <w:proofErr w:type="spellStart"/>
      <w:r>
        <w:t>alliés</w:t>
      </w:r>
      <w:proofErr w:type="spellEnd"/>
      <w:r>
        <w:t xml:space="preserve">. </w:t>
      </w:r>
    </w:p>
    <w:p w:rsidR="005F778C" w:rsidRDefault="005F778C" w:rsidP="005F778C">
      <w:r>
        <w:t xml:space="preserve">Des </w:t>
      </w:r>
      <w:proofErr w:type="spellStart"/>
      <w:r>
        <w:t>parlements</w:t>
      </w:r>
      <w:proofErr w:type="spellEnd"/>
      <w:r>
        <w:t xml:space="preserve"> aux </w:t>
      </w:r>
      <w:proofErr w:type="spellStart"/>
      <w:r>
        <w:t>groupes</w:t>
      </w:r>
      <w:proofErr w:type="spellEnd"/>
      <w:r>
        <w:t xml:space="preserve"> de </w:t>
      </w:r>
      <w:proofErr w:type="spellStart"/>
      <w:r>
        <w:t>réflexion</w:t>
      </w:r>
      <w:proofErr w:type="spellEnd"/>
      <w:r>
        <w:t xml:space="preserve"> et aux </w:t>
      </w:r>
      <w:proofErr w:type="spellStart"/>
      <w:r>
        <w:t>médias</w:t>
      </w:r>
      <w:proofErr w:type="spellEnd"/>
      <w:r>
        <w:t xml:space="preserve">, le nouveau </w:t>
      </w:r>
      <w:proofErr w:type="spellStart"/>
      <w:r>
        <w:t>récit</w:t>
      </w:r>
      <w:proofErr w:type="spellEnd"/>
      <w:r>
        <w:t xml:space="preserve"> </w:t>
      </w:r>
      <w:proofErr w:type="spellStart"/>
      <w:r>
        <w:t>s'est</w:t>
      </w:r>
      <w:proofErr w:type="spellEnd"/>
      <w:r>
        <w:t xml:space="preserve"> </w:t>
      </w:r>
      <w:proofErr w:type="spellStart"/>
      <w:r>
        <w:t>imposé</w:t>
      </w:r>
      <w:proofErr w:type="spellEnd"/>
      <w:r>
        <w:t xml:space="preserve"> : </w:t>
      </w:r>
      <w:r w:rsidRPr="00E03F44">
        <w:rPr>
          <w:lang w:val="fr-FR"/>
        </w:rPr>
        <w:t>ab</w:t>
      </w:r>
      <w:r>
        <w:rPr>
          <w:lang w:val="fr-FR"/>
        </w:rPr>
        <w:t xml:space="preserve">andon </w:t>
      </w:r>
      <w:r>
        <w:t xml:space="preserve">Joe </w:t>
      </w:r>
      <w:proofErr w:type="spellStart"/>
      <w:r>
        <w:t>irresponsablement</w:t>
      </w:r>
      <w:proofErr w:type="spellEnd"/>
      <w:r>
        <w:t xml:space="preserve"> </w:t>
      </w:r>
      <w:r w:rsidRPr="00E03F44">
        <w:rPr>
          <w:lang w:val="fr-FR"/>
        </w:rPr>
        <w:t>d</w:t>
      </w:r>
      <w:r>
        <w:t xml:space="preserve">u leadership </w:t>
      </w:r>
      <w:proofErr w:type="spellStart"/>
      <w:r>
        <w:t>mondial</w:t>
      </w:r>
      <w:proofErr w:type="spellEnd"/>
      <w:r>
        <w:t xml:space="preserve"> de </w:t>
      </w:r>
      <w:proofErr w:type="spellStart"/>
      <w:r>
        <w:t>l'Occident</w:t>
      </w:r>
      <w:proofErr w:type="spellEnd"/>
      <w:r>
        <w:t xml:space="preserve">", </w:t>
      </w:r>
      <w:proofErr w:type="spellStart"/>
      <w:r>
        <w:t>ouvrant</w:t>
      </w:r>
      <w:proofErr w:type="spellEnd"/>
      <w:r>
        <w:t xml:space="preserve"> la </w:t>
      </w:r>
      <w:proofErr w:type="spellStart"/>
      <w:r>
        <w:t>voie</w:t>
      </w:r>
      <w:proofErr w:type="spellEnd"/>
      <w:r>
        <w:t xml:space="preserve"> à des </w:t>
      </w:r>
      <w:proofErr w:type="spellStart"/>
      <w:r>
        <w:t>puissances</w:t>
      </w:r>
      <w:proofErr w:type="spellEnd"/>
      <w:r>
        <w:t xml:space="preserve"> "non </w:t>
      </w:r>
      <w:proofErr w:type="spellStart"/>
      <w:r>
        <w:t>occidentales</w:t>
      </w:r>
      <w:proofErr w:type="spellEnd"/>
      <w:r>
        <w:t xml:space="preserve">" </w:t>
      </w:r>
      <w:proofErr w:type="spellStart"/>
      <w:r>
        <w:t>telles</w:t>
      </w:r>
      <w:proofErr w:type="spellEnd"/>
      <w:r>
        <w:t xml:space="preserve"> que la </w:t>
      </w:r>
      <w:proofErr w:type="spellStart"/>
      <w:r>
        <w:t>Russie</w:t>
      </w:r>
      <w:proofErr w:type="spellEnd"/>
      <w:r>
        <w:t xml:space="preserve"> et la Chine pour </w:t>
      </w:r>
      <w:proofErr w:type="spellStart"/>
      <w:r>
        <w:t>s'affirmer</w:t>
      </w:r>
      <w:proofErr w:type="spellEnd"/>
      <w:r>
        <w:t xml:space="preserve"> </w:t>
      </w:r>
      <w:proofErr w:type="spellStart"/>
      <w:r>
        <w:t>comme</w:t>
      </w:r>
      <w:proofErr w:type="spellEnd"/>
      <w:r>
        <w:t xml:space="preserve"> des alternatives </w:t>
      </w:r>
      <w:proofErr w:type="spellStart"/>
      <w:r>
        <w:t>géopolitiques</w:t>
      </w:r>
      <w:proofErr w:type="spellEnd"/>
      <w:r>
        <w:t xml:space="preserve"> </w:t>
      </w:r>
      <w:proofErr w:type="spellStart"/>
      <w:r>
        <w:t>émergentes</w:t>
      </w:r>
      <w:proofErr w:type="spellEnd"/>
      <w:r>
        <w:t>.</w:t>
      </w:r>
    </w:p>
    <w:p w:rsidR="005F778C" w:rsidRDefault="005F778C" w:rsidP="005F778C">
      <w:r>
        <w:t xml:space="preserve">Des </w:t>
      </w:r>
      <w:proofErr w:type="spellStart"/>
      <w:r>
        <w:t>voix</w:t>
      </w:r>
      <w:proofErr w:type="spellEnd"/>
      <w:r>
        <w:t xml:space="preserve"> de tout </w:t>
      </w:r>
      <w:proofErr w:type="spellStart"/>
      <w:r>
        <w:t>l'éventail</w:t>
      </w:r>
      <w:proofErr w:type="spellEnd"/>
      <w:r>
        <w:t xml:space="preserve"> </w:t>
      </w:r>
      <w:proofErr w:type="spellStart"/>
      <w:r>
        <w:t>politique</w:t>
      </w:r>
      <w:proofErr w:type="spellEnd"/>
      <w:r>
        <w:t xml:space="preserve"> </w:t>
      </w:r>
      <w:proofErr w:type="spellStart"/>
      <w:r>
        <w:t>remettent</w:t>
      </w:r>
      <w:proofErr w:type="spellEnd"/>
      <w:r>
        <w:t xml:space="preserve"> de plus </w:t>
      </w:r>
      <w:proofErr w:type="spellStart"/>
      <w:r>
        <w:t>en</w:t>
      </w:r>
      <w:proofErr w:type="spellEnd"/>
      <w:r>
        <w:t xml:space="preserve"> plus </w:t>
      </w:r>
      <w:proofErr w:type="spellStart"/>
      <w:r>
        <w:t>en</w:t>
      </w:r>
      <w:proofErr w:type="spellEnd"/>
      <w:r>
        <w:t xml:space="preserve"> question le consensus pro-</w:t>
      </w:r>
      <w:proofErr w:type="spellStart"/>
      <w:r>
        <w:t>interventionniste</w:t>
      </w:r>
      <w:proofErr w:type="spellEnd"/>
      <w:r>
        <w:t xml:space="preserve"> qui </w:t>
      </w:r>
      <w:proofErr w:type="gramStart"/>
      <w:r>
        <w:t>a</w:t>
      </w:r>
      <w:proofErr w:type="gramEnd"/>
      <w:r>
        <w:t xml:space="preserve"> </w:t>
      </w:r>
      <w:r w:rsidRPr="00135434">
        <w:rPr>
          <w:lang w:val="fr-FR"/>
        </w:rPr>
        <w:t>an</w:t>
      </w:r>
      <w:r>
        <w:rPr>
          <w:lang w:val="fr-FR"/>
        </w:rPr>
        <w:t>imé</w:t>
      </w:r>
      <w:r>
        <w:t xml:space="preserve"> des </w:t>
      </w:r>
      <w:proofErr w:type="spellStart"/>
      <w:r>
        <w:t>décennies</w:t>
      </w:r>
      <w:proofErr w:type="spellEnd"/>
      <w:r>
        <w:t xml:space="preserve"> de </w:t>
      </w:r>
      <w:proofErr w:type="spellStart"/>
      <w:r>
        <w:t>politique</w:t>
      </w:r>
      <w:proofErr w:type="spellEnd"/>
      <w:r>
        <w:t xml:space="preserve"> </w:t>
      </w:r>
      <w:proofErr w:type="spellStart"/>
      <w:r>
        <w:t>étrangère</w:t>
      </w:r>
      <w:proofErr w:type="spellEnd"/>
      <w:r>
        <w:t xml:space="preserve"> </w:t>
      </w:r>
      <w:proofErr w:type="spellStart"/>
      <w:r>
        <w:t>américaine</w:t>
      </w:r>
      <w:proofErr w:type="spellEnd"/>
      <w:r>
        <w:t xml:space="preserve">. </w:t>
      </w:r>
      <w:proofErr w:type="spellStart"/>
      <w:r>
        <w:t>Dans</w:t>
      </w:r>
      <w:proofErr w:type="spellEnd"/>
      <w:r>
        <w:t xml:space="preserve"> son </w:t>
      </w:r>
      <w:proofErr w:type="spellStart"/>
      <w:r>
        <w:t>discours</w:t>
      </w:r>
      <w:proofErr w:type="spellEnd"/>
      <w:r>
        <w:t>, l</w:t>
      </w:r>
      <w:r w:rsidRPr="00E03F44">
        <w:rPr>
          <w:lang w:val="fr-FR"/>
        </w:rPr>
        <w:t>e</w:t>
      </w:r>
      <w:r>
        <w:rPr>
          <w:lang w:val="fr-FR"/>
        </w:rPr>
        <w:t xml:space="preserve"> P</w:t>
      </w:r>
      <w:proofErr w:type="spellStart"/>
      <w:r>
        <w:t>résident</w:t>
      </w:r>
      <w:proofErr w:type="spellEnd"/>
      <w:r>
        <w:t xml:space="preserve"> Joe Biden a </w:t>
      </w:r>
      <w:proofErr w:type="spellStart"/>
      <w:r>
        <w:t>clairement</w:t>
      </w:r>
      <w:proofErr w:type="spellEnd"/>
      <w:r>
        <w:t xml:space="preserve"> </w:t>
      </w:r>
      <w:proofErr w:type="spellStart"/>
      <w:r>
        <w:t>indiqué</w:t>
      </w:r>
      <w:proofErr w:type="spellEnd"/>
      <w:r>
        <w:t xml:space="preserve"> </w:t>
      </w:r>
      <w:proofErr w:type="spellStart"/>
      <w:r>
        <w:t>qu'il</w:t>
      </w:r>
      <w:proofErr w:type="spellEnd"/>
      <w:r>
        <w:t xml:space="preserve"> ne </w:t>
      </w:r>
      <w:proofErr w:type="spellStart"/>
      <w:r>
        <w:t>s'agissait</w:t>
      </w:r>
      <w:proofErr w:type="spellEnd"/>
      <w:r>
        <w:t xml:space="preserve"> pas d'un </w:t>
      </w:r>
      <w:proofErr w:type="spellStart"/>
      <w:r>
        <w:t>mouvement</w:t>
      </w:r>
      <w:proofErr w:type="spellEnd"/>
      <w:r>
        <w:t xml:space="preserve"> </w:t>
      </w:r>
      <w:proofErr w:type="spellStart"/>
      <w:r>
        <w:t>erratique</w:t>
      </w:r>
      <w:proofErr w:type="spellEnd"/>
      <w:r>
        <w:t xml:space="preserve">, </w:t>
      </w:r>
      <w:proofErr w:type="spellStart"/>
      <w:r>
        <w:t>bien</w:t>
      </w:r>
      <w:proofErr w:type="spellEnd"/>
      <w:r>
        <w:t xml:space="preserve"> au contraire, le </w:t>
      </w:r>
      <w:proofErr w:type="spellStart"/>
      <w:r>
        <w:t>discours</w:t>
      </w:r>
      <w:proofErr w:type="spellEnd"/>
      <w:r>
        <w:t xml:space="preserve"> a </w:t>
      </w:r>
      <w:proofErr w:type="spellStart"/>
      <w:r>
        <w:t>offert</w:t>
      </w:r>
      <w:proofErr w:type="spellEnd"/>
      <w:r>
        <w:t xml:space="preserve"> des </w:t>
      </w:r>
      <w:proofErr w:type="spellStart"/>
      <w:r>
        <w:t>aperçus</w:t>
      </w:r>
      <w:proofErr w:type="spellEnd"/>
      <w:r>
        <w:t xml:space="preserve"> </w:t>
      </w:r>
      <w:proofErr w:type="spellStart"/>
      <w:r>
        <w:t>significatifs</w:t>
      </w:r>
      <w:proofErr w:type="spellEnd"/>
      <w:r>
        <w:t xml:space="preserve"> de la nouvelle </w:t>
      </w:r>
      <w:proofErr w:type="spellStart"/>
      <w:r>
        <w:t>pensée</w:t>
      </w:r>
      <w:proofErr w:type="spellEnd"/>
      <w:r>
        <w:t xml:space="preserve"> à Washington. </w:t>
      </w:r>
    </w:p>
    <w:p w:rsidR="005F778C" w:rsidRDefault="005F778C" w:rsidP="005F778C">
      <w:r>
        <w:t xml:space="preserve">Le message le plus important </w:t>
      </w:r>
      <w:proofErr w:type="spellStart"/>
      <w:r>
        <w:t>était</w:t>
      </w:r>
      <w:proofErr w:type="spellEnd"/>
      <w:r>
        <w:t xml:space="preserve"> que les </w:t>
      </w:r>
      <w:proofErr w:type="spellStart"/>
      <w:r>
        <w:t>États</w:t>
      </w:r>
      <w:proofErr w:type="spellEnd"/>
      <w:r>
        <w:t xml:space="preserve">-Unis </w:t>
      </w:r>
      <w:proofErr w:type="spellStart"/>
      <w:r>
        <w:t>quittent</w:t>
      </w:r>
      <w:proofErr w:type="spellEnd"/>
      <w:r>
        <w:t xml:space="preserve"> </w:t>
      </w:r>
      <w:proofErr w:type="spellStart"/>
      <w:r>
        <w:t>l'époque</w:t>
      </w:r>
      <w:proofErr w:type="spellEnd"/>
      <w:r>
        <w:t xml:space="preserve"> </w:t>
      </w:r>
      <w:proofErr w:type="spellStart"/>
      <w:r>
        <w:t>où</w:t>
      </w:r>
      <w:proofErr w:type="spellEnd"/>
      <w:r>
        <w:t xml:space="preserve"> </w:t>
      </w:r>
      <w:proofErr w:type="spellStart"/>
      <w:proofErr w:type="gramStart"/>
      <w:r>
        <w:t>ils</w:t>
      </w:r>
      <w:proofErr w:type="spellEnd"/>
      <w:proofErr w:type="gramEnd"/>
      <w:r>
        <w:t xml:space="preserve"> </w:t>
      </w:r>
      <w:proofErr w:type="spellStart"/>
      <w:r>
        <w:t>tentaient</w:t>
      </w:r>
      <w:proofErr w:type="spellEnd"/>
      <w:r>
        <w:t xml:space="preserve"> de </w:t>
      </w:r>
      <w:proofErr w:type="spellStart"/>
      <w:r>
        <w:t>refaire</w:t>
      </w:r>
      <w:proofErr w:type="spellEnd"/>
      <w:r>
        <w:t xml:space="preserve"> le monde par la force. Et </w:t>
      </w:r>
      <w:proofErr w:type="spellStart"/>
      <w:r>
        <w:t>ce</w:t>
      </w:r>
      <w:proofErr w:type="spellEnd"/>
      <w:r>
        <w:t xml:space="preserve"> à </w:t>
      </w:r>
      <w:proofErr w:type="spellStart"/>
      <w:r>
        <w:t>juste</w:t>
      </w:r>
      <w:proofErr w:type="spellEnd"/>
      <w:r>
        <w:t xml:space="preserve"> </w:t>
      </w:r>
      <w:proofErr w:type="gramStart"/>
      <w:r>
        <w:t>titre :</w:t>
      </w:r>
      <w:proofErr w:type="gramEnd"/>
      <w:r>
        <w:t xml:space="preserve"> </w:t>
      </w:r>
      <w:proofErr w:type="spellStart"/>
      <w:r>
        <w:t>en</w:t>
      </w:r>
      <w:proofErr w:type="spellEnd"/>
      <w:r>
        <w:t xml:space="preserve"> </w:t>
      </w:r>
      <w:proofErr w:type="spellStart"/>
      <w:r>
        <w:t>suivant</w:t>
      </w:r>
      <w:proofErr w:type="spellEnd"/>
      <w:r>
        <w:t xml:space="preserve"> la </w:t>
      </w:r>
      <w:proofErr w:type="spellStart"/>
      <w:r>
        <w:t>pensée</w:t>
      </w:r>
      <w:proofErr w:type="spellEnd"/>
      <w:r>
        <w:t xml:space="preserve"> </w:t>
      </w:r>
      <w:proofErr w:type="spellStart"/>
      <w:r>
        <w:t>hégémonique</w:t>
      </w:r>
      <w:proofErr w:type="spellEnd"/>
      <w:r>
        <w:t xml:space="preserve"> de </w:t>
      </w:r>
      <w:proofErr w:type="spellStart"/>
      <w:r>
        <w:t>l'Occident</w:t>
      </w:r>
      <w:proofErr w:type="spellEnd"/>
      <w:r>
        <w:t xml:space="preserve">, </w:t>
      </w:r>
      <w:proofErr w:type="spellStart"/>
      <w:r>
        <w:t>depuis</w:t>
      </w:r>
      <w:proofErr w:type="spellEnd"/>
      <w:r>
        <w:t xml:space="preserve"> les </w:t>
      </w:r>
      <w:proofErr w:type="spellStart"/>
      <w:r>
        <w:t>années</w:t>
      </w:r>
      <w:proofErr w:type="spellEnd"/>
      <w:r>
        <w:t xml:space="preserve"> 90 (</w:t>
      </w:r>
      <w:proofErr w:type="spellStart"/>
      <w:r>
        <w:t>l'époque</w:t>
      </w:r>
      <w:proofErr w:type="spellEnd"/>
      <w:r>
        <w:t xml:space="preserve"> de la </w:t>
      </w:r>
      <w:proofErr w:type="spellStart"/>
      <w:r>
        <w:t>mondialisation</w:t>
      </w:r>
      <w:proofErr w:type="spellEnd"/>
      <w:r>
        <w:t xml:space="preserve"> </w:t>
      </w:r>
      <w:proofErr w:type="spellStart"/>
      <w:r>
        <w:t>économique</w:t>
      </w:r>
      <w:proofErr w:type="spellEnd"/>
      <w:r>
        <w:t xml:space="preserve">) </w:t>
      </w:r>
      <w:proofErr w:type="spellStart"/>
      <w:r>
        <w:t>jusqu'à</w:t>
      </w:r>
      <w:proofErr w:type="spellEnd"/>
      <w:r>
        <w:t xml:space="preserve"> la guerre </w:t>
      </w:r>
      <w:proofErr w:type="spellStart"/>
      <w:r>
        <w:t>mondiale</w:t>
      </w:r>
      <w:proofErr w:type="spellEnd"/>
      <w:r>
        <w:t xml:space="preserve"> </w:t>
      </w:r>
      <w:proofErr w:type="spellStart"/>
      <w:r>
        <w:t>contre</w:t>
      </w:r>
      <w:proofErr w:type="spellEnd"/>
      <w:r>
        <w:t xml:space="preserve"> le </w:t>
      </w:r>
      <w:proofErr w:type="spellStart"/>
      <w:r>
        <w:t>terrorisme</w:t>
      </w:r>
      <w:proofErr w:type="spellEnd"/>
      <w:r>
        <w:t xml:space="preserve"> de 2001, la </w:t>
      </w:r>
      <w:proofErr w:type="spellStart"/>
      <w:r>
        <w:t>plupart</w:t>
      </w:r>
      <w:proofErr w:type="spellEnd"/>
      <w:r>
        <w:t xml:space="preserve"> des </w:t>
      </w:r>
      <w:proofErr w:type="spellStart"/>
      <w:r>
        <w:t>mesures</w:t>
      </w:r>
      <w:proofErr w:type="spellEnd"/>
      <w:r>
        <w:t xml:space="preserve"> </w:t>
      </w:r>
      <w:r>
        <w:lastRenderedPageBreak/>
        <w:t xml:space="preserve">prises </w:t>
      </w:r>
      <w:proofErr w:type="spellStart"/>
      <w:r>
        <w:t>n'ont</w:t>
      </w:r>
      <w:proofErr w:type="spellEnd"/>
      <w:r>
        <w:t xml:space="preserve"> fait que </w:t>
      </w:r>
      <w:proofErr w:type="spellStart"/>
      <w:r>
        <w:t>provoquer</w:t>
      </w:r>
      <w:proofErr w:type="spellEnd"/>
      <w:r>
        <w:t xml:space="preserve"> un </w:t>
      </w:r>
      <w:proofErr w:type="spellStart"/>
      <w:r>
        <w:t>ressentiment</w:t>
      </w:r>
      <w:proofErr w:type="spellEnd"/>
      <w:r>
        <w:t xml:space="preserve"> et un </w:t>
      </w:r>
      <w:proofErr w:type="spellStart"/>
      <w:r>
        <w:t>rejet</w:t>
      </w:r>
      <w:proofErr w:type="spellEnd"/>
      <w:r>
        <w:t xml:space="preserve"> </w:t>
      </w:r>
      <w:proofErr w:type="spellStart"/>
      <w:r>
        <w:t>accrus</w:t>
      </w:r>
      <w:proofErr w:type="spellEnd"/>
      <w:r>
        <w:t xml:space="preserve"> </w:t>
      </w:r>
      <w:proofErr w:type="spellStart"/>
      <w:r>
        <w:t>dans</w:t>
      </w:r>
      <w:proofErr w:type="spellEnd"/>
      <w:r>
        <w:t xml:space="preserve"> le monde </w:t>
      </w:r>
      <w:proofErr w:type="spellStart"/>
      <w:r>
        <w:t>entier</w:t>
      </w:r>
      <w:proofErr w:type="spellEnd"/>
      <w:r>
        <w:t>.</w:t>
      </w:r>
    </w:p>
    <w:p w:rsidR="005F778C" w:rsidRDefault="005F778C" w:rsidP="005F778C">
      <w:proofErr w:type="spellStart"/>
      <w:r>
        <w:t>Où</w:t>
      </w:r>
      <w:proofErr w:type="spellEnd"/>
      <w:r>
        <w:t xml:space="preserve"> </w:t>
      </w:r>
      <w:proofErr w:type="spellStart"/>
      <w:r>
        <w:t>en</w:t>
      </w:r>
      <w:proofErr w:type="spellEnd"/>
      <w:r>
        <w:t xml:space="preserve"> </w:t>
      </w:r>
      <w:proofErr w:type="spellStart"/>
      <w:r>
        <w:t>sont</w:t>
      </w:r>
      <w:proofErr w:type="spellEnd"/>
      <w:r>
        <w:t xml:space="preserve"> </w:t>
      </w:r>
      <w:r w:rsidRPr="00E03F44">
        <w:rPr>
          <w:lang w:val="fr-FR"/>
        </w:rPr>
        <w:t>ce</w:t>
      </w:r>
      <w:r>
        <w:rPr>
          <w:lang w:val="fr-FR"/>
        </w:rPr>
        <w:t>lles et ceux</w:t>
      </w:r>
      <w:r>
        <w:t xml:space="preserve"> qui, pendant des </w:t>
      </w:r>
      <w:proofErr w:type="spellStart"/>
      <w:r>
        <w:t>décennies</w:t>
      </w:r>
      <w:proofErr w:type="spellEnd"/>
      <w:r>
        <w:t xml:space="preserve">, </w:t>
      </w:r>
      <w:proofErr w:type="spellStart"/>
      <w:r>
        <w:t>ont</w:t>
      </w:r>
      <w:proofErr w:type="spellEnd"/>
      <w:r>
        <w:t xml:space="preserve"> </w:t>
      </w:r>
      <w:proofErr w:type="spellStart"/>
      <w:r>
        <w:t>dépensé</w:t>
      </w:r>
      <w:proofErr w:type="spellEnd"/>
      <w:r>
        <w:t xml:space="preserve"> </w:t>
      </w:r>
      <w:proofErr w:type="spellStart"/>
      <w:r>
        <w:t>leur</w:t>
      </w:r>
      <w:proofErr w:type="spellEnd"/>
      <w:r>
        <w:t xml:space="preserve"> </w:t>
      </w:r>
      <w:proofErr w:type="spellStart"/>
      <w:r>
        <w:t>énergie</w:t>
      </w:r>
      <w:proofErr w:type="spellEnd"/>
      <w:r>
        <w:t xml:space="preserve"> à </w:t>
      </w:r>
      <w:proofErr w:type="spellStart"/>
      <w:r>
        <w:t>lutter</w:t>
      </w:r>
      <w:proofErr w:type="spellEnd"/>
      <w:r>
        <w:t xml:space="preserve"> </w:t>
      </w:r>
      <w:proofErr w:type="spellStart"/>
      <w:r>
        <w:t>contre</w:t>
      </w:r>
      <w:proofErr w:type="spellEnd"/>
      <w:r>
        <w:t xml:space="preserve"> les </w:t>
      </w:r>
      <w:proofErr w:type="spellStart"/>
      <w:r>
        <w:t>politiques</w:t>
      </w:r>
      <w:proofErr w:type="spellEnd"/>
      <w:r>
        <w:t xml:space="preserve"> </w:t>
      </w:r>
      <w:proofErr w:type="spellStart"/>
      <w:r>
        <w:t>agressives</w:t>
      </w:r>
      <w:proofErr w:type="spellEnd"/>
      <w:r>
        <w:t xml:space="preserve"> </w:t>
      </w:r>
      <w:proofErr w:type="spellStart"/>
      <w:r>
        <w:t>en</w:t>
      </w:r>
      <w:proofErr w:type="spellEnd"/>
      <w:r>
        <w:t xml:space="preserve"> </w:t>
      </w:r>
      <w:proofErr w:type="spellStart"/>
      <w:r>
        <w:t>faveur</w:t>
      </w:r>
      <w:proofErr w:type="spellEnd"/>
      <w:r>
        <w:t xml:space="preserve"> d'un </w:t>
      </w:r>
      <w:proofErr w:type="spellStart"/>
      <w:r>
        <w:t>nouvel</w:t>
      </w:r>
      <w:proofErr w:type="spellEnd"/>
      <w:r>
        <w:t xml:space="preserve"> </w:t>
      </w:r>
      <w:proofErr w:type="spellStart"/>
      <w:r>
        <w:t>ordre</w:t>
      </w:r>
      <w:proofErr w:type="spellEnd"/>
      <w:r>
        <w:t xml:space="preserve"> </w:t>
      </w:r>
      <w:proofErr w:type="spellStart"/>
      <w:r>
        <w:t>mondial</w:t>
      </w:r>
      <w:proofErr w:type="spellEnd"/>
      <w:r>
        <w:t xml:space="preserve"> </w:t>
      </w:r>
      <w:proofErr w:type="spellStart"/>
      <w:r>
        <w:t>juste</w:t>
      </w:r>
      <w:proofErr w:type="spellEnd"/>
      <w:r>
        <w:t xml:space="preserve"> et de </w:t>
      </w:r>
      <w:proofErr w:type="spellStart"/>
      <w:r>
        <w:t>démocraties</w:t>
      </w:r>
      <w:proofErr w:type="spellEnd"/>
      <w:r>
        <w:t xml:space="preserve"> </w:t>
      </w:r>
      <w:proofErr w:type="spellStart"/>
      <w:proofErr w:type="gramStart"/>
      <w:r>
        <w:t>résilientes</w:t>
      </w:r>
      <w:proofErr w:type="spellEnd"/>
      <w:r>
        <w:t xml:space="preserve"> ?</w:t>
      </w:r>
      <w:proofErr w:type="gramEnd"/>
      <w:r>
        <w:t xml:space="preserve"> </w:t>
      </w:r>
    </w:p>
    <w:p w:rsidR="005F778C" w:rsidRDefault="005F778C" w:rsidP="005F778C">
      <w:proofErr w:type="spellStart"/>
      <w:r>
        <w:t>Comme</w:t>
      </w:r>
      <w:proofErr w:type="spellEnd"/>
      <w:r>
        <w:t xml:space="preserve"> le </w:t>
      </w:r>
      <w:proofErr w:type="spellStart"/>
      <w:r>
        <w:t>montre</w:t>
      </w:r>
      <w:proofErr w:type="spellEnd"/>
      <w:r>
        <w:t xml:space="preserve"> </w:t>
      </w:r>
      <w:proofErr w:type="spellStart"/>
      <w:r>
        <w:t>l'expérience</w:t>
      </w:r>
      <w:proofErr w:type="spellEnd"/>
      <w:r>
        <w:t xml:space="preserve"> des </w:t>
      </w:r>
      <w:proofErr w:type="spellStart"/>
      <w:r>
        <w:t>États</w:t>
      </w:r>
      <w:proofErr w:type="spellEnd"/>
      <w:r>
        <w:t xml:space="preserve">-Unis, le fait </w:t>
      </w:r>
      <w:proofErr w:type="spellStart"/>
      <w:r>
        <w:t>d'accorder</w:t>
      </w:r>
      <w:proofErr w:type="spellEnd"/>
      <w:r>
        <w:t xml:space="preserve"> trop </w:t>
      </w:r>
      <w:proofErr w:type="spellStart"/>
      <w:r>
        <w:t>d'importance</w:t>
      </w:r>
      <w:proofErr w:type="spellEnd"/>
      <w:r>
        <w:t xml:space="preserve"> à la dimension </w:t>
      </w:r>
      <w:proofErr w:type="spellStart"/>
      <w:r>
        <w:t>militaire</w:t>
      </w:r>
      <w:proofErr w:type="spellEnd"/>
      <w:r>
        <w:t xml:space="preserve">, </w:t>
      </w:r>
      <w:proofErr w:type="spellStart"/>
      <w:r>
        <w:t>outre</w:t>
      </w:r>
      <w:proofErr w:type="spellEnd"/>
      <w:r>
        <w:t xml:space="preserve"> </w:t>
      </w:r>
      <w:proofErr w:type="spellStart"/>
      <w:proofErr w:type="gramStart"/>
      <w:r>
        <w:t>ses</w:t>
      </w:r>
      <w:proofErr w:type="spellEnd"/>
      <w:proofErr w:type="gramEnd"/>
      <w:r>
        <w:t xml:space="preserve"> </w:t>
      </w:r>
      <w:proofErr w:type="spellStart"/>
      <w:r>
        <w:t>résultats</w:t>
      </w:r>
      <w:proofErr w:type="spellEnd"/>
      <w:r>
        <w:t xml:space="preserve"> </w:t>
      </w:r>
      <w:proofErr w:type="spellStart"/>
      <w:r>
        <w:t>généralement</w:t>
      </w:r>
      <w:proofErr w:type="spellEnd"/>
      <w:r>
        <w:t xml:space="preserve"> </w:t>
      </w:r>
      <w:proofErr w:type="spellStart"/>
      <w:r>
        <w:t>désastreux</w:t>
      </w:r>
      <w:proofErr w:type="spellEnd"/>
      <w:r>
        <w:t xml:space="preserve"> </w:t>
      </w:r>
      <w:proofErr w:type="spellStart"/>
      <w:r>
        <w:t>dans</w:t>
      </w:r>
      <w:proofErr w:type="spellEnd"/>
      <w:r>
        <w:t xml:space="preserve"> les pays et </w:t>
      </w:r>
      <w:proofErr w:type="spellStart"/>
      <w:r>
        <w:t>régions</w:t>
      </w:r>
      <w:proofErr w:type="spellEnd"/>
      <w:r>
        <w:t xml:space="preserve"> </w:t>
      </w:r>
      <w:proofErr w:type="spellStart"/>
      <w:r>
        <w:t>concernés</w:t>
      </w:r>
      <w:proofErr w:type="spellEnd"/>
      <w:r>
        <w:t xml:space="preserve">, </w:t>
      </w:r>
      <w:proofErr w:type="spellStart"/>
      <w:r>
        <w:t>entraîne</w:t>
      </w:r>
      <w:proofErr w:type="spellEnd"/>
      <w:r>
        <w:t xml:space="preserve"> des </w:t>
      </w:r>
      <w:proofErr w:type="spellStart"/>
      <w:r>
        <w:t>conséquences</w:t>
      </w:r>
      <w:proofErr w:type="spellEnd"/>
      <w:r>
        <w:t xml:space="preserve"> </w:t>
      </w:r>
      <w:proofErr w:type="spellStart"/>
      <w:r>
        <w:t>néfastes</w:t>
      </w:r>
      <w:proofErr w:type="spellEnd"/>
      <w:r>
        <w:t xml:space="preserve"> à plus long </w:t>
      </w:r>
      <w:proofErr w:type="spellStart"/>
      <w:r>
        <w:t>terme</w:t>
      </w:r>
      <w:proofErr w:type="spellEnd"/>
      <w:r>
        <w:t xml:space="preserve">. </w:t>
      </w:r>
      <w:proofErr w:type="spellStart"/>
      <w:r>
        <w:t>Parmi</w:t>
      </w:r>
      <w:proofErr w:type="spellEnd"/>
      <w:r>
        <w:t xml:space="preserve"> </w:t>
      </w:r>
      <w:proofErr w:type="spellStart"/>
      <w:r>
        <w:t>celles</w:t>
      </w:r>
      <w:proofErr w:type="spellEnd"/>
      <w:r>
        <w:t xml:space="preserve">-ci, </w:t>
      </w:r>
      <w:proofErr w:type="spellStart"/>
      <w:r>
        <w:t>citons</w:t>
      </w:r>
      <w:proofErr w:type="spellEnd"/>
      <w:r>
        <w:t xml:space="preserve"> la </w:t>
      </w:r>
      <w:proofErr w:type="spellStart"/>
      <w:r>
        <w:t>croissance</w:t>
      </w:r>
      <w:proofErr w:type="spellEnd"/>
      <w:r>
        <w:t xml:space="preserve"> du </w:t>
      </w:r>
      <w:proofErr w:type="spellStart"/>
      <w:r>
        <w:t>complexe</w:t>
      </w:r>
      <w:proofErr w:type="spellEnd"/>
      <w:r>
        <w:t xml:space="preserve"> </w:t>
      </w:r>
      <w:proofErr w:type="spellStart"/>
      <w:r>
        <w:t>militaro-industriel</w:t>
      </w:r>
      <w:proofErr w:type="spellEnd"/>
      <w:r>
        <w:t xml:space="preserve"> et des </w:t>
      </w:r>
      <w:proofErr w:type="spellStart"/>
      <w:r>
        <w:t>cohortes</w:t>
      </w:r>
      <w:proofErr w:type="spellEnd"/>
      <w:r>
        <w:t xml:space="preserve"> de </w:t>
      </w:r>
      <w:proofErr w:type="spellStart"/>
      <w:r>
        <w:t>politiciens</w:t>
      </w:r>
      <w:proofErr w:type="spellEnd"/>
      <w:r>
        <w:t xml:space="preserve">, de </w:t>
      </w:r>
      <w:proofErr w:type="spellStart"/>
      <w:r>
        <w:t>médias</w:t>
      </w:r>
      <w:proofErr w:type="spellEnd"/>
      <w:r>
        <w:t xml:space="preserve">, de </w:t>
      </w:r>
      <w:proofErr w:type="spellStart"/>
      <w:r>
        <w:t>groupes</w:t>
      </w:r>
      <w:proofErr w:type="spellEnd"/>
      <w:r>
        <w:t xml:space="preserve"> de </w:t>
      </w:r>
      <w:proofErr w:type="spellStart"/>
      <w:r>
        <w:t>réflexion</w:t>
      </w:r>
      <w:proofErr w:type="spellEnd"/>
      <w:r>
        <w:t xml:space="preserve"> et de </w:t>
      </w:r>
      <w:proofErr w:type="spellStart"/>
      <w:r>
        <w:t>lobbyistes</w:t>
      </w:r>
      <w:proofErr w:type="spellEnd"/>
      <w:r>
        <w:t xml:space="preserve"> qui </w:t>
      </w:r>
      <w:proofErr w:type="spellStart"/>
      <w:r>
        <w:t>ont</w:t>
      </w:r>
      <w:proofErr w:type="spellEnd"/>
      <w:r>
        <w:t xml:space="preserve"> tout </w:t>
      </w:r>
      <w:proofErr w:type="spellStart"/>
      <w:r>
        <w:t>intérêt</w:t>
      </w:r>
      <w:proofErr w:type="spellEnd"/>
      <w:r>
        <w:t xml:space="preserve"> à </w:t>
      </w:r>
      <w:proofErr w:type="spellStart"/>
      <w:r>
        <w:t>perpétuer</w:t>
      </w:r>
      <w:proofErr w:type="spellEnd"/>
      <w:r>
        <w:t xml:space="preserve"> le cycle de la militarisation. </w:t>
      </w:r>
      <w:proofErr w:type="spellStart"/>
      <w:r>
        <w:t>Cela</w:t>
      </w:r>
      <w:proofErr w:type="spellEnd"/>
      <w:r>
        <w:t xml:space="preserve"> </w:t>
      </w:r>
      <w:proofErr w:type="spellStart"/>
      <w:r>
        <w:t>renforce</w:t>
      </w:r>
      <w:proofErr w:type="spellEnd"/>
      <w:r>
        <w:t xml:space="preserve"> les </w:t>
      </w:r>
      <w:proofErr w:type="spellStart"/>
      <w:r>
        <w:t>inerties</w:t>
      </w:r>
      <w:proofErr w:type="spellEnd"/>
      <w:r>
        <w:t xml:space="preserve"> </w:t>
      </w:r>
      <w:proofErr w:type="spellStart"/>
      <w:r>
        <w:t>politiques</w:t>
      </w:r>
      <w:proofErr w:type="spellEnd"/>
      <w:r>
        <w:t xml:space="preserve"> </w:t>
      </w:r>
      <w:proofErr w:type="gramStart"/>
      <w:r>
        <w:t>et</w:t>
      </w:r>
      <w:proofErr w:type="gramEnd"/>
      <w:r>
        <w:t xml:space="preserve"> </w:t>
      </w:r>
      <w:proofErr w:type="spellStart"/>
      <w:r>
        <w:t>bureaucratiques</w:t>
      </w:r>
      <w:proofErr w:type="spellEnd"/>
      <w:r>
        <w:t xml:space="preserve">, la </w:t>
      </w:r>
      <w:proofErr w:type="spellStart"/>
      <w:r>
        <w:t>pensée</w:t>
      </w:r>
      <w:proofErr w:type="spellEnd"/>
      <w:r>
        <w:t xml:space="preserve"> de </w:t>
      </w:r>
      <w:proofErr w:type="spellStart"/>
      <w:r>
        <w:t>groupe</w:t>
      </w:r>
      <w:proofErr w:type="spellEnd"/>
      <w:r>
        <w:t xml:space="preserve"> et la </w:t>
      </w:r>
      <w:proofErr w:type="spellStart"/>
      <w:r>
        <w:t>dégradation</w:t>
      </w:r>
      <w:proofErr w:type="spellEnd"/>
      <w:r>
        <w:t xml:space="preserve"> de </w:t>
      </w:r>
      <w:proofErr w:type="spellStart"/>
      <w:r>
        <w:t>l'expertise</w:t>
      </w:r>
      <w:proofErr w:type="spellEnd"/>
      <w:r>
        <w:t xml:space="preserve"> </w:t>
      </w:r>
      <w:proofErr w:type="spellStart"/>
      <w:r>
        <w:t>spécifique</w:t>
      </w:r>
      <w:proofErr w:type="spellEnd"/>
      <w:r>
        <w:t xml:space="preserve"> aux pays et aux </w:t>
      </w:r>
      <w:proofErr w:type="spellStart"/>
      <w:r>
        <w:t>régions</w:t>
      </w:r>
      <w:proofErr w:type="spellEnd"/>
      <w:r>
        <w:t xml:space="preserve">. </w:t>
      </w:r>
      <w:proofErr w:type="spellStart"/>
      <w:r>
        <w:t>Cela</w:t>
      </w:r>
      <w:proofErr w:type="spellEnd"/>
      <w:r>
        <w:t xml:space="preserve"> dissuade de </w:t>
      </w:r>
      <w:proofErr w:type="spellStart"/>
      <w:r>
        <w:t>tirer</w:t>
      </w:r>
      <w:proofErr w:type="spellEnd"/>
      <w:r>
        <w:t xml:space="preserve"> les </w:t>
      </w:r>
      <w:proofErr w:type="spellStart"/>
      <w:r>
        <w:t>bonnes</w:t>
      </w:r>
      <w:proofErr w:type="spellEnd"/>
      <w:r>
        <w:t xml:space="preserve"> </w:t>
      </w:r>
      <w:proofErr w:type="spellStart"/>
      <w:r>
        <w:t>leçons</w:t>
      </w:r>
      <w:proofErr w:type="spellEnd"/>
      <w:r>
        <w:t xml:space="preserve"> des </w:t>
      </w:r>
      <w:proofErr w:type="spellStart"/>
      <w:r>
        <w:t>échecs</w:t>
      </w:r>
      <w:proofErr w:type="spellEnd"/>
      <w:r>
        <w:t xml:space="preserve"> </w:t>
      </w:r>
      <w:proofErr w:type="spellStart"/>
      <w:r>
        <w:t>politiques</w:t>
      </w:r>
      <w:proofErr w:type="spellEnd"/>
      <w:r>
        <w:t xml:space="preserve">, </w:t>
      </w:r>
      <w:proofErr w:type="spellStart"/>
      <w:r>
        <w:t>crée</w:t>
      </w:r>
      <w:proofErr w:type="spellEnd"/>
      <w:r>
        <w:t xml:space="preserve"> </w:t>
      </w:r>
      <w:proofErr w:type="spellStart"/>
      <w:r>
        <w:t>une</w:t>
      </w:r>
      <w:proofErr w:type="spellEnd"/>
      <w:r>
        <w:t xml:space="preserve"> résistance au </w:t>
      </w:r>
      <w:proofErr w:type="spellStart"/>
      <w:r>
        <w:t>changement</w:t>
      </w:r>
      <w:proofErr w:type="spellEnd"/>
      <w:r>
        <w:t xml:space="preserve"> </w:t>
      </w:r>
      <w:proofErr w:type="gramStart"/>
      <w:r>
        <w:t>et</w:t>
      </w:r>
      <w:proofErr w:type="gramEnd"/>
      <w:r>
        <w:t xml:space="preserve"> </w:t>
      </w:r>
      <w:proofErr w:type="spellStart"/>
      <w:r>
        <w:t>garantit</w:t>
      </w:r>
      <w:proofErr w:type="spellEnd"/>
      <w:r>
        <w:t xml:space="preserve"> des </w:t>
      </w:r>
      <w:proofErr w:type="spellStart"/>
      <w:r>
        <w:t>résultats</w:t>
      </w:r>
      <w:proofErr w:type="spellEnd"/>
      <w:r>
        <w:t xml:space="preserve"> </w:t>
      </w:r>
      <w:proofErr w:type="spellStart"/>
      <w:r>
        <w:t>politiques</w:t>
      </w:r>
      <w:proofErr w:type="spellEnd"/>
      <w:r>
        <w:t xml:space="preserve"> </w:t>
      </w:r>
      <w:proofErr w:type="spellStart"/>
      <w:r>
        <w:t>constamment</w:t>
      </w:r>
      <w:proofErr w:type="spellEnd"/>
      <w:r>
        <w:t xml:space="preserve"> </w:t>
      </w:r>
      <w:proofErr w:type="spellStart"/>
      <w:r>
        <w:t>médiocres</w:t>
      </w:r>
      <w:proofErr w:type="spellEnd"/>
      <w:r>
        <w:t xml:space="preserve">. </w:t>
      </w:r>
    </w:p>
    <w:p w:rsidR="005F778C" w:rsidRDefault="005F778C" w:rsidP="005F778C">
      <w:proofErr w:type="spellStart"/>
      <w:r w:rsidRPr="00700F0E">
        <w:t>Une</w:t>
      </w:r>
      <w:proofErr w:type="spellEnd"/>
      <w:r w:rsidRPr="00700F0E">
        <w:t xml:space="preserve"> </w:t>
      </w:r>
      <w:proofErr w:type="spellStart"/>
      <w:r w:rsidRPr="00700F0E">
        <w:t>autre</w:t>
      </w:r>
      <w:proofErr w:type="spellEnd"/>
      <w:r w:rsidRPr="00700F0E">
        <w:t xml:space="preserve"> </w:t>
      </w:r>
      <w:proofErr w:type="spellStart"/>
      <w:r w:rsidRPr="00700F0E">
        <w:t>stratégie</w:t>
      </w:r>
      <w:proofErr w:type="spellEnd"/>
      <w:r w:rsidRPr="00700F0E">
        <w:t xml:space="preserve"> </w:t>
      </w:r>
      <w:proofErr w:type="spellStart"/>
      <w:r w:rsidRPr="00700F0E">
        <w:t>consiste</w:t>
      </w:r>
      <w:proofErr w:type="spellEnd"/>
      <w:r w:rsidRPr="00700F0E">
        <w:t xml:space="preserve"> à se </w:t>
      </w:r>
      <w:proofErr w:type="spellStart"/>
      <w:r w:rsidRPr="00700F0E">
        <w:t>concentrer</w:t>
      </w:r>
      <w:proofErr w:type="spellEnd"/>
      <w:r w:rsidRPr="00700F0E">
        <w:t xml:space="preserve"> sur la </w:t>
      </w:r>
      <w:proofErr w:type="spellStart"/>
      <w:r w:rsidRPr="00700F0E">
        <w:t>sécurité</w:t>
      </w:r>
      <w:proofErr w:type="spellEnd"/>
      <w:r w:rsidRPr="00700F0E">
        <w:t xml:space="preserve"> commune. La </w:t>
      </w:r>
      <w:proofErr w:type="spellStart"/>
      <w:r w:rsidRPr="00700F0E">
        <w:t>sécurité</w:t>
      </w:r>
      <w:proofErr w:type="spellEnd"/>
      <w:r w:rsidRPr="00700F0E">
        <w:t xml:space="preserve"> </w:t>
      </w:r>
      <w:proofErr w:type="spellStart"/>
      <w:proofErr w:type="gramStart"/>
      <w:r w:rsidRPr="00700F0E">
        <w:t>internationale</w:t>
      </w:r>
      <w:proofErr w:type="spellEnd"/>
      <w:proofErr w:type="gramEnd"/>
      <w:r w:rsidRPr="00700F0E">
        <w:t xml:space="preserve"> </w:t>
      </w:r>
      <w:proofErr w:type="spellStart"/>
      <w:r w:rsidRPr="00700F0E">
        <w:t>doit</w:t>
      </w:r>
      <w:proofErr w:type="spellEnd"/>
      <w:r w:rsidRPr="00700F0E">
        <w:t xml:space="preserve"> </w:t>
      </w:r>
      <w:proofErr w:type="spellStart"/>
      <w:r w:rsidRPr="00700F0E">
        <w:t>être</w:t>
      </w:r>
      <w:proofErr w:type="spellEnd"/>
      <w:r w:rsidRPr="00700F0E">
        <w:t xml:space="preserve"> </w:t>
      </w:r>
      <w:proofErr w:type="spellStart"/>
      <w:r w:rsidRPr="00700F0E">
        <w:t>fondée</w:t>
      </w:r>
      <w:proofErr w:type="spellEnd"/>
      <w:r w:rsidRPr="00700F0E">
        <w:t xml:space="preserve"> sur un engagement de </w:t>
      </w:r>
      <w:proofErr w:type="spellStart"/>
      <w:r w:rsidRPr="00700F0E">
        <w:t>survie</w:t>
      </w:r>
      <w:proofErr w:type="spellEnd"/>
      <w:r w:rsidRPr="00700F0E">
        <w:t xml:space="preserve"> commune </w:t>
      </w:r>
      <w:proofErr w:type="spellStart"/>
      <w:r w:rsidRPr="00700F0E">
        <w:t>plutôt</w:t>
      </w:r>
      <w:proofErr w:type="spellEnd"/>
      <w:r w:rsidRPr="00700F0E">
        <w:t xml:space="preserve"> que sur </w:t>
      </w:r>
      <w:proofErr w:type="spellStart"/>
      <w:r w:rsidRPr="00700F0E">
        <w:t>une</w:t>
      </w:r>
      <w:proofErr w:type="spellEnd"/>
      <w:r w:rsidRPr="00700F0E">
        <w:t xml:space="preserve"> menace de destruction </w:t>
      </w:r>
      <w:proofErr w:type="spellStart"/>
      <w:r w:rsidRPr="00700F0E">
        <w:t>mutuelle</w:t>
      </w:r>
      <w:proofErr w:type="spellEnd"/>
      <w:r w:rsidRPr="00700F0E">
        <w:t xml:space="preserve">. </w:t>
      </w:r>
      <w:proofErr w:type="spellStart"/>
      <w:r w:rsidRPr="00700F0E">
        <w:t>Aucun</w:t>
      </w:r>
      <w:proofErr w:type="spellEnd"/>
      <w:r w:rsidRPr="00700F0E">
        <w:t xml:space="preserve"> pays ne </w:t>
      </w:r>
      <w:proofErr w:type="spellStart"/>
      <w:r w:rsidRPr="00700F0E">
        <w:t>peut</w:t>
      </w:r>
      <w:proofErr w:type="spellEnd"/>
      <w:r w:rsidRPr="00700F0E">
        <w:t xml:space="preserve"> assurer </w:t>
      </w:r>
      <w:proofErr w:type="spellStart"/>
      <w:proofErr w:type="gramStart"/>
      <w:r w:rsidRPr="00700F0E">
        <w:t>sa</w:t>
      </w:r>
      <w:proofErr w:type="spellEnd"/>
      <w:proofErr w:type="gramEnd"/>
      <w:r w:rsidRPr="00700F0E">
        <w:t xml:space="preserve"> </w:t>
      </w:r>
      <w:proofErr w:type="spellStart"/>
      <w:r w:rsidRPr="00700F0E">
        <w:t>sécurité</w:t>
      </w:r>
      <w:proofErr w:type="spellEnd"/>
      <w:r w:rsidRPr="00700F0E">
        <w:t xml:space="preserve"> à long </w:t>
      </w:r>
      <w:proofErr w:type="spellStart"/>
      <w:r w:rsidRPr="00700F0E">
        <w:t>terme</w:t>
      </w:r>
      <w:proofErr w:type="spellEnd"/>
      <w:r w:rsidRPr="00700F0E">
        <w:t xml:space="preserve"> </w:t>
      </w:r>
      <w:proofErr w:type="spellStart"/>
      <w:r w:rsidRPr="00700F0E">
        <w:t>en</w:t>
      </w:r>
      <w:proofErr w:type="spellEnd"/>
      <w:r w:rsidRPr="00700F0E">
        <w:t xml:space="preserve"> </w:t>
      </w:r>
      <w:proofErr w:type="spellStart"/>
      <w:r w:rsidRPr="00700F0E">
        <w:t>prenant</w:t>
      </w:r>
      <w:proofErr w:type="spellEnd"/>
      <w:r w:rsidRPr="00700F0E">
        <w:t xml:space="preserve"> </w:t>
      </w:r>
      <w:proofErr w:type="spellStart"/>
      <w:r w:rsidRPr="00700F0E">
        <w:t>simplement</w:t>
      </w:r>
      <w:proofErr w:type="spellEnd"/>
      <w:r w:rsidRPr="00700F0E">
        <w:t xml:space="preserve"> des </w:t>
      </w:r>
      <w:proofErr w:type="spellStart"/>
      <w:r w:rsidRPr="00700F0E">
        <w:t>décisions</w:t>
      </w:r>
      <w:proofErr w:type="spellEnd"/>
      <w:r w:rsidRPr="00700F0E">
        <w:t xml:space="preserve"> </w:t>
      </w:r>
      <w:proofErr w:type="spellStart"/>
      <w:r w:rsidRPr="00700F0E">
        <w:t>unilatérales</w:t>
      </w:r>
      <w:proofErr w:type="spellEnd"/>
      <w:r w:rsidRPr="00700F0E">
        <w:t xml:space="preserve"> </w:t>
      </w:r>
      <w:proofErr w:type="spellStart"/>
      <w:r w:rsidRPr="00700F0E">
        <w:t>concernant</w:t>
      </w:r>
      <w:proofErr w:type="spellEnd"/>
      <w:r w:rsidRPr="00700F0E">
        <w:t xml:space="preserve"> son </w:t>
      </w:r>
      <w:proofErr w:type="spellStart"/>
      <w:r w:rsidRPr="00700F0E">
        <w:t>propre</w:t>
      </w:r>
      <w:proofErr w:type="spellEnd"/>
      <w:r w:rsidRPr="00700F0E">
        <w:t xml:space="preserve"> </w:t>
      </w:r>
      <w:proofErr w:type="spellStart"/>
      <w:r w:rsidRPr="00700F0E">
        <w:t>déploiement</w:t>
      </w:r>
      <w:proofErr w:type="spellEnd"/>
      <w:r w:rsidRPr="00700F0E">
        <w:t xml:space="preserve"> </w:t>
      </w:r>
      <w:proofErr w:type="spellStart"/>
      <w:r w:rsidRPr="00700F0E">
        <w:t>militaire</w:t>
      </w:r>
      <w:proofErr w:type="spellEnd"/>
      <w:r w:rsidRPr="00700F0E">
        <w:t xml:space="preserve">. La </w:t>
      </w:r>
      <w:proofErr w:type="spellStart"/>
      <w:r w:rsidRPr="00700F0E">
        <w:t>sécurité</w:t>
      </w:r>
      <w:proofErr w:type="spellEnd"/>
      <w:r w:rsidRPr="00700F0E">
        <w:t xml:space="preserve"> </w:t>
      </w:r>
      <w:proofErr w:type="spellStart"/>
      <w:r w:rsidRPr="00700F0E">
        <w:t>dépend</w:t>
      </w:r>
      <w:proofErr w:type="spellEnd"/>
      <w:r w:rsidRPr="00700F0E">
        <w:t xml:space="preserve"> </w:t>
      </w:r>
      <w:proofErr w:type="spellStart"/>
      <w:r w:rsidRPr="00700F0E">
        <w:t>également</w:t>
      </w:r>
      <w:proofErr w:type="spellEnd"/>
      <w:r w:rsidRPr="00700F0E">
        <w:t xml:space="preserve"> des actions </w:t>
      </w:r>
      <w:proofErr w:type="gramStart"/>
      <w:r w:rsidRPr="00700F0E">
        <w:t>et</w:t>
      </w:r>
      <w:proofErr w:type="gramEnd"/>
      <w:r w:rsidRPr="00700F0E">
        <w:t xml:space="preserve"> des </w:t>
      </w:r>
      <w:proofErr w:type="spellStart"/>
      <w:r w:rsidRPr="00700F0E">
        <w:t>réactions</w:t>
      </w:r>
      <w:proofErr w:type="spellEnd"/>
      <w:r w:rsidRPr="00700F0E">
        <w:t xml:space="preserve"> des </w:t>
      </w:r>
      <w:proofErr w:type="spellStart"/>
      <w:r w:rsidRPr="00700F0E">
        <w:t>adversaires</w:t>
      </w:r>
      <w:proofErr w:type="spellEnd"/>
      <w:r w:rsidRPr="00700F0E">
        <w:t xml:space="preserve"> </w:t>
      </w:r>
      <w:proofErr w:type="spellStart"/>
      <w:r w:rsidRPr="00700F0E">
        <w:t>potentiels</w:t>
      </w:r>
      <w:proofErr w:type="spellEnd"/>
      <w:r w:rsidRPr="00700F0E">
        <w:t xml:space="preserve">. Il </w:t>
      </w:r>
      <w:proofErr w:type="spellStart"/>
      <w:r w:rsidRPr="00700F0E">
        <w:t>faut</w:t>
      </w:r>
      <w:proofErr w:type="spellEnd"/>
      <w:r w:rsidRPr="00700F0E">
        <w:t xml:space="preserve"> </w:t>
      </w:r>
      <w:proofErr w:type="spellStart"/>
      <w:r w:rsidRPr="00700F0E">
        <w:t>donc</w:t>
      </w:r>
      <w:proofErr w:type="spellEnd"/>
      <w:r w:rsidRPr="00700F0E">
        <w:t xml:space="preserve"> </w:t>
      </w:r>
      <w:proofErr w:type="spellStart"/>
      <w:r w:rsidRPr="00700F0E">
        <w:t>trouver</w:t>
      </w:r>
      <w:proofErr w:type="spellEnd"/>
      <w:r w:rsidRPr="00700F0E">
        <w:t xml:space="preserve"> </w:t>
      </w:r>
      <w:proofErr w:type="spellStart"/>
      <w:r w:rsidRPr="00700F0E">
        <w:t>une</w:t>
      </w:r>
      <w:proofErr w:type="spellEnd"/>
      <w:r w:rsidRPr="00700F0E">
        <w:t xml:space="preserve"> </w:t>
      </w:r>
      <w:proofErr w:type="spellStart"/>
      <w:r w:rsidRPr="00700F0E">
        <w:t>sécurité</w:t>
      </w:r>
      <w:proofErr w:type="spellEnd"/>
      <w:r w:rsidRPr="00700F0E">
        <w:t xml:space="preserve"> commune avec </w:t>
      </w:r>
      <w:proofErr w:type="spellStart"/>
      <w:r w:rsidRPr="00700F0E">
        <w:t>ces</w:t>
      </w:r>
      <w:proofErr w:type="spellEnd"/>
      <w:r w:rsidRPr="00700F0E">
        <w:t xml:space="preserve"> </w:t>
      </w:r>
      <w:proofErr w:type="spellStart"/>
      <w:r w:rsidRPr="00700F0E">
        <w:t>adversaires</w:t>
      </w:r>
      <w:proofErr w:type="spellEnd"/>
      <w:r w:rsidRPr="00700F0E">
        <w:t xml:space="preserve"> </w:t>
      </w:r>
      <w:proofErr w:type="spellStart"/>
      <w:r w:rsidRPr="00700F0E">
        <w:t>en</w:t>
      </w:r>
      <w:proofErr w:type="spellEnd"/>
      <w:r w:rsidRPr="00700F0E">
        <w:t xml:space="preserve"> </w:t>
      </w:r>
      <w:proofErr w:type="spellStart"/>
      <w:r w:rsidRPr="00700F0E">
        <w:t>s'appuyant</w:t>
      </w:r>
      <w:proofErr w:type="spellEnd"/>
      <w:r w:rsidRPr="00700F0E">
        <w:t xml:space="preserve"> </w:t>
      </w:r>
      <w:proofErr w:type="spellStart"/>
      <w:r w:rsidRPr="00700F0E">
        <w:t>plutôt</w:t>
      </w:r>
      <w:proofErr w:type="spellEnd"/>
      <w:r w:rsidRPr="00700F0E">
        <w:t xml:space="preserve"> sur </w:t>
      </w:r>
      <w:proofErr w:type="spellStart"/>
      <w:r w:rsidRPr="00700F0E">
        <w:t>d'autres</w:t>
      </w:r>
      <w:proofErr w:type="spellEnd"/>
      <w:r w:rsidRPr="00700F0E">
        <w:t xml:space="preserve"> </w:t>
      </w:r>
      <w:proofErr w:type="spellStart"/>
      <w:proofErr w:type="gramStart"/>
      <w:r w:rsidRPr="00700F0E">
        <w:t>atouts</w:t>
      </w:r>
      <w:proofErr w:type="spellEnd"/>
      <w:r w:rsidRPr="00700F0E">
        <w:t xml:space="preserve"> :</w:t>
      </w:r>
      <w:proofErr w:type="gramEnd"/>
      <w:r w:rsidRPr="00700F0E">
        <w:t xml:space="preserve"> </w:t>
      </w:r>
      <w:proofErr w:type="spellStart"/>
      <w:r w:rsidRPr="00700F0E">
        <w:t>négociations</w:t>
      </w:r>
      <w:proofErr w:type="spellEnd"/>
      <w:r w:rsidRPr="00700F0E">
        <w:t xml:space="preserve"> </w:t>
      </w:r>
      <w:proofErr w:type="spellStart"/>
      <w:r w:rsidRPr="00700F0E">
        <w:t>économiques</w:t>
      </w:r>
      <w:proofErr w:type="spellEnd"/>
      <w:r w:rsidRPr="00700F0E">
        <w:t xml:space="preserve"> et </w:t>
      </w:r>
      <w:proofErr w:type="spellStart"/>
      <w:r w:rsidRPr="00700F0E">
        <w:t>commerciales</w:t>
      </w:r>
      <w:proofErr w:type="spellEnd"/>
      <w:r w:rsidRPr="00700F0E">
        <w:t xml:space="preserve">, </w:t>
      </w:r>
      <w:proofErr w:type="spellStart"/>
      <w:r w:rsidRPr="00700F0E">
        <w:t>politiques</w:t>
      </w:r>
      <w:proofErr w:type="spellEnd"/>
      <w:r w:rsidRPr="00700F0E">
        <w:t xml:space="preserve"> de </w:t>
      </w:r>
      <w:proofErr w:type="spellStart"/>
      <w:r w:rsidRPr="00700F0E">
        <w:t>développement</w:t>
      </w:r>
      <w:proofErr w:type="spellEnd"/>
      <w:r w:rsidRPr="00700F0E">
        <w:t xml:space="preserve"> </w:t>
      </w:r>
      <w:proofErr w:type="spellStart"/>
      <w:r w:rsidRPr="00700F0E">
        <w:t>en</w:t>
      </w:r>
      <w:proofErr w:type="spellEnd"/>
      <w:r w:rsidRPr="00700F0E">
        <w:t xml:space="preserve"> </w:t>
      </w:r>
      <w:proofErr w:type="spellStart"/>
      <w:r w:rsidRPr="00700F0E">
        <w:t>étroite</w:t>
      </w:r>
      <w:proofErr w:type="spellEnd"/>
      <w:r w:rsidRPr="00700F0E">
        <w:t xml:space="preserve"> collaboration avec les pays/</w:t>
      </w:r>
      <w:proofErr w:type="spellStart"/>
      <w:r w:rsidRPr="00700F0E">
        <w:t>régions</w:t>
      </w:r>
      <w:proofErr w:type="spellEnd"/>
      <w:r w:rsidRPr="00700F0E">
        <w:t xml:space="preserve"> </w:t>
      </w:r>
      <w:proofErr w:type="spellStart"/>
      <w:r w:rsidRPr="00700F0E">
        <w:t>concernés</w:t>
      </w:r>
      <w:proofErr w:type="spellEnd"/>
      <w:r w:rsidRPr="00700F0E">
        <w:t xml:space="preserve">, engagement </w:t>
      </w:r>
      <w:proofErr w:type="spellStart"/>
      <w:r w:rsidRPr="00700F0E">
        <w:t>diplomatique</w:t>
      </w:r>
      <w:proofErr w:type="spellEnd"/>
      <w:r w:rsidRPr="00700F0E">
        <w:t>.</w:t>
      </w:r>
    </w:p>
    <w:p w:rsidR="005F778C" w:rsidRDefault="005F778C" w:rsidP="005F778C">
      <w:r>
        <w:t xml:space="preserve">Les </w:t>
      </w:r>
      <w:proofErr w:type="spellStart"/>
      <w:r>
        <w:t>progressistes</w:t>
      </w:r>
      <w:proofErr w:type="spellEnd"/>
      <w:r>
        <w:t xml:space="preserve"> </w:t>
      </w:r>
      <w:proofErr w:type="spellStart"/>
      <w:r>
        <w:t>ont</w:t>
      </w:r>
      <w:proofErr w:type="spellEnd"/>
      <w:r>
        <w:t xml:space="preserve"> </w:t>
      </w:r>
      <w:proofErr w:type="spellStart"/>
      <w:r>
        <w:t>une</w:t>
      </w:r>
      <w:proofErr w:type="spellEnd"/>
      <w:r>
        <w:t xml:space="preserve"> </w:t>
      </w:r>
      <w:proofErr w:type="spellStart"/>
      <w:r>
        <w:t>responsabilité</w:t>
      </w:r>
      <w:proofErr w:type="spellEnd"/>
      <w:r>
        <w:t xml:space="preserve"> </w:t>
      </w:r>
      <w:proofErr w:type="spellStart"/>
      <w:r>
        <w:t>particulière</w:t>
      </w:r>
      <w:proofErr w:type="spellEnd"/>
      <w:r>
        <w:t xml:space="preserve"> </w:t>
      </w:r>
      <w:proofErr w:type="spellStart"/>
      <w:r>
        <w:t>dans</w:t>
      </w:r>
      <w:proofErr w:type="spellEnd"/>
      <w:r>
        <w:t xml:space="preserve"> </w:t>
      </w:r>
      <w:proofErr w:type="spellStart"/>
      <w:r>
        <w:t>l'articulation</w:t>
      </w:r>
      <w:proofErr w:type="spellEnd"/>
      <w:r>
        <w:t xml:space="preserve"> </w:t>
      </w:r>
      <w:proofErr w:type="spellStart"/>
      <w:r>
        <w:t>d'une</w:t>
      </w:r>
      <w:proofErr w:type="spellEnd"/>
      <w:r>
        <w:t xml:space="preserve"> vision qui </w:t>
      </w:r>
      <w:proofErr w:type="spellStart"/>
      <w:r>
        <w:t>éviterait</w:t>
      </w:r>
      <w:proofErr w:type="spellEnd"/>
      <w:r>
        <w:t xml:space="preserve"> </w:t>
      </w:r>
      <w:proofErr w:type="spellStart"/>
      <w:r>
        <w:t>l'accent</w:t>
      </w:r>
      <w:proofErr w:type="spellEnd"/>
      <w:r>
        <w:t xml:space="preserve"> </w:t>
      </w:r>
      <w:proofErr w:type="spellStart"/>
      <w:r>
        <w:t>excessif</w:t>
      </w:r>
      <w:proofErr w:type="spellEnd"/>
      <w:r>
        <w:t xml:space="preserve"> sur la militarisation, </w:t>
      </w:r>
      <w:proofErr w:type="spellStart"/>
      <w:r>
        <w:t>l'inertie</w:t>
      </w:r>
      <w:proofErr w:type="spellEnd"/>
      <w:r>
        <w:t xml:space="preserve"> </w:t>
      </w:r>
      <w:proofErr w:type="spellStart"/>
      <w:r>
        <w:t>d'une</w:t>
      </w:r>
      <w:proofErr w:type="spellEnd"/>
      <w:r>
        <w:t xml:space="preserve"> relation de subordination </w:t>
      </w:r>
      <w:proofErr w:type="gramStart"/>
      <w:r>
        <w:t>et</w:t>
      </w:r>
      <w:proofErr w:type="gramEnd"/>
      <w:r>
        <w:t xml:space="preserve">, à </w:t>
      </w:r>
      <w:proofErr w:type="spellStart"/>
      <w:r>
        <w:t>l'autre</w:t>
      </w:r>
      <w:proofErr w:type="spellEnd"/>
      <w:r>
        <w:t xml:space="preserve"> </w:t>
      </w:r>
      <w:proofErr w:type="spellStart"/>
      <w:r>
        <w:t>extrême</w:t>
      </w:r>
      <w:proofErr w:type="spellEnd"/>
      <w:r>
        <w:t xml:space="preserve">, </w:t>
      </w:r>
      <w:proofErr w:type="spellStart"/>
      <w:r>
        <w:t>une</w:t>
      </w:r>
      <w:proofErr w:type="spellEnd"/>
      <w:r>
        <w:t xml:space="preserve"> notion </w:t>
      </w:r>
      <w:proofErr w:type="spellStart"/>
      <w:r>
        <w:t>utopique</w:t>
      </w:r>
      <w:proofErr w:type="spellEnd"/>
      <w:r>
        <w:t xml:space="preserve"> </w:t>
      </w:r>
      <w:proofErr w:type="spellStart"/>
      <w:r>
        <w:t>selon</w:t>
      </w:r>
      <w:proofErr w:type="spellEnd"/>
      <w:r>
        <w:t xml:space="preserve"> </w:t>
      </w:r>
      <w:proofErr w:type="spellStart"/>
      <w:r>
        <w:t>laquelle</w:t>
      </w:r>
      <w:proofErr w:type="spellEnd"/>
      <w:r>
        <w:t xml:space="preserve"> </w:t>
      </w:r>
      <w:proofErr w:type="spellStart"/>
      <w:r>
        <w:t>personne</w:t>
      </w:r>
      <w:proofErr w:type="spellEnd"/>
      <w:r>
        <w:t xml:space="preserve"> </w:t>
      </w:r>
      <w:proofErr w:type="spellStart"/>
      <w:r>
        <w:t>n'a</w:t>
      </w:r>
      <w:proofErr w:type="spellEnd"/>
      <w:r>
        <w:t xml:space="preserve"> </w:t>
      </w:r>
      <w:proofErr w:type="spellStart"/>
      <w:r>
        <w:t>besoin</w:t>
      </w:r>
      <w:proofErr w:type="spellEnd"/>
      <w:r>
        <w:t xml:space="preserve"> de </w:t>
      </w:r>
      <w:proofErr w:type="spellStart"/>
      <w:r>
        <w:t>moyens</w:t>
      </w:r>
      <w:proofErr w:type="spellEnd"/>
      <w:r>
        <w:t xml:space="preserve"> de </w:t>
      </w:r>
      <w:proofErr w:type="spellStart"/>
      <w:r>
        <w:t>défense</w:t>
      </w:r>
      <w:proofErr w:type="spellEnd"/>
      <w:r>
        <w:t xml:space="preserve">. Ce </w:t>
      </w:r>
      <w:proofErr w:type="spellStart"/>
      <w:r>
        <w:t>qu'il</w:t>
      </w:r>
      <w:proofErr w:type="spellEnd"/>
      <w:r>
        <w:t xml:space="preserve"> </w:t>
      </w:r>
      <w:proofErr w:type="spellStart"/>
      <w:r>
        <w:t>faut</w:t>
      </w:r>
      <w:proofErr w:type="spellEnd"/>
      <w:r>
        <w:t xml:space="preserve">, </w:t>
      </w:r>
      <w:proofErr w:type="spellStart"/>
      <w:proofErr w:type="gramStart"/>
      <w:r>
        <w:t>ce</w:t>
      </w:r>
      <w:proofErr w:type="spellEnd"/>
      <w:proofErr w:type="gramEnd"/>
      <w:r>
        <w:t xml:space="preserve"> </w:t>
      </w:r>
      <w:proofErr w:type="spellStart"/>
      <w:r>
        <w:t>sont</w:t>
      </w:r>
      <w:proofErr w:type="spellEnd"/>
      <w:r>
        <w:t xml:space="preserve"> des institutions </w:t>
      </w:r>
      <w:proofErr w:type="spellStart"/>
      <w:r>
        <w:lastRenderedPageBreak/>
        <w:t>multilatérales</w:t>
      </w:r>
      <w:proofErr w:type="spellEnd"/>
      <w:r>
        <w:t xml:space="preserve"> fortes, </w:t>
      </w:r>
      <w:proofErr w:type="spellStart"/>
      <w:r>
        <w:t>fondées</w:t>
      </w:r>
      <w:proofErr w:type="spellEnd"/>
      <w:r>
        <w:t xml:space="preserve"> sur un </w:t>
      </w:r>
      <w:proofErr w:type="spellStart"/>
      <w:r>
        <w:t>réalisme</w:t>
      </w:r>
      <w:proofErr w:type="spellEnd"/>
      <w:r>
        <w:t xml:space="preserve"> </w:t>
      </w:r>
      <w:proofErr w:type="spellStart"/>
      <w:r>
        <w:t>progressif</w:t>
      </w:r>
      <w:proofErr w:type="spellEnd"/>
      <w:r>
        <w:t xml:space="preserve">, </w:t>
      </w:r>
      <w:proofErr w:type="spellStart"/>
      <w:r>
        <w:t>combinant</w:t>
      </w:r>
      <w:proofErr w:type="spellEnd"/>
      <w:r>
        <w:t xml:space="preserve"> </w:t>
      </w:r>
      <w:proofErr w:type="spellStart"/>
      <w:r>
        <w:t>valeurs</w:t>
      </w:r>
      <w:proofErr w:type="spellEnd"/>
      <w:r>
        <w:t xml:space="preserve">, </w:t>
      </w:r>
      <w:proofErr w:type="spellStart"/>
      <w:r>
        <w:t>intérêts</w:t>
      </w:r>
      <w:proofErr w:type="spellEnd"/>
      <w:r>
        <w:t xml:space="preserve"> et </w:t>
      </w:r>
      <w:proofErr w:type="spellStart"/>
      <w:r>
        <w:t>moyens</w:t>
      </w:r>
      <w:proofErr w:type="spellEnd"/>
      <w:r>
        <w:t xml:space="preserve"> </w:t>
      </w:r>
      <w:proofErr w:type="spellStart"/>
      <w:r>
        <w:t>pragmatiques</w:t>
      </w:r>
      <w:proofErr w:type="spellEnd"/>
      <w:r>
        <w:t xml:space="preserve"> pour les faire </w:t>
      </w:r>
      <w:proofErr w:type="spellStart"/>
      <w:r>
        <w:t>progresser</w:t>
      </w:r>
      <w:proofErr w:type="spellEnd"/>
      <w:r>
        <w:t xml:space="preserve">. </w:t>
      </w:r>
    </w:p>
    <w:p w:rsidR="005F778C" w:rsidRDefault="005F778C" w:rsidP="005F778C">
      <w:proofErr w:type="gramStart"/>
      <w:r>
        <w:t xml:space="preserve">Les </w:t>
      </w:r>
      <w:proofErr w:type="spellStart"/>
      <w:r>
        <w:t>mouvements</w:t>
      </w:r>
      <w:proofErr w:type="spellEnd"/>
      <w:r>
        <w:t xml:space="preserve"> </w:t>
      </w:r>
      <w:proofErr w:type="spellStart"/>
      <w:r>
        <w:t>internationaux</w:t>
      </w:r>
      <w:proofErr w:type="spellEnd"/>
      <w:r>
        <w:t xml:space="preserve"> </w:t>
      </w:r>
      <w:proofErr w:type="spellStart"/>
      <w:r>
        <w:t>construits</w:t>
      </w:r>
      <w:proofErr w:type="spellEnd"/>
      <w:r>
        <w:t xml:space="preserve"> </w:t>
      </w:r>
      <w:proofErr w:type="spellStart"/>
      <w:r>
        <w:t>autour</w:t>
      </w:r>
      <w:proofErr w:type="spellEnd"/>
      <w:r>
        <w:t xml:space="preserve"> de "un </w:t>
      </w:r>
      <w:proofErr w:type="spellStart"/>
      <w:r>
        <w:t>autre</w:t>
      </w:r>
      <w:proofErr w:type="spellEnd"/>
      <w:r>
        <w:t xml:space="preserve"> monde </w:t>
      </w:r>
      <w:proofErr w:type="spellStart"/>
      <w:r>
        <w:t>est</w:t>
      </w:r>
      <w:proofErr w:type="spellEnd"/>
      <w:r>
        <w:t xml:space="preserve"> possible" </w:t>
      </w:r>
      <w:proofErr w:type="spellStart"/>
      <w:r>
        <w:t>ou</w:t>
      </w:r>
      <w:proofErr w:type="spellEnd"/>
      <w:r>
        <w:t xml:space="preserve"> "</w:t>
      </w:r>
      <w:proofErr w:type="spellStart"/>
      <w:r>
        <w:t>Vendredi</w:t>
      </w:r>
      <w:proofErr w:type="spellEnd"/>
      <w:r>
        <w:t xml:space="preserve"> pour le </w:t>
      </w:r>
      <w:proofErr w:type="spellStart"/>
      <w:r>
        <w:t>futur</w:t>
      </w:r>
      <w:proofErr w:type="spellEnd"/>
      <w:r>
        <w:t xml:space="preserve">" </w:t>
      </w:r>
      <w:proofErr w:type="spellStart"/>
      <w:r>
        <w:t>pourraient</w:t>
      </w:r>
      <w:proofErr w:type="spellEnd"/>
      <w:r>
        <w:t xml:space="preserve"> </w:t>
      </w:r>
      <w:proofErr w:type="spellStart"/>
      <w:r>
        <w:t>constituer</w:t>
      </w:r>
      <w:proofErr w:type="spellEnd"/>
      <w:r>
        <w:t xml:space="preserve"> de </w:t>
      </w:r>
      <w:proofErr w:type="spellStart"/>
      <w:r>
        <w:t>puissants</w:t>
      </w:r>
      <w:proofErr w:type="spellEnd"/>
      <w:r>
        <w:t xml:space="preserve"> </w:t>
      </w:r>
      <w:proofErr w:type="spellStart"/>
      <w:r>
        <w:t>outils</w:t>
      </w:r>
      <w:proofErr w:type="spellEnd"/>
      <w:r>
        <w:t xml:space="preserve"> de </w:t>
      </w:r>
      <w:proofErr w:type="spellStart"/>
      <w:r>
        <w:t>sensibilisation</w:t>
      </w:r>
      <w:proofErr w:type="spellEnd"/>
      <w:r>
        <w:t xml:space="preserve"> </w:t>
      </w:r>
      <w:proofErr w:type="spellStart"/>
      <w:r>
        <w:t>si</w:t>
      </w:r>
      <w:proofErr w:type="spellEnd"/>
      <w:r>
        <w:t xml:space="preserve"> nous </w:t>
      </w:r>
      <w:proofErr w:type="spellStart"/>
      <w:r>
        <w:t>nous</w:t>
      </w:r>
      <w:proofErr w:type="spellEnd"/>
      <w:r>
        <w:t xml:space="preserve"> </w:t>
      </w:r>
      <w:proofErr w:type="spellStart"/>
      <w:r>
        <w:t>assurons</w:t>
      </w:r>
      <w:proofErr w:type="spellEnd"/>
      <w:r>
        <w:t xml:space="preserve"> que les </w:t>
      </w:r>
      <w:proofErr w:type="spellStart"/>
      <w:r>
        <w:t>progressistes</w:t>
      </w:r>
      <w:proofErr w:type="spellEnd"/>
      <w:r>
        <w:t xml:space="preserve"> de la </w:t>
      </w:r>
      <w:proofErr w:type="spellStart"/>
      <w:r>
        <w:t>planète</w:t>
      </w:r>
      <w:proofErr w:type="spellEnd"/>
      <w:r>
        <w:t xml:space="preserve"> </w:t>
      </w:r>
      <w:proofErr w:type="spellStart"/>
      <w:r>
        <w:t>associent</w:t>
      </w:r>
      <w:proofErr w:type="spellEnd"/>
      <w:r>
        <w:t xml:space="preserve">, </w:t>
      </w:r>
      <w:proofErr w:type="spellStart"/>
      <w:r>
        <w:t>comme</w:t>
      </w:r>
      <w:proofErr w:type="spellEnd"/>
      <w:r>
        <w:t xml:space="preserve"> </w:t>
      </w:r>
      <w:proofErr w:type="spellStart"/>
      <w:r>
        <w:t>il</w:t>
      </w:r>
      <w:proofErr w:type="spellEnd"/>
      <w:r>
        <w:t xml:space="preserve"> se </w:t>
      </w:r>
      <w:proofErr w:type="spellStart"/>
      <w:r>
        <w:t>doit</w:t>
      </w:r>
      <w:proofErr w:type="spellEnd"/>
      <w:r>
        <w:t xml:space="preserve">, la </w:t>
      </w:r>
      <w:proofErr w:type="spellStart"/>
      <w:r>
        <w:t>demande</w:t>
      </w:r>
      <w:proofErr w:type="spellEnd"/>
      <w:r>
        <w:t xml:space="preserve"> </w:t>
      </w:r>
      <w:proofErr w:type="spellStart"/>
      <w:r>
        <w:t>croissante</w:t>
      </w:r>
      <w:proofErr w:type="spellEnd"/>
      <w:r>
        <w:t xml:space="preserve"> d'un </w:t>
      </w:r>
      <w:proofErr w:type="spellStart"/>
      <w:r>
        <w:t>modèle</w:t>
      </w:r>
      <w:proofErr w:type="spellEnd"/>
      <w:r>
        <w:t xml:space="preserve"> de </w:t>
      </w:r>
      <w:proofErr w:type="spellStart"/>
      <w:r>
        <w:t>développement</w:t>
      </w:r>
      <w:proofErr w:type="spellEnd"/>
      <w:r>
        <w:t xml:space="preserve"> plus durable (Agenda 2030 de </w:t>
      </w:r>
      <w:proofErr w:type="spellStart"/>
      <w:r>
        <w:t>l'ONU</w:t>
      </w:r>
      <w:proofErr w:type="spellEnd"/>
      <w:r>
        <w:t xml:space="preserve">) </w:t>
      </w:r>
      <w:r w:rsidRPr="00EB6424">
        <w:rPr>
          <w:b/>
        </w:rPr>
        <w:t xml:space="preserve">à un </w:t>
      </w:r>
      <w:proofErr w:type="spellStart"/>
      <w:r w:rsidRPr="00EB6424">
        <w:rPr>
          <w:b/>
        </w:rPr>
        <w:t>mouvement</w:t>
      </w:r>
      <w:proofErr w:type="spellEnd"/>
      <w:r w:rsidRPr="00EB6424">
        <w:rPr>
          <w:b/>
        </w:rPr>
        <w:t xml:space="preserve"> </w:t>
      </w:r>
      <w:proofErr w:type="spellStart"/>
      <w:r w:rsidRPr="00EB6424">
        <w:rPr>
          <w:b/>
        </w:rPr>
        <w:t>pacifiste</w:t>
      </w:r>
      <w:proofErr w:type="spellEnd"/>
      <w:r w:rsidRPr="00EB6424">
        <w:rPr>
          <w:b/>
        </w:rPr>
        <w:t xml:space="preserve"> fort et </w:t>
      </w:r>
      <w:proofErr w:type="spellStart"/>
      <w:r w:rsidRPr="00EB6424">
        <w:rPr>
          <w:b/>
        </w:rPr>
        <w:t>renouvelé</w:t>
      </w:r>
      <w:proofErr w:type="spellEnd"/>
      <w:r>
        <w:t xml:space="preserve">, qui </w:t>
      </w:r>
      <w:proofErr w:type="spellStart"/>
      <w:r>
        <w:t>pourrait</w:t>
      </w:r>
      <w:proofErr w:type="spellEnd"/>
      <w:r>
        <w:t xml:space="preserve"> </w:t>
      </w:r>
      <w:proofErr w:type="spellStart"/>
      <w:r>
        <w:t>pousser</w:t>
      </w:r>
      <w:proofErr w:type="spellEnd"/>
      <w:r>
        <w:t xml:space="preserve"> </w:t>
      </w:r>
      <w:proofErr w:type="spellStart"/>
      <w:r>
        <w:t>vers</w:t>
      </w:r>
      <w:proofErr w:type="spellEnd"/>
      <w:r>
        <w:t xml:space="preserve"> un </w:t>
      </w:r>
      <w:proofErr w:type="spellStart"/>
      <w:r>
        <w:t>nouvel</w:t>
      </w:r>
      <w:proofErr w:type="spellEnd"/>
      <w:r>
        <w:t xml:space="preserve"> </w:t>
      </w:r>
      <w:proofErr w:type="spellStart"/>
      <w:r>
        <w:t>ordre</w:t>
      </w:r>
      <w:proofErr w:type="spellEnd"/>
      <w:r>
        <w:t xml:space="preserve"> </w:t>
      </w:r>
      <w:proofErr w:type="spellStart"/>
      <w:r>
        <w:t>mondial</w:t>
      </w:r>
      <w:proofErr w:type="spellEnd"/>
      <w:r>
        <w:t xml:space="preserve"> </w:t>
      </w:r>
      <w:proofErr w:type="spellStart"/>
      <w:r>
        <w:t>ambitieux</w:t>
      </w:r>
      <w:proofErr w:type="spellEnd"/>
      <w:r>
        <w:t xml:space="preserve"> </w:t>
      </w:r>
      <w:proofErr w:type="spellStart"/>
      <w:r>
        <w:t>basé</w:t>
      </w:r>
      <w:proofErr w:type="spellEnd"/>
      <w:r>
        <w:t xml:space="preserve"> sur le </w:t>
      </w:r>
      <w:proofErr w:type="spellStart"/>
      <w:r>
        <w:t>multilatéralisme</w:t>
      </w:r>
      <w:proofErr w:type="spellEnd"/>
      <w:r>
        <w:t xml:space="preserve">, le dialogue et la </w:t>
      </w:r>
      <w:proofErr w:type="spellStart"/>
      <w:r>
        <w:t>coopération</w:t>
      </w:r>
      <w:proofErr w:type="spellEnd"/>
      <w:r>
        <w:t>.</w:t>
      </w:r>
      <w:proofErr w:type="gramEnd"/>
      <w:r>
        <w:t xml:space="preserve"> </w:t>
      </w:r>
    </w:p>
    <w:p w:rsidR="005F778C" w:rsidRDefault="005F778C" w:rsidP="005F778C">
      <w:r>
        <w:rPr>
          <w:lang w:val="fr-FR"/>
        </w:rPr>
        <w:t>L’</w:t>
      </w:r>
      <w:r>
        <w:t xml:space="preserve">articulation </w:t>
      </w:r>
      <w:proofErr w:type="spellStart"/>
      <w:r>
        <w:t>d'une</w:t>
      </w:r>
      <w:proofErr w:type="spellEnd"/>
      <w:r>
        <w:t xml:space="preserve"> </w:t>
      </w:r>
      <w:proofErr w:type="spellStart"/>
      <w:r>
        <w:t>politique</w:t>
      </w:r>
      <w:proofErr w:type="spellEnd"/>
      <w:r>
        <w:t xml:space="preserve"> </w:t>
      </w:r>
      <w:proofErr w:type="spellStart"/>
      <w:r>
        <w:t>progressiste</w:t>
      </w:r>
      <w:proofErr w:type="spellEnd"/>
      <w:r>
        <w:t xml:space="preserve"> d</w:t>
      </w:r>
      <w:proofErr w:type="spellStart"/>
      <w:r w:rsidRPr="00316AB5">
        <w:rPr>
          <w:lang w:val="fr-FR"/>
        </w:rPr>
        <w:t>ifférenciée</w:t>
      </w:r>
      <w:proofErr w:type="spellEnd"/>
      <w:r w:rsidRPr="00316AB5">
        <w:rPr>
          <w:lang w:val="fr-FR"/>
        </w:rPr>
        <w:t xml:space="preserve"> </w:t>
      </w:r>
      <w:r>
        <w:rPr>
          <w:lang w:val="fr-FR"/>
        </w:rPr>
        <w:t>devrait intégrer les questions suivantes</w:t>
      </w:r>
      <w:r>
        <w:t xml:space="preserve"> :</w:t>
      </w:r>
    </w:p>
    <w:p w:rsidR="005F778C" w:rsidRDefault="005F778C" w:rsidP="005F778C">
      <w:r>
        <w:t>-</w:t>
      </w:r>
      <w:r w:rsidRPr="0042794E">
        <w:rPr>
          <w:b/>
          <w:bCs/>
        </w:rPr>
        <w:t xml:space="preserve"> </w:t>
      </w:r>
      <w:proofErr w:type="spellStart"/>
      <w:r w:rsidRPr="0042794E">
        <w:rPr>
          <w:b/>
          <w:bCs/>
        </w:rPr>
        <w:t>Cohérence</w:t>
      </w:r>
      <w:proofErr w:type="spellEnd"/>
      <w:r>
        <w:t xml:space="preserve">. La </w:t>
      </w:r>
      <w:proofErr w:type="spellStart"/>
      <w:r>
        <w:t>combinaison</w:t>
      </w:r>
      <w:proofErr w:type="spellEnd"/>
      <w:r>
        <w:t xml:space="preserve"> </w:t>
      </w:r>
      <w:proofErr w:type="spellStart"/>
      <w:r>
        <w:t>d'une</w:t>
      </w:r>
      <w:proofErr w:type="spellEnd"/>
      <w:r>
        <w:t xml:space="preserve"> reprise </w:t>
      </w:r>
      <w:proofErr w:type="spellStart"/>
      <w:r>
        <w:t>économique</w:t>
      </w:r>
      <w:proofErr w:type="spellEnd"/>
      <w:r>
        <w:t xml:space="preserve"> </w:t>
      </w:r>
      <w:proofErr w:type="spellStart"/>
      <w:r>
        <w:t>socialement</w:t>
      </w:r>
      <w:proofErr w:type="spellEnd"/>
      <w:r>
        <w:t xml:space="preserve"> </w:t>
      </w:r>
      <w:proofErr w:type="spellStart"/>
      <w:r>
        <w:t>juste</w:t>
      </w:r>
      <w:proofErr w:type="spellEnd"/>
      <w:r>
        <w:t xml:space="preserve">, </w:t>
      </w:r>
      <w:proofErr w:type="spellStart"/>
      <w:r>
        <w:t>d'une</w:t>
      </w:r>
      <w:proofErr w:type="spellEnd"/>
      <w:r>
        <w:t xml:space="preserve"> </w:t>
      </w:r>
      <w:proofErr w:type="spellStart"/>
      <w:r>
        <w:t>adhésion</w:t>
      </w:r>
      <w:proofErr w:type="spellEnd"/>
      <w:r>
        <w:t xml:space="preserve"> </w:t>
      </w:r>
      <w:proofErr w:type="spellStart"/>
      <w:r>
        <w:t>stricte</w:t>
      </w:r>
      <w:proofErr w:type="spellEnd"/>
      <w:r>
        <w:t xml:space="preserve"> à </w:t>
      </w:r>
      <w:proofErr w:type="spellStart"/>
      <w:r>
        <w:t>l'État</w:t>
      </w:r>
      <w:proofErr w:type="spellEnd"/>
      <w:r>
        <w:t xml:space="preserve"> de droit, </w:t>
      </w:r>
      <w:proofErr w:type="spellStart"/>
      <w:r>
        <w:t>d'une</w:t>
      </w:r>
      <w:proofErr w:type="spellEnd"/>
      <w:r>
        <w:t xml:space="preserve"> </w:t>
      </w:r>
      <w:proofErr w:type="spellStart"/>
      <w:r>
        <w:t>véritable</w:t>
      </w:r>
      <w:proofErr w:type="spellEnd"/>
      <w:r>
        <w:t xml:space="preserve"> acceptation de la </w:t>
      </w:r>
      <w:proofErr w:type="spellStart"/>
      <w:r>
        <w:t>diversité</w:t>
      </w:r>
      <w:proofErr w:type="spellEnd"/>
      <w:r>
        <w:t xml:space="preserve"> </w:t>
      </w:r>
      <w:proofErr w:type="gramStart"/>
      <w:r>
        <w:t>et</w:t>
      </w:r>
      <w:proofErr w:type="gramEnd"/>
      <w:r>
        <w:t xml:space="preserve"> </w:t>
      </w:r>
      <w:proofErr w:type="spellStart"/>
      <w:r>
        <w:t>d'une</w:t>
      </w:r>
      <w:proofErr w:type="spellEnd"/>
      <w:r>
        <w:t xml:space="preserve"> </w:t>
      </w:r>
      <w:proofErr w:type="spellStart"/>
      <w:r>
        <w:t>politique</w:t>
      </w:r>
      <w:proofErr w:type="spellEnd"/>
      <w:r>
        <w:t xml:space="preserve"> de migration plus </w:t>
      </w:r>
      <w:proofErr w:type="spellStart"/>
      <w:r>
        <w:t>humaine</w:t>
      </w:r>
      <w:proofErr w:type="spellEnd"/>
      <w:r>
        <w:t xml:space="preserve"> et </w:t>
      </w:r>
      <w:proofErr w:type="spellStart"/>
      <w:r>
        <w:t>ouverte</w:t>
      </w:r>
      <w:proofErr w:type="spellEnd"/>
      <w:r>
        <w:t xml:space="preserve">, </w:t>
      </w:r>
      <w:proofErr w:type="spellStart"/>
      <w:r>
        <w:t>d'une</w:t>
      </w:r>
      <w:proofErr w:type="spellEnd"/>
      <w:r>
        <w:t xml:space="preserve"> </w:t>
      </w:r>
      <w:proofErr w:type="spellStart"/>
      <w:r>
        <w:t>meilleure</w:t>
      </w:r>
      <w:proofErr w:type="spellEnd"/>
      <w:r>
        <w:t xml:space="preserve"> </w:t>
      </w:r>
      <w:proofErr w:type="spellStart"/>
      <w:r>
        <w:t>politique</w:t>
      </w:r>
      <w:proofErr w:type="spellEnd"/>
      <w:r>
        <w:t xml:space="preserve"> de </w:t>
      </w:r>
      <w:proofErr w:type="spellStart"/>
      <w:r>
        <w:t>développement</w:t>
      </w:r>
      <w:proofErr w:type="spellEnd"/>
      <w:r>
        <w:t xml:space="preserve"> et de </w:t>
      </w:r>
      <w:proofErr w:type="spellStart"/>
      <w:r>
        <w:t>coopération</w:t>
      </w:r>
      <w:proofErr w:type="spellEnd"/>
      <w:r>
        <w:t xml:space="preserve"> </w:t>
      </w:r>
      <w:proofErr w:type="spellStart"/>
      <w:r>
        <w:t>conduisant</w:t>
      </w:r>
      <w:proofErr w:type="spellEnd"/>
      <w:r>
        <w:t xml:space="preserve"> à des </w:t>
      </w:r>
      <w:proofErr w:type="spellStart"/>
      <w:r>
        <w:t>partenariats</w:t>
      </w:r>
      <w:proofErr w:type="spellEnd"/>
      <w:r>
        <w:t xml:space="preserve"> </w:t>
      </w:r>
      <w:proofErr w:type="spellStart"/>
      <w:r>
        <w:t>équitables</w:t>
      </w:r>
      <w:proofErr w:type="spellEnd"/>
      <w:r>
        <w:t xml:space="preserve"> </w:t>
      </w:r>
      <w:proofErr w:type="spellStart"/>
      <w:r>
        <w:t>est</w:t>
      </w:r>
      <w:proofErr w:type="spellEnd"/>
      <w:r>
        <w:t xml:space="preserve"> </w:t>
      </w:r>
      <w:proofErr w:type="spellStart"/>
      <w:r>
        <w:t>essentielle</w:t>
      </w:r>
      <w:proofErr w:type="spellEnd"/>
      <w:r>
        <w:t xml:space="preserve">. La construction de la nation par le haut </w:t>
      </w:r>
      <w:proofErr w:type="gramStart"/>
      <w:r>
        <w:t>a</w:t>
      </w:r>
      <w:proofErr w:type="gramEnd"/>
      <w:r>
        <w:t xml:space="preserve"> </w:t>
      </w:r>
      <w:proofErr w:type="spellStart"/>
      <w:r>
        <w:t>échoué</w:t>
      </w:r>
      <w:proofErr w:type="spellEnd"/>
      <w:r>
        <w:t xml:space="preserve"> </w:t>
      </w:r>
      <w:proofErr w:type="spellStart"/>
      <w:r>
        <w:t>lamentablement</w:t>
      </w:r>
      <w:proofErr w:type="spellEnd"/>
      <w:r>
        <w:t xml:space="preserve"> </w:t>
      </w:r>
      <w:proofErr w:type="spellStart"/>
      <w:r>
        <w:t>partout</w:t>
      </w:r>
      <w:proofErr w:type="spellEnd"/>
      <w:r>
        <w:t xml:space="preserve">. </w:t>
      </w:r>
      <w:proofErr w:type="spellStart"/>
      <w:r>
        <w:t>L'intervention</w:t>
      </w:r>
      <w:proofErr w:type="spellEnd"/>
      <w:r>
        <w:t xml:space="preserve"> </w:t>
      </w:r>
      <w:proofErr w:type="spellStart"/>
      <w:r>
        <w:t>militaire</w:t>
      </w:r>
      <w:proofErr w:type="spellEnd"/>
      <w:r>
        <w:t xml:space="preserve"> </w:t>
      </w:r>
      <w:proofErr w:type="spellStart"/>
      <w:r>
        <w:t>extérieure</w:t>
      </w:r>
      <w:proofErr w:type="spellEnd"/>
      <w:r>
        <w:t xml:space="preserve"> sans </w:t>
      </w:r>
      <w:proofErr w:type="spellStart"/>
      <w:r>
        <w:t>une</w:t>
      </w:r>
      <w:proofErr w:type="spellEnd"/>
      <w:r>
        <w:t xml:space="preserve"> </w:t>
      </w:r>
      <w:proofErr w:type="spellStart"/>
      <w:r>
        <w:t>politique</w:t>
      </w:r>
      <w:proofErr w:type="spellEnd"/>
      <w:r>
        <w:t xml:space="preserve"> </w:t>
      </w:r>
      <w:proofErr w:type="spellStart"/>
      <w:r>
        <w:t>holistique</w:t>
      </w:r>
      <w:proofErr w:type="spellEnd"/>
      <w:r>
        <w:t xml:space="preserve"> </w:t>
      </w:r>
      <w:proofErr w:type="spellStart"/>
      <w:r>
        <w:t>impliquant</w:t>
      </w:r>
      <w:proofErr w:type="spellEnd"/>
      <w:r>
        <w:t xml:space="preserve"> la consolidation de la </w:t>
      </w:r>
      <w:proofErr w:type="spellStart"/>
      <w:r>
        <w:t>paix</w:t>
      </w:r>
      <w:proofErr w:type="spellEnd"/>
      <w:r>
        <w:t xml:space="preserve">, la </w:t>
      </w:r>
      <w:proofErr w:type="spellStart"/>
      <w:r>
        <w:t>démocratie</w:t>
      </w:r>
      <w:proofErr w:type="spellEnd"/>
      <w:r>
        <w:t xml:space="preserve"> </w:t>
      </w:r>
      <w:proofErr w:type="gramStart"/>
      <w:r>
        <w:t>et</w:t>
      </w:r>
      <w:proofErr w:type="gramEnd"/>
      <w:r>
        <w:t xml:space="preserve"> le </w:t>
      </w:r>
      <w:proofErr w:type="spellStart"/>
      <w:r>
        <w:t>développement</w:t>
      </w:r>
      <w:proofErr w:type="spellEnd"/>
      <w:r>
        <w:t xml:space="preserve">, </w:t>
      </w:r>
      <w:proofErr w:type="spellStart"/>
      <w:r>
        <w:t>n'est</w:t>
      </w:r>
      <w:proofErr w:type="spellEnd"/>
      <w:r>
        <w:t xml:space="preserve"> pas un </w:t>
      </w:r>
      <w:proofErr w:type="spellStart"/>
      <w:r>
        <w:t>moyen</w:t>
      </w:r>
      <w:proofErr w:type="spellEnd"/>
      <w:r>
        <w:t xml:space="preserve"> de </w:t>
      </w:r>
      <w:proofErr w:type="spellStart"/>
      <w:r>
        <w:t>produire</w:t>
      </w:r>
      <w:proofErr w:type="spellEnd"/>
      <w:r>
        <w:t xml:space="preserve"> des </w:t>
      </w:r>
      <w:proofErr w:type="spellStart"/>
      <w:r>
        <w:t>changements</w:t>
      </w:r>
      <w:proofErr w:type="spellEnd"/>
      <w:r>
        <w:t xml:space="preserve"> de </w:t>
      </w:r>
      <w:proofErr w:type="spellStart"/>
      <w:r>
        <w:t>régime</w:t>
      </w:r>
      <w:proofErr w:type="spellEnd"/>
      <w:r>
        <w:t xml:space="preserve">. Au contraire, </w:t>
      </w:r>
      <w:proofErr w:type="spellStart"/>
      <w:r>
        <w:t>soutenir</w:t>
      </w:r>
      <w:proofErr w:type="spellEnd"/>
      <w:r>
        <w:t xml:space="preserve"> les </w:t>
      </w:r>
      <w:proofErr w:type="spellStart"/>
      <w:r>
        <w:t>représentants</w:t>
      </w:r>
      <w:proofErr w:type="spellEnd"/>
      <w:r>
        <w:t xml:space="preserve"> </w:t>
      </w:r>
      <w:proofErr w:type="spellStart"/>
      <w:r>
        <w:t>locaux</w:t>
      </w:r>
      <w:proofErr w:type="spellEnd"/>
      <w:r>
        <w:t xml:space="preserve"> </w:t>
      </w:r>
      <w:proofErr w:type="spellStart"/>
      <w:r>
        <w:t>perçus</w:t>
      </w:r>
      <w:proofErr w:type="spellEnd"/>
      <w:r>
        <w:t xml:space="preserve"> </w:t>
      </w:r>
      <w:proofErr w:type="spellStart"/>
      <w:r>
        <w:t>comme</w:t>
      </w:r>
      <w:proofErr w:type="spellEnd"/>
      <w:r>
        <w:t xml:space="preserve"> </w:t>
      </w:r>
      <w:proofErr w:type="spellStart"/>
      <w:r>
        <w:t>autonomes</w:t>
      </w:r>
      <w:proofErr w:type="spellEnd"/>
      <w:r>
        <w:t xml:space="preserve"> </w:t>
      </w:r>
      <w:proofErr w:type="gramStart"/>
      <w:r>
        <w:t>et</w:t>
      </w:r>
      <w:proofErr w:type="gramEnd"/>
      <w:r>
        <w:t xml:space="preserve"> </w:t>
      </w:r>
      <w:proofErr w:type="spellStart"/>
      <w:r>
        <w:t>légitimes</w:t>
      </w:r>
      <w:proofErr w:type="spellEnd"/>
      <w:r>
        <w:t xml:space="preserve">, </w:t>
      </w:r>
      <w:proofErr w:type="spellStart"/>
      <w:r>
        <w:t>construire</w:t>
      </w:r>
      <w:proofErr w:type="spellEnd"/>
      <w:r>
        <w:t xml:space="preserve"> </w:t>
      </w:r>
      <w:proofErr w:type="spellStart"/>
      <w:r>
        <w:t>progressivement</w:t>
      </w:r>
      <w:proofErr w:type="spellEnd"/>
      <w:r>
        <w:t xml:space="preserve"> des </w:t>
      </w:r>
      <w:proofErr w:type="spellStart"/>
      <w:r>
        <w:t>sociétés</w:t>
      </w:r>
      <w:proofErr w:type="spellEnd"/>
      <w:r>
        <w:t xml:space="preserve"> </w:t>
      </w:r>
      <w:proofErr w:type="spellStart"/>
      <w:r>
        <w:t>basées</w:t>
      </w:r>
      <w:proofErr w:type="spellEnd"/>
      <w:r>
        <w:t xml:space="preserve"> sur le consensus, </w:t>
      </w:r>
      <w:proofErr w:type="spellStart"/>
      <w:r>
        <w:t>est</w:t>
      </w:r>
      <w:proofErr w:type="spellEnd"/>
      <w:r>
        <w:t xml:space="preserve"> le </w:t>
      </w:r>
      <w:proofErr w:type="spellStart"/>
      <w:r>
        <w:t>meilleur</w:t>
      </w:r>
      <w:proofErr w:type="spellEnd"/>
      <w:r>
        <w:t xml:space="preserve"> </w:t>
      </w:r>
      <w:proofErr w:type="spellStart"/>
      <w:r>
        <w:t>moyen</w:t>
      </w:r>
      <w:proofErr w:type="spellEnd"/>
      <w:r>
        <w:t xml:space="preserve"> de </w:t>
      </w:r>
      <w:proofErr w:type="spellStart"/>
      <w:r>
        <w:t>bâtir</w:t>
      </w:r>
      <w:proofErr w:type="spellEnd"/>
      <w:r>
        <w:t xml:space="preserve"> des </w:t>
      </w:r>
      <w:proofErr w:type="spellStart"/>
      <w:r>
        <w:t>démocraties</w:t>
      </w:r>
      <w:proofErr w:type="spellEnd"/>
      <w:r>
        <w:t xml:space="preserve"> </w:t>
      </w:r>
      <w:proofErr w:type="spellStart"/>
      <w:r>
        <w:t>résilientes</w:t>
      </w:r>
      <w:proofErr w:type="spellEnd"/>
      <w:r>
        <w:t xml:space="preserve">. </w:t>
      </w:r>
      <w:proofErr w:type="spellStart"/>
      <w:r>
        <w:t>Dans</w:t>
      </w:r>
      <w:proofErr w:type="spellEnd"/>
      <w:r>
        <w:t xml:space="preserve"> </w:t>
      </w:r>
      <w:proofErr w:type="spellStart"/>
      <w:proofErr w:type="gramStart"/>
      <w:r>
        <w:t>cet</w:t>
      </w:r>
      <w:proofErr w:type="spellEnd"/>
      <w:proofErr w:type="gramEnd"/>
      <w:r>
        <w:t xml:space="preserve"> </w:t>
      </w:r>
      <w:proofErr w:type="spellStart"/>
      <w:r>
        <w:t>exercice</w:t>
      </w:r>
      <w:proofErr w:type="spellEnd"/>
      <w:r>
        <w:t xml:space="preserve">, </w:t>
      </w:r>
      <w:proofErr w:type="spellStart"/>
      <w:r>
        <w:t>il</w:t>
      </w:r>
      <w:proofErr w:type="spellEnd"/>
      <w:r>
        <w:t xml:space="preserve"> ne </w:t>
      </w:r>
      <w:proofErr w:type="spellStart"/>
      <w:r>
        <w:t>faut</w:t>
      </w:r>
      <w:proofErr w:type="spellEnd"/>
      <w:r>
        <w:t xml:space="preserve"> pas </w:t>
      </w:r>
      <w:proofErr w:type="spellStart"/>
      <w:r>
        <w:t>oublier</w:t>
      </w:r>
      <w:proofErr w:type="spellEnd"/>
      <w:r>
        <w:t xml:space="preserve"> la </w:t>
      </w:r>
      <w:proofErr w:type="spellStart"/>
      <w:r>
        <w:t>nécessité</w:t>
      </w:r>
      <w:proofErr w:type="spellEnd"/>
      <w:r>
        <w:t xml:space="preserve"> </w:t>
      </w:r>
      <w:proofErr w:type="spellStart"/>
      <w:r>
        <w:t>impérative</w:t>
      </w:r>
      <w:proofErr w:type="spellEnd"/>
      <w:r>
        <w:t xml:space="preserve"> </w:t>
      </w:r>
      <w:proofErr w:type="spellStart"/>
      <w:r>
        <w:t>d'associer</w:t>
      </w:r>
      <w:proofErr w:type="spellEnd"/>
      <w:r>
        <w:t xml:space="preserve"> les </w:t>
      </w:r>
      <w:proofErr w:type="spellStart"/>
      <w:r>
        <w:t>acteurs</w:t>
      </w:r>
      <w:proofErr w:type="spellEnd"/>
      <w:r>
        <w:t xml:space="preserve"> et les </w:t>
      </w:r>
      <w:proofErr w:type="spellStart"/>
      <w:r>
        <w:t>intervenants</w:t>
      </w:r>
      <w:proofErr w:type="spellEnd"/>
      <w:r>
        <w:t xml:space="preserve"> </w:t>
      </w:r>
      <w:proofErr w:type="spellStart"/>
      <w:r>
        <w:t>régionaux</w:t>
      </w:r>
      <w:proofErr w:type="spellEnd"/>
      <w:r>
        <w:t xml:space="preserve">, car le </w:t>
      </w:r>
      <w:proofErr w:type="spellStart"/>
      <w:r>
        <w:t>renforcement</w:t>
      </w:r>
      <w:proofErr w:type="spellEnd"/>
      <w:r>
        <w:t xml:space="preserve"> de </w:t>
      </w:r>
      <w:proofErr w:type="spellStart"/>
      <w:r>
        <w:t>l'État</w:t>
      </w:r>
      <w:proofErr w:type="spellEnd"/>
      <w:r>
        <w:t xml:space="preserve"> national </w:t>
      </w:r>
      <w:proofErr w:type="spellStart"/>
      <w:r>
        <w:t>doit</w:t>
      </w:r>
      <w:proofErr w:type="spellEnd"/>
      <w:r>
        <w:t xml:space="preserve"> </w:t>
      </w:r>
      <w:proofErr w:type="spellStart"/>
      <w:r>
        <w:t>aujourd'hui</w:t>
      </w:r>
      <w:proofErr w:type="spellEnd"/>
      <w:r>
        <w:t xml:space="preserve"> </w:t>
      </w:r>
      <w:proofErr w:type="spellStart"/>
      <w:r>
        <w:t>s'inscrire</w:t>
      </w:r>
      <w:proofErr w:type="spellEnd"/>
      <w:r>
        <w:t xml:space="preserve"> </w:t>
      </w:r>
      <w:proofErr w:type="spellStart"/>
      <w:r>
        <w:t>dans</w:t>
      </w:r>
      <w:proofErr w:type="spellEnd"/>
      <w:r>
        <w:t xml:space="preserve"> des </w:t>
      </w:r>
      <w:proofErr w:type="spellStart"/>
      <w:r>
        <w:t>stratégies</w:t>
      </w:r>
      <w:proofErr w:type="spellEnd"/>
      <w:r>
        <w:t xml:space="preserve"> </w:t>
      </w:r>
      <w:proofErr w:type="spellStart"/>
      <w:r>
        <w:t>régionales</w:t>
      </w:r>
      <w:proofErr w:type="spellEnd"/>
      <w:r>
        <w:t xml:space="preserve"> plus larges. </w:t>
      </w:r>
    </w:p>
    <w:p w:rsidR="005F778C" w:rsidRDefault="005F778C" w:rsidP="005F778C">
      <w:r>
        <w:t xml:space="preserve">- </w:t>
      </w:r>
      <w:r w:rsidRPr="00431AF4">
        <w:rPr>
          <w:b/>
          <w:bCs/>
          <w:lang w:val="fr-FR"/>
        </w:rPr>
        <w:t>D</w:t>
      </w:r>
      <w:proofErr w:type="spellStart"/>
      <w:r w:rsidRPr="0042794E">
        <w:rPr>
          <w:b/>
          <w:bCs/>
        </w:rPr>
        <w:t>iriger</w:t>
      </w:r>
      <w:proofErr w:type="spellEnd"/>
      <w:r w:rsidRPr="00431AF4">
        <w:rPr>
          <w:b/>
          <w:bCs/>
          <w:lang w:val="fr-FR"/>
        </w:rPr>
        <w:t xml:space="preserve"> en donnant</w:t>
      </w:r>
      <w:r w:rsidRPr="0042794E">
        <w:rPr>
          <w:b/>
          <w:bCs/>
        </w:rPr>
        <w:t xml:space="preserve"> </w:t>
      </w:r>
      <w:proofErr w:type="spellStart"/>
      <w:r w:rsidRPr="0042794E">
        <w:rPr>
          <w:b/>
          <w:bCs/>
        </w:rPr>
        <w:t>l'exemple</w:t>
      </w:r>
      <w:proofErr w:type="spellEnd"/>
      <w:r>
        <w:t xml:space="preserve">.  La </w:t>
      </w:r>
      <w:proofErr w:type="spellStart"/>
      <w:r>
        <w:t>redécouverte</w:t>
      </w:r>
      <w:proofErr w:type="spellEnd"/>
      <w:r>
        <w:t xml:space="preserve"> du concept de leadership par </w:t>
      </w:r>
      <w:proofErr w:type="spellStart"/>
      <w:r>
        <w:t>l'exemple</w:t>
      </w:r>
      <w:proofErr w:type="spellEnd"/>
      <w:r>
        <w:t xml:space="preserve"> </w:t>
      </w:r>
      <w:proofErr w:type="spellStart"/>
      <w:proofErr w:type="gramStart"/>
      <w:r>
        <w:t>est</w:t>
      </w:r>
      <w:proofErr w:type="spellEnd"/>
      <w:proofErr w:type="gramEnd"/>
      <w:r>
        <w:t xml:space="preserve"> </w:t>
      </w:r>
      <w:proofErr w:type="spellStart"/>
      <w:r>
        <w:t>étroitement</w:t>
      </w:r>
      <w:proofErr w:type="spellEnd"/>
      <w:r>
        <w:t xml:space="preserve"> </w:t>
      </w:r>
      <w:proofErr w:type="spellStart"/>
      <w:r>
        <w:t>liée</w:t>
      </w:r>
      <w:proofErr w:type="spellEnd"/>
      <w:r>
        <w:t xml:space="preserve"> au point </w:t>
      </w:r>
      <w:proofErr w:type="spellStart"/>
      <w:r>
        <w:t>précédent</w:t>
      </w:r>
      <w:proofErr w:type="spellEnd"/>
      <w:r>
        <w:t xml:space="preserve">. </w:t>
      </w:r>
      <w:proofErr w:type="spellStart"/>
      <w:r>
        <w:t>Ceux</w:t>
      </w:r>
      <w:proofErr w:type="spellEnd"/>
      <w:r>
        <w:t xml:space="preserve"> qui se </w:t>
      </w:r>
      <w:proofErr w:type="spellStart"/>
      <w:r>
        <w:t>définissent</w:t>
      </w:r>
      <w:proofErr w:type="spellEnd"/>
      <w:r>
        <w:t xml:space="preserve"> </w:t>
      </w:r>
      <w:proofErr w:type="spellStart"/>
      <w:r>
        <w:t>comme</w:t>
      </w:r>
      <w:proofErr w:type="spellEnd"/>
      <w:r>
        <w:t xml:space="preserve"> </w:t>
      </w:r>
      <w:proofErr w:type="spellStart"/>
      <w:r>
        <w:t>une</w:t>
      </w:r>
      <w:proofErr w:type="spellEnd"/>
      <w:r>
        <w:t xml:space="preserve"> "</w:t>
      </w:r>
      <w:proofErr w:type="spellStart"/>
      <w:r>
        <w:t>communauté</w:t>
      </w:r>
      <w:proofErr w:type="spellEnd"/>
      <w:r>
        <w:t xml:space="preserve"> de </w:t>
      </w:r>
      <w:proofErr w:type="spellStart"/>
      <w:r>
        <w:t>valeurs</w:t>
      </w:r>
      <w:proofErr w:type="spellEnd"/>
      <w:r>
        <w:t xml:space="preserve">" </w:t>
      </w:r>
      <w:proofErr w:type="spellStart"/>
      <w:r>
        <w:t>doivent</w:t>
      </w:r>
      <w:proofErr w:type="spellEnd"/>
      <w:r>
        <w:t xml:space="preserve"> </w:t>
      </w:r>
      <w:proofErr w:type="spellStart"/>
      <w:r>
        <w:t>reconnaître</w:t>
      </w:r>
      <w:proofErr w:type="spellEnd"/>
      <w:r>
        <w:t xml:space="preserve"> que </w:t>
      </w:r>
      <w:proofErr w:type="spellStart"/>
      <w:r>
        <w:t>ces</w:t>
      </w:r>
      <w:proofErr w:type="spellEnd"/>
      <w:r>
        <w:t xml:space="preserve"> </w:t>
      </w:r>
      <w:proofErr w:type="spellStart"/>
      <w:r>
        <w:t>valeurs</w:t>
      </w:r>
      <w:proofErr w:type="spellEnd"/>
      <w:r>
        <w:t xml:space="preserve"> </w:t>
      </w:r>
      <w:proofErr w:type="spellStart"/>
      <w:r>
        <w:t>ont</w:t>
      </w:r>
      <w:proofErr w:type="spellEnd"/>
      <w:r>
        <w:t xml:space="preserve"> </w:t>
      </w:r>
      <w:proofErr w:type="spellStart"/>
      <w:r>
        <w:t>été</w:t>
      </w:r>
      <w:proofErr w:type="spellEnd"/>
      <w:r>
        <w:t xml:space="preserve"> de plus </w:t>
      </w:r>
      <w:proofErr w:type="spellStart"/>
      <w:r>
        <w:t>en</w:t>
      </w:r>
      <w:proofErr w:type="spellEnd"/>
      <w:r>
        <w:t xml:space="preserve"> plus </w:t>
      </w:r>
      <w:proofErr w:type="spellStart"/>
      <w:r>
        <w:t>menacées</w:t>
      </w:r>
      <w:proofErr w:type="spellEnd"/>
      <w:r>
        <w:t xml:space="preserve"> au </w:t>
      </w:r>
      <w:proofErr w:type="spellStart"/>
      <w:r>
        <w:t>cours</w:t>
      </w:r>
      <w:proofErr w:type="spellEnd"/>
      <w:r>
        <w:t xml:space="preserve"> des </w:t>
      </w:r>
      <w:proofErr w:type="spellStart"/>
      <w:r>
        <w:t>dernières</w:t>
      </w:r>
      <w:proofErr w:type="spellEnd"/>
      <w:r>
        <w:t xml:space="preserve"> </w:t>
      </w:r>
      <w:proofErr w:type="spellStart"/>
      <w:r>
        <w:t>années</w:t>
      </w:r>
      <w:proofErr w:type="spellEnd"/>
      <w:r>
        <w:t xml:space="preserve">. Si </w:t>
      </w:r>
      <w:proofErr w:type="spellStart"/>
      <w:r>
        <w:t>aucun</w:t>
      </w:r>
      <w:proofErr w:type="spellEnd"/>
      <w:r>
        <w:t xml:space="preserve"> </w:t>
      </w:r>
      <w:proofErr w:type="spellStart"/>
      <w:r>
        <w:t>État</w:t>
      </w:r>
      <w:proofErr w:type="spellEnd"/>
      <w:r>
        <w:t xml:space="preserve">, </w:t>
      </w:r>
      <w:proofErr w:type="spellStart"/>
      <w:r>
        <w:t>ou</w:t>
      </w:r>
      <w:proofErr w:type="spellEnd"/>
      <w:r>
        <w:t xml:space="preserve"> </w:t>
      </w:r>
      <w:proofErr w:type="spellStart"/>
      <w:r>
        <w:t>communauté</w:t>
      </w:r>
      <w:proofErr w:type="spellEnd"/>
      <w:r>
        <w:t xml:space="preserve"> </w:t>
      </w:r>
      <w:proofErr w:type="spellStart"/>
      <w:r>
        <w:t>d'États</w:t>
      </w:r>
      <w:proofErr w:type="spellEnd"/>
      <w:r>
        <w:t xml:space="preserve">, ne </w:t>
      </w:r>
      <w:proofErr w:type="spellStart"/>
      <w:r>
        <w:t>peut</w:t>
      </w:r>
      <w:proofErr w:type="spellEnd"/>
      <w:r>
        <w:t xml:space="preserve"> </w:t>
      </w:r>
      <w:proofErr w:type="spellStart"/>
      <w:r>
        <w:t>jamais</w:t>
      </w:r>
      <w:proofErr w:type="spellEnd"/>
      <w:r>
        <w:t xml:space="preserve"> </w:t>
      </w:r>
      <w:proofErr w:type="spellStart"/>
      <w:r>
        <w:t>atteindre</w:t>
      </w:r>
      <w:proofErr w:type="spellEnd"/>
      <w:r>
        <w:t xml:space="preserve"> la perfection, </w:t>
      </w:r>
      <w:proofErr w:type="spellStart"/>
      <w:r>
        <w:t>s'efforcer</w:t>
      </w:r>
      <w:proofErr w:type="spellEnd"/>
      <w:r>
        <w:t xml:space="preserve"> </w:t>
      </w:r>
      <w:proofErr w:type="spellStart"/>
      <w:r>
        <w:t>d'adhérer</w:t>
      </w:r>
      <w:proofErr w:type="spellEnd"/>
      <w:r>
        <w:t xml:space="preserve"> </w:t>
      </w:r>
      <w:proofErr w:type="spellStart"/>
      <w:r>
        <w:lastRenderedPageBreak/>
        <w:t>strictement</w:t>
      </w:r>
      <w:proofErr w:type="spellEnd"/>
      <w:r>
        <w:t xml:space="preserve"> aux </w:t>
      </w:r>
      <w:proofErr w:type="spellStart"/>
      <w:r>
        <w:t>valeurs</w:t>
      </w:r>
      <w:proofErr w:type="spellEnd"/>
      <w:r>
        <w:t xml:space="preserve"> </w:t>
      </w:r>
      <w:proofErr w:type="spellStart"/>
      <w:r>
        <w:t>déclarées</w:t>
      </w:r>
      <w:proofErr w:type="spellEnd"/>
      <w:r>
        <w:t xml:space="preserve"> </w:t>
      </w:r>
      <w:proofErr w:type="spellStart"/>
      <w:r>
        <w:t>est</w:t>
      </w:r>
      <w:proofErr w:type="spellEnd"/>
      <w:r>
        <w:t xml:space="preserve"> </w:t>
      </w:r>
      <w:proofErr w:type="spellStart"/>
      <w:r>
        <w:t>une</w:t>
      </w:r>
      <w:proofErr w:type="spellEnd"/>
      <w:r>
        <w:t xml:space="preserve"> condition indispensable pour inciter </w:t>
      </w:r>
      <w:proofErr w:type="spellStart"/>
      <w:r>
        <w:t>d'autres</w:t>
      </w:r>
      <w:proofErr w:type="spellEnd"/>
      <w:r>
        <w:t xml:space="preserve"> pays à </w:t>
      </w:r>
      <w:proofErr w:type="spellStart"/>
      <w:r>
        <w:t>vouloir</w:t>
      </w:r>
      <w:proofErr w:type="spellEnd"/>
      <w:r>
        <w:t xml:space="preserve"> </w:t>
      </w:r>
      <w:proofErr w:type="spellStart"/>
      <w:r>
        <w:t>imiter</w:t>
      </w:r>
      <w:proofErr w:type="spellEnd"/>
      <w:r>
        <w:t xml:space="preserve"> </w:t>
      </w:r>
      <w:proofErr w:type="spellStart"/>
      <w:r>
        <w:t>l'expérience</w:t>
      </w:r>
      <w:proofErr w:type="spellEnd"/>
      <w:r>
        <w:t xml:space="preserve"> des </w:t>
      </w:r>
      <w:proofErr w:type="spellStart"/>
      <w:r>
        <w:t>autres</w:t>
      </w:r>
      <w:proofErr w:type="spellEnd"/>
      <w:r>
        <w:t xml:space="preserve">. Se </w:t>
      </w:r>
      <w:proofErr w:type="spellStart"/>
      <w:r>
        <w:t>concentrer</w:t>
      </w:r>
      <w:proofErr w:type="spellEnd"/>
      <w:r>
        <w:t xml:space="preserve"> sur les sanctions et le "levier" pour </w:t>
      </w:r>
      <w:proofErr w:type="spellStart"/>
      <w:r>
        <w:t>contraindre</w:t>
      </w:r>
      <w:proofErr w:type="spellEnd"/>
      <w:r>
        <w:t xml:space="preserve"> les </w:t>
      </w:r>
      <w:proofErr w:type="spellStart"/>
      <w:r>
        <w:t>adversaires</w:t>
      </w:r>
      <w:proofErr w:type="spellEnd"/>
      <w:r>
        <w:t xml:space="preserve"> </w:t>
      </w:r>
      <w:proofErr w:type="spellStart"/>
      <w:r>
        <w:t>géopolitiques</w:t>
      </w:r>
      <w:proofErr w:type="spellEnd"/>
      <w:r>
        <w:t xml:space="preserve"> </w:t>
      </w:r>
      <w:proofErr w:type="spellStart"/>
      <w:r>
        <w:t>perçus</w:t>
      </w:r>
      <w:proofErr w:type="spellEnd"/>
      <w:r>
        <w:t xml:space="preserve">, </w:t>
      </w:r>
      <w:proofErr w:type="spellStart"/>
      <w:r>
        <w:t>diviser</w:t>
      </w:r>
      <w:proofErr w:type="spellEnd"/>
      <w:r>
        <w:t xml:space="preserve"> le monde </w:t>
      </w:r>
      <w:proofErr w:type="spellStart"/>
      <w:r>
        <w:t>en</w:t>
      </w:r>
      <w:proofErr w:type="spellEnd"/>
      <w:r>
        <w:t xml:space="preserve"> "</w:t>
      </w:r>
      <w:proofErr w:type="spellStart"/>
      <w:r>
        <w:t>bons</w:t>
      </w:r>
      <w:proofErr w:type="spellEnd"/>
      <w:r>
        <w:t>" et "</w:t>
      </w:r>
      <w:proofErr w:type="spellStart"/>
      <w:r>
        <w:t>mauvais</w:t>
      </w:r>
      <w:proofErr w:type="spellEnd"/>
      <w:r>
        <w:t xml:space="preserve">" </w:t>
      </w:r>
      <w:proofErr w:type="spellStart"/>
      <w:r>
        <w:t>acteurs</w:t>
      </w:r>
      <w:proofErr w:type="spellEnd"/>
      <w:r>
        <w:t xml:space="preserve"> ne fait </w:t>
      </w:r>
      <w:proofErr w:type="spellStart"/>
      <w:r>
        <w:t>qu'alimenter</w:t>
      </w:r>
      <w:proofErr w:type="spellEnd"/>
      <w:r>
        <w:t xml:space="preserve"> le </w:t>
      </w:r>
      <w:proofErr w:type="spellStart"/>
      <w:r>
        <w:t>ressentiment</w:t>
      </w:r>
      <w:proofErr w:type="spellEnd"/>
      <w:r>
        <w:t xml:space="preserve"> et </w:t>
      </w:r>
      <w:proofErr w:type="spellStart"/>
      <w:r>
        <w:t>réduire</w:t>
      </w:r>
      <w:proofErr w:type="spellEnd"/>
      <w:r>
        <w:t xml:space="preserve"> le </w:t>
      </w:r>
      <w:proofErr w:type="spellStart"/>
      <w:r>
        <w:t>véritable</w:t>
      </w:r>
      <w:proofErr w:type="spellEnd"/>
      <w:r>
        <w:t xml:space="preserve"> levier pour encourager un </w:t>
      </w:r>
      <w:proofErr w:type="spellStart"/>
      <w:r>
        <w:t>changement</w:t>
      </w:r>
      <w:proofErr w:type="spellEnd"/>
      <w:r>
        <w:t xml:space="preserve"> </w:t>
      </w:r>
      <w:proofErr w:type="spellStart"/>
      <w:r>
        <w:t>positif</w:t>
      </w:r>
      <w:proofErr w:type="spellEnd"/>
      <w:r>
        <w:t xml:space="preserve"> ; </w:t>
      </w:r>
      <w:proofErr w:type="spellStart"/>
      <w:r>
        <w:t>l'émulation</w:t>
      </w:r>
      <w:proofErr w:type="spellEnd"/>
      <w:r>
        <w:t xml:space="preserve"> et la </w:t>
      </w:r>
      <w:proofErr w:type="spellStart"/>
      <w:r>
        <w:t>séduction</w:t>
      </w:r>
      <w:proofErr w:type="spellEnd"/>
      <w:r>
        <w:t xml:space="preserve"> </w:t>
      </w:r>
      <w:proofErr w:type="spellStart"/>
      <w:r>
        <w:t>sont</w:t>
      </w:r>
      <w:proofErr w:type="spellEnd"/>
      <w:r>
        <w:t xml:space="preserve"> </w:t>
      </w:r>
      <w:proofErr w:type="spellStart"/>
      <w:r>
        <w:t>généralement</w:t>
      </w:r>
      <w:proofErr w:type="spellEnd"/>
      <w:r>
        <w:t xml:space="preserve"> un </w:t>
      </w:r>
      <w:proofErr w:type="spellStart"/>
      <w:r>
        <w:t>bien</w:t>
      </w:r>
      <w:proofErr w:type="spellEnd"/>
      <w:r>
        <w:t xml:space="preserve"> </w:t>
      </w:r>
      <w:proofErr w:type="spellStart"/>
      <w:r>
        <w:t>meilleur</w:t>
      </w:r>
      <w:proofErr w:type="spellEnd"/>
      <w:r>
        <w:t xml:space="preserve"> levier que la force et la </w:t>
      </w:r>
      <w:proofErr w:type="spellStart"/>
      <w:r>
        <w:t>coercition</w:t>
      </w:r>
      <w:proofErr w:type="spellEnd"/>
      <w:r>
        <w:t>.</w:t>
      </w:r>
    </w:p>
    <w:p w:rsidR="005F778C" w:rsidRDefault="005F778C" w:rsidP="005F778C">
      <w:r>
        <w:t xml:space="preserve">- </w:t>
      </w:r>
      <w:proofErr w:type="spellStart"/>
      <w:r w:rsidRPr="0042794E">
        <w:rPr>
          <w:b/>
          <w:bCs/>
        </w:rPr>
        <w:t>Dépenser</w:t>
      </w:r>
      <w:proofErr w:type="spellEnd"/>
      <w:r w:rsidRPr="0042794E">
        <w:rPr>
          <w:b/>
          <w:bCs/>
        </w:rPr>
        <w:t xml:space="preserve"> plus </w:t>
      </w:r>
      <w:proofErr w:type="spellStart"/>
      <w:r w:rsidRPr="0042794E">
        <w:rPr>
          <w:b/>
          <w:bCs/>
        </w:rPr>
        <w:t>intelligemment</w:t>
      </w:r>
      <w:proofErr w:type="spellEnd"/>
      <w:r>
        <w:t xml:space="preserve">, pas plus. </w:t>
      </w:r>
      <w:proofErr w:type="spellStart"/>
      <w:r>
        <w:t>Une</w:t>
      </w:r>
      <w:proofErr w:type="spellEnd"/>
      <w:r>
        <w:t xml:space="preserve"> </w:t>
      </w:r>
      <w:proofErr w:type="spellStart"/>
      <w:r>
        <w:t>grande</w:t>
      </w:r>
      <w:proofErr w:type="spellEnd"/>
      <w:r>
        <w:t xml:space="preserve"> </w:t>
      </w:r>
      <w:proofErr w:type="spellStart"/>
      <w:r>
        <w:t>partie</w:t>
      </w:r>
      <w:proofErr w:type="spellEnd"/>
      <w:r>
        <w:t xml:space="preserve"> du </w:t>
      </w:r>
      <w:proofErr w:type="spellStart"/>
      <w:r>
        <w:t>débat</w:t>
      </w:r>
      <w:proofErr w:type="spellEnd"/>
      <w:r>
        <w:t xml:space="preserve"> sur la </w:t>
      </w:r>
      <w:proofErr w:type="spellStart"/>
      <w:r>
        <w:t>défense</w:t>
      </w:r>
      <w:proofErr w:type="spellEnd"/>
      <w:r>
        <w:t xml:space="preserve"> repose sur </w:t>
      </w:r>
      <w:proofErr w:type="spellStart"/>
      <w:r>
        <w:t>l'idée</w:t>
      </w:r>
      <w:proofErr w:type="spellEnd"/>
      <w:r>
        <w:t xml:space="preserve"> que tout le monde </w:t>
      </w:r>
      <w:proofErr w:type="spellStart"/>
      <w:r>
        <w:t>devrait</w:t>
      </w:r>
      <w:proofErr w:type="spellEnd"/>
      <w:r>
        <w:t xml:space="preserve"> </w:t>
      </w:r>
      <w:proofErr w:type="spellStart"/>
      <w:r>
        <w:t>dépenser</w:t>
      </w:r>
      <w:proofErr w:type="spellEnd"/>
      <w:r>
        <w:t xml:space="preserve"> plus </w:t>
      </w:r>
      <w:proofErr w:type="spellStart"/>
      <w:r>
        <w:t>en</w:t>
      </w:r>
      <w:proofErr w:type="spellEnd"/>
      <w:r>
        <w:t xml:space="preserve"> </w:t>
      </w:r>
      <w:proofErr w:type="spellStart"/>
      <w:r>
        <w:t>armes</w:t>
      </w:r>
      <w:proofErr w:type="spellEnd"/>
      <w:r>
        <w:t xml:space="preserve"> </w:t>
      </w:r>
      <w:proofErr w:type="gramStart"/>
      <w:r>
        <w:t>et</w:t>
      </w:r>
      <w:proofErr w:type="gramEnd"/>
      <w:r>
        <w:t xml:space="preserve"> </w:t>
      </w:r>
      <w:proofErr w:type="spellStart"/>
      <w:r>
        <w:t>en</w:t>
      </w:r>
      <w:proofErr w:type="spellEnd"/>
      <w:r>
        <w:t xml:space="preserve"> </w:t>
      </w:r>
      <w:proofErr w:type="spellStart"/>
      <w:r>
        <w:t>moyens</w:t>
      </w:r>
      <w:proofErr w:type="spellEnd"/>
      <w:r>
        <w:t xml:space="preserve">. </w:t>
      </w:r>
      <w:proofErr w:type="spellStart"/>
      <w:r>
        <w:t>Cependant</w:t>
      </w:r>
      <w:proofErr w:type="spellEnd"/>
      <w:r>
        <w:t xml:space="preserve">, </w:t>
      </w:r>
      <w:proofErr w:type="spellStart"/>
      <w:r>
        <w:t>dépenser</w:t>
      </w:r>
      <w:proofErr w:type="spellEnd"/>
      <w:r>
        <w:t xml:space="preserve"> "plus" </w:t>
      </w:r>
      <w:proofErr w:type="spellStart"/>
      <w:r>
        <w:t>n'est</w:t>
      </w:r>
      <w:proofErr w:type="spellEnd"/>
      <w:r>
        <w:t xml:space="preserve"> pas </w:t>
      </w:r>
      <w:proofErr w:type="spellStart"/>
      <w:r>
        <w:t>synonyme</w:t>
      </w:r>
      <w:proofErr w:type="spellEnd"/>
      <w:r>
        <w:t xml:space="preserve"> de </w:t>
      </w:r>
      <w:proofErr w:type="spellStart"/>
      <w:r>
        <w:t>dépenser</w:t>
      </w:r>
      <w:proofErr w:type="spellEnd"/>
      <w:r>
        <w:t xml:space="preserve"> </w:t>
      </w:r>
      <w:proofErr w:type="spellStart"/>
      <w:r>
        <w:t>mieux</w:t>
      </w:r>
      <w:proofErr w:type="spellEnd"/>
      <w:r>
        <w:t xml:space="preserve">. </w:t>
      </w:r>
      <w:proofErr w:type="gramStart"/>
      <w:r>
        <w:t xml:space="preserve">Il </w:t>
      </w:r>
      <w:proofErr w:type="spellStart"/>
      <w:r>
        <w:t>n'y</w:t>
      </w:r>
      <w:proofErr w:type="spellEnd"/>
      <w:r>
        <w:t xml:space="preserve"> a pas de place pour la naïveté, </w:t>
      </w:r>
      <w:proofErr w:type="spellStart"/>
      <w:r>
        <w:t>mais</w:t>
      </w:r>
      <w:proofErr w:type="spellEnd"/>
      <w:r>
        <w:t xml:space="preserve"> </w:t>
      </w:r>
      <w:proofErr w:type="spellStart"/>
      <w:r>
        <w:t>cette</w:t>
      </w:r>
      <w:proofErr w:type="spellEnd"/>
      <w:r>
        <w:t xml:space="preserve"> </w:t>
      </w:r>
      <w:proofErr w:type="spellStart"/>
      <w:r>
        <w:t>réflexion</w:t>
      </w:r>
      <w:proofErr w:type="spellEnd"/>
      <w:r>
        <w:t xml:space="preserve"> </w:t>
      </w:r>
      <w:proofErr w:type="spellStart"/>
      <w:r>
        <w:t>devrait</w:t>
      </w:r>
      <w:proofErr w:type="spellEnd"/>
      <w:r>
        <w:t xml:space="preserve"> </w:t>
      </w:r>
      <w:proofErr w:type="spellStart"/>
      <w:r>
        <w:t>être</w:t>
      </w:r>
      <w:proofErr w:type="spellEnd"/>
      <w:r>
        <w:t xml:space="preserve"> </w:t>
      </w:r>
      <w:proofErr w:type="spellStart"/>
      <w:r>
        <w:t>axée</w:t>
      </w:r>
      <w:proofErr w:type="spellEnd"/>
      <w:r>
        <w:t xml:space="preserve"> sur le </w:t>
      </w:r>
      <w:proofErr w:type="spellStart"/>
      <w:r>
        <w:t>renforcement</w:t>
      </w:r>
      <w:proofErr w:type="spellEnd"/>
      <w:r>
        <w:t xml:space="preserve"> des </w:t>
      </w:r>
      <w:proofErr w:type="spellStart"/>
      <w:r>
        <w:t>capacités</w:t>
      </w:r>
      <w:proofErr w:type="spellEnd"/>
      <w:r>
        <w:t xml:space="preserve"> </w:t>
      </w:r>
      <w:proofErr w:type="spellStart"/>
      <w:r>
        <w:t>défensives</w:t>
      </w:r>
      <w:proofErr w:type="spellEnd"/>
      <w:r>
        <w:t xml:space="preserve">, </w:t>
      </w:r>
      <w:proofErr w:type="spellStart"/>
      <w:r>
        <w:t>tant</w:t>
      </w:r>
      <w:proofErr w:type="spellEnd"/>
      <w:r>
        <w:t xml:space="preserve"> </w:t>
      </w:r>
      <w:proofErr w:type="spellStart"/>
      <w:r>
        <w:t>conventionnelles</w:t>
      </w:r>
      <w:proofErr w:type="spellEnd"/>
      <w:r>
        <w:t xml:space="preserve"> que </w:t>
      </w:r>
      <w:proofErr w:type="spellStart"/>
      <w:r>
        <w:t>non</w:t>
      </w:r>
      <w:proofErr w:type="spellEnd"/>
      <w:r>
        <w:t xml:space="preserve"> </w:t>
      </w:r>
      <w:proofErr w:type="spellStart"/>
      <w:r>
        <w:t>conventionnelles</w:t>
      </w:r>
      <w:proofErr w:type="spellEnd"/>
      <w:r>
        <w:t xml:space="preserve">, </w:t>
      </w:r>
      <w:proofErr w:type="spellStart"/>
      <w:r>
        <w:t>telles</w:t>
      </w:r>
      <w:proofErr w:type="spellEnd"/>
      <w:r>
        <w:t xml:space="preserve"> que les </w:t>
      </w:r>
      <w:proofErr w:type="spellStart"/>
      <w:r>
        <w:t>cybermenaces</w:t>
      </w:r>
      <w:proofErr w:type="spellEnd"/>
      <w:r>
        <w:t xml:space="preserve">, le </w:t>
      </w:r>
      <w:proofErr w:type="spellStart"/>
      <w:r>
        <w:t>terrorisme</w:t>
      </w:r>
      <w:proofErr w:type="spellEnd"/>
      <w:r>
        <w:t xml:space="preserve">, la </w:t>
      </w:r>
      <w:proofErr w:type="spellStart"/>
      <w:r>
        <w:t>désinformation</w:t>
      </w:r>
      <w:proofErr w:type="spellEnd"/>
      <w:r>
        <w:t xml:space="preserve">, les crimes financiers, le </w:t>
      </w:r>
      <w:proofErr w:type="spellStart"/>
      <w:r>
        <w:t>climat</w:t>
      </w:r>
      <w:proofErr w:type="spellEnd"/>
      <w:r>
        <w:t xml:space="preserve">, les </w:t>
      </w:r>
      <w:proofErr w:type="spellStart"/>
      <w:r>
        <w:t>pandémies</w:t>
      </w:r>
      <w:proofErr w:type="spellEnd"/>
      <w:r>
        <w:t xml:space="preserve">, à savoir </w:t>
      </w:r>
      <w:proofErr w:type="spellStart"/>
      <w:r>
        <w:t>l'effet</w:t>
      </w:r>
      <w:proofErr w:type="spellEnd"/>
      <w:r>
        <w:t xml:space="preserve"> des </w:t>
      </w:r>
      <w:proofErr w:type="spellStart"/>
      <w:r>
        <w:t>changements</w:t>
      </w:r>
      <w:proofErr w:type="spellEnd"/>
      <w:r>
        <w:t xml:space="preserve"> </w:t>
      </w:r>
      <w:proofErr w:type="spellStart"/>
      <w:r>
        <w:t>climatiques</w:t>
      </w:r>
      <w:proofErr w:type="spellEnd"/>
      <w:r>
        <w:t xml:space="preserve"> sur les </w:t>
      </w:r>
      <w:proofErr w:type="spellStart"/>
      <w:r>
        <w:t>conflits</w:t>
      </w:r>
      <w:proofErr w:type="spellEnd"/>
      <w:r>
        <w:t xml:space="preserve"> (</w:t>
      </w:r>
      <w:proofErr w:type="spellStart"/>
      <w:r>
        <w:t>ce</w:t>
      </w:r>
      <w:proofErr w:type="spellEnd"/>
      <w:r>
        <w:t xml:space="preserve"> qui se </w:t>
      </w:r>
      <w:proofErr w:type="spellStart"/>
      <w:r>
        <w:t>produit</w:t>
      </w:r>
      <w:proofErr w:type="spellEnd"/>
      <w:r>
        <w:t xml:space="preserve"> déjà </w:t>
      </w:r>
      <w:proofErr w:type="spellStart"/>
      <w:r>
        <w:t>dans</w:t>
      </w:r>
      <w:proofErr w:type="spellEnd"/>
      <w:r>
        <w:t xml:space="preserve"> </w:t>
      </w:r>
      <w:proofErr w:type="spellStart"/>
      <w:r>
        <w:t>diverses</w:t>
      </w:r>
      <w:proofErr w:type="spellEnd"/>
      <w:r>
        <w:t xml:space="preserve"> parties du monde et </w:t>
      </w:r>
      <w:proofErr w:type="spellStart"/>
      <w:r>
        <w:t>deviendra</w:t>
      </w:r>
      <w:proofErr w:type="spellEnd"/>
      <w:r>
        <w:t xml:space="preserve"> de plus </w:t>
      </w:r>
      <w:proofErr w:type="spellStart"/>
      <w:r>
        <w:t>en</w:t>
      </w:r>
      <w:proofErr w:type="spellEnd"/>
      <w:r>
        <w:t xml:space="preserve"> plus important).</w:t>
      </w:r>
      <w:proofErr w:type="gramEnd"/>
      <w:r>
        <w:t xml:space="preserve"> </w:t>
      </w:r>
      <w:proofErr w:type="spellStart"/>
      <w:r>
        <w:t>Cela</w:t>
      </w:r>
      <w:proofErr w:type="spellEnd"/>
      <w:r>
        <w:t xml:space="preserve"> </w:t>
      </w:r>
      <w:proofErr w:type="spellStart"/>
      <w:r>
        <w:t>souligne</w:t>
      </w:r>
      <w:proofErr w:type="spellEnd"/>
      <w:r>
        <w:t xml:space="preserve"> </w:t>
      </w:r>
      <w:proofErr w:type="spellStart"/>
      <w:r>
        <w:t>l'importance</w:t>
      </w:r>
      <w:proofErr w:type="spellEnd"/>
      <w:r>
        <w:t xml:space="preserve"> </w:t>
      </w:r>
      <w:proofErr w:type="spellStart"/>
      <w:r>
        <w:t>d'une</w:t>
      </w:r>
      <w:proofErr w:type="spellEnd"/>
      <w:r>
        <w:t xml:space="preserve"> </w:t>
      </w:r>
      <w:proofErr w:type="spellStart"/>
      <w:r>
        <w:t>approche</w:t>
      </w:r>
      <w:proofErr w:type="spellEnd"/>
      <w:r>
        <w:t xml:space="preserve"> </w:t>
      </w:r>
      <w:proofErr w:type="spellStart"/>
      <w:r>
        <w:t>holistique</w:t>
      </w:r>
      <w:proofErr w:type="spellEnd"/>
      <w:r>
        <w:t xml:space="preserve"> de la consolidation de la </w:t>
      </w:r>
      <w:proofErr w:type="spellStart"/>
      <w:r>
        <w:t>paix</w:t>
      </w:r>
      <w:proofErr w:type="spellEnd"/>
      <w:r>
        <w:t xml:space="preserve">, du </w:t>
      </w:r>
      <w:proofErr w:type="spellStart"/>
      <w:r>
        <w:t>développement</w:t>
      </w:r>
      <w:proofErr w:type="spellEnd"/>
      <w:r>
        <w:t xml:space="preserve">, etc. </w:t>
      </w:r>
      <w:proofErr w:type="gramStart"/>
      <w:r>
        <w:t>Et</w:t>
      </w:r>
      <w:proofErr w:type="gramEnd"/>
      <w:r>
        <w:t xml:space="preserve"> </w:t>
      </w:r>
      <w:proofErr w:type="spellStart"/>
      <w:r>
        <w:t>montre</w:t>
      </w:r>
      <w:proofErr w:type="spellEnd"/>
      <w:r>
        <w:t xml:space="preserve"> que </w:t>
      </w:r>
      <w:proofErr w:type="spellStart"/>
      <w:r>
        <w:t>l'investissement</w:t>
      </w:r>
      <w:proofErr w:type="spellEnd"/>
      <w:r>
        <w:t xml:space="preserve"> </w:t>
      </w:r>
      <w:proofErr w:type="spellStart"/>
      <w:r>
        <w:t>dans</w:t>
      </w:r>
      <w:proofErr w:type="spellEnd"/>
      <w:r>
        <w:t xml:space="preserve"> </w:t>
      </w:r>
      <w:proofErr w:type="spellStart"/>
      <w:r>
        <w:t>l'économie</w:t>
      </w:r>
      <w:proofErr w:type="spellEnd"/>
      <w:r>
        <w:t xml:space="preserve"> </w:t>
      </w:r>
      <w:proofErr w:type="spellStart"/>
      <w:r>
        <w:t>verte</w:t>
      </w:r>
      <w:proofErr w:type="spellEnd"/>
      <w:r>
        <w:t xml:space="preserve"> et la </w:t>
      </w:r>
      <w:proofErr w:type="spellStart"/>
      <w:r>
        <w:t>lutte</w:t>
      </w:r>
      <w:proofErr w:type="spellEnd"/>
      <w:r>
        <w:t xml:space="preserve"> </w:t>
      </w:r>
      <w:proofErr w:type="spellStart"/>
      <w:r>
        <w:t>contre</w:t>
      </w:r>
      <w:proofErr w:type="spellEnd"/>
      <w:r>
        <w:t xml:space="preserve"> le </w:t>
      </w:r>
      <w:proofErr w:type="spellStart"/>
      <w:r>
        <w:t>changementclimatique</w:t>
      </w:r>
      <w:proofErr w:type="spellEnd"/>
      <w:r>
        <w:t xml:space="preserve">, </w:t>
      </w:r>
      <w:proofErr w:type="spellStart"/>
      <w:r>
        <w:t>aidera</w:t>
      </w:r>
      <w:proofErr w:type="spellEnd"/>
      <w:r>
        <w:t xml:space="preserve"> à stabiliser les </w:t>
      </w:r>
      <w:proofErr w:type="spellStart"/>
      <w:r>
        <w:t>sociétés</w:t>
      </w:r>
      <w:proofErr w:type="spellEnd"/>
      <w:r>
        <w:t xml:space="preserve"> et </w:t>
      </w:r>
      <w:proofErr w:type="spellStart"/>
      <w:r>
        <w:t>donc</w:t>
      </w:r>
      <w:proofErr w:type="spellEnd"/>
      <w:r>
        <w:t xml:space="preserve"> à </w:t>
      </w:r>
      <w:proofErr w:type="spellStart"/>
      <w:r>
        <w:t>prévenir</w:t>
      </w:r>
      <w:proofErr w:type="spellEnd"/>
      <w:r>
        <w:t xml:space="preserve"> les </w:t>
      </w:r>
      <w:proofErr w:type="spellStart"/>
      <w:r>
        <w:t>conflits</w:t>
      </w:r>
      <w:proofErr w:type="spellEnd"/>
      <w:r>
        <w:t>.</w:t>
      </w:r>
    </w:p>
    <w:p w:rsidR="005F778C" w:rsidRDefault="005F778C" w:rsidP="005F778C">
      <w:r>
        <w:t xml:space="preserve">- </w:t>
      </w:r>
      <w:r w:rsidRPr="0042794E">
        <w:rPr>
          <w:b/>
          <w:bCs/>
        </w:rPr>
        <w:t xml:space="preserve">Et </w:t>
      </w:r>
      <w:proofErr w:type="spellStart"/>
      <w:r w:rsidRPr="0042794E">
        <w:rPr>
          <w:b/>
          <w:bCs/>
        </w:rPr>
        <w:t>l'importance</w:t>
      </w:r>
      <w:proofErr w:type="spellEnd"/>
      <w:r w:rsidRPr="0042794E">
        <w:rPr>
          <w:b/>
          <w:bCs/>
        </w:rPr>
        <w:t xml:space="preserve"> </w:t>
      </w:r>
      <w:proofErr w:type="spellStart"/>
      <w:r w:rsidRPr="0042794E">
        <w:rPr>
          <w:b/>
          <w:bCs/>
        </w:rPr>
        <w:t>d'investir</w:t>
      </w:r>
      <w:proofErr w:type="spellEnd"/>
      <w:r w:rsidRPr="0042794E">
        <w:rPr>
          <w:b/>
          <w:bCs/>
        </w:rPr>
        <w:t xml:space="preserve"> </w:t>
      </w:r>
      <w:proofErr w:type="spellStart"/>
      <w:r w:rsidRPr="0042794E">
        <w:rPr>
          <w:b/>
          <w:bCs/>
        </w:rPr>
        <w:t>dans</w:t>
      </w:r>
      <w:proofErr w:type="spellEnd"/>
      <w:r w:rsidRPr="0042794E">
        <w:rPr>
          <w:b/>
          <w:bCs/>
        </w:rPr>
        <w:t xml:space="preserve"> </w:t>
      </w:r>
      <w:r w:rsidRPr="0042794E">
        <w:rPr>
          <w:b/>
          <w:bCs/>
          <w:lang w:val="fr-FR"/>
        </w:rPr>
        <w:t>la</w:t>
      </w:r>
      <w:r>
        <w:rPr>
          <w:b/>
          <w:bCs/>
          <w:lang w:val="fr-FR"/>
        </w:rPr>
        <w:t xml:space="preserve"> lutte contre </w:t>
      </w:r>
      <w:r w:rsidRPr="0042794E">
        <w:rPr>
          <w:b/>
          <w:bCs/>
        </w:rPr>
        <w:t xml:space="preserve">la </w:t>
      </w:r>
      <w:proofErr w:type="spellStart"/>
      <w:proofErr w:type="gramStart"/>
      <w:r w:rsidRPr="0042794E">
        <w:rPr>
          <w:b/>
          <w:bCs/>
        </w:rPr>
        <w:t>cybercriminalité</w:t>
      </w:r>
      <w:proofErr w:type="spellEnd"/>
      <w:r>
        <w:t xml:space="preserve"> ;</w:t>
      </w:r>
      <w:proofErr w:type="gramEnd"/>
      <w:r>
        <w:t xml:space="preserve"> </w:t>
      </w:r>
      <w:proofErr w:type="spellStart"/>
      <w:r>
        <w:t>cette</w:t>
      </w:r>
      <w:proofErr w:type="spellEnd"/>
      <w:r>
        <w:t xml:space="preserve"> </w:t>
      </w:r>
      <w:proofErr w:type="spellStart"/>
      <w:r>
        <w:t>forme</w:t>
      </w:r>
      <w:proofErr w:type="spellEnd"/>
      <w:r>
        <w:t xml:space="preserve"> de </w:t>
      </w:r>
      <w:proofErr w:type="spellStart"/>
      <w:r>
        <w:t>criminalité</w:t>
      </w:r>
      <w:proofErr w:type="spellEnd"/>
      <w:r>
        <w:t xml:space="preserve"> et, </w:t>
      </w:r>
      <w:proofErr w:type="spellStart"/>
      <w:r>
        <w:t>dans</w:t>
      </w:r>
      <w:proofErr w:type="spellEnd"/>
      <w:r>
        <w:t xml:space="preserve"> </w:t>
      </w:r>
      <w:proofErr w:type="spellStart"/>
      <w:r>
        <w:t>certains</w:t>
      </w:r>
      <w:proofErr w:type="spellEnd"/>
      <w:r>
        <w:t xml:space="preserve"> </w:t>
      </w:r>
      <w:proofErr w:type="spellStart"/>
      <w:r>
        <w:t>cas</w:t>
      </w:r>
      <w:proofErr w:type="spellEnd"/>
      <w:r>
        <w:t xml:space="preserve">, de </w:t>
      </w:r>
      <w:proofErr w:type="spellStart"/>
      <w:r>
        <w:t>terrorisme</w:t>
      </w:r>
      <w:proofErr w:type="spellEnd"/>
      <w:r>
        <w:t xml:space="preserve">, </w:t>
      </w:r>
      <w:proofErr w:type="spellStart"/>
      <w:r>
        <w:t>peut</w:t>
      </w:r>
      <w:proofErr w:type="spellEnd"/>
      <w:r>
        <w:t xml:space="preserve"> </w:t>
      </w:r>
      <w:proofErr w:type="spellStart"/>
      <w:r>
        <w:t>perturber</w:t>
      </w:r>
      <w:proofErr w:type="spellEnd"/>
      <w:r>
        <w:t xml:space="preserve"> les </w:t>
      </w:r>
      <w:proofErr w:type="spellStart"/>
      <w:r>
        <w:t>sociétés</w:t>
      </w:r>
      <w:proofErr w:type="spellEnd"/>
      <w:r>
        <w:t xml:space="preserve">. </w:t>
      </w:r>
      <w:proofErr w:type="spellStart"/>
      <w:r>
        <w:t>Même</w:t>
      </w:r>
      <w:proofErr w:type="spellEnd"/>
      <w:r>
        <w:t xml:space="preserve"> </w:t>
      </w:r>
      <w:proofErr w:type="spellStart"/>
      <w:r>
        <w:t>en</w:t>
      </w:r>
      <w:proofErr w:type="spellEnd"/>
      <w:r>
        <w:t xml:space="preserve"> Europe, les </w:t>
      </w:r>
      <w:proofErr w:type="spellStart"/>
      <w:r>
        <w:t>gouvernements</w:t>
      </w:r>
      <w:proofErr w:type="spellEnd"/>
      <w:r>
        <w:t xml:space="preserve"> ne </w:t>
      </w:r>
      <w:proofErr w:type="spellStart"/>
      <w:r>
        <w:t>sont</w:t>
      </w:r>
      <w:proofErr w:type="spellEnd"/>
      <w:r>
        <w:t xml:space="preserve"> pas encore </w:t>
      </w:r>
      <w:proofErr w:type="spellStart"/>
      <w:r>
        <w:t>équipés</w:t>
      </w:r>
      <w:proofErr w:type="spellEnd"/>
      <w:r>
        <w:t xml:space="preserve"> pour faire face à </w:t>
      </w:r>
      <w:proofErr w:type="spellStart"/>
      <w:proofErr w:type="gramStart"/>
      <w:r>
        <w:t>ce</w:t>
      </w:r>
      <w:proofErr w:type="spellEnd"/>
      <w:proofErr w:type="gramEnd"/>
      <w:r>
        <w:t xml:space="preserve"> type </w:t>
      </w:r>
      <w:proofErr w:type="spellStart"/>
      <w:r>
        <w:t>d'attaques</w:t>
      </w:r>
      <w:proofErr w:type="spellEnd"/>
      <w:r>
        <w:t xml:space="preserve">. </w:t>
      </w:r>
      <w:r w:rsidRPr="0042794E">
        <w:rPr>
          <w:lang w:val="fr-FR"/>
        </w:rPr>
        <w:t>I</w:t>
      </w:r>
      <w:r>
        <w:t xml:space="preserve">l </w:t>
      </w:r>
      <w:proofErr w:type="spellStart"/>
      <w:r>
        <w:t>est</w:t>
      </w:r>
      <w:proofErr w:type="spellEnd"/>
      <w:r>
        <w:t xml:space="preserve"> important, </w:t>
      </w:r>
      <w:proofErr w:type="spellStart"/>
      <w:r>
        <w:t>en</w:t>
      </w:r>
      <w:proofErr w:type="spellEnd"/>
      <w:r>
        <w:t xml:space="preserve"> </w:t>
      </w:r>
      <w:proofErr w:type="spellStart"/>
      <w:r>
        <w:t>tant</w:t>
      </w:r>
      <w:proofErr w:type="spellEnd"/>
      <w:r>
        <w:t xml:space="preserve"> que </w:t>
      </w:r>
      <w:proofErr w:type="spellStart"/>
      <w:r>
        <w:t>progressistes</w:t>
      </w:r>
      <w:proofErr w:type="spellEnd"/>
      <w:r>
        <w:t xml:space="preserve">, de </w:t>
      </w:r>
      <w:proofErr w:type="spellStart"/>
      <w:r>
        <w:t>reconnaître</w:t>
      </w:r>
      <w:proofErr w:type="spellEnd"/>
      <w:r>
        <w:t xml:space="preserve"> </w:t>
      </w:r>
      <w:proofErr w:type="spellStart"/>
      <w:r>
        <w:t>l'impact</w:t>
      </w:r>
      <w:proofErr w:type="spellEnd"/>
      <w:r>
        <w:t xml:space="preserve"> de la </w:t>
      </w:r>
      <w:proofErr w:type="spellStart"/>
      <w:r>
        <w:t>cyberguerre</w:t>
      </w:r>
      <w:proofErr w:type="spellEnd"/>
      <w:r>
        <w:t xml:space="preserve"> et </w:t>
      </w:r>
      <w:proofErr w:type="spellStart"/>
      <w:r>
        <w:t>donc</w:t>
      </w:r>
      <w:proofErr w:type="spellEnd"/>
      <w:r>
        <w:t xml:space="preserve"> </w:t>
      </w:r>
      <w:proofErr w:type="spellStart"/>
      <w:r>
        <w:t>d'exhorter</w:t>
      </w:r>
      <w:proofErr w:type="spellEnd"/>
      <w:r>
        <w:t xml:space="preserve"> les </w:t>
      </w:r>
      <w:proofErr w:type="spellStart"/>
      <w:r>
        <w:t>gouvernements</w:t>
      </w:r>
      <w:proofErr w:type="spellEnd"/>
      <w:r>
        <w:t xml:space="preserve"> à </w:t>
      </w:r>
      <w:proofErr w:type="spellStart"/>
      <w:r>
        <w:t>investir</w:t>
      </w:r>
      <w:proofErr w:type="spellEnd"/>
      <w:r>
        <w:t xml:space="preserve"> et à </w:t>
      </w:r>
      <w:proofErr w:type="spellStart"/>
      <w:r>
        <w:t>agir</w:t>
      </w:r>
      <w:proofErr w:type="spellEnd"/>
      <w:r>
        <w:t xml:space="preserve"> </w:t>
      </w:r>
      <w:proofErr w:type="spellStart"/>
      <w:r>
        <w:t>dans</w:t>
      </w:r>
      <w:proofErr w:type="spellEnd"/>
      <w:r>
        <w:t xml:space="preserve"> </w:t>
      </w:r>
      <w:proofErr w:type="spellStart"/>
      <w:r>
        <w:t>ce</w:t>
      </w:r>
      <w:proofErr w:type="spellEnd"/>
      <w:r>
        <w:t xml:space="preserve"> </w:t>
      </w:r>
      <w:proofErr w:type="spellStart"/>
      <w:r>
        <w:t>domaine</w:t>
      </w:r>
      <w:proofErr w:type="spellEnd"/>
      <w:r w:rsidRPr="0042794E">
        <w:rPr>
          <w:lang w:val="fr-FR"/>
        </w:rPr>
        <w:t xml:space="preserve"> </w:t>
      </w:r>
      <w:r>
        <w:rPr>
          <w:lang w:val="fr-FR"/>
        </w:rPr>
        <w:t xml:space="preserve">afin </w:t>
      </w:r>
      <w:r w:rsidRPr="0042794E">
        <w:t xml:space="preserve">de </w:t>
      </w:r>
      <w:r w:rsidRPr="0042794E">
        <w:rPr>
          <w:lang w:val="fr-FR"/>
        </w:rPr>
        <w:t>renforce</w:t>
      </w:r>
      <w:r>
        <w:rPr>
          <w:lang w:val="fr-FR"/>
        </w:rPr>
        <w:t xml:space="preserve">r des </w:t>
      </w:r>
      <w:proofErr w:type="spellStart"/>
      <w:r w:rsidRPr="0042794E">
        <w:t>démocraties</w:t>
      </w:r>
      <w:proofErr w:type="spellEnd"/>
      <w:r w:rsidRPr="0042794E">
        <w:t xml:space="preserve"> </w:t>
      </w:r>
      <w:proofErr w:type="spellStart"/>
      <w:r w:rsidRPr="0042794E">
        <w:t>résilientes</w:t>
      </w:r>
      <w:proofErr w:type="spellEnd"/>
      <w:r>
        <w:t>.</w:t>
      </w:r>
    </w:p>
    <w:p w:rsidR="005F778C" w:rsidRDefault="005F778C" w:rsidP="005F778C">
      <w:r>
        <w:t xml:space="preserve">- De plus, </w:t>
      </w:r>
      <w:r w:rsidRPr="0042794E">
        <w:rPr>
          <w:b/>
          <w:bCs/>
        </w:rPr>
        <w:t xml:space="preserve">la coordination, </w:t>
      </w:r>
      <w:proofErr w:type="spellStart"/>
      <w:r w:rsidRPr="0042794E">
        <w:rPr>
          <w:b/>
          <w:bCs/>
        </w:rPr>
        <w:t>l'interopérabilité</w:t>
      </w:r>
      <w:proofErr w:type="spellEnd"/>
      <w:r w:rsidRPr="0042794E">
        <w:rPr>
          <w:b/>
          <w:bCs/>
        </w:rPr>
        <w:t xml:space="preserve">, la formation </w:t>
      </w:r>
      <w:proofErr w:type="spellStart"/>
      <w:r w:rsidRPr="0042794E">
        <w:rPr>
          <w:b/>
          <w:bCs/>
        </w:rPr>
        <w:t>conjointe</w:t>
      </w:r>
      <w:proofErr w:type="spellEnd"/>
      <w:r>
        <w:t xml:space="preserve"> (mutualisation du </w:t>
      </w:r>
      <w:proofErr w:type="spellStart"/>
      <w:r>
        <w:t>matériel</w:t>
      </w:r>
      <w:proofErr w:type="spellEnd"/>
      <w:r>
        <w:t xml:space="preserve">, des technologies </w:t>
      </w:r>
      <w:proofErr w:type="gramStart"/>
      <w:r>
        <w:t>et</w:t>
      </w:r>
      <w:proofErr w:type="gramEnd"/>
      <w:r>
        <w:t xml:space="preserve"> des </w:t>
      </w:r>
      <w:proofErr w:type="spellStart"/>
      <w:r>
        <w:t>armées</w:t>
      </w:r>
      <w:proofErr w:type="spellEnd"/>
      <w:r>
        <w:t xml:space="preserve">) </w:t>
      </w:r>
      <w:proofErr w:type="spellStart"/>
      <w:r>
        <w:t>sont</w:t>
      </w:r>
      <w:proofErr w:type="spellEnd"/>
      <w:r>
        <w:t xml:space="preserve"> </w:t>
      </w:r>
      <w:proofErr w:type="spellStart"/>
      <w:r>
        <w:t>cruciales</w:t>
      </w:r>
      <w:proofErr w:type="spellEnd"/>
      <w:r>
        <w:t xml:space="preserve">. </w:t>
      </w:r>
      <w:proofErr w:type="gramStart"/>
      <w:r>
        <w:t>Et</w:t>
      </w:r>
      <w:proofErr w:type="gramEnd"/>
      <w:r>
        <w:t xml:space="preserve"> </w:t>
      </w:r>
      <w:proofErr w:type="spellStart"/>
      <w:r>
        <w:t>doivent</w:t>
      </w:r>
      <w:proofErr w:type="spellEnd"/>
      <w:r>
        <w:t xml:space="preserve"> </w:t>
      </w:r>
      <w:proofErr w:type="spellStart"/>
      <w:r>
        <w:t>aller</w:t>
      </w:r>
      <w:proofErr w:type="spellEnd"/>
      <w:r>
        <w:t xml:space="preserve"> de pair avec </w:t>
      </w:r>
      <w:proofErr w:type="spellStart"/>
      <w:r>
        <w:t>une</w:t>
      </w:r>
      <w:proofErr w:type="spellEnd"/>
      <w:r>
        <w:t xml:space="preserve"> vision </w:t>
      </w:r>
      <w:proofErr w:type="spellStart"/>
      <w:r>
        <w:t>internationale</w:t>
      </w:r>
      <w:proofErr w:type="spellEnd"/>
      <w:r>
        <w:t xml:space="preserve"> commune et </w:t>
      </w:r>
      <w:proofErr w:type="spellStart"/>
      <w:r>
        <w:t>ambitieuse</w:t>
      </w:r>
      <w:proofErr w:type="spellEnd"/>
      <w:r>
        <w:t xml:space="preserve"> </w:t>
      </w:r>
      <w:proofErr w:type="spellStart"/>
      <w:r>
        <w:t>basée</w:t>
      </w:r>
      <w:proofErr w:type="spellEnd"/>
      <w:r>
        <w:t xml:space="preserve"> sur les O</w:t>
      </w:r>
      <w:proofErr w:type="spellStart"/>
      <w:r w:rsidRPr="00D00612">
        <w:rPr>
          <w:lang w:val="fr-FR"/>
        </w:rPr>
        <w:t>bj</w:t>
      </w:r>
      <w:r>
        <w:rPr>
          <w:lang w:val="fr-FR"/>
        </w:rPr>
        <w:t>ectifs</w:t>
      </w:r>
      <w:proofErr w:type="spellEnd"/>
      <w:r>
        <w:rPr>
          <w:lang w:val="fr-FR"/>
        </w:rPr>
        <w:t xml:space="preserve"> du </w:t>
      </w:r>
      <w:r>
        <w:t>D</w:t>
      </w:r>
      <w:proofErr w:type="spellStart"/>
      <w:r w:rsidRPr="00D00612">
        <w:rPr>
          <w:lang w:val="fr-FR"/>
        </w:rPr>
        <w:t>év</w:t>
      </w:r>
      <w:r>
        <w:rPr>
          <w:lang w:val="fr-FR"/>
        </w:rPr>
        <w:t>eloppment</w:t>
      </w:r>
      <w:proofErr w:type="spellEnd"/>
      <w:r>
        <w:rPr>
          <w:lang w:val="fr-FR"/>
        </w:rPr>
        <w:t xml:space="preserve"> </w:t>
      </w:r>
      <w:r>
        <w:lastRenderedPageBreak/>
        <w:t>D</w:t>
      </w:r>
      <w:proofErr w:type="spellStart"/>
      <w:r w:rsidRPr="00D00612">
        <w:rPr>
          <w:lang w:val="fr-FR"/>
        </w:rPr>
        <w:t>ur</w:t>
      </w:r>
      <w:r>
        <w:rPr>
          <w:lang w:val="fr-FR"/>
        </w:rPr>
        <w:t>able</w:t>
      </w:r>
      <w:proofErr w:type="spellEnd"/>
      <w:r>
        <w:t xml:space="preserve">. </w:t>
      </w:r>
      <w:proofErr w:type="spellStart"/>
      <w:r>
        <w:t>Toutefois</w:t>
      </w:r>
      <w:proofErr w:type="spellEnd"/>
      <w:r>
        <w:t xml:space="preserve">, la </w:t>
      </w:r>
      <w:proofErr w:type="spellStart"/>
      <w:r>
        <w:t>priorité</w:t>
      </w:r>
      <w:proofErr w:type="spellEnd"/>
      <w:r>
        <w:t xml:space="preserve"> </w:t>
      </w:r>
      <w:proofErr w:type="spellStart"/>
      <w:r>
        <w:t>doit</w:t>
      </w:r>
      <w:proofErr w:type="spellEnd"/>
      <w:r>
        <w:t xml:space="preserve"> </w:t>
      </w:r>
      <w:proofErr w:type="spellStart"/>
      <w:r>
        <w:t>être</w:t>
      </w:r>
      <w:proofErr w:type="spellEnd"/>
      <w:r>
        <w:t xml:space="preserve"> </w:t>
      </w:r>
      <w:proofErr w:type="spellStart"/>
      <w:r>
        <w:t>donnée</w:t>
      </w:r>
      <w:proofErr w:type="spellEnd"/>
      <w:r>
        <w:t xml:space="preserve"> aux solutions </w:t>
      </w:r>
      <w:proofErr w:type="spellStart"/>
      <w:r>
        <w:t>diplomatiques</w:t>
      </w:r>
      <w:proofErr w:type="spellEnd"/>
      <w:r>
        <w:t xml:space="preserve"> </w:t>
      </w:r>
      <w:proofErr w:type="spellStart"/>
      <w:r>
        <w:t>plutôt</w:t>
      </w:r>
      <w:proofErr w:type="spellEnd"/>
      <w:r>
        <w:t xml:space="preserve"> que </w:t>
      </w:r>
      <w:proofErr w:type="spellStart"/>
      <w:r>
        <w:t>militaires</w:t>
      </w:r>
      <w:proofErr w:type="spellEnd"/>
      <w:r>
        <w:t xml:space="preserve">, </w:t>
      </w:r>
      <w:proofErr w:type="spellStart"/>
      <w:r>
        <w:t>en</w:t>
      </w:r>
      <w:proofErr w:type="spellEnd"/>
      <w:r>
        <w:t xml:space="preserve"> </w:t>
      </w:r>
      <w:proofErr w:type="spellStart"/>
      <w:r>
        <w:t>gardant</w:t>
      </w:r>
      <w:proofErr w:type="spellEnd"/>
      <w:r>
        <w:t xml:space="preserve"> à </w:t>
      </w:r>
      <w:proofErr w:type="spellStart"/>
      <w:r>
        <w:t>l'esprit</w:t>
      </w:r>
      <w:proofErr w:type="spellEnd"/>
      <w:r>
        <w:t xml:space="preserve"> que la </w:t>
      </w:r>
      <w:proofErr w:type="spellStart"/>
      <w:r>
        <w:t>diplomatie</w:t>
      </w:r>
      <w:proofErr w:type="spellEnd"/>
      <w:r>
        <w:t xml:space="preserve"> </w:t>
      </w:r>
      <w:proofErr w:type="spellStart"/>
      <w:proofErr w:type="gramStart"/>
      <w:r>
        <w:t>est</w:t>
      </w:r>
      <w:proofErr w:type="spellEnd"/>
      <w:proofErr w:type="gramEnd"/>
      <w:r>
        <w:t xml:space="preserve"> </w:t>
      </w:r>
      <w:proofErr w:type="spellStart"/>
      <w:r>
        <w:t>incomplète</w:t>
      </w:r>
      <w:proofErr w:type="spellEnd"/>
      <w:r>
        <w:t xml:space="preserve"> sans la </w:t>
      </w:r>
      <w:proofErr w:type="spellStart"/>
      <w:r>
        <w:t>défense</w:t>
      </w:r>
      <w:proofErr w:type="spellEnd"/>
      <w:r>
        <w:t xml:space="preserve">, </w:t>
      </w:r>
      <w:proofErr w:type="spellStart"/>
      <w:r>
        <w:t>mais</w:t>
      </w:r>
      <w:proofErr w:type="spellEnd"/>
      <w:r>
        <w:t xml:space="preserve"> </w:t>
      </w:r>
      <w:proofErr w:type="spellStart"/>
      <w:r>
        <w:t>qu'il</w:t>
      </w:r>
      <w:proofErr w:type="spellEnd"/>
      <w:r>
        <w:t xml:space="preserve"> </w:t>
      </w:r>
      <w:proofErr w:type="spellStart"/>
      <w:r>
        <w:t>en</w:t>
      </w:r>
      <w:proofErr w:type="spellEnd"/>
      <w:r>
        <w:t xml:space="preserve"> </w:t>
      </w:r>
      <w:proofErr w:type="spellStart"/>
      <w:r>
        <w:t>va</w:t>
      </w:r>
      <w:proofErr w:type="spellEnd"/>
      <w:r>
        <w:t xml:space="preserve"> de </w:t>
      </w:r>
      <w:proofErr w:type="spellStart"/>
      <w:r>
        <w:t>même</w:t>
      </w:r>
      <w:proofErr w:type="spellEnd"/>
      <w:r>
        <w:t xml:space="preserve"> sans le </w:t>
      </w:r>
      <w:proofErr w:type="spellStart"/>
      <w:r>
        <w:t>partenariat</w:t>
      </w:r>
      <w:proofErr w:type="spellEnd"/>
      <w:r>
        <w:t xml:space="preserve"> pour le </w:t>
      </w:r>
      <w:proofErr w:type="spellStart"/>
      <w:r>
        <w:t>développement</w:t>
      </w:r>
      <w:proofErr w:type="spellEnd"/>
      <w:r>
        <w:t xml:space="preserve">. </w:t>
      </w:r>
    </w:p>
    <w:p w:rsidR="005F778C" w:rsidRDefault="005F778C" w:rsidP="005F778C">
      <w:r>
        <w:t xml:space="preserve">- </w:t>
      </w:r>
      <w:proofErr w:type="spellStart"/>
      <w:r w:rsidRPr="00D00612">
        <w:rPr>
          <w:b/>
          <w:bCs/>
        </w:rPr>
        <w:t>Réaffirmer</w:t>
      </w:r>
      <w:proofErr w:type="spellEnd"/>
      <w:r w:rsidRPr="00D00612">
        <w:rPr>
          <w:b/>
          <w:bCs/>
        </w:rPr>
        <w:t xml:space="preserve"> la </w:t>
      </w:r>
      <w:proofErr w:type="spellStart"/>
      <w:r w:rsidRPr="00D00612">
        <w:rPr>
          <w:b/>
          <w:bCs/>
        </w:rPr>
        <w:t>valeur</w:t>
      </w:r>
      <w:proofErr w:type="spellEnd"/>
      <w:r w:rsidRPr="00D00612">
        <w:rPr>
          <w:b/>
          <w:bCs/>
        </w:rPr>
        <w:t xml:space="preserve"> </w:t>
      </w:r>
      <w:proofErr w:type="spellStart"/>
      <w:r w:rsidRPr="00D00612">
        <w:rPr>
          <w:b/>
          <w:bCs/>
        </w:rPr>
        <w:t>intrinsèque</w:t>
      </w:r>
      <w:proofErr w:type="spellEnd"/>
      <w:r w:rsidRPr="00D00612">
        <w:rPr>
          <w:b/>
          <w:bCs/>
        </w:rPr>
        <w:t xml:space="preserve"> de la </w:t>
      </w:r>
      <w:proofErr w:type="spellStart"/>
      <w:r w:rsidRPr="00D00612">
        <w:rPr>
          <w:b/>
          <w:bCs/>
        </w:rPr>
        <w:t>paix</w:t>
      </w:r>
      <w:proofErr w:type="spellEnd"/>
      <w:r>
        <w:t xml:space="preserve">.  Le but </w:t>
      </w:r>
      <w:proofErr w:type="spellStart"/>
      <w:r>
        <w:t>ultime</w:t>
      </w:r>
      <w:proofErr w:type="spellEnd"/>
      <w:r>
        <w:t xml:space="preserve"> de </w:t>
      </w:r>
      <w:proofErr w:type="spellStart"/>
      <w:r>
        <w:t>toute</w:t>
      </w:r>
      <w:proofErr w:type="spellEnd"/>
      <w:r>
        <w:t xml:space="preserve"> </w:t>
      </w:r>
      <w:proofErr w:type="spellStart"/>
      <w:r>
        <w:t>politique</w:t>
      </w:r>
      <w:proofErr w:type="spellEnd"/>
      <w:r>
        <w:t xml:space="preserve"> </w:t>
      </w:r>
      <w:proofErr w:type="spellStart"/>
      <w:r>
        <w:t>responsable</w:t>
      </w:r>
      <w:proofErr w:type="spellEnd"/>
      <w:r>
        <w:t xml:space="preserve"> </w:t>
      </w:r>
      <w:proofErr w:type="spellStart"/>
      <w:proofErr w:type="gramStart"/>
      <w:r>
        <w:t>est</w:t>
      </w:r>
      <w:proofErr w:type="spellEnd"/>
      <w:proofErr w:type="gramEnd"/>
      <w:r>
        <w:t xml:space="preserve"> la </w:t>
      </w:r>
      <w:proofErr w:type="spellStart"/>
      <w:r>
        <w:t>paix</w:t>
      </w:r>
      <w:proofErr w:type="spellEnd"/>
      <w:r>
        <w:t xml:space="preserve">. Les </w:t>
      </w:r>
      <w:proofErr w:type="spellStart"/>
      <w:r>
        <w:t>progressistes</w:t>
      </w:r>
      <w:proofErr w:type="spellEnd"/>
      <w:r>
        <w:t xml:space="preserve"> </w:t>
      </w:r>
      <w:proofErr w:type="spellStart"/>
      <w:r>
        <w:t>doivent</w:t>
      </w:r>
      <w:proofErr w:type="spellEnd"/>
      <w:r>
        <w:t xml:space="preserve"> </w:t>
      </w:r>
      <w:proofErr w:type="spellStart"/>
      <w:r>
        <w:t>retrouver</w:t>
      </w:r>
      <w:proofErr w:type="spellEnd"/>
      <w:r>
        <w:t xml:space="preserve"> </w:t>
      </w:r>
      <w:proofErr w:type="gramStart"/>
      <w:r>
        <w:t>et</w:t>
      </w:r>
      <w:proofErr w:type="gramEnd"/>
      <w:r>
        <w:t xml:space="preserve"> </w:t>
      </w:r>
      <w:proofErr w:type="spellStart"/>
      <w:r>
        <w:t>défendre</w:t>
      </w:r>
      <w:proofErr w:type="spellEnd"/>
      <w:r>
        <w:t xml:space="preserve"> la </w:t>
      </w:r>
      <w:proofErr w:type="spellStart"/>
      <w:r>
        <w:t>valeur</w:t>
      </w:r>
      <w:proofErr w:type="spellEnd"/>
      <w:r>
        <w:t xml:space="preserve"> de la </w:t>
      </w:r>
      <w:r w:rsidRPr="00D00612">
        <w:rPr>
          <w:lang w:val="fr-FR"/>
        </w:rPr>
        <w:t>P</w:t>
      </w:r>
      <w:proofErr w:type="spellStart"/>
      <w:r>
        <w:t>aix</w:t>
      </w:r>
      <w:proofErr w:type="spellEnd"/>
      <w:r>
        <w:t xml:space="preserve"> car </w:t>
      </w:r>
      <w:proofErr w:type="spellStart"/>
      <w:r>
        <w:t>elle</w:t>
      </w:r>
      <w:proofErr w:type="spellEnd"/>
      <w:r>
        <w:t xml:space="preserve"> ne </w:t>
      </w:r>
      <w:proofErr w:type="spellStart"/>
      <w:r>
        <w:t>doit</w:t>
      </w:r>
      <w:proofErr w:type="spellEnd"/>
      <w:r>
        <w:t xml:space="preserve"> pas </w:t>
      </w:r>
      <w:proofErr w:type="spellStart"/>
      <w:r>
        <w:t>être</w:t>
      </w:r>
      <w:proofErr w:type="spellEnd"/>
      <w:r>
        <w:t xml:space="preserve"> </w:t>
      </w:r>
      <w:proofErr w:type="spellStart"/>
      <w:r>
        <w:t>associée</w:t>
      </w:r>
      <w:proofErr w:type="spellEnd"/>
      <w:r>
        <w:t xml:space="preserve"> à la </w:t>
      </w:r>
      <w:proofErr w:type="spellStart"/>
      <w:r>
        <w:t>faiblesse</w:t>
      </w:r>
      <w:proofErr w:type="spellEnd"/>
      <w:r>
        <w:t xml:space="preserve"> et à </w:t>
      </w:r>
      <w:proofErr w:type="spellStart"/>
      <w:r>
        <w:t>l'apaisement</w:t>
      </w:r>
      <w:proofErr w:type="spellEnd"/>
      <w:r>
        <w:t xml:space="preserve"> des "</w:t>
      </w:r>
      <w:proofErr w:type="spellStart"/>
      <w:r>
        <w:t>mauvais</w:t>
      </w:r>
      <w:proofErr w:type="spellEnd"/>
      <w:r>
        <w:t xml:space="preserve">" </w:t>
      </w:r>
      <w:proofErr w:type="spellStart"/>
      <w:r>
        <w:t>acteurs</w:t>
      </w:r>
      <w:proofErr w:type="spellEnd"/>
      <w:r>
        <w:t xml:space="preserve">. Les </w:t>
      </w:r>
      <w:proofErr w:type="spellStart"/>
      <w:r>
        <w:t>progressistes</w:t>
      </w:r>
      <w:proofErr w:type="spellEnd"/>
      <w:r>
        <w:t xml:space="preserve"> </w:t>
      </w:r>
      <w:proofErr w:type="spellStart"/>
      <w:r>
        <w:t>doivent</w:t>
      </w:r>
      <w:proofErr w:type="spellEnd"/>
      <w:r>
        <w:t xml:space="preserve"> </w:t>
      </w:r>
      <w:proofErr w:type="spellStart"/>
      <w:r>
        <w:t>récupérer</w:t>
      </w:r>
      <w:proofErr w:type="spellEnd"/>
      <w:r>
        <w:t xml:space="preserve"> la </w:t>
      </w:r>
      <w:proofErr w:type="spellStart"/>
      <w:r>
        <w:t>valeur</w:t>
      </w:r>
      <w:proofErr w:type="spellEnd"/>
      <w:r>
        <w:t xml:space="preserve"> de la </w:t>
      </w:r>
      <w:proofErr w:type="spellStart"/>
      <w:r>
        <w:t>paix</w:t>
      </w:r>
      <w:proofErr w:type="spellEnd"/>
      <w:r>
        <w:t xml:space="preserve"> </w:t>
      </w:r>
      <w:proofErr w:type="gramStart"/>
      <w:r>
        <w:t>et</w:t>
      </w:r>
      <w:proofErr w:type="gramEnd"/>
      <w:r>
        <w:t xml:space="preserve"> la </w:t>
      </w:r>
      <w:proofErr w:type="spellStart"/>
      <w:r>
        <w:t>rendre</w:t>
      </w:r>
      <w:proofErr w:type="spellEnd"/>
      <w:r>
        <w:t xml:space="preserve"> à nouveau respectable. </w:t>
      </w:r>
      <w:proofErr w:type="spellStart"/>
      <w:r>
        <w:t>Cela</w:t>
      </w:r>
      <w:proofErr w:type="spellEnd"/>
      <w:r>
        <w:t xml:space="preserve"> </w:t>
      </w:r>
      <w:proofErr w:type="spellStart"/>
      <w:r>
        <w:t>inclut</w:t>
      </w:r>
      <w:proofErr w:type="spellEnd"/>
      <w:r>
        <w:t xml:space="preserve"> la </w:t>
      </w:r>
      <w:proofErr w:type="spellStart"/>
      <w:r>
        <w:t>poursuite</w:t>
      </w:r>
      <w:proofErr w:type="spellEnd"/>
      <w:r>
        <w:t xml:space="preserve"> </w:t>
      </w:r>
      <w:proofErr w:type="spellStart"/>
      <w:r>
        <w:t>vigoureuse</w:t>
      </w:r>
      <w:proofErr w:type="spellEnd"/>
      <w:r>
        <w:t xml:space="preserve"> </w:t>
      </w:r>
      <w:proofErr w:type="gramStart"/>
      <w:r>
        <w:t>et</w:t>
      </w:r>
      <w:proofErr w:type="gramEnd"/>
      <w:r>
        <w:t xml:space="preserve"> </w:t>
      </w:r>
      <w:proofErr w:type="spellStart"/>
      <w:r>
        <w:t>l'amélioration</w:t>
      </w:r>
      <w:proofErr w:type="spellEnd"/>
      <w:r>
        <w:t xml:space="preserve"> des accords de </w:t>
      </w:r>
      <w:proofErr w:type="spellStart"/>
      <w:r>
        <w:t>contrôle</w:t>
      </w:r>
      <w:proofErr w:type="spellEnd"/>
      <w:r>
        <w:t xml:space="preserve"> des </w:t>
      </w:r>
      <w:proofErr w:type="spellStart"/>
      <w:r>
        <w:t>armes</w:t>
      </w:r>
      <w:proofErr w:type="spellEnd"/>
      <w:r>
        <w:t xml:space="preserve"> avec les </w:t>
      </w:r>
      <w:proofErr w:type="spellStart"/>
      <w:r>
        <w:t>États</w:t>
      </w:r>
      <w:proofErr w:type="spellEnd"/>
      <w:r>
        <w:t xml:space="preserve"> </w:t>
      </w:r>
      <w:proofErr w:type="spellStart"/>
      <w:r>
        <w:t>adverses</w:t>
      </w:r>
      <w:proofErr w:type="spellEnd"/>
      <w:r>
        <w:t xml:space="preserve">. </w:t>
      </w:r>
      <w:proofErr w:type="spellStart"/>
      <w:r>
        <w:t>L'engagement</w:t>
      </w:r>
      <w:proofErr w:type="spellEnd"/>
      <w:r>
        <w:t xml:space="preserve"> </w:t>
      </w:r>
      <w:proofErr w:type="gramStart"/>
      <w:r>
        <w:t>et</w:t>
      </w:r>
      <w:proofErr w:type="gramEnd"/>
      <w:r>
        <w:t xml:space="preserve"> la </w:t>
      </w:r>
      <w:proofErr w:type="spellStart"/>
      <w:r>
        <w:t>négociation</w:t>
      </w:r>
      <w:proofErr w:type="spellEnd"/>
      <w:r>
        <w:t xml:space="preserve"> ne </w:t>
      </w:r>
      <w:proofErr w:type="spellStart"/>
      <w:r>
        <w:t>sont</w:t>
      </w:r>
      <w:proofErr w:type="spellEnd"/>
      <w:r>
        <w:t xml:space="preserve"> pas des </w:t>
      </w:r>
      <w:proofErr w:type="spellStart"/>
      <w:r>
        <w:t>symboles</w:t>
      </w:r>
      <w:proofErr w:type="spellEnd"/>
      <w:r>
        <w:t xml:space="preserve"> de </w:t>
      </w:r>
      <w:proofErr w:type="spellStart"/>
      <w:r>
        <w:t>faiblesse</w:t>
      </w:r>
      <w:proofErr w:type="spellEnd"/>
      <w:r>
        <w:t xml:space="preserve">, </w:t>
      </w:r>
      <w:proofErr w:type="spellStart"/>
      <w:r>
        <w:t>mais</w:t>
      </w:r>
      <w:proofErr w:type="spellEnd"/>
      <w:r>
        <w:t xml:space="preserve"> de </w:t>
      </w:r>
      <w:proofErr w:type="spellStart"/>
      <w:r>
        <w:t>responsabilité</w:t>
      </w:r>
      <w:proofErr w:type="spellEnd"/>
      <w:r>
        <w:t xml:space="preserve">, de </w:t>
      </w:r>
      <w:proofErr w:type="spellStart"/>
      <w:r>
        <w:t>retenue</w:t>
      </w:r>
      <w:proofErr w:type="spellEnd"/>
      <w:r>
        <w:t xml:space="preserve"> et de </w:t>
      </w:r>
      <w:proofErr w:type="spellStart"/>
      <w:r>
        <w:t>réalisme</w:t>
      </w:r>
      <w:proofErr w:type="spellEnd"/>
      <w:r>
        <w:t>.</w:t>
      </w:r>
    </w:p>
    <w:p w:rsidR="005F778C" w:rsidRDefault="005F778C" w:rsidP="005F778C">
      <w:proofErr w:type="spellStart"/>
      <w:r>
        <w:t>Cette</w:t>
      </w:r>
      <w:proofErr w:type="spellEnd"/>
      <w:r>
        <w:t xml:space="preserve"> </w:t>
      </w:r>
      <w:proofErr w:type="spellStart"/>
      <w:r>
        <w:t>liste</w:t>
      </w:r>
      <w:proofErr w:type="spellEnd"/>
      <w:r>
        <w:t xml:space="preserve"> </w:t>
      </w:r>
      <w:proofErr w:type="spellStart"/>
      <w:proofErr w:type="gramStart"/>
      <w:r>
        <w:t>est</w:t>
      </w:r>
      <w:proofErr w:type="spellEnd"/>
      <w:proofErr w:type="gramEnd"/>
      <w:r>
        <w:t xml:space="preserve"> loin d'être exhaustive, et </w:t>
      </w:r>
      <w:proofErr w:type="spellStart"/>
      <w:r>
        <w:t>chaque</w:t>
      </w:r>
      <w:proofErr w:type="spellEnd"/>
      <w:r>
        <w:t xml:space="preserve"> point </w:t>
      </w:r>
      <w:proofErr w:type="spellStart"/>
      <w:r>
        <w:t>nécessite</w:t>
      </w:r>
      <w:proofErr w:type="spellEnd"/>
      <w:r>
        <w:t xml:space="preserve"> </w:t>
      </w:r>
      <w:proofErr w:type="spellStart"/>
      <w:r>
        <w:t>une</w:t>
      </w:r>
      <w:proofErr w:type="spellEnd"/>
      <w:r>
        <w:t xml:space="preserve"> </w:t>
      </w:r>
      <w:proofErr w:type="spellStart"/>
      <w:r>
        <w:t>réflexion</w:t>
      </w:r>
      <w:proofErr w:type="spellEnd"/>
      <w:r>
        <w:t xml:space="preserve"> plus </w:t>
      </w:r>
      <w:proofErr w:type="spellStart"/>
      <w:r>
        <w:t>approfondie</w:t>
      </w:r>
      <w:proofErr w:type="spellEnd"/>
      <w:r>
        <w:t xml:space="preserve"> et </w:t>
      </w:r>
      <w:proofErr w:type="spellStart"/>
      <w:r>
        <w:t>une</w:t>
      </w:r>
      <w:proofErr w:type="spellEnd"/>
      <w:r>
        <w:t xml:space="preserve"> </w:t>
      </w:r>
      <w:proofErr w:type="spellStart"/>
      <w:r>
        <w:t>élaboration</w:t>
      </w:r>
      <w:proofErr w:type="spellEnd"/>
      <w:r>
        <w:t xml:space="preserve"> </w:t>
      </w:r>
      <w:proofErr w:type="spellStart"/>
      <w:r>
        <w:t>détaillée</w:t>
      </w:r>
      <w:proofErr w:type="spellEnd"/>
      <w:r>
        <w:t xml:space="preserve">. Il </w:t>
      </w:r>
      <w:proofErr w:type="spellStart"/>
      <w:r>
        <w:t>est</w:t>
      </w:r>
      <w:proofErr w:type="spellEnd"/>
      <w:r>
        <w:t xml:space="preserve"> </w:t>
      </w:r>
      <w:proofErr w:type="spellStart"/>
      <w:r>
        <w:t>toutefois</w:t>
      </w:r>
      <w:proofErr w:type="spellEnd"/>
      <w:r>
        <w:t xml:space="preserve"> </w:t>
      </w:r>
      <w:proofErr w:type="spellStart"/>
      <w:r>
        <w:t>impératif</w:t>
      </w:r>
      <w:proofErr w:type="spellEnd"/>
      <w:r>
        <w:t xml:space="preserve"> que les </w:t>
      </w:r>
      <w:proofErr w:type="spellStart"/>
      <w:r>
        <w:t>progressistes</w:t>
      </w:r>
      <w:proofErr w:type="spellEnd"/>
      <w:r>
        <w:t xml:space="preserve"> </w:t>
      </w:r>
      <w:proofErr w:type="spellStart"/>
      <w:r>
        <w:t>profitent</w:t>
      </w:r>
      <w:proofErr w:type="spellEnd"/>
      <w:r>
        <w:t xml:space="preserve"> de </w:t>
      </w:r>
      <w:proofErr w:type="spellStart"/>
      <w:r>
        <w:t>cet</w:t>
      </w:r>
      <w:proofErr w:type="spellEnd"/>
      <w:r>
        <w:t xml:space="preserve"> élan pour </w:t>
      </w:r>
      <w:proofErr w:type="spellStart"/>
      <w:r>
        <w:t>développer</w:t>
      </w:r>
      <w:proofErr w:type="spellEnd"/>
      <w:r>
        <w:t xml:space="preserve"> un </w:t>
      </w:r>
      <w:proofErr w:type="spellStart"/>
      <w:r>
        <w:t>récit</w:t>
      </w:r>
      <w:proofErr w:type="spellEnd"/>
      <w:r>
        <w:t xml:space="preserve"> </w:t>
      </w:r>
      <w:proofErr w:type="spellStart"/>
      <w:r>
        <w:t>véritablement</w:t>
      </w:r>
      <w:proofErr w:type="spellEnd"/>
      <w:r>
        <w:t xml:space="preserve"> </w:t>
      </w:r>
      <w:proofErr w:type="spellStart"/>
      <w:r>
        <w:t>multilatéral</w:t>
      </w:r>
      <w:proofErr w:type="spellEnd"/>
      <w:r>
        <w:t xml:space="preserve"> et </w:t>
      </w:r>
      <w:proofErr w:type="spellStart"/>
      <w:r>
        <w:t>réaliste</w:t>
      </w:r>
      <w:proofErr w:type="spellEnd"/>
      <w:r>
        <w:t xml:space="preserve"> </w:t>
      </w:r>
      <w:proofErr w:type="spellStart"/>
      <w:r>
        <w:t>en</w:t>
      </w:r>
      <w:proofErr w:type="spellEnd"/>
      <w:r>
        <w:t xml:space="preserve"> </w:t>
      </w:r>
      <w:proofErr w:type="spellStart"/>
      <w:r>
        <w:t>matière</w:t>
      </w:r>
      <w:proofErr w:type="spellEnd"/>
      <w:r>
        <w:t xml:space="preserve"> de </w:t>
      </w:r>
      <w:proofErr w:type="spellStart"/>
      <w:r>
        <w:t>politique</w:t>
      </w:r>
      <w:proofErr w:type="spellEnd"/>
      <w:r>
        <w:t xml:space="preserve"> </w:t>
      </w:r>
      <w:proofErr w:type="spellStart"/>
      <w:r>
        <w:t>étrangère</w:t>
      </w:r>
      <w:proofErr w:type="spellEnd"/>
      <w:r>
        <w:t xml:space="preserve">, sans </w:t>
      </w:r>
      <w:proofErr w:type="spellStart"/>
      <w:r>
        <w:t>tomber</w:t>
      </w:r>
      <w:proofErr w:type="spellEnd"/>
      <w:r>
        <w:t xml:space="preserve"> </w:t>
      </w:r>
      <w:proofErr w:type="spellStart"/>
      <w:r>
        <w:t>dans</w:t>
      </w:r>
      <w:proofErr w:type="spellEnd"/>
      <w:r>
        <w:t xml:space="preserve"> les illusions de la </w:t>
      </w:r>
      <w:proofErr w:type="spellStart"/>
      <w:r>
        <w:t>géopolitique</w:t>
      </w:r>
      <w:proofErr w:type="spellEnd"/>
      <w:r>
        <w:t xml:space="preserve"> des "</w:t>
      </w:r>
      <w:proofErr w:type="spellStart"/>
      <w:r>
        <w:t>grandes</w:t>
      </w:r>
      <w:proofErr w:type="spellEnd"/>
      <w:r>
        <w:t xml:space="preserve"> </w:t>
      </w:r>
      <w:proofErr w:type="spellStart"/>
      <w:r>
        <w:t>puissances</w:t>
      </w:r>
      <w:proofErr w:type="spellEnd"/>
      <w:r>
        <w:t xml:space="preserve">" </w:t>
      </w:r>
      <w:proofErr w:type="spellStart"/>
      <w:r>
        <w:t>ni</w:t>
      </w:r>
      <w:proofErr w:type="spellEnd"/>
      <w:r>
        <w:t xml:space="preserve"> </w:t>
      </w:r>
      <w:proofErr w:type="spellStart"/>
      <w:r>
        <w:t>dans</w:t>
      </w:r>
      <w:proofErr w:type="spellEnd"/>
      <w:r>
        <w:t xml:space="preserve"> un </w:t>
      </w:r>
      <w:proofErr w:type="spellStart"/>
      <w:r>
        <w:t>isolationnisme</w:t>
      </w:r>
      <w:proofErr w:type="spellEnd"/>
      <w:r>
        <w:t xml:space="preserve"> complaisant et </w:t>
      </w:r>
      <w:proofErr w:type="spellStart"/>
      <w:r>
        <w:t>replié</w:t>
      </w:r>
      <w:proofErr w:type="spellEnd"/>
      <w:r>
        <w:t xml:space="preserve"> sur </w:t>
      </w:r>
      <w:proofErr w:type="spellStart"/>
      <w:r>
        <w:t>lui-même</w:t>
      </w:r>
      <w:proofErr w:type="spellEnd"/>
      <w:r>
        <w:t>.</w:t>
      </w:r>
    </w:p>
    <w:p w:rsidR="005F778C" w:rsidRPr="006A7E38" w:rsidRDefault="005F778C" w:rsidP="005F778C">
      <w:pPr>
        <w:rPr>
          <w:b/>
          <w:bCs/>
          <w:lang w:val="fr-FR"/>
        </w:rPr>
      </w:pPr>
      <w:bookmarkStart w:id="1" w:name="_Hlk89775084"/>
    </w:p>
    <w:p w:rsidR="005F778C" w:rsidRPr="00EB6424" w:rsidRDefault="005F778C" w:rsidP="005F778C">
      <w:pPr>
        <w:rPr>
          <w:b/>
          <w:bCs/>
          <w:iCs/>
          <w:lang w:val="fr-FR"/>
        </w:rPr>
      </w:pPr>
      <w:r w:rsidRPr="00EB6424">
        <w:rPr>
          <w:b/>
          <w:bCs/>
          <w:iCs/>
          <w:lang w:val="fr-FR"/>
        </w:rPr>
        <w:t>Décision :</w:t>
      </w:r>
    </w:p>
    <w:p w:rsidR="005F778C" w:rsidRPr="00EB6424" w:rsidRDefault="005F778C" w:rsidP="005F778C">
      <w:pPr>
        <w:rPr>
          <w:iCs/>
          <w:lang w:val="fr-FR"/>
        </w:rPr>
      </w:pPr>
      <w:r w:rsidRPr="00EB6424">
        <w:rPr>
          <w:iCs/>
          <w:lang w:val="fr-FR"/>
        </w:rPr>
        <w:t>L’Alliance Progressiste mettra en place une série de séminaires régionaux sur tous les continents au cours du premier semestre 2022 pour présenter des conclusions dans le cadre d’un séminaire global en juin 2022.</w:t>
      </w:r>
    </w:p>
    <w:p w:rsidR="005F778C" w:rsidRPr="00EB6424" w:rsidRDefault="005F778C" w:rsidP="005F778C">
      <w:pPr>
        <w:rPr>
          <w:iCs/>
          <w:lang w:val="fr-FR"/>
        </w:rPr>
      </w:pPr>
      <w:r w:rsidRPr="00EB6424">
        <w:rPr>
          <w:iCs/>
          <w:lang w:val="fr-FR"/>
        </w:rPr>
        <w:t>Lors</w:t>
      </w:r>
      <w:r w:rsidR="00EB6424">
        <w:rPr>
          <w:iCs/>
          <w:lang w:val="fr-FR"/>
        </w:rPr>
        <w:t xml:space="preserve"> de sa prochaine Convention en s</w:t>
      </w:r>
      <w:r w:rsidRPr="00EB6424">
        <w:rPr>
          <w:iCs/>
          <w:lang w:val="fr-FR"/>
        </w:rPr>
        <w:t>eptembre 2022 une Déclaration solennelle et d’engagement sera votée.</w:t>
      </w:r>
      <w:bookmarkEnd w:id="1"/>
    </w:p>
    <w:p w:rsidR="000F7071" w:rsidRPr="00FF31A6" w:rsidRDefault="000F7071" w:rsidP="000F7071">
      <w:pPr>
        <w:rPr>
          <w:rFonts w:cs="Calibri"/>
          <w:b/>
          <w:bCs/>
          <w:lang w:val="en-US"/>
        </w:rPr>
      </w:pPr>
    </w:p>
    <w:sectPr w:rsidR="000F7071" w:rsidRPr="00FF31A6" w:rsidSect="00577831">
      <w:headerReference w:type="default" r:id="rId7"/>
      <w:footerReference w:type="default" r:id="rId8"/>
      <w:headerReference w:type="first" r:id="rId9"/>
      <w:footerReference w:type="first" r:id="rId10"/>
      <w:type w:val="continuous"/>
      <w:pgSz w:w="11904" w:h="16835"/>
      <w:pgMar w:top="2778" w:right="2268" w:bottom="2155" w:left="2835" w:header="709"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76" w:rsidRDefault="00BB0376" w:rsidP="005B2A8B">
      <w:r>
        <w:separator/>
      </w:r>
    </w:p>
  </w:endnote>
  <w:endnote w:type="continuationSeparator" w:id="0">
    <w:p w:rsidR="00BB0376" w:rsidRDefault="00BB0376" w:rsidP="005B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57" w:rsidRPr="007E039C" w:rsidRDefault="003A7BCE">
    <w:pPr>
      <w:pStyle w:val="Fuzeile"/>
      <w:rPr>
        <w:sz w:val="20"/>
        <w:szCs w:val="20"/>
      </w:rPr>
    </w:pPr>
    <w:r w:rsidRPr="007E039C">
      <w:rPr>
        <w:sz w:val="20"/>
        <w:szCs w:val="20"/>
      </w:rPr>
      <w:fldChar w:fldCharType="begin"/>
    </w:r>
    <w:r w:rsidRPr="007E039C">
      <w:rPr>
        <w:sz w:val="20"/>
        <w:szCs w:val="20"/>
      </w:rPr>
      <w:instrText xml:space="preserve"> PAGE  \* MERGEFORMAT </w:instrText>
    </w:r>
    <w:r w:rsidRPr="007E039C">
      <w:rPr>
        <w:sz w:val="20"/>
        <w:szCs w:val="20"/>
      </w:rPr>
      <w:fldChar w:fldCharType="separate"/>
    </w:r>
    <w:r w:rsidR="008F2036">
      <w:rPr>
        <w:noProof/>
        <w:sz w:val="20"/>
        <w:szCs w:val="20"/>
      </w:rPr>
      <w:t>5</w:t>
    </w:r>
    <w:r w:rsidRPr="007E039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57" w:rsidRDefault="00F01357">
    <w:pPr>
      <w:pStyle w:val="Fuzeile"/>
    </w:pPr>
    <w:r>
      <w:rPr>
        <w:noProof/>
        <w:lang w:val="de-DE" w:eastAsia="de-DE"/>
      </w:rPr>
      <w:drawing>
        <wp:anchor distT="0" distB="0" distL="114300" distR="114300" simplePos="0" relativeHeight="251659264" behindDoc="1" locked="0" layoutInCell="1" allowOverlap="1">
          <wp:simplePos x="0" y="0"/>
          <wp:positionH relativeFrom="page">
            <wp:posOffset>1762688</wp:posOffset>
          </wp:positionH>
          <wp:positionV relativeFrom="page">
            <wp:posOffset>9687560</wp:posOffset>
          </wp:positionV>
          <wp:extent cx="5385600" cy="522000"/>
          <wp:effectExtent l="0" t="0" r="0" b="11430"/>
          <wp:wrapNone/>
          <wp:docPr id="1" name="Bild 2" descr="/Users/Bettina/Dropbox/Aufträge Mails/106_01 Tibor Bogun SPD/Bilder Material/Fußzeil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ettina/Dropbox/Aufträge Mails/106_01 Tibor Bogun SPD/Bilder Material/Fußzeile 3.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5600" cy="522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76" w:rsidRDefault="00BB0376" w:rsidP="005B2A8B">
      <w:r>
        <w:separator/>
      </w:r>
    </w:p>
  </w:footnote>
  <w:footnote w:type="continuationSeparator" w:id="0">
    <w:p w:rsidR="00BB0376" w:rsidRDefault="00BB0376" w:rsidP="005B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57" w:rsidRDefault="00A025C5">
    <w:pPr>
      <w:pStyle w:val="Kopfzeile"/>
    </w:pPr>
    <w:r>
      <w:rPr>
        <w:noProof/>
        <w:lang w:val="de-DE" w:eastAsia="de-DE"/>
      </w:rPr>
      <mc:AlternateContent>
        <mc:Choice Requires="wpg">
          <w:drawing>
            <wp:anchor distT="0" distB="0" distL="114300" distR="114300" simplePos="0" relativeHeight="251736064" behindDoc="0" locked="0" layoutInCell="1" allowOverlap="1">
              <wp:simplePos x="0" y="0"/>
              <wp:positionH relativeFrom="page">
                <wp:posOffset>4328160</wp:posOffset>
              </wp:positionH>
              <wp:positionV relativeFrom="page">
                <wp:posOffset>518795</wp:posOffset>
              </wp:positionV>
              <wp:extent cx="1151890" cy="367030"/>
              <wp:effectExtent l="0" t="0" r="0" b="0"/>
              <wp:wrapThrough wrapText="bothSides">
                <wp:wrapPolygon edited="0">
                  <wp:start x="0" y="0"/>
                  <wp:lineTo x="0" y="8969"/>
                  <wp:lineTo x="5001" y="17938"/>
                  <wp:lineTo x="5001" y="20180"/>
                  <wp:lineTo x="21076" y="20180"/>
                  <wp:lineTo x="21076" y="0"/>
                  <wp:lineTo x="0" y="0"/>
                </wp:wrapPolygon>
              </wp:wrapThrough>
              <wp:docPr id="373" name="Gruppierung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1890" cy="367030"/>
                        <a:chOff x="0" y="0"/>
                        <a:chExt cx="1151353" cy="369325"/>
                      </a:xfrm>
                    </wpg:grpSpPr>
                    <wps:wsp>
                      <wps:cNvPr id="374" name="Freeform 32"/>
                      <wps:cNvSpPr>
                        <a:spLocks noEditPoints="1"/>
                      </wps:cNvSpPr>
                      <wps:spPr bwMode="auto">
                        <a:xfrm>
                          <a:off x="0" y="0"/>
                          <a:ext cx="84455" cy="146050"/>
                        </a:xfrm>
                        <a:custGeom>
                          <a:avLst/>
                          <a:gdLst>
                            <a:gd name="T0" fmla="*/ 32 w 88"/>
                            <a:gd name="T1" fmla="*/ 0 h 152"/>
                            <a:gd name="T2" fmla="*/ 32 w 88"/>
                            <a:gd name="T3" fmla="*/ 0 h 152"/>
                            <a:gd name="T4" fmla="*/ 70 w 88"/>
                            <a:gd name="T5" fmla="*/ 8 h 152"/>
                            <a:gd name="T6" fmla="*/ 88 w 88"/>
                            <a:gd name="T7" fmla="*/ 46 h 152"/>
                            <a:gd name="T8" fmla="*/ 68 w 88"/>
                            <a:gd name="T9" fmla="*/ 84 h 152"/>
                            <a:gd name="T10" fmla="*/ 32 w 88"/>
                            <a:gd name="T11" fmla="*/ 90 h 152"/>
                            <a:gd name="T12" fmla="*/ 18 w 88"/>
                            <a:gd name="T13" fmla="*/ 90 h 152"/>
                            <a:gd name="T14" fmla="*/ 18 w 88"/>
                            <a:gd name="T15" fmla="*/ 152 h 152"/>
                            <a:gd name="T16" fmla="*/ 0 w 88"/>
                            <a:gd name="T17" fmla="*/ 152 h 152"/>
                            <a:gd name="T18" fmla="*/ 0 w 88"/>
                            <a:gd name="T19" fmla="*/ 0 h 152"/>
                            <a:gd name="T20" fmla="*/ 32 w 88"/>
                            <a:gd name="T21" fmla="*/ 0 h 152"/>
                            <a:gd name="T22" fmla="*/ 18 w 88"/>
                            <a:gd name="T23" fmla="*/ 75 h 152"/>
                            <a:gd name="T24" fmla="*/ 18 w 88"/>
                            <a:gd name="T25" fmla="*/ 75 h 152"/>
                            <a:gd name="T26" fmla="*/ 32 w 88"/>
                            <a:gd name="T27" fmla="*/ 75 h 152"/>
                            <a:gd name="T28" fmla="*/ 59 w 88"/>
                            <a:gd name="T29" fmla="*/ 70 h 152"/>
                            <a:gd name="T30" fmla="*/ 69 w 88"/>
                            <a:gd name="T31" fmla="*/ 46 h 152"/>
                            <a:gd name="T32" fmla="*/ 57 w 88"/>
                            <a:gd name="T33" fmla="*/ 20 h 152"/>
                            <a:gd name="T34" fmla="*/ 45 w 88"/>
                            <a:gd name="T35" fmla="*/ 15 h 152"/>
                            <a:gd name="T36" fmla="*/ 32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2" y="0"/>
                              </a:moveTo>
                              <a:lnTo>
                                <a:pt x="32" y="0"/>
                              </a:lnTo>
                              <a:cubicBezTo>
                                <a:pt x="50" y="0"/>
                                <a:pt x="62" y="2"/>
                                <a:pt x="70" y="8"/>
                              </a:cubicBezTo>
                              <a:cubicBezTo>
                                <a:pt x="81" y="16"/>
                                <a:pt x="88" y="30"/>
                                <a:pt x="88" y="46"/>
                              </a:cubicBezTo>
                              <a:cubicBezTo>
                                <a:pt x="88" y="63"/>
                                <a:pt x="80" y="77"/>
                                <a:pt x="68" y="84"/>
                              </a:cubicBezTo>
                              <a:cubicBezTo>
                                <a:pt x="59" y="89"/>
                                <a:pt x="51" y="90"/>
                                <a:pt x="32" y="90"/>
                              </a:cubicBezTo>
                              <a:lnTo>
                                <a:pt x="18" y="90"/>
                              </a:lnTo>
                              <a:lnTo>
                                <a:pt x="18" y="152"/>
                              </a:lnTo>
                              <a:lnTo>
                                <a:pt x="0" y="152"/>
                              </a:lnTo>
                              <a:lnTo>
                                <a:pt x="0" y="0"/>
                              </a:lnTo>
                              <a:lnTo>
                                <a:pt x="32" y="0"/>
                              </a:lnTo>
                              <a:close/>
                              <a:moveTo>
                                <a:pt x="18" y="75"/>
                              </a:moveTo>
                              <a:lnTo>
                                <a:pt x="18" y="75"/>
                              </a:lnTo>
                              <a:lnTo>
                                <a:pt x="32" y="75"/>
                              </a:lnTo>
                              <a:cubicBezTo>
                                <a:pt x="47" y="75"/>
                                <a:pt x="54" y="74"/>
                                <a:pt x="59" y="70"/>
                              </a:cubicBezTo>
                              <a:cubicBezTo>
                                <a:pt x="65" y="65"/>
                                <a:pt x="69" y="57"/>
                                <a:pt x="69" y="46"/>
                              </a:cubicBezTo>
                              <a:cubicBezTo>
                                <a:pt x="69" y="34"/>
                                <a:pt x="65" y="25"/>
                                <a:pt x="57" y="20"/>
                              </a:cubicBezTo>
                              <a:cubicBezTo>
                                <a:pt x="54" y="17"/>
                                <a:pt x="50" y="16"/>
                                <a:pt x="45" y="15"/>
                              </a:cubicBezTo>
                              <a:lnTo>
                                <a:pt x="32"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5" name="Freeform 33"/>
                      <wps:cNvSpPr>
                        <a:spLocks noEditPoints="1"/>
                      </wps:cNvSpPr>
                      <wps:spPr bwMode="auto">
                        <a:xfrm>
                          <a:off x="105508" y="0"/>
                          <a:ext cx="90170" cy="146050"/>
                        </a:xfrm>
                        <a:custGeom>
                          <a:avLst/>
                          <a:gdLst>
                            <a:gd name="T0" fmla="*/ 45 w 94"/>
                            <a:gd name="T1" fmla="*/ 0 h 152"/>
                            <a:gd name="T2" fmla="*/ 45 w 94"/>
                            <a:gd name="T3" fmla="*/ 0 h 152"/>
                            <a:gd name="T4" fmla="*/ 77 w 94"/>
                            <a:gd name="T5" fmla="*/ 9 h 152"/>
                            <a:gd name="T6" fmla="*/ 90 w 94"/>
                            <a:gd name="T7" fmla="*/ 42 h 152"/>
                            <a:gd name="T8" fmla="*/ 65 w 94"/>
                            <a:gd name="T9" fmla="*/ 82 h 152"/>
                            <a:gd name="T10" fmla="*/ 94 w 94"/>
                            <a:gd name="T11" fmla="*/ 152 h 152"/>
                            <a:gd name="T12" fmla="*/ 74 w 94"/>
                            <a:gd name="T13" fmla="*/ 152 h 152"/>
                            <a:gd name="T14" fmla="*/ 48 w 94"/>
                            <a:gd name="T15" fmla="*/ 86 h 152"/>
                            <a:gd name="T16" fmla="*/ 19 w 94"/>
                            <a:gd name="T17" fmla="*/ 86 h 152"/>
                            <a:gd name="T18" fmla="*/ 19 w 94"/>
                            <a:gd name="T19" fmla="*/ 152 h 152"/>
                            <a:gd name="T20" fmla="*/ 0 w 94"/>
                            <a:gd name="T21" fmla="*/ 152 h 152"/>
                            <a:gd name="T22" fmla="*/ 0 w 94"/>
                            <a:gd name="T23" fmla="*/ 0 h 152"/>
                            <a:gd name="T24" fmla="*/ 45 w 94"/>
                            <a:gd name="T25" fmla="*/ 0 h 152"/>
                            <a:gd name="T26" fmla="*/ 19 w 94"/>
                            <a:gd name="T27" fmla="*/ 71 h 152"/>
                            <a:gd name="T28" fmla="*/ 19 w 94"/>
                            <a:gd name="T29" fmla="*/ 71 h 152"/>
                            <a:gd name="T30" fmla="*/ 42 w 94"/>
                            <a:gd name="T31" fmla="*/ 71 h 152"/>
                            <a:gd name="T32" fmla="*/ 72 w 94"/>
                            <a:gd name="T33" fmla="*/ 41 h 152"/>
                            <a:gd name="T34" fmla="*/ 43 w 94"/>
                            <a:gd name="T35" fmla="*/ 15 h 152"/>
                            <a:gd name="T36" fmla="*/ 19 w 94"/>
                            <a:gd name="T37" fmla="*/ 15 h 152"/>
                            <a:gd name="T38" fmla="*/ 19 w 94"/>
                            <a:gd name="T39" fmla="*/ 7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7"/>
                                <a:pt x="90" y="28"/>
                                <a:pt x="90" y="42"/>
                              </a:cubicBezTo>
                              <a:cubicBezTo>
                                <a:pt x="90" y="60"/>
                                <a:pt x="82" y="73"/>
                                <a:pt x="65" y="82"/>
                              </a:cubicBezTo>
                              <a:lnTo>
                                <a:pt x="94" y="152"/>
                              </a:lnTo>
                              <a:lnTo>
                                <a:pt x="74" y="152"/>
                              </a:lnTo>
                              <a:lnTo>
                                <a:pt x="48" y="86"/>
                              </a:lnTo>
                              <a:lnTo>
                                <a:pt x="19" y="86"/>
                              </a:lnTo>
                              <a:lnTo>
                                <a:pt x="19" y="152"/>
                              </a:lnTo>
                              <a:lnTo>
                                <a:pt x="0" y="152"/>
                              </a:lnTo>
                              <a:lnTo>
                                <a:pt x="0" y="0"/>
                              </a:lnTo>
                              <a:lnTo>
                                <a:pt x="45" y="0"/>
                              </a:lnTo>
                              <a:close/>
                              <a:moveTo>
                                <a:pt x="19" y="71"/>
                              </a:moveTo>
                              <a:lnTo>
                                <a:pt x="19" y="71"/>
                              </a:lnTo>
                              <a:lnTo>
                                <a:pt x="42" y="71"/>
                              </a:lnTo>
                              <a:cubicBezTo>
                                <a:pt x="61" y="71"/>
                                <a:pt x="72" y="60"/>
                                <a:pt x="72" y="41"/>
                              </a:cubicBezTo>
                              <a:cubicBezTo>
                                <a:pt x="72" y="25"/>
                                <a:pt x="62"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6" name="Freeform 34"/>
                      <wps:cNvSpPr>
                        <a:spLocks noEditPoints="1"/>
                      </wps:cNvSpPr>
                      <wps:spPr bwMode="auto">
                        <a:xfrm>
                          <a:off x="214923" y="0"/>
                          <a:ext cx="103505" cy="152400"/>
                        </a:xfrm>
                        <a:custGeom>
                          <a:avLst/>
                          <a:gdLst>
                            <a:gd name="T0" fmla="*/ 108 w 108"/>
                            <a:gd name="T1" fmla="*/ 79 h 159"/>
                            <a:gd name="T2" fmla="*/ 108 w 108"/>
                            <a:gd name="T3" fmla="*/ 79 h 159"/>
                            <a:gd name="T4" fmla="*/ 54 w 108"/>
                            <a:gd name="T5" fmla="*/ 159 h 159"/>
                            <a:gd name="T6" fmla="*/ 19 w 108"/>
                            <a:gd name="T7" fmla="*/ 145 h 159"/>
                            <a:gd name="T8" fmla="*/ 0 w 108"/>
                            <a:gd name="T9" fmla="*/ 80 h 159"/>
                            <a:gd name="T10" fmla="*/ 19 w 108"/>
                            <a:gd name="T11" fmla="*/ 13 h 159"/>
                            <a:gd name="T12" fmla="*/ 55 w 108"/>
                            <a:gd name="T13" fmla="*/ 0 h 159"/>
                            <a:gd name="T14" fmla="*/ 108 w 108"/>
                            <a:gd name="T15" fmla="*/ 79 h 159"/>
                            <a:gd name="T16" fmla="*/ 27 w 108"/>
                            <a:gd name="T17" fmla="*/ 33 h 159"/>
                            <a:gd name="T18" fmla="*/ 27 w 108"/>
                            <a:gd name="T19" fmla="*/ 33 h 159"/>
                            <a:gd name="T20" fmla="*/ 19 w 108"/>
                            <a:gd name="T21" fmla="*/ 79 h 159"/>
                            <a:gd name="T22" fmla="*/ 28 w 108"/>
                            <a:gd name="T23" fmla="*/ 128 h 159"/>
                            <a:gd name="T24" fmla="*/ 54 w 108"/>
                            <a:gd name="T25" fmla="*/ 143 h 159"/>
                            <a:gd name="T26" fmla="*/ 81 w 108"/>
                            <a:gd name="T27" fmla="*/ 125 h 159"/>
                            <a:gd name="T28" fmla="*/ 89 w 108"/>
                            <a:gd name="T29" fmla="*/ 79 h 159"/>
                            <a:gd name="T30" fmla="*/ 54 w 108"/>
                            <a:gd name="T31" fmla="*/ 15 h 159"/>
                            <a:gd name="T32" fmla="*/ 27 w 108"/>
                            <a:gd name="T33" fmla="*/ 3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8" h="159">
                              <a:moveTo>
                                <a:pt x="108" y="79"/>
                              </a:moveTo>
                              <a:lnTo>
                                <a:pt x="108" y="79"/>
                              </a:lnTo>
                              <a:cubicBezTo>
                                <a:pt x="108" y="131"/>
                                <a:pt x="89" y="159"/>
                                <a:pt x="54" y="159"/>
                              </a:cubicBezTo>
                              <a:cubicBezTo>
                                <a:pt x="40" y="159"/>
                                <a:pt x="27" y="154"/>
                                <a:pt x="19" y="145"/>
                              </a:cubicBezTo>
                              <a:cubicBezTo>
                                <a:pt x="6" y="132"/>
                                <a:pt x="0" y="109"/>
                                <a:pt x="0" y="80"/>
                              </a:cubicBezTo>
                              <a:cubicBezTo>
                                <a:pt x="0" y="50"/>
                                <a:pt x="6" y="27"/>
                                <a:pt x="19" y="13"/>
                              </a:cubicBezTo>
                              <a:cubicBezTo>
                                <a:pt x="27" y="4"/>
                                <a:pt x="40" y="0"/>
                                <a:pt x="55" y="0"/>
                              </a:cubicBezTo>
                              <a:cubicBezTo>
                                <a:pt x="89" y="0"/>
                                <a:pt x="108" y="28"/>
                                <a:pt x="108" y="79"/>
                              </a:cubicBezTo>
                              <a:close/>
                              <a:moveTo>
                                <a:pt x="27" y="33"/>
                              </a:moveTo>
                              <a:lnTo>
                                <a:pt x="27" y="33"/>
                              </a:lnTo>
                              <a:cubicBezTo>
                                <a:pt x="22" y="44"/>
                                <a:pt x="19" y="60"/>
                                <a:pt x="19" y="79"/>
                              </a:cubicBezTo>
                              <a:cubicBezTo>
                                <a:pt x="19" y="101"/>
                                <a:pt x="22" y="117"/>
                                <a:pt x="28" y="128"/>
                              </a:cubicBezTo>
                              <a:cubicBezTo>
                                <a:pt x="34" y="139"/>
                                <a:pt x="42" y="143"/>
                                <a:pt x="54" y="143"/>
                              </a:cubicBezTo>
                              <a:cubicBezTo>
                                <a:pt x="67" y="143"/>
                                <a:pt x="75" y="138"/>
                                <a:pt x="81" y="125"/>
                              </a:cubicBezTo>
                              <a:cubicBezTo>
                                <a:pt x="86" y="114"/>
                                <a:pt x="89" y="98"/>
                                <a:pt x="89" y="79"/>
                              </a:cubicBezTo>
                              <a:cubicBezTo>
                                <a:pt x="89" y="37"/>
                                <a:pt x="77" y="15"/>
                                <a:pt x="54" y="15"/>
                              </a:cubicBezTo>
                              <a:cubicBezTo>
                                <a:pt x="41" y="15"/>
                                <a:pt x="33" y="21"/>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7" name="Freeform 35"/>
                      <wps:cNvSpPr>
                        <a:spLocks/>
                      </wps:cNvSpPr>
                      <wps:spPr bwMode="auto">
                        <a:xfrm>
                          <a:off x="339970" y="0"/>
                          <a:ext cx="100965" cy="152400"/>
                        </a:xfrm>
                        <a:custGeom>
                          <a:avLst/>
                          <a:gdLst>
                            <a:gd name="T0" fmla="*/ 105 w 105"/>
                            <a:gd name="T1" fmla="*/ 80 h 159"/>
                            <a:gd name="T2" fmla="*/ 105 w 105"/>
                            <a:gd name="T3" fmla="*/ 80 h 159"/>
                            <a:gd name="T4" fmla="*/ 105 w 105"/>
                            <a:gd name="T5" fmla="*/ 157 h 159"/>
                            <a:gd name="T6" fmla="*/ 92 w 105"/>
                            <a:gd name="T7" fmla="*/ 157 h 159"/>
                            <a:gd name="T8" fmla="*/ 90 w 105"/>
                            <a:gd name="T9" fmla="*/ 136 h 159"/>
                            <a:gd name="T10" fmla="*/ 53 w 105"/>
                            <a:gd name="T11" fmla="*/ 159 h 159"/>
                            <a:gd name="T12" fmla="*/ 22 w 105"/>
                            <a:gd name="T13" fmla="*/ 147 h 159"/>
                            <a:gd name="T14" fmla="*/ 0 w 105"/>
                            <a:gd name="T15" fmla="*/ 80 h 159"/>
                            <a:gd name="T16" fmla="*/ 56 w 105"/>
                            <a:gd name="T17" fmla="*/ 0 h 159"/>
                            <a:gd name="T18" fmla="*/ 104 w 105"/>
                            <a:gd name="T19" fmla="*/ 42 h 159"/>
                            <a:gd name="T20" fmla="*/ 87 w 105"/>
                            <a:gd name="T21" fmla="*/ 48 h 159"/>
                            <a:gd name="T22" fmla="*/ 78 w 105"/>
                            <a:gd name="T23" fmla="*/ 26 h 159"/>
                            <a:gd name="T24" fmla="*/ 56 w 105"/>
                            <a:gd name="T25" fmla="*/ 15 h 159"/>
                            <a:gd name="T26" fmla="*/ 20 w 105"/>
                            <a:gd name="T27" fmla="*/ 79 h 159"/>
                            <a:gd name="T28" fmla="*/ 56 w 105"/>
                            <a:gd name="T29" fmla="*/ 143 h 159"/>
                            <a:gd name="T30" fmla="*/ 87 w 105"/>
                            <a:gd name="T31" fmla="*/ 100 h 159"/>
                            <a:gd name="T32" fmla="*/ 87 w 105"/>
                            <a:gd name="T33" fmla="*/ 95 h 159"/>
                            <a:gd name="T34" fmla="*/ 56 w 105"/>
                            <a:gd name="T35" fmla="*/ 95 h 159"/>
                            <a:gd name="T36" fmla="*/ 56 w 105"/>
                            <a:gd name="T37" fmla="*/ 80 h 159"/>
                            <a:gd name="T38" fmla="*/ 105 w 105"/>
                            <a:gd name="T39" fmla="*/ 8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5" h="159">
                              <a:moveTo>
                                <a:pt x="105" y="80"/>
                              </a:moveTo>
                              <a:lnTo>
                                <a:pt x="105" y="80"/>
                              </a:lnTo>
                              <a:lnTo>
                                <a:pt x="105" y="157"/>
                              </a:lnTo>
                              <a:lnTo>
                                <a:pt x="92" y="157"/>
                              </a:lnTo>
                              <a:lnTo>
                                <a:pt x="90" y="136"/>
                              </a:lnTo>
                              <a:cubicBezTo>
                                <a:pt x="82" y="152"/>
                                <a:pt x="70" y="159"/>
                                <a:pt x="53" y="159"/>
                              </a:cubicBezTo>
                              <a:cubicBezTo>
                                <a:pt x="41" y="159"/>
                                <a:pt x="30" y="154"/>
                                <a:pt x="22" y="147"/>
                              </a:cubicBezTo>
                              <a:cubicBezTo>
                                <a:pt x="8" y="134"/>
                                <a:pt x="0" y="110"/>
                                <a:pt x="0" y="80"/>
                              </a:cubicBezTo>
                              <a:cubicBezTo>
                                <a:pt x="0" y="28"/>
                                <a:pt x="20" y="0"/>
                                <a:pt x="56" y="0"/>
                              </a:cubicBezTo>
                              <a:cubicBezTo>
                                <a:pt x="82" y="0"/>
                                <a:pt x="96" y="12"/>
                                <a:pt x="104" y="42"/>
                              </a:cubicBezTo>
                              <a:lnTo>
                                <a:pt x="87" y="48"/>
                              </a:lnTo>
                              <a:cubicBezTo>
                                <a:pt x="83" y="36"/>
                                <a:pt x="81" y="31"/>
                                <a:pt x="78" y="26"/>
                              </a:cubicBezTo>
                              <a:cubicBezTo>
                                <a:pt x="73" y="19"/>
                                <a:pt x="65" y="15"/>
                                <a:pt x="56" y="15"/>
                              </a:cubicBezTo>
                              <a:cubicBezTo>
                                <a:pt x="32" y="15"/>
                                <a:pt x="20" y="37"/>
                                <a:pt x="20" y="79"/>
                              </a:cubicBezTo>
                              <a:cubicBezTo>
                                <a:pt x="20" y="121"/>
                                <a:pt x="32" y="143"/>
                                <a:pt x="56" y="143"/>
                              </a:cubicBezTo>
                              <a:cubicBezTo>
                                <a:pt x="76" y="143"/>
                                <a:pt x="87" y="127"/>
                                <a:pt x="87" y="100"/>
                              </a:cubicBezTo>
                              <a:lnTo>
                                <a:pt x="87" y="95"/>
                              </a:lnTo>
                              <a:lnTo>
                                <a:pt x="56" y="95"/>
                              </a:lnTo>
                              <a:lnTo>
                                <a:pt x="56" y="80"/>
                              </a:lnTo>
                              <a:lnTo>
                                <a:pt x="105"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8" name="Freeform 36"/>
                      <wps:cNvSpPr>
                        <a:spLocks noEditPoints="1"/>
                      </wps:cNvSpPr>
                      <wps:spPr bwMode="auto">
                        <a:xfrm>
                          <a:off x="468923" y="0"/>
                          <a:ext cx="88900" cy="146050"/>
                        </a:xfrm>
                        <a:custGeom>
                          <a:avLst/>
                          <a:gdLst>
                            <a:gd name="T0" fmla="*/ 44 w 93"/>
                            <a:gd name="T1" fmla="*/ 0 h 152"/>
                            <a:gd name="T2" fmla="*/ 44 w 93"/>
                            <a:gd name="T3" fmla="*/ 0 h 152"/>
                            <a:gd name="T4" fmla="*/ 76 w 93"/>
                            <a:gd name="T5" fmla="*/ 9 h 152"/>
                            <a:gd name="T6" fmla="*/ 90 w 93"/>
                            <a:gd name="T7" fmla="*/ 42 h 152"/>
                            <a:gd name="T8" fmla="*/ 65 w 93"/>
                            <a:gd name="T9" fmla="*/ 82 h 152"/>
                            <a:gd name="T10" fmla="*/ 93 w 93"/>
                            <a:gd name="T11" fmla="*/ 152 h 152"/>
                            <a:gd name="T12" fmla="*/ 73 w 93"/>
                            <a:gd name="T13" fmla="*/ 152 h 152"/>
                            <a:gd name="T14" fmla="*/ 48 w 93"/>
                            <a:gd name="T15" fmla="*/ 86 h 152"/>
                            <a:gd name="T16" fmla="*/ 19 w 93"/>
                            <a:gd name="T17" fmla="*/ 86 h 152"/>
                            <a:gd name="T18" fmla="*/ 19 w 93"/>
                            <a:gd name="T19" fmla="*/ 152 h 152"/>
                            <a:gd name="T20" fmla="*/ 0 w 93"/>
                            <a:gd name="T21" fmla="*/ 152 h 152"/>
                            <a:gd name="T22" fmla="*/ 0 w 93"/>
                            <a:gd name="T23" fmla="*/ 0 h 152"/>
                            <a:gd name="T24" fmla="*/ 44 w 93"/>
                            <a:gd name="T25" fmla="*/ 0 h 152"/>
                            <a:gd name="T26" fmla="*/ 19 w 93"/>
                            <a:gd name="T27" fmla="*/ 71 h 152"/>
                            <a:gd name="T28" fmla="*/ 19 w 93"/>
                            <a:gd name="T29" fmla="*/ 71 h 152"/>
                            <a:gd name="T30" fmla="*/ 42 w 93"/>
                            <a:gd name="T31" fmla="*/ 71 h 152"/>
                            <a:gd name="T32" fmla="*/ 71 w 93"/>
                            <a:gd name="T33" fmla="*/ 41 h 152"/>
                            <a:gd name="T34" fmla="*/ 43 w 93"/>
                            <a:gd name="T35" fmla="*/ 15 h 152"/>
                            <a:gd name="T36" fmla="*/ 19 w 93"/>
                            <a:gd name="T37" fmla="*/ 15 h 152"/>
                            <a:gd name="T38" fmla="*/ 19 w 93"/>
                            <a:gd name="T39" fmla="*/ 7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8" y="0"/>
                                <a:pt x="70" y="3"/>
                                <a:pt x="76" y="9"/>
                              </a:cubicBezTo>
                              <a:cubicBezTo>
                                <a:pt x="85" y="17"/>
                                <a:pt x="90" y="28"/>
                                <a:pt x="90" y="42"/>
                              </a:cubicBezTo>
                              <a:cubicBezTo>
                                <a:pt x="90" y="60"/>
                                <a:pt x="82" y="73"/>
                                <a:pt x="65" y="82"/>
                              </a:cubicBezTo>
                              <a:lnTo>
                                <a:pt x="93" y="152"/>
                              </a:lnTo>
                              <a:lnTo>
                                <a:pt x="73" y="152"/>
                              </a:lnTo>
                              <a:lnTo>
                                <a:pt x="48" y="86"/>
                              </a:lnTo>
                              <a:lnTo>
                                <a:pt x="19" y="86"/>
                              </a:lnTo>
                              <a:lnTo>
                                <a:pt x="19" y="152"/>
                              </a:lnTo>
                              <a:lnTo>
                                <a:pt x="0" y="152"/>
                              </a:lnTo>
                              <a:lnTo>
                                <a:pt x="0" y="0"/>
                              </a:lnTo>
                              <a:lnTo>
                                <a:pt x="44" y="0"/>
                              </a:lnTo>
                              <a:close/>
                              <a:moveTo>
                                <a:pt x="19" y="71"/>
                              </a:moveTo>
                              <a:lnTo>
                                <a:pt x="19" y="71"/>
                              </a:lnTo>
                              <a:lnTo>
                                <a:pt x="42" y="71"/>
                              </a:lnTo>
                              <a:cubicBezTo>
                                <a:pt x="61" y="71"/>
                                <a:pt x="71" y="60"/>
                                <a:pt x="71" y="41"/>
                              </a:cubicBezTo>
                              <a:cubicBezTo>
                                <a:pt x="71" y="25"/>
                                <a:pt x="61"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9" name="Freeform 37"/>
                      <wps:cNvSpPr>
                        <a:spLocks/>
                      </wps:cNvSpPr>
                      <wps:spPr bwMode="auto">
                        <a:xfrm>
                          <a:off x="582246" y="0"/>
                          <a:ext cx="81280" cy="146050"/>
                        </a:xfrm>
                        <a:custGeom>
                          <a:avLst/>
                          <a:gdLst>
                            <a:gd name="T0" fmla="*/ 83 w 85"/>
                            <a:gd name="T1" fmla="*/ 0 h 152"/>
                            <a:gd name="T2" fmla="*/ 83 w 85"/>
                            <a:gd name="T3" fmla="*/ 0 h 152"/>
                            <a:gd name="T4" fmla="*/ 83 w 85"/>
                            <a:gd name="T5" fmla="*/ 15 h 152"/>
                            <a:gd name="T6" fmla="*/ 19 w 85"/>
                            <a:gd name="T7" fmla="*/ 15 h 152"/>
                            <a:gd name="T8" fmla="*/ 19 w 85"/>
                            <a:gd name="T9" fmla="*/ 66 h 152"/>
                            <a:gd name="T10" fmla="*/ 69 w 85"/>
                            <a:gd name="T11" fmla="*/ 66 h 152"/>
                            <a:gd name="T12" fmla="*/ 69 w 85"/>
                            <a:gd name="T13" fmla="*/ 81 h 152"/>
                            <a:gd name="T14" fmla="*/ 19 w 85"/>
                            <a:gd name="T15" fmla="*/ 81 h 152"/>
                            <a:gd name="T16" fmla="*/ 19 w 85"/>
                            <a:gd name="T17" fmla="*/ 137 h 152"/>
                            <a:gd name="T18" fmla="*/ 85 w 85"/>
                            <a:gd name="T19" fmla="*/ 137 h 152"/>
                            <a:gd name="T20" fmla="*/ 85 w 85"/>
                            <a:gd name="T21" fmla="*/ 152 h 152"/>
                            <a:gd name="T22" fmla="*/ 0 w 85"/>
                            <a:gd name="T23" fmla="*/ 152 h 152"/>
                            <a:gd name="T24" fmla="*/ 0 w 85"/>
                            <a:gd name="T25" fmla="*/ 0 h 152"/>
                            <a:gd name="T26" fmla="*/ 83 w 85"/>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52">
                              <a:moveTo>
                                <a:pt x="83" y="0"/>
                              </a:moveTo>
                              <a:lnTo>
                                <a:pt x="83" y="0"/>
                              </a:lnTo>
                              <a:lnTo>
                                <a:pt x="83" y="15"/>
                              </a:lnTo>
                              <a:lnTo>
                                <a:pt x="19" y="15"/>
                              </a:lnTo>
                              <a:lnTo>
                                <a:pt x="19" y="66"/>
                              </a:lnTo>
                              <a:lnTo>
                                <a:pt x="69" y="66"/>
                              </a:lnTo>
                              <a:lnTo>
                                <a:pt x="69"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0" name="Freeform 38"/>
                      <wps:cNvSpPr>
                        <a:spLocks/>
                      </wps:cNvSpPr>
                      <wps:spPr bwMode="auto">
                        <a:xfrm>
                          <a:off x="676031" y="0"/>
                          <a:ext cx="97155" cy="152400"/>
                        </a:xfrm>
                        <a:custGeom>
                          <a:avLst/>
                          <a:gdLst>
                            <a:gd name="T0" fmla="*/ 80 w 101"/>
                            <a:gd name="T1" fmla="*/ 43 h 159"/>
                            <a:gd name="T2" fmla="*/ 80 w 101"/>
                            <a:gd name="T3" fmla="*/ 43 h 159"/>
                            <a:gd name="T4" fmla="*/ 50 w 101"/>
                            <a:gd name="T5" fmla="*/ 15 h 159"/>
                            <a:gd name="T6" fmla="*/ 24 w 101"/>
                            <a:gd name="T7" fmla="*/ 39 h 159"/>
                            <a:gd name="T8" fmla="*/ 30 w 101"/>
                            <a:gd name="T9" fmla="*/ 54 h 159"/>
                            <a:gd name="T10" fmla="*/ 58 w 101"/>
                            <a:gd name="T11" fmla="*/ 68 h 159"/>
                            <a:gd name="T12" fmla="*/ 89 w 101"/>
                            <a:gd name="T13" fmla="*/ 85 h 159"/>
                            <a:gd name="T14" fmla="*/ 101 w 101"/>
                            <a:gd name="T15" fmla="*/ 114 h 159"/>
                            <a:gd name="T16" fmla="*/ 53 w 101"/>
                            <a:gd name="T17" fmla="*/ 159 h 159"/>
                            <a:gd name="T18" fmla="*/ 15 w 101"/>
                            <a:gd name="T19" fmla="*/ 146 h 159"/>
                            <a:gd name="T20" fmla="*/ 0 w 101"/>
                            <a:gd name="T21" fmla="*/ 115 h 159"/>
                            <a:gd name="T22" fmla="*/ 17 w 101"/>
                            <a:gd name="T23" fmla="*/ 111 h 159"/>
                            <a:gd name="T24" fmla="*/ 27 w 101"/>
                            <a:gd name="T25" fmla="*/ 133 h 159"/>
                            <a:gd name="T26" fmla="*/ 53 w 101"/>
                            <a:gd name="T27" fmla="*/ 143 h 159"/>
                            <a:gd name="T28" fmla="*/ 82 w 101"/>
                            <a:gd name="T29" fmla="*/ 117 h 159"/>
                            <a:gd name="T30" fmla="*/ 52 w 101"/>
                            <a:gd name="T31" fmla="*/ 87 h 159"/>
                            <a:gd name="T32" fmla="*/ 20 w 101"/>
                            <a:gd name="T33" fmla="*/ 70 h 159"/>
                            <a:gd name="T34" fmla="*/ 6 w 101"/>
                            <a:gd name="T35" fmla="*/ 40 h 159"/>
                            <a:gd name="T36" fmla="*/ 51 w 101"/>
                            <a:gd name="T37" fmla="*/ 0 h 159"/>
                            <a:gd name="T38" fmla="*/ 97 w 101"/>
                            <a:gd name="T39" fmla="*/ 38 h 159"/>
                            <a:gd name="T40" fmla="*/ 80 w 101"/>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 h="159">
                              <a:moveTo>
                                <a:pt x="80" y="43"/>
                              </a:moveTo>
                              <a:lnTo>
                                <a:pt x="80" y="43"/>
                              </a:lnTo>
                              <a:cubicBezTo>
                                <a:pt x="74" y="22"/>
                                <a:pt x="66" y="15"/>
                                <a:pt x="50" y="15"/>
                              </a:cubicBezTo>
                              <a:cubicBezTo>
                                <a:pt x="35" y="15"/>
                                <a:pt x="24" y="25"/>
                                <a:pt x="24" y="39"/>
                              </a:cubicBezTo>
                              <a:cubicBezTo>
                                <a:pt x="24" y="45"/>
                                <a:pt x="26" y="50"/>
                                <a:pt x="30" y="54"/>
                              </a:cubicBezTo>
                              <a:cubicBezTo>
                                <a:pt x="35" y="58"/>
                                <a:pt x="40" y="61"/>
                                <a:pt x="58" y="68"/>
                              </a:cubicBezTo>
                              <a:cubicBezTo>
                                <a:pt x="74" y="74"/>
                                <a:pt x="82" y="79"/>
                                <a:pt x="89" y="85"/>
                              </a:cubicBezTo>
                              <a:cubicBezTo>
                                <a:pt x="96" y="92"/>
                                <a:pt x="101" y="103"/>
                                <a:pt x="101" y="114"/>
                              </a:cubicBezTo>
                              <a:cubicBezTo>
                                <a:pt x="101" y="140"/>
                                <a:pt x="81" y="159"/>
                                <a:pt x="53" y="159"/>
                              </a:cubicBezTo>
                              <a:cubicBezTo>
                                <a:pt x="38" y="159"/>
                                <a:pt x="24" y="154"/>
                                <a:pt x="15" y="146"/>
                              </a:cubicBezTo>
                              <a:cubicBezTo>
                                <a:pt x="7" y="138"/>
                                <a:pt x="3" y="130"/>
                                <a:pt x="0" y="115"/>
                              </a:cubicBezTo>
                              <a:lnTo>
                                <a:pt x="17" y="111"/>
                              </a:lnTo>
                              <a:cubicBezTo>
                                <a:pt x="20" y="122"/>
                                <a:pt x="22" y="127"/>
                                <a:pt x="27" y="133"/>
                              </a:cubicBezTo>
                              <a:cubicBezTo>
                                <a:pt x="33" y="139"/>
                                <a:pt x="43" y="143"/>
                                <a:pt x="53" y="143"/>
                              </a:cubicBezTo>
                              <a:cubicBezTo>
                                <a:pt x="70" y="143"/>
                                <a:pt x="82" y="133"/>
                                <a:pt x="82" y="117"/>
                              </a:cubicBezTo>
                              <a:cubicBezTo>
                                <a:pt x="82" y="103"/>
                                <a:pt x="75" y="95"/>
                                <a:pt x="52" y="87"/>
                              </a:cubicBezTo>
                              <a:cubicBezTo>
                                <a:pt x="30" y="78"/>
                                <a:pt x="27"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1" name="Freeform 39"/>
                      <wps:cNvSpPr>
                        <a:spLocks/>
                      </wps:cNvSpPr>
                      <wps:spPr bwMode="auto">
                        <a:xfrm>
                          <a:off x="793262" y="0"/>
                          <a:ext cx="96520" cy="152400"/>
                        </a:xfrm>
                        <a:custGeom>
                          <a:avLst/>
                          <a:gdLst>
                            <a:gd name="T0" fmla="*/ 80 w 101"/>
                            <a:gd name="T1" fmla="*/ 43 h 159"/>
                            <a:gd name="T2" fmla="*/ 80 w 101"/>
                            <a:gd name="T3" fmla="*/ 43 h 159"/>
                            <a:gd name="T4" fmla="*/ 50 w 101"/>
                            <a:gd name="T5" fmla="*/ 15 h 159"/>
                            <a:gd name="T6" fmla="*/ 24 w 101"/>
                            <a:gd name="T7" fmla="*/ 39 h 159"/>
                            <a:gd name="T8" fmla="*/ 30 w 101"/>
                            <a:gd name="T9" fmla="*/ 54 h 159"/>
                            <a:gd name="T10" fmla="*/ 58 w 101"/>
                            <a:gd name="T11" fmla="*/ 68 h 159"/>
                            <a:gd name="T12" fmla="*/ 89 w 101"/>
                            <a:gd name="T13" fmla="*/ 85 h 159"/>
                            <a:gd name="T14" fmla="*/ 101 w 101"/>
                            <a:gd name="T15" fmla="*/ 114 h 159"/>
                            <a:gd name="T16" fmla="*/ 52 w 101"/>
                            <a:gd name="T17" fmla="*/ 159 h 159"/>
                            <a:gd name="T18" fmla="*/ 15 w 101"/>
                            <a:gd name="T19" fmla="*/ 146 h 159"/>
                            <a:gd name="T20" fmla="*/ 0 w 101"/>
                            <a:gd name="T21" fmla="*/ 115 h 159"/>
                            <a:gd name="T22" fmla="*/ 17 w 101"/>
                            <a:gd name="T23" fmla="*/ 111 h 159"/>
                            <a:gd name="T24" fmla="*/ 27 w 101"/>
                            <a:gd name="T25" fmla="*/ 133 h 159"/>
                            <a:gd name="T26" fmla="*/ 53 w 101"/>
                            <a:gd name="T27" fmla="*/ 143 h 159"/>
                            <a:gd name="T28" fmla="*/ 82 w 101"/>
                            <a:gd name="T29" fmla="*/ 117 h 159"/>
                            <a:gd name="T30" fmla="*/ 52 w 101"/>
                            <a:gd name="T31" fmla="*/ 87 h 159"/>
                            <a:gd name="T32" fmla="*/ 20 w 101"/>
                            <a:gd name="T33" fmla="*/ 70 h 159"/>
                            <a:gd name="T34" fmla="*/ 6 w 101"/>
                            <a:gd name="T35" fmla="*/ 40 h 159"/>
                            <a:gd name="T36" fmla="*/ 51 w 101"/>
                            <a:gd name="T37" fmla="*/ 0 h 159"/>
                            <a:gd name="T38" fmla="*/ 97 w 101"/>
                            <a:gd name="T39" fmla="*/ 38 h 159"/>
                            <a:gd name="T40" fmla="*/ 80 w 101"/>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 h="159">
                              <a:moveTo>
                                <a:pt x="80" y="43"/>
                              </a:moveTo>
                              <a:lnTo>
                                <a:pt x="80" y="43"/>
                              </a:lnTo>
                              <a:cubicBezTo>
                                <a:pt x="74" y="22"/>
                                <a:pt x="66" y="15"/>
                                <a:pt x="50" y="15"/>
                              </a:cubicBezTo>
                              <a:cubicBezTo>
                                <a:pt x="34" y="15"/>
                                <a:pt x="24" y="25"/>
                                <a:pt x="24" y="39"/>
                              </a:cubicBezTo>
                              <a:cubicBezTo>
                                <a:pt x="24" y="45"/>
                                <a:pt x="26" y="50"/>
                                <a:pt x="30" y="54"/>
                              </a:cubicBezTo>
                              <a:cubicBezTo>
                                <a:pt x="35" y="58"/>
                                <a:pt x="39" y="61"/>
                                <a:pt x="58" y="68"/>
                              </a:cubicBezTo>
                              <a:cubicBezTo>
                                <a:pt x="74" y="74"/>
                                <a:pt x="82" y="79"/>
                                <a:pt x="89" y="85"/>
                              </a:cubicBezTo>
                              <a:cubicBezTo>
                                <a:pt x="96" y="92"/>
                                <a:pt x="101" y="103"/>
                                <a:pt x="101" y="114"/>
                              </a:cubicBezTo>
                              <a:cubicBezTo>
                                <a:pt x="101" y="140"/>
                                <a:pt x="81" y="159"/>
                                <a:pt x="52" y="159"/>
                              </a:cubicBezTo>
                              <a:cubicBezTo>
                                <a:pt x="38" y="159"/>
                                <a:pt x="24" y="154"/>
                                <a:pt x="15" y="146"/>
                              </a:cubicBezTo>
                              <a:cubicBezTo>
                                <a:pt x="7" y="138"/>
                                <a:pt x="3" y="130"/>
                                <a:pt x="0" y="115"/>
                              </a:cubicBezTo>
                              <a:lnTo>
                                <a:pt x="17" y="111"/>
                              </a:lnTo>
                              <a:cubicBezTo>
                                <a:pt x="20" y="122"/>
                                <a:pt x="22" y="127"/>
                                <a:pt x="27" y="133"/>
                              </a:cubicBezTo>
                              <a:cubicBezTo>
                                <a:pt x="33" y="139"/>
                                <a:pt x="42" y="143"/>
                                <a:pt x="53" y="143"/>
                              </a:cubicBezTo>
                              <a:cubicBezTo>
                                <a:pt x="70" y="143"/>
                                <a:pt x="82" y="133"/>
                                <a:pt x="82" y="117"/>
                              </a:cubicBezTo>
                              <a:cubicBezTo>
                                <a:pt x="82" y="103"/>
                                <a:pt x="74" y="95"/>
                                <a:pt x="52" y="87"/>
                              </a:cubicBezTo>
                              <a:cubicBezTo>
                                <a:pt x="30" y="78"/>
                                <a:pt x="26"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2" name="Freeform 40"/>
                      <wps:cNvSpPr>
                        <a:spLocks/>
                      </wps:cNvSpPr>
                      <wps:spPr bwMode="auto">
                        <a:xfrm>
                          <a:off x="914400" y="0"/>
                          <a:ext cx="18415" cy="146050"/>
                        </a:xfrm>
                        <a:custGeom>
                          <a:avLst/>
                          <a:gdLst>
                            <a:gd name="T0" fmla="*/ 19 w 19"/>
                            <a:gd name="T1" fmla="*/ 152 h 152"/>
                            <a:gd name="T2" fmla="*/ 19 w 19"/>
                            <a:gd name="T3" fmla="*/ 152 h 152"/>
                            <a:gd name="T4" fmla="*/ 0 w 19"/>
                            <a:gd name="T5" fmla="*/ 152 h 152"/>
                            <a:gd name="T6" fmla="*/ 0 w 19"/>
                            <a:gd name="T7" fmla="*/ 0 h 152"/>
                            <a:gd name="T8" fmla="*/ 19 w 19"/>
                            <a:gd name="T9" fmla="*/ 0 h 152"/>
                            <a:gd name="T10" fmla="*/ 19 w 19"/>
                            <a:gd name="T11" fmla="*/ 152 h 152"/>
                          </a:gdLst>
                          <a:ahLst/>
                          <a:cxnLst>
                            <a:cxn ang="0">
                              <a:pos x="T0" y="T1"/>
                            </a:cxn>
                            <a:cxn ang="0">
                              <a:pos x="T2" y="T3"/>
                            </a:cxn>
                            <a:cxn ang="0">
                              <a:pos x="T4" y="T5"/>
                            </a:cxn>
                            <a:cxn ang="0">
                              <a:pos x="T6" y="T7"/>
                            </a:cxn>
                            <a:cxn ang="0">
                              <a:pos x="T8" y="T9"/>
                            </a:cxn>
                            <a:cxn ang="0">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3" name="Freeform 41"/>
                      <wps:cNvSpPr>
                        <a:spLocks/>
                      </wps:cNvSpPr>
                      <wps:spPr bwMode="auto">
                        <a:xfrm>
                          <a:off x="953477" y="0"/>
                          <a:ext cx="98425" cy="146050"/>
                        </a:xfrm>
                        <a:custGeom>
                          <a:avLst/>
                          <a:gdLst>
                            <a:gd name="T0" fmla="*/ 19 w 103"/>
                            <a:gd name="T1" fmla="*/ 0 h 152"/>
                            <a:gd name="T2" fmla="*/ 19 w 103"/>
                            <a:gd name="T3" fmla="*/ 0 h 152"/>
                            <a:gd name="T4" fmla="*/ 53 w 103"/>
                            <a:gd name="T5" fmla="*/ 126 h 152"/>
                            <a:gd name="T6" fmla="*/ 86 w 103"/>
                            <a:gd name="T7" fmla="*/ 0 h 152"/>
                            <a:gd name="T8" fmla="*/ 103 w 103"/>
                            <a:gd name="T9" fmla="*/ 0 h 152"/>
                            <a:gd name="T10" fmla="*/ 61 w 103"/>
                            <a:gd name="T11" fmla="*/ 152 h 152"/>
                            <a:gd name="T12" fmla="*/ 42 w 103"/>
                            <a:gd name="T13" fmla="*/ 152 h 152"/>
                            <a:gd name="T14" fmla="*/ 0 w 103"/>
                            <a:gd name="T15" fmla="*/ 0 h 152"/>
                            <a:gd name="T16" fmla="*/ 19 w 103"/>
                            <a:gd name="T1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152">
                              <a:moveTo>
                                <a:pt x="19" y="0"/>
                              </a:moveTo>
                              <a:lnTo>
                                <a:pt x="19" y="0"/>
                              </a:lnTo>
                              <a:lnTo>
                                <a:pt x="53" y="126"/>
                              </a:lnTo>
                              <a:lnTo>
                                <a:pt x="86" y="0"/>
                              </a:lnTo>
                              <a:lnTo>
                                <a:pt x="103" y="0"/>
                              </a:lnTo>
                              <a:lnTo>
                                <a:pt x="61" y="152"/>
                              </a:lnTo>
                              <a:lnTo>
                                <a:pt x="42" y="152"/>
                              </a:lnTo>
                              <a:lnTo>
                                <a:pt x="0" y="0"/>
                              </a:lnTo>
                              <a:lnTo>
                                <a:pt x="19"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4" name="Freeform 42"/>
                      <wps:cNvSpPr>
                        <a:spLocks/>
                      </wps:cNvSpPr>
                      <wps:spPr bwMode="auto">
                        <a:xfrm>
                          <a:off x="1070708" y="0"/>
                          <a:ext cx="80645" cy="146050"/>
                        </a:xfrm>
                        <a:custGeom>
                          <a:avLst/>
                          <a:gdLst>
                            <a:gd name="T0" fmla="*/ 82 w 84"/>
                            <a:gd name="T1" fmla="*/ 0 h 152"/>
                            <a:gd name="T2" fmla="*/ 82 w 84"/>
                            <a:gd name="T3" fmla="*/ 0 h 152"/>
                            <a:gd name="T4" fmla="*/ 82 w 84"/>
                            <a:gd name="T5" fmla="*/ 15 h 152"/>
                            <a:gd name="T6" fmla="*/ 18 w 84"/>
                            <a:gd name="T7" fmla="*/ 15 h 152"/>
                            <a:gd name="T8" fmla="*/ 18 w 84"/>
                            <a:gd name="T9" fmla="*/ 66 h 152"/>
                            <a:gd name="T10" fmla="*/ 69 w 84"/>
                            <a:gd name="T11" fmla="*/ 66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5" name="Freeform 43"/>
                      <wps:cNvSpPr>
                        <a:spLocks noEditPoints="1"/>
                      </wps:cNvSpPr>
                      <wps:spPr bwMode="auto">
                        <a:xfrm>
                          <a:off x="304800" y="218830"/>
                          <a:ext cx="118110" cy="146685"/>
                        </a:xfrm>
                        <a:custGeom>
                          <a:avLst/>
                          <a:gdLst>
                            <a:gd name="T0" fmla="*/ 79 w 123"/>
                            <a:gd name="T1" fmla="*/ 0 h 153"/>
                            <a:gd name="T2" fmla="*/ 79 w 123"/>
                            <a:gd name="T3" fmla="*/ 0 h 153"/>
                            <a:gd name="T4" fmla="*/ 123 w 123"/>
                            <a:gd name="T5" fmla="*/ 153 h 153"/>
                            <a:gd name="T6" fmla="*/ 89 w 123"/>
                            <a:gd name="T7" fmla="*/ 153 h 153"/>
                            <a:gd name="T8" fmla="*/ 81 w 123"/>
                            <a:gd name="T9" fmla="*/ 122 h 153"/>
                            <a:gd name="T10" fmla="*/ 38 w 123"/>
                            <a:gd name="T11" fmla="*/ 122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2"/>
                              </a:lnTo>
                              <a:lnTo>
                                <a:pt x="38" y="122"/>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6" name="Freeform 44"/>
                      <wps:cNvSpPr>
                        <a:spLocks/>
                      </wps:cNvSpPr>
                      <wps:spPr bwMode="auto">
                        <a:xfrm>
                          <a:off x="437662" y="218830"/>
                          <a:ext cx="79375" cy="146685"/>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7" name="Freeform 45"/>
                      <wps:cNvSpPr>
                        <a:spLocks/>
                      </wps:cNvSpPr>
                      <wps:spPr bwMode="auto">
                        <a:xfrm>
                          <a:off x="535354" y="218830"/>
                          <a:ext cx="79375" cy="146685"/>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8" name="Freeform 46"/>
                      <wps:cNvSpPr>
                        <a:spLocks/>
                      </wps:cNvSpPr>
                      <wps:spPr bwMode="auto">
                        <a:xfrm>
                          <a:off x="633046" y="218830"/>
                          <a:ext cx="31115" cy="146685"/>
                        </a:xfrm>
                        <a:custGeom>
                          <a:avLst/>
                          <a:gdLst>
                            <a:gd name="T0" fmla="*/ 33 w 33"/>
                            <a:gd name="T1" fmla="*/ 153 h 153"/>
                            <a:gd name="T2" fmla="*/ 33 w 33"/>
                            <a:gd name="T3" fmla="*/ 153 h 153"/>
                            <a:gd name="T4" fmla="*/ 0 w 33"/>
                            <a:gd name="T5" fmla="*/ 153 h 153"/>
                            <a:gd name="T6" fmla="*/ 0 w 33"/>
                            <a:gd name="T7" fmla="*/ 0 h 153"/>
                            <a:gd name="T8" fmla="*/ 33 w 33"/>
                            <a:gd name="T9" fmla="*/ 0 h 153"/>
                            <a:gd name="T10" fmla="*/ 33 w 33"/>
                            <a:gd name="T11" fmla="*/ 153 h 153"/>
                          </a:gdLst>
                          <a:ahLst/>
                          <a:cxnLst>
                            <a:cxn ang="0">
                              <a:pos x="T0" y="T1"/>
                            </a:cxn>
                            <a:cxn ang="0">
                              <a:pos x="T2" y="T3"/>
                            </a:cxn>
                            <a:cxn ang="0">
                              <a:pos x="T4" y="T5"/>
                            </a:cxn>
                            <a:cxn ang="0">
                              <a:pos x="T6" y="T7"/>
                            </a:cxn>
                            <a:cxn ang="0">
                              <a:pos x="T8" y="T9"/>
                            </a:cxn>
                            <a:cxn ang="0">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9" name="Freeform 47"/>
                      <wps:cNvSpPr>
                        <a:spLocks noEditPoints="1"/>
                      </wps:cNvSpPr>
                      <wps:spPr bwMode="auto">
                        <a:xfrm>
                          <a:off x="683846" y="218830"/>
                          <a:ext cx="118110" cy="146685"/>
                        </a:xfrm>
                        <a:custGeom>
                          <a:avLst/>
                          <a:gdLst>
                            <a:gd name="T0" fmla="*/ 79 w 123"/>
                            <a:gd name="T1" fmla="*/ 0 h 153"/>
                            <a:gd name="T2" fmla="*/ 79 w 123"/>
                            <a:gd name="T3" fmla="*/ 0 h 153"/>
                            <a:gd name="T4" fmla="*/ 123 w 123"/>
                            <a:gd name="T5" fmla="*/ 153 h 153"/>
                            <a:gd name="T6" fmla="*/ 88 w 123"/>
                            <a:gd name="T7" fmla="*/ 153 h 153"/>
                            <a:gd name="T8" fmla="*/ 81 w 123"/>
                            <a:gd name="T9" fmla="*/ 122 h 153"/>
                            <a:gd name="T10" fmla="*/ 38 w 123"/>
                            <a:gd name="T11" fmla="*/ 122 h 153"/>
                            <a:gd name="T12" fmla="*/ 31 w 123"/>
                            <a:gd name="T13" fmla="*/ 153 h 153"/>
                            <a:gd name="T14" fmla="*/ 0 w 123"/>
                            <a:gd name="T15" fmla="*/ 153 h 153"/>
                            <a:gd name="T16" fmla="*/ 45 w 123"/>
                            <a:gd name="T17" fmla="*/ 0 h 153"/>
                            <a:gd name="T18" fmla="*/ 79 w 123"/>
                            <a:gd name="T19" fmla="*/ 0 h 153"/>
                            <a:gd name="T20" fmla="*/ 59 w 123"/>
                            <a:gd name="T21" fmla="*/ 33 h 153"/>
                            <a:gd name="T22" fmla="*/ 59 w 123"/>
                            <a:gd name="T23" fmla="*/ 33 h 153"/>
                            <a:gd name="T24" fmla="*/ 44 w 123"/>
                            <a:gd name="T25" fmla="*/ 95 h 153"/>
                            <a:gd name="T26" fmla="*/ 74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8" y="153"/>
                              </a:lnTo>
                              <a:lnTo>
                                <a:pt x="81" y="122"/>
                              </a:lnTo>
                              <a:lnTo>
                                <a:pt x="38" y="122"/>
                              </a:lnTo>
                              <a:lnTo>
                                <a:pt x="31" y="153"/>
                              </a:lnTo>
                              <a:lnTo>
                                <a:pt x="0" y="153"/>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0" name="Freeform 48"/>
                      <wps:cNvSpPr>
                        <a:spLocks/>
                      </wps:cNvSpPr>
                      <wps:spPr bwMode="auto">
                        <a:xfrm>
                          <a:off x="816708" y="218830"/>
                          <a:ext cx="97790" cy="146685"/>
                        </a:xfrm>
                        <a:custGeom>
                          <a:avLst/>
                          <a:gdLst>
                            <a:gd name="T0" fmla="*/ 37 w 102"/>
                            <a:gd name="T1" fmla="*/ 0 h 153"/>
                            <a:gd name="T2" fmla="*/ 37 w 102"/>
                            <a:gd name="T3" fmla="*/ 0 h 153"/>
                            <a:gd name="T4" fmla="*/ 76 w 102"/>
                            <a:gd name="T5" fmla="*/ 95 h 153"/>
                            <a:gd name="T6" fmla="*/ 76 w 102"/>
                            <a:gd name="T7" fmla="*/ 0 h 153"/>
                            <a:gd name="T8" fmla="*/ 102 w 102"/>
                            <a:gd name="T9" fmla="*/ 0 h 153"/>
                            <a:gd name="T10" fmla="*/ 102 w 102"/>
                            <a:gd name="T11" fmla="*/ 153 h 153"/>
                            <a:gd name="T12" fmla="*/ 72 w 102"/>
                            <a:gd name="T13" fmla="*/ 153 h 153"/>
                            <a:gd name="T14" fmla="*/ 26 w 102"/>
                            <a:gd name="T15" fmla="*/ 43 h 153"/>
                            <a:gd name="T16" fmla="*/ 26 w 102"/>
                            <a:gd name="T17" fmla="*/ 153 h 153"/>
                            <a:gd name="T18" fmla="*/ 0 w 102"/>
                            <a:gd name="T19" fmla="*/ 153 h 153"/>
                            <a:gd name="T20" fmla="*/ 0 w 102"/>
                            <a:gd name="T21" fmla="*/ 0 h 153"/>
                            <a:gd name="T22" fmla="*/ 37 w 10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3">
                              <a:moveTo>
                                <a:pt x="37" y="0"/>
                              </a:moveTo>
                              <a:lnTo>
                                <a:pt x="37" y="0"/>
                              </a:lnTo>
                              <a:lnTo>
                                <a:pt x="76" y="95"/>
                              </a:lnTo>
                              <a:lnTo>
                                <a:pt x="76" y="0"/>
                              </a:lnTo>
                              <a:lnTo>
                                <a:pt x="102" y="0"/>
                              </a:lnTo>
                              <a:lnTo>
                                <a:pt x="102" y="153"/>
                              </a:lnTo>
                              <a:lnTo>
                                <a:pt x="72" y="153"/>
                              </a:lnTo>
                              <a:lnTo>
                                <a:pt x="26" y="43"/>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1" name="Freeform 49"/>
                      <wps:cNvSpPr>
                        <a:spLocks/>
                      </wps:cNvSpPr>
                      <wps:spPr bwMode="auto">
                        <a:xfrm>
                          <a:off x="933939" y="218830"/>
                          <a:ext cx="106680" cy="150495"/>
                        </a:xfrm>
                        <a:custGeom>
                          <a:avLst/>
                          <a:gdLst>
                            <a:gd name="T0" fmla="*/ 111 w 111"/>
                            <a:gd name="T1" fmla="*/ 101 h 157"/>
                            <a:gd name="T2" fmla="*/ 111 w 111"/>
                            <a:gd name="T3" fmla="*/ 101 h 157"/>
                            <a:gd name="T4" fmla="*/ 57 w 111"/>
                            <a:gd name="T5" fmla="*/ 157 h 157"/>
                            <a:gd name="T6" fmla="*/ 0 w 111"/>
                            <a:gd name="T7" fmla="*/ 79 h 157"/>
                            <a:gd name="T8" fmla="*/ 58 w 111"/>
                            <a:gd name="T9" fmla="*/ 0 h 157"/>
                            <a:gd name="T10" fmla="*/ 100 w 111"/>
                            <a:gd name="T11" fmla="*/ 22 h 157"/>
                            <a:gd name="T12" fmla="*/ 110 w 111"/>
                            <a:gd name="T13" fmla="*/ 59 h 157"/>
                            <a:gd name="T14" fmla="*/ 79 w 111"/>
                            <a:gd name="T15" fmla="*/ 61 h 157"/>
                            <a:gd name="T16" fmla="*/ 75 w 111"/>
                            <a:gd name="T17" fmla="*/ 38 h 157"/>
                            <a:gd name="T18" fmla="*/ 58 w 111"/>
                            <a:gd name="T19" fmla="*/ 27 h 157"/>
                            <a:gd name="T20" fmla="*/ 35 w 111"/>
                            <a:gd name="T21" fmla="*/ 81 h 157"/>
                            <a:gd name="T22" fmla="*/ 58 w 111"/>
                            <a:gd name="T23" fmla="*/ 130 h 157"/>
                            <a:gd name="T24" fmla="*/ 80 w 111"/>
                            <a:gd name="T25" fmla="*/ 99 h 157"/>
                            <a:gd name="T26" fmla="*/ 111 w 111"/>
                            <a:gd name="T27" fmla="*/ 10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57">
                              <a:moveTo>
                                <a:pt x="111" y="101"/>
                              </a:moveTo>
                              <a:lnTo>
                                <a:pt x="111" y="101"/>
                              </a:lnTo>
                              <a:cubicBezTo>
                                <a:pt x="108" y="136"/>
                                <a:pt x="88" y="157"/>
                                <a:pt x="57" y="157"/>
                              </a:cubicBezTo>
                              <a:cubicBezTo>
                                <a:pt x="21" y="157"/>
                                <a:pt x="0" y="129"/>
                                <a:pt x="0" y="79"/>
                              </a:cubicBezTo>
                              <a:cubicBezTo>
                                <a:pt x="0" y="29"/>
                                <a:pt x="21" y="0"/>
                                <a:pt x="58" y="0"/>
                              </a:cubicBezTo>
                              <a:cubicBezTo>
                                <a:pt x="77" y="0"/>
                                <a:pt x="91" y="8"/>
                                <a:pt x="100" y="22"/>
                              </a:cubicBezTo>
                              <a:cubicBezTo>
                                <a:pt x="106" y="32"/>
                                <a:pt x="109" y="42"/>
                                <a:pt x="110" y="59"/>
                              </a:cubicBezTo>
                              <a:lnTo>
                                <a:pt x="79" y="61"/>
                              </a:lnTo>
                              <a:cubicBezTo>
                                <a:pt x="78" y="48"/>
                                <a:pt x="77" y="43"/>
                                <a:pt x="75" y="38"/>
                              </a:cubicBezTo>
                              <a:cubicBezTo>
                                <a:pt x="71" y="31"/>
                                <a:pt x="65" y="27"/>
                                <a:pt x="58" y="27"/>
                              </a:cubicBezTo>
                              <a:cubicBezTo>
                                <a:pt x="42" y="27"/>
                                <a:pt x="35" y="43"/>
                                <a:pt x="35" y="81"/>
                              </a:cubicBezTo>
                              <a:cubicBezTo>
                                <a:pt x="35" y="116"/>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2" name="Freeform 50"/>
                      <wps:cNvSpPr>
                        <a:spLocks/>
                      </wps:cNvSpPr>
                      <wps:spPr bwMode="auto">
                        <a:xfrm>
                          <a:off x="1062893" y="218830"/>
                          <a:ext cx="88265" cy="146685"/>
                        </a:xfrm>
                        <a:custGeom>
                          <a:avLst/>
                          <a:gdLst>
                            <a:gd name="T0" fmla="*/ 92 w 92"/>
                            <a:gd name="T1" fmla="*/ 0 h 153"/>
                            <a:gd name="T2" fmla="*/ 92 w 92"/>
                            <a:gd name="T3" fmla="*/ 0 h 153"/>
                            <a:gd name="T4" fmla="*/ 92 w 92"/>
                            <a:gd name="T5" fmla="*/ 27 h 153"/>
                            <a:gd name="T6" fmla="*/ 33 w 92"/>
                            <a:gd name="T7" fmla="*/ 27 h 153"/>
                            <a:gd name="T8" fmla="*/ 33 w 92"/>
                            <a:gd name="T9" fmla="*/ 62 h 153"/>
                            <a:gd name="T10" fmla="*/ 79 w 92"/>
                            <a:gd name="T11" fmla="*/ 62 h 153"/>
                            <a:gd name="T12" fmla="*/ 79 w 92"/>
                            <a:gd name="T13" fmla="*/ 88 h 153"/>
                            <a:gd name="T14" fmla="*/ 33 w 92"/>
                            <a:gd name="T15" fmla="*/ 88 h 153"/>
                            <a:gd name="T16" fmla="*/ 33 w 92"/>
                            <a:gd name="T17" fmla="*/ 126 h 153"/>
                            <a:gd name="T18" fmla="*/ 92 w 92"/>
                            <a:gd name="T19" fmla="*/ 126 h 153"/>
                            <a:gd name="T20" fmla="*/ 92 w 92"/>
                            <a:gd name="T21" fmla="*/ 153 h 153"/>
                            <a:gd name="T22" fmla="*/ 0 w 92"/>
                            <a:gd name="T23" fmla="*/ 153 h 153"/>
                            <a:gd name="T24" fmla="*/ 0 w 92"/>
                            <a:gd name="T25" fmla="*/ 0 h 153"/>
                            <a:gd name="T26" fmla="*/ 92 w 92"/>
                            <a:gd name="T27"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53">
                              <a:moveTo>
                                <a:pt x="92" y="0"/>
                              </a:moveTo>
                              <a:lnTo>
                                <a:pt x="92" y="0"/>
                              </a:lnTo>
                              <a:lnTo>
                                <a:pt x="92" y="27"/>
                              </a:lnTo>
                              <a:lnTo>
                                <a:pt x="33" y="27"/>
                              </a:lnTo>
                              <a:lnTo>
                                <a:pt x="33" y="62"/>
                              </a:lnTo>
                              <a:lnTo>
                                <a:pt x="79" y="62"/>
                              </a:lnTo>
                              <a:lnTo>
                                <a:pt x="79" y="88"/>
                              </a:lnTo>
                              <a:lnTo>
                                <a:pt x="33" y="88"/>
                              </a:lnTo>
                              <a:lnTo>
                                <a:pt x="33" y="126"/>
                              </a:lnTo>
                              <a:lnTo>
                                <a:pt x="92" y="126"/>
                              </a:lnTo>
                              <a:lnTo>
                                <a:pt x="92" y="153"/>
                              </a:lnTo>
                              <a:lnTo>
                                <a:pt x="0" y="153"/>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829EE3" id="Gruppierung 125" o:spid="_x0000_s1026" style="position:absolute;margin-left:340.8pt;margin-top:40.85pt;width:90.7pt;height:28.9pt;z-index:251736064;mso-position-horizontal-relative:page;mso-position-vertical-relative:page;mso-width-relative:margin;mso-height-relative:margin" coordsize="11513,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">
              <v:shape id="Freeform 32" o:spid="_x0000_s1027" style="position:absolute;width:844;height:1460;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" path="m32,r,c50,,62,2,70,8v11,8,18,22,18,38c88,63,80,77,68,84v-9,5,-17,6,-36,6l18,90r,62l,152,,,32,xm18,75r,l32,75v15,,22,-1,27,-5c65,65,69,57,69,46,69,34,65,25,57,20,54,17,50,16,45,15r-13,l18,15r,60xe" fillcolor="#c1122e" stroked="f" strokeweight="0">
                <v:path arrowok="t" o:connecttype="custom" o:connectlocs="30711,0;30711,0;67180,7687;84455,44199;65261,80712;30711,86477;17275,86477;17275,146050;0,146050;0,0;30711,0;17275,72064;17275,72064;30711,72064;56623,67260;66220,44199;54704,19217;43187,14413;30711,14413;17275,14413;17275,72064" o:connectangles="0,0,0,0,0,0,0,0,0,0,0,0,0,0,0,0,0,0,0,0,0"/>
                <o:lock v:ext="edit" verticies="t"/>
              </v:shape>
              <v:shape id="Freeform 33" o:spid="_x0000_s1028" style="position:absolute;left:1055;width:901;height:1460;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" path="m45,r,c58,,70,3,77,9v8,8,13,19,13,33c90,60,82,73,65,82r29,70l74,152,48,86r-29,l19,152,,152,,,45,xm19,71r,l42,71c61,71,72,60,72,41,72,25,62,15,43,15r-24,l19,71xe" fillcolor="#c1122e" stroked="f" strokeweight="0">
                <v:path arrowok="t" o:connecttype="custom" o:connectlocs="43166,0;43166,0;73863,8648;86333,40356;62352,78790;90170,146050;70985,146050;46044,82634;18226,82634;18226,146050;0,146050;0,0;43166,0;18226,68221;18226,68221;40289,68221;69066,39395;41248,14413;18226,14413;18226,68221" o:connectangles="0,0,0,0,0,0,0,0,0,0,0,0,0,0,0,0,0,0,0,0"/>
                <o:lock v:ext="edit" verticies="t"/>
              </v:shape>
              <v:shape id="Freeform 34" o:spid="_x0000_s1029" style="position:absolute;left:2149;width:1035;height:1524;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" path="m108,79r,c108,131,89,159,54,159v-14,,-27,-5,-35,-14c6,132,,109,,80,,50,6,27,19,13,27,4,40,,55,v34,,53,28,53,79xm27,33r,c22,44,19,60,19,79v,22,3,38,9,49c34,139,42,143,54,143v13,,21,-5,27,-18c86,114,89,98,89,79,89,37,77,15,54,15,41,15,33,21,27,33xe" fillcolor="#c1122e" stroked="f" strokeweight="0">
                <v:path arrowok="t" o:connecttype="custom" o:connectlocs="103505,75721;103505,75721;51753,152400;18209,138981;0,76679;18209,12460;52711,0;103505,75721;25876,31630;25876,31630;18209,75721;26835,122687;51753,137064;77629,119811;85296,75721;51753,14377;25876,31630" o:connectangles="0,0,0,0,0,0,0,0,0,0,0,0,0,0,0,0,0"/>
                <o:lock v:ext="edit" verticies="t"/>
              </v:shape>
              <v:shape id="Freeform 35" o:spid="_x0000_s1030" style="position:absolute;left:3399;width:1010;height:1524;visibility:visible;mso-wrap-style:square;v-text-anchor:top" coordsize="10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" path="m105,80r,l105,157r-13,l90,136v-8,16,-20,23,-37,23c41,159,30,154,22,147,8,134,,110,,80,,28,20,,56,v26,,40,12,48,42l87,48c83,36,81,31,78,26,73,19,65,15,56,15,32,15,20,37,20,79v,42,12,64,36,64c76,143,87,127,87,100r,-5l56,95r,-15l105,80xe" fillcolor="#c1122e" stroked="f" strokeweight="0">
                <v:path arrowok="t" o:connecttype="custom" o:connectlocs="100965,76679;100965,76679;100965,150483;88465,150483;86541,130355;50963,152400;21155,140898;0,76679;53848,0;100003,40257;83657,46008;75003,24921;53848,14377;19231,75721;53848,137064;83657,95849;83657,91057;53848,91057;53848,76679;100965,76679" o:connectangles="0,0,0,0,0,0,0,0,0,0,0,0,0,0,0,0,0,0,0,0"/>
              </v:shape>
              <v:shape id="Freeform 36" o:spid="_x0000_s1031" style="position:absolute;left:4689;width:889;height:1460;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" path="m44,r,c58,,70,3,76,9v9,8,14,19,14,33c90,60,82,73,65,82r28,70l73,152,48,86r-29,l19,152,,152,,,44,xm19,71r,l42,71c61,71,71,60,71,41,71,25,61,15,43,15r-24,l19,71xe" fillcolor="#c1122e" stroked="f" strokeweight="0">
                <v:path arrowok="t" o:connecttype="custom" o:connectlocs="42060,0;42060,0;72649,8648;86032,40356;62134,78790;88900,146050;69782,146050;45884,82634;18162,82634;18162,146050;0,146050;0,0;42060,0;18162,68221;18162,68221;40148,68221;67870,39395;41104,14413;18162,14413;18162,68221" o:connectangles="0,0,0,0,0,0,0,0,0,0,0,0,0,0,0,0,0,0,0,0"/>
                <o:lock v:ext="edit" verticies="t"/>
              </v:shape>
              <v:shape id="Freeform 37" o:spid="_x0000_s1032" style="position:absolute;left:5822;width:813;height:1460;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" path="m83,r,l83,15r-64,l19,66r50,l69,81r-50,l19,137r66,l85,152,,152,,,83,xe" fillcolor="#c1122e" stroked="f" strokeweight="0">
                <v:path arrowok="t" o:connecttype="custom" o:connectlocs="79368,0;79368,0;79368,14413;18168,14413;18168,63416;65980,63416;65980,77829;18168,77829;18168,131637;81280,131637;81280,146050;0,146050;0,0;79368,0" o:connectangles="0,0,0,0,0,0,0,0,0,0,0,0,0,0"/>
              </v:shape>
              <v:shape id="Freeform 38" o:spid="_x0000_s1033" style="position:absolute;left:6760;width:971;height:1524;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" path="m80,43r,c74,22,66,15,50,15,35,15,24,25,24,39v,6,2,11,6,15c35,58,40,61,58,68v16,6,24,11,31,17c96,92,101,103,101,114v,26,-20,45,-48,45c38,159,24,154,15,146,7,138,3,130,,115r17,-4c20,122,22,127,27,133v6,6,16,10,26,10c70,143,82,133,82,117,82,103,75,95,52,87,30,78,27,77,20,70,11,63,6,51,6,40,6,16,25,,51,,75,,89,11,97,38l80,43xe" fillcolor="#c1122e" stroked="f" strokeweight="0">
                <v:path arrowok="t" o:connecttype="custom" o:connectlocs="76954,41215;76954,41215;48097,14377;23086,37381;28858,51758;55792,65177;85612,81472;97155,109268;50982,152400;14429,139940;0,110226;16353,106392;25972,127479;50982,137064;78878,112143;50020,83389;19239,67094;5772,38340;49058,0;93307,36423;76954,41215" o:connectangles="0,0,0,0,0,0,0,0,0,0,0,0,0,0,0,0,0,0,0,0,0"/>
              </v:shape>
              <v:shape id="Freeform 39" o:spid="_x0000_s1034" style="position:absolute;left:7932;width:965;height:1524;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" path="m80,43r,c74,22,66,15,50,15,34,15,24,25,24,39v,6,2,11,6,15c35,58,39,61,58,68v16,6,24,11,31,17c96,92,101,103,101,114v,26,-20,45,-49,45c38,159,24,154,15,146,7,138,3,130,,115r17,-4c20,122,22,127,27,133v6,6,15,10,26,10c70,143,82,133,82,117,82,103,74,95,52,87,30,78,26,77,20,70,11,63,6,51,6,40,6,16,25,,51,,75,,89,11,97,38l80,43xe" fillcolor="#c1122e" stroked="f" strokeweight="0">
                <v:path arrowok="t" o:connecttype="custom" o:connectlocs="76451,41215;76451,41215;47782,14377;22935,37381;28669,51758;55427,65177;85052,81472;96520,109268;49693,152400;14335,139940;0,110226;16246,106392;25802,127479;50649,137064;78363,112143;49693,83389;19113,67094;5734,38340;48738,0;92697,36423;76451,41215" o:connectangles="0,0,0,0,0,0,0,0,0,0,0,0,0,0,0,0,0,0,0,0,0"/>
              </v:shape>
              <v:shape id="Freeform 40" o:spid="_x0000_s1035" style="position:absolute;left:9144;width:184;height:1460;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" path="m19,152r,l,152,,,19,r,152xe" fillcolor="#c1122e" stroked="f" strokeweight="0">
                <v:path arrowok="t" o:connecttype="custom" o:connectlocs="18415,146050;18415,146050;0,146050;0,0;18415,0;18415,146050" o:connectangles="0,0,0,0,0,0"/>
              </v:shape>
              <v:shape id="Freeform 41" o:spid="_x0000_s1036" style="position:absolute;left:9534;width:985;height:1460;visibility:visible;mso-wrap-style:square;v-text-anchor:top"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" path="m19,r,l53,126,86,r17,l61,152r-19,l,,19,xe" fillcolor="#c1122e" stroked="f" strokeweight="0">
                <v:path arrowok="t" o:connecttype="custom" o:connectlocs="18156,0;18156,0;50646,121068;82180,0;98425,0;58291,146050;40134,146050;0,0;18156,0" o:connectangles="0,0,0,0,0,0,0,0,0"/>
              </v:shape>
              <v:shape id="Freeform 42" o:spid="_x0000_s1037" style="position:absolute;left:10707;width:806;height:1460;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" path="m82,r,l82,15r-64,l18,66r51,l69,81r-51,l18,137r66,l84,152,,152,,,82,xe" fillcolor="#c1122e" stroked="f" strokeweight="0">
                <v:path arrowok="t" o:connecttype="custom" o:connectlocs="78725,0;78725,0;78725,14413;17281,14413;17281,63416;66244,63416;66244,77829;17281,77829;17281,131637;80645,131637;80645,146050;0,146050;0,0;78725,0" o:connectangles="0,0,0,0,0,0,0,0,0,0,0,0,0,0"/>
              </v:shape>
              <v:shape id="Freeform 43" o:spid="_x0000_s1038" style="position:absolute;left:3048;top:2188;width:1181;height:1467;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" path="m79,r,l123,153r-34,l81,122r-43,l31,153,,153,46,,79,xm59,33r,l44,95r31,l59,33xe" fillcolor="#c1122e" stroked="f" strokeweight="0">
                <v:path arrowok="t" o:connecttype="custom" o:connectlocs="75859,0;75859,0;118110,146685;85462,146685;77780,116965;36489,116965;29768,146685;0,146685;44171,0;75859,0;56654,31638;56654,31638;42251,91079;72018,91079;56654,31638" o:connectangles="0,0,0,0,0,0,0,0,0,0,0,0,0,0,0"/>
                <o:lock v:ext="edit" verticies="t"/>
              </v:shape>
              <v:shape id="Freeform 44" o:spid="_x0000_s1039" style="position:absolute;left:4376;top:2188;width:794;height:1467;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" path="m34,r,l34,124r49,l83,153,,153,,,34,xe" fillcolor="#c1122e" stroked="f" strokeweight="0">
                <v:path arrowok="t" o:connecttype="custom" o:connectlocs="32515,0;32515,0;32515,118882;79375,118882;79375,146685;0,146685;0,0;32515,0" o:connectangles="0,0,0,0,0,0,0,0"/>
              </v:shape>
              <v:shape id="Freeform 45" o:spid="_x0000_s1040" style="position:absolute;left:5353;top:2188;width:794;height:1467;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" path="m34,r,l34,124r49,l83,153,,153,,,34,xe" fillcolor="#c1122e" stroked="f" strokeweight="0">
                <v:path arrowok="t" o:connecttype="custom" o:connectlocs="32515,0;32515,0;32515,118882;79375,118882;79375,146685;0,146685;0,0;32515,0" o:connectangles="0,0,0,0,0,0,0,0"/>
              </v:shape>
              <v:shape id="Freeform 46" o:spid="_x0000_s1041" style="position:absolute;left:6330;top:2188;width:311;height:1467;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" path="m33,153r,l,153,,,33,r,153xe" fillcolor="#c1122e" stroked="f" strokeweight="0">
                <v:path arrowok="t" o:connecttype="custom" o:connectlocs="31115,146685;31115,146685;0,146685;0,0;31115,0;31115,146685" o:connectangles="0,0,0,0,0,0"/>
              </v:shape>
              <v:shape id="Freeform 47" o:spid="_x0000_s1042" style="position:absolute;left:6838;top:2188;width:1181;height:1467;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" path="m79,r,l123,153r-35,l81,122r-43,l31,153,,153,45,,79,xm59,33r,l44,95r30,l59,33xe" fillcolor="#c1122e" stroked="f" strokeweight="0">
                <v:path arrowok="t" o:connecttype="custom" o:connectlocs="75859,0;75859,0;118110,146685;84501,146685;77780,116965;36489,116965;29768,146685;0,146685;43211,0;75859,0;56654,31638;56654,31638;42251,91079;71058,91079;56654,31638" o:connectangles="0,0,0,0,0,0,0,0,0,0,0,0,0,0,0"/>
                <o:lock v:ext="edit" verticies="t"/>
              </v:shape>
              <v:shape id="Freeform 48" o:spid="_x0000_s1043" style="position:absolute;left:8167;top:2188;width:977;height:1467;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" path="m37,r,l76,95,76,r26,l102,153r-30,l26,43r,110l,153,,,37,xe" fillcolor="#c1122e" stroked="f" strokeweight="0">
                <v:path arrowok="t" o:connecttype="custom" o:connectlocs="35473,0;35473,0;72863,91079;72863,0;97790,0;97790,146685;69028,146685;24927,41225;24927,146685;0,146685;0,0;35473,0" o:connectangles="0,0,0,0,0,0,0,0,0,0,0,0"/>
              </v:shape>
              <v:shape id="Freeform 49" o:spid="_x0000_s1044" style="position:absolute;left:9339;top:2188;width:1067;height:1505;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" path="m111,101r,c108,136,88,157,57,157,21,157,,129,,79,,29,21,,58,v19,,33,8,42,22c106,32,109,42,110,59l79,61c78,48,77,43,75,38,71,31,65,27,58,27,42,27,35,43,35,81v,35,7,49,23,49c70,130,77,120,80,99r31,2xe" fillcolor="#c1122e" stroked="f" strokeweight="0">
                <v:path arrowok="t" o:connecttype="custom" o:connectlocs="106680,96815;106680,96815;54782,150495;0,75727;55743,0;96108,21088;105719,56555;75925,58473;72081,36426;55743,25881;33638,77644;55743,124614;76886,94898;106680,96815" o:connectangles="0,0,0,0,0,0,0,0,0,0,0,0,0,0"/>
              </v:shape>
              <v:shape id="Freeform 50" o:spid="_x0000_s1045" style="position:absolute;left:10628;top:2188;width:883;height:1467;visibility:visible;mso-wrap-style:square;v-text-anchor:top" coordsize="9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" path="m92,r,l92,27r-59,l33,62r46,l79,88r-46,l33,126r59,l92,153,,153,,,92,xe" fillcolor="#c1122e" stroked="f" strokeweight="0">
                <v:path arrowok="t" o:connecttype="custom" o:connectlocs="88265,0;88265,0;88265,25886;31660,25886;31660,59441;75793,59441;75793,84368;31660,84368;31660,120799;88265,120799;88265,146685;0,146685;0,0;88265,0" o:connectangles="0,0,0,0,0,0,0,0,0,0,0,0,0,0"/>
              </v:shape>
              <w10:wrap type="through" anchorx="page" anchory="page"/>
            </v:group>
          </w:pict>
        </mc:Fallback>
      </mc:AlternateContent>
    </w:r>
    <w:r>
      <w:rPr>
        <w:noProof/>
        <w:lang w:val="de-DE" w:eastAsia="de-DE"/>
      </w:rPr>
      <mc:AlternateContent>
        <mc:Choice Requires="wps">
          <w:drawing>
            <wp:anchor distT="0" distB="0" distL="114300" distR="114300" simplePos="0" relativeHeight="251734016" behindDoc="1" locked="0" layoutInCell="1" allowOverlap="1">
              <wp:simplePos x="0" y="0"/>
              <wp:positionH relativeFrom="column">
                <wp:posOffset>4083050</wp:posOffset>
              </wp:positionH>
              <wp:positionV relativeFrom="paragraph">
                <wp:posOffset>410210</wp:posOffset>
              </wp:positionV>
              <wp:extent cx="333375" cy="122555"/>
              <wp:effectExtent l="6350" t="635" r="3175" b="635"/>
              <wp:wrapNone/>
              <wp:docPr id="372"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122555"/>
                      </a:xfrm>
                      <a:custGeom>
                        <a:avLst/>
                        <a:gdLst>
                          <a:gd name="T0" fmla="*/ 69 w 348"/>
                          <a:gd name="T1" fmla="*/ 100 h 128"/>
                          <a:gd name="T2" fmla="*/ 69 w 348"/>
                          <a:gd name="T3" fmla="*/ 100 h 128"/>
                          <a:gd name="T4" fmla="*/ 0 w 348"/>
                          <a:gd name="T5" fmla="*/ 92 h 128"/>
                          <a:gd name="T6" fmla="*/ 161 w 348"/>
                          <a:gd name="T7" fmla="*/ 128 h 128"/>
                          <a:gd name="T8" fmla="*/ 165 w 348"/>
                          <a:gd name="T9" fmla="*/ 128 h 128"/>
                          <a:gd name="T10" fmla="*/ 348 w 348"/>
                          <a:gd name="T11" fmla="*/ 0 h 128"/>
                          <a:gd name="T12" fmla="*/ 172 w 348"/>
                          <a:gd name="T13" fmla="*/ 82 h 128"/>
                          <a:gd name="T14" fmla="*/ 69 w 348"/>
                          <a:gd name="T15" fmla="*/ 10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8" h="128">
                            <a:moveTo>
                              <a:pt x="69" y="100"/>
                            </a:moveTo>
                            <a:lnTo>
                              <a:pt x="69" y="100"/>
                            </a:lnTo>
                            <a:cubicBezTo>
                              <a:pt x="45" y="100"/>
                              <a:pt x="22" y="97"/>
                              <a:pt x="0" y="92"/>
                            </a:cubicBezTo>
                            <a:cubicBezTo>
                              <a:pt x="48" y="115"/>
                              <a:pt x="103" y="128"/>
                              <a:pt x="161" y="128"/>
                            </a:cubicBezTo>
                            <a:cubicBezTo>
                              <a:pt x="162" y="128"/>
                              <a:pt x="164" y="128"/>
                              <a:pt x="165" y="128"/>
                            </a:cubicBezTo>
                            <a:cubicBezTo>
                              <a:pt x="239" y="107"/>
                              <a:pt x="304" y="61"/>
                              <a:pt x="348" y="0"/>
                            </a:cubicBezTo>
                            <a:cubicBezTo>
                              <a:pt x="301" y="47"/>
                              <a:pt x="240" y="79"/>
                              <a:pt x="172" y="82"/>
                            </a:cubicBezTo>
                            <a:cubicBezTo>
                              <a:pt x="140" y="94"/>
                              <a:pt x="105" y="100"/>
                              <a:pt x="69" y="10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A97F" id="Freeform 126" o:spid="_x0000_s1026" style="position:absolute;margin-left:321.5pt;margin-top:32.3pt;width:26.25pt;height:9.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" path="m69,100r,c45,100,22,97,,92v48,23,103,36,161,36c162,128,164,128,165,128,239,107,304,61,348,,301,47,240,79,172,82,140,94,105,100,69,100xe" fillcolor="#6dc62e" stroked="f" strokeweight="0">
              <v:path arrowok="t" o:connecttype="custom" o:connectlocs="66100,95746;66100,95746;0,88086;154234,122555;158066,122555;333375,0;164772,78512;66100,95746" o:connectangles="0,0,0,0,0,0,0,0"/>
            </v:shape>
          </w:pict>
        </mc:Fallback>
      </mc:AlternateContent>
    </w:r>
    <w:r>
      <w:rPr>
        <w:noProof/>
        <w:lang w:val="de-DE" w:eastAsia="de-DE"/>
      </w:rPr>
      <mc:AlternateContent>
        <mc:Choice Requires="wps">
          <w:drawing>
            <wp:anchor distT="0" distB="0" distL="114300" distR="114300" simplePos="0" relativeHeight="251732992" behindDoc="1" locked="0" layoutInCell="1" allowOverlap="1">
              <wp:simplePos x="0" y="0"/>
              <wp:positionH relativeFrom="column">
                <wp:posOffset>4083050</wp:posOffset>
              </wp:positionH>
              <wp:positionV relativeFrom="paragraph">
                <wp:posOffset>-104775</wp:posOffset>
              </wp:positionV>
              <wp:extent cx="269240" cy="56515"/>
              <wp:effectExtent l="6350" t="0" r="635" b="635"/>
              <wp:wrapNone/>
              <wp:docPr id="371"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56515"/>
                      </a:xfrm>
                      <a:custGeom>
                        <a:avLst/>
                        <a:gdLst>
                          <a:gd name="T0" fmla="*/ 0 w 281"/>
                          <a:gd name="T1" fmla="*/ 35 h 59"/>
                          <a:gd name="T2" fmla="*/ 0 w 281"/>
                          <a:gd name="T3" fmla="*/ 35 h 59"/>
                          <a:gd name="T4" fmla="*/ 69 w 281"/>
                          <a:gd name="T5" fmla="*/ 27 h 59"/>
                          <a:gd name="T6" fmla="*/ 172 w 281"/>
                          <a:gd name="T7" fmla="*/ 45 h 59"/>
                          <a:gd name="T8" fmla="*/ 281 w 281"/>
                          <a:gd name="T9" fmla="*/ 59 h 59"/>
                          <a:gd name="T10" fmla="*/ 165 w 281"/>
                          <a:gd name="T11" fmla="*/ 0 h 59"/>
                          <a:gd name="T12" fmla="*/ 161 w 281"/>
                          <a:gd name="T13" fmla="*/ 0 h 59"/>
                          <a:gd name="T14" fmla="*/ 0 w 281"/>
                          <a:gd name="T15" fmla="*/ 35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1" h="59">
                            <a:moveTo>
                              <a:pt x="0" y="35"/>
                            </a:moveTo>
                            <a:lnTo>
                              <a:pt x="0" y="35"/>
                            </a:lnTo>
                            <a:cubicBezTo>
                              <a:pt x="22" y="30"/>
                              <a:pt x="45" y="27"/>
                              <a:pt x="69" y="27"/>
                            </a:cubicBezTo>
                            <a:cubicBezTo>
                              <a:pt x="105" y="27"/>
                              <a:pt x="140" y="34"/>
                              <a:pt x="172" y="45"/>
                            </a:cubicBezTo>
                            <a:cubicBezTo>
                              <a:pt x="214" y="46"/>
                              <a:pt x="250" y="51"/>
                              <a:pt x="281" y="59"/>
                            </a:cubicBezTo>
                            <a:cubicBezTo>
                              <a:pt x="247" y="32"/>
                              <a:pt x="207" y="12"/>
                              <a:pt x="165" y="0"/>
                            </a:cubicBezTo>
                            <a:cubicBezTo>
                              <a:pt x="164" y="0"/>
                              <a:pt x="162" y="0"/>
                              <a:pt x="161" y="0"/>
                            </a:cubicBezTo>
                            <a:cubicBezTo>
                              <a:pt x="103" y="0"/>
                              <a:pt x="48" y="13"/>
                              <a:pt x="0" y="35"/>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A16A" id="Freeform 125" o:spid="_x0000_s1026" style="position:absolute;margin-left:321.5pt;margin-top:-8.25pt;width:21.2pt;height:4.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" path="m,35r,c22,30,45,27,69,27v36,,71,7,103,18c214,46,250,51,281,59,247,32,207,12,165,v-1,,-3,,-4,c103,,48,13,,35xe" fillcolor="#0492d0" stroked="f" strokeweight="0">
              <v:path arrowok="t" o:connecttype="custom" o:connectlocs="0,33526;0,33526;66112,25863;164802,43105;269240,56515;158095,0;154262,0;0,33526" o:connectangles="0,0,0,0,0,0,0,0"/>
            </v:shape>
          </w:pict>
        </mc:Fallback>
      </mc:AlternateContent>
    </w:r>
    <w:r>
      <w:rPr>
        <w:noProof/>
        <w:lang w:val="de-DE" w:eastAsia="de-DE"/>
      </w:rPr>
      <mc:AlternateContent>
        <mc:Choice Requires="wps">
          <w:drawing>
            <wp:anchor distT="0" distB="0" distL="114300" distR="114300" simplePos="0" relativeHeight="251731968" behindDoc="1" locked="0" layoutInCell="1" allowOverlap="1">
              <wp:simplePos x="0" y="0"/>
              <wp:positionH relativeFrom="column">
                <wp:posOffset>4515485</wp:posOffset>
              </wp:positionH>
              <wp:positionV relativeFrom="paragraph">
                <wp:posOffset>176530</wp:posOffset>
              </wp:positionV>
              <wp:extent cx="31115" cy="167005"/>
              <wp:effectExtent l="635" t="5080" r="6350" b="8890"/>
              <wp:wrapNone/>
              <wp:docPr id="37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167005"/>
                      </a:xfrm>
                      <a:custGeom>
                        <a:avLst/>
                        <a:gdLst>
                          <a:gd name="T0" fmla="*/ 0 w 33"/>
                          <a:gd name="T1" fmla="*/ 54 h 174"/>
                          <a:gd name="T2" fmla="*/ 0 w 33"/>
                          <a:gd name="T3" fmla="*/ 54 h 174"/>
                          <a:gd name="T4" fmla="*/ 9 w 33"/>
                          <a:gd name="T5" fmla="*/ 124 h 174"/>
                          <a:gd name="T6" fmla="*/ 4 w 33"/>
                          <a:gd name="T7" fmla="*/ 174 h 174"/>
                          <a:gd name="T8" fmla="*/ 33 w 33"/>
                          <a:gd name="T9" fmla="*/ 106 h 174"/>
                          <a:gd name="T10" fmla="*/ 7 w 33"/>
                          <a:gd name="T11" fmla="*/ 0 h 174"/>
                          <a:gd name="T12" fmla="*/ 0 w 33"/>
                          <a:gd name="T13" fmla="*/ 54 h 174"/>
                        </a:gdLst>
                        <a:ahLst/>
                        <a:cxnLst>
                          <a:cxn ang="0">
                            <a:pos x="T0" y="T1"/>
                          </a:cxn>
                          <a:cxn ang="0">
                            <a:pos x="T2" y="T3"/>
                          </a:cxn>
                          <a:cxn ang="0">
                            <a:pos x="T4" y="T5"/>
                          </a:cxn>
                          <a:cxn ang="0">
                            <a:pos x="T6" y="T7"/>
                          </a:cxn>
                          <a:cxn ang="0">
                            <a:pos x="T8" y="T9"/>
                          </a:cxn>
                          <a:cxn ang="0">
                            <a:pos x="T10" y="T11"/>
                          </a:cxn>
                          <a:cxn ang="0">
                            <a:pos x="T12" y="T13"/>
                          </a:cxn>
                        </a:cxnLst>
                        <a:rect l="0" t="0" r="r" b="b"/>
                        <a:pathLst>
                          <a:path w="33" h="174">
                            <a:moveTo>
                              <a:pt x="0" y="54"/>
                            </a:moveTo>
                            <a:lnTo>
                              <a:pt x="0" y="54"/>
                            </a:lnTo>
                            <a:cubicBezTo>
                              <a:pt x="6" y="77"/>
                              <a:pt x="9" y="100"/>
                              <a:pt x="9" y="124"/>
                            </a:cubicBezTo>
                            <a:cubicBezTo>
                              <a:pt x="9" y="141"/>
                              <a:pt x="7" y="158"/>
                              <a:pt x="4" y="174"/>
                            </a:cubicBezTo>
                            <a:cubicBezTo>
                              <a:pt x="16" y="152"/>
                              <a:pt x="26" y="129"/>
                              <a:pt x="33" y="106"/>
                            </a:cubicBezTo>
                            <a:cubicBezTo>
                              <a:pt x="31" y="68"/>
                              <a:pt x="22" y="33"/>
                              <a:pt x="7" y="0"/>
                            </a:cubicBezTo>
                            <a:cubicBezTo>
                              <a:pt x="6" y="18"/>
                              <a:pt x="4" y="36"/>
                              <a:pt x="0" y="54"/>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A721" id="Freeform 124" o:spid="_x0000_s1026" style="position:absolute;margin-left:355.55pt;margin-top:13.9pt;width:2.45pt;height:13.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" path="m,54r,c6,77,9,100,9,124v,17,-2,34,-5,50c16,152,26,129,33,106,31,68,22,33,7,,6,18,4,36,,54xe" fillcolor="#6dc62e" stroked="f" strokeweight="0">
              <v:path arrowok="t" o:connecttype="custom" o:connectlocs="0,51829;0,51829;8486,119015;3772,167005;31115,101739;6600,0;0,51829" o:connectangles="0,0,0,0,0,0,0"/>
            </v:shape>
          </w:pict>
        </mc:Fallback>
      </mc:AlternateContent>
    </w:r>
    <w:r>
      <w:rPr>
        <w:noProof/>
        <w:lang w:val="de-DE" w:eastAsia="de-DE"/>
      </w:rPr>
      <mc:AlternateContent>
        <mc:Choice Requires="wps">
          <w:drawing>
            <wp:anchor distT="0" distB="0" distL="114300" distR="114300" simplePos="0" relativeHeight="251730944" behindDoc="1" locked="0" layoutInCell="1" allowOverlap="1">
              <wp:simplePos x="0" y="0"/>
              <wp:positionH relativeFrom="column">
                <wp:posOffset>3902075</wp:posOffset>
              </wp:positionH>
              <wp:positionV relativeFrom="paragraph">
                <wp:posOffset>172085</wp:posOffset>
              </wp:positionV>
              <wp:extent cx="38735" cy="162560"/>
              <wp:effectExtent l="6350" t="635" r="2540" b="8255"/>
              <wp:wrapNone/>
              <wp:docPr id="369"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62560"/>
                      </a:xfrm>
                      <a:custGeom>
                        <a:avLst/>
                        <a:gdLst>
                          <a:gd name="T0" fmla="*/ 37 w 41"/>
                          <a:gd name="T1" fmla="*/ 44 h 170"/>
                          <a:gd name="T2" fmla="*/ 37 w 41"/>
                          <a:gd name="T3" fmla="*/ 44 h 170"/>
                          <a:gd name="T4" fmla="*/ 41 w 41"/>
                          <a:gd name="T5" fmla="*/ 0 h 170"/>
                          <a:gd name="T6" fmla="*/ 0 w 41"/>
                          <a:gd name="T7" fmla="*/ 115 h 170"/>
                          <a:gd name="T8" fmla="*/ 18 w 41"/>
                          <a:gd name="T9" fmla="*/ 170 h 170"/>
                          <a:gd name="T10" fmla="*/ 38 w 41"/>
                          <a:gd name="T11" fmla="*/ 68 h 170"/>
                          <a:gd name="T12" fmla="*/ 37 w 41"/>
                          <a:gd name="T13" fmla="*/ 44 h 170"/>
                        </a:gdLst>
                        <a:ahLst/>
                        <a:cxnLst>
                          <a:cxn ang="0">
                            <a:pos x="T0" y="T1"/>
                          </a:cxn>
                          <a:cxn ang="0">
                            <a:pos x="T2" y="T3"/>
                          </a:cxn>
                          <a:cxn ang="0">
                            <a:pos x="T4" y="T5"/>
                          </a:cxn>
                          <a:cxn ang="0">
                            <a:pos x="T6" y="T7"/>
                          </a:cxn>
                          <a:cxn ang="0">
                            <a:pos x="T8" y="T9"/>
                          </a:cxn>
                          <a:cxn ang="0">
                            <a:pos x="T10" y="T11"/>
                          </a:cxn>
                          <a:cxn ang="0">
                            <a:pos x="T12" y="T13"/>
                          </a:cxn>
                        </a:cxnLst>
                        <a:rect l="0" t="0" r="r" b="b"/>
                        <a:pathLst>
                          <a:path w="41" h="170">
                            <a:moveTo>
                              <a:pt x="37" y="44"/>
                            </a:moveTo>
                            <a:lnTo>
                              <a:pt x="37" y="44"/>
                            </a:lnTo>
                            <a:cubicBezTo>
                              <a:pt x="37" y="29"/>
                              <a:pt x="38" y="14"/>
                              <a:pt x="41" y="0"/>
                            </a:cubicBezTo>
                            <a:cubicBezTo>
                              <a:pt x="21" y="36"/>
                              <a:pt x="8" y="76"/>
                              <a:pt x="0" y="115"/>
                            </a:cubicBezTo>
                            <a:cubicBezTo>
                              <a:pt x="4" y="134"/>
                              <a:pt x="11" y="152"/>
                              <a:pt x="18" y="170"/>
                            </a:cubicBezTo>
                            <a:cubicBezTo>
                              <a:pt x="20" y="136"/>
                              <a:pt x="27" y="101"/>
                              <a:pt x="38" y="68"/>
                            </a:cubicBezTo>
                            <a:cubicBezTo>
                              <a:pt x="37" y="60"/>
                              <a:pt x="37" y="52"/>
                              <a:pt x="37" y="44"/>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E6ED" id="Freeform 123" o:spid="_x0000_s1026" style="position:absolute;margin-left:307.25pt;margin-top:13.55pt;width:3.0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" path="m37,44r,c37,29,38,14,41,,21,36,8,76,,115v4,19,11,37,18,55c20,136,27,101,38,68,37,60,37,52,37,44xe" fillcolor="#0492d0" stroked="f" strokeweight="0">
              <v:path arrowok="t" o:connecttype="custom" o:connectlocs="34956,42074;34956,42074;38735,0;0,109967;17006,162560;35901,65024;34956,42074" o:connectangles="0,0,0,0,0,0,0"/>
            </v:shape>
          </w:pict>
        </mc:Fallback>
      </mc:AlternateContent>
    </w:r>
    <w:r>
      <w:rPr>
        <w:noProof/>
        <w:lang w:val="de-DE" w:eastAsia="de-DE"/>
      </w:rPr>
      <mc:AlternateContent>
        <mc:Choice Requires="wps">
          <w:drawing>
            <wp:anchor distT="0" distB="0" distL="114300" distR="114300" simplePos="0" relativeHeight="251729920" behindDoc="1" locked="0" layoutInCell="1" allowOverlap="1">
              <wp:simplePos x="0" y="0"/>
              <wp:positionH relativeFrom="column">
                <wp:posOffset>4241165</wp:posOffset>
              </wp:positionH>
              <wp:positionV relativeFrom="paragraph">
                <wp:posOffset>228600</wp:posOffset>
              </wp:positionV>
              <wp:extent cx="282575" cy="304165"/>
              <wp:effectExtent l="2540" t="0" r="635" b="635"/>
              <wp:wrapNone/>
              <wp:docPr id="368"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304165"/>
                      </a:xfrm>
                      <a:custGeom>
                        <a:avLst/>
                        <a:gdLst>
                          <a:gd name="T0" fmla="*/ 286 w 295"/>
                          <a:gd name="T1" fmla="*/ 0 h 318"/>
                          <a:gd name="T2" fmla="*/ 286 w 295"/>
                          <a:gd name="T3" fmla="*/ 0 h 318"/>
                          <a:gd name="T4" fmla="*/ 183 w 295"/>
                          <a:gd name="T5" fmla="*/ 190 h 318"/>
                          <a:gd name="T6" fmla="*/ 0 w 295"/>
                          <a:gd name="T7" fmla="*/ 318 h 318"/>
                          <a:gd name="T8" fmla="*/ 243 w 295"/>
                          <a:gd name="T9" fmla="*/ 192 h 318"/>
                          <a:gd name="T10" fmla="*/ 290 w 295"/>
                          <a:gd name="T11" fmla="*/ 120 h 318"/>
                          <a:gd name="T12" fmla="*/ 295 w 295"/>
                          <a:gd name="T13" fmla="*/ 70 h 318"/>
                          <a:gd name="T14" fmla="*/ 286 w 295"/>
                          <a:gd name="T15" fmla="*/ 0 h 3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5" h="318">
                            <a:moveTo>
                              <a:pt x="286" y="0"/>
                            </a:moveTo>
                            <a:lnTo>
                              <a:pt x="286" y="0"/>
                            </a:lnTo>
                            <a:cubicBezTo>
                              <a:pt x="271" y="70"/>
                              <a:pt x="234" y="139"/>
                              <a:pt x="183" y="190"/>
                            </a:cubicBezTo>
                            <a:cubicBezTo>
                              <a:pt x="138" y="251"/>
                              <a:pt x="74" y="297"/>
                              <a:pt x="0" y="318"/>
                            </a:cubicBezTo>
                            <a:cubicBezTo>
                              <a:pt x="92" y="317"/>
                              <a:pt x="178" y="272"/>
                              <a:pt x="243" y="192"/>
                            </a:cubicBezTo>
                            <a:cubicBezTo>
                              <a:pt x="261" y="169"/>
                              <a:pt x="277" y="145"/>
                              <a:pt x="290" y="120"/>
                            </a:cubicBezTo>
                            <a:cubicBezTo>
                              <a:pt x="293" y="104"/>
                              <a:pt x="295" y="87"/>
                              <a:pt x="295" y="70"/>
                            </a:cubicBezTo>
                            <a:cubicBezTo>
                              <a:pt x="295" y="46"/>
                              <a:pt x="292" y="23"/>
                              <a:pt x="286" y="0"/>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52AA" id="Freeform 122" o:spid="_x0000_s1026" style="position:absolute;margin-left:333.95pt;margin-top:18pt;width:22.25pt;height:23.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" path="m286,r,c271,70,234,139,183,190,138,251,74,297,,318,92,317,178,272,243,192v18,-23,34,-47,47,-72c293,104,295,87,295,70,295,46,292,23,286,xe" fillcolor="#0492d0" stroked="f" strokeweight="0">
              <v:path arrowok="t" o:connecttype="custom" o:connectlocs="273954,0;273954,0;175292,181734;0,304165;232765,183647;277786,114779;282575,66955;273954,0" o:connectangles="0,0,0,0,0,0,0,0"/>
            </v:shape>
          </w:pict>
        </mc:Fallback>
      </mc:AlternateContent>
    </w:r>
    <w:r>
      <w:rPr>
        <w:noProof/>
        <w:lang w:val="de-DE" w:eastAsia="de-DE"/>
      </w:rPr>
      <mc:AlternateContent>
        <mc:Choice Requires="wps">
          <w:drawing>
            <wp:anchor distT="0" distB="0" distL="114300" distR="114300" simplePos="0" relativeHeight="251728896" behindDoc="1" locked="0" layoutInCell="1" allowOverlap="1">
              <wp:simplePos x="0" y="0"/>
              <wp:positionH relativeFrom="column">
                <wp:posOffset>3894455</wp:posOffset>
              </wp:positionH>
              <wp:positionV relativeFrom="paragraph">
                <wp:posOffset>-78740</wp:posOffset>
              </wp:positionV>
              <wp:extent cx="353060" cy="360680"/>
              <wp:effectExtent l="8255" t="6985" r="635" b="3810"/>
              <wp:wrapNone/>
              <wp:docPr id="367"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60680"/>
                      </a:xfrm>
                      <a:custGeom>
                        <a:avLst/>
                        <a:gdLst>
                          <a:gd name="T0" fmla="*/ 0 w 369"/>
                          <a:gd name="T1" fmla="*/ 306 h 377"/>
                          <a:gd name="T2" fmla="*/ 0 w 369"/>
                          <a:gd name="T3" fmla="*/ 306 h 377"/>
                          <a:gd name="T4" fmla="*/ 8 w 369"/>
                          <a:gd name="T5" fmla="*/ 377 h 377"/>
                          <a:gd name="T6" fmla="*/ 49 w 369"/>
                          <a:gd name="T7" fmla="*/ 262 h 377"/>
                          <a:gd name="T8" fmla="*/ 358 w 369"/>
                          <a:gd name="T9" fmla="*/ 18 h 377"/>
                          <a:gd name="T10" fmla="*/ 369 w 369"/>
                          <a:gd name="T11" fmla="*/ 18 h 377"/>
                          <a:gd name="T12" fmla="*/ 266 w 369"/>
                          <a:gd name="T13" fmla="*/ 0 h 377"/>
                          <a:gd name="T14" fmla="*/ 197 w 369"/>
                          <a:gd name="T15" fmla="*/ 8 h 377"/>
                          <a:gd name="T16" fmla="*/ 0 w 369"/>
                          <a:gd name="T17" fmla="*/ 306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 h="377">
                            <a:moveTo>
                              <a:pt x="0" y="306"/>
                            </a:moveTo>
                            <a:lnTo>
                              <a:pt x="0" y="306"/>
                            </a:lnTo>
                            <a:cubicBezTo>
                              <a:pt x="0" y="330"/>
                              <a:pt x="3" y="354"/>
                              <a:pt x="8" y="377"/>
                            </a:cubicBezTo>
                            <a:cubicBezTo>
                              <a:pt x="16" y="338"/>
                              <a:pt x="29" y="298"/>
                              <a:pt x="49" y="262"/>
                            </a:cubicBezTo>
                            <a:cubicBezTo>
                              <a:pt x="72" y="124"/>
                              <a:pt x="202" y="18"/>
                              <a:pt x="358" y="18"/>
                            </a:cubicBezTo>
                            <a:cubicBezTo>
                              <a:pt x="362" y="18"/>
                              <a:pt x="365" y="18"/>
                              <a:pt x="369" y="18"/>
                            </a:cubicBezTo>
                            <a:cubicBezTo>
                              <a:pt x="337" y="7"/>
                              <a:pt x="302" y="0"/>
                              <a:pt x="266" y="0"/>
                            </a:cubicBezTo>
                            <a:cubicBezTo>
                              <a:pt x="242" y="0"/>
                              <a:pt x="219" y="3"/>
                              <a:pt x="197" y="8"/>
                            </a:cubicBezTo>
                            <a:cubicBezTo>
                              <a:pt x="80" y="63"/>
                              <a:pt x="0" y="176"/>
                              <a:pt x="0" y="306"/>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A0C4" id="Freeform 121" o:spid="_x0000_s1026" style="position:absolute;margin-left:306.65pt;margin-top:-6.2pt;width:27.8pt;height:28.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" path="m,306r,c,330,3,354,8,377,16,338,29,298,49,262,72,124,202,18,358,18v4,,7,,11,c337,7,302,,266,,242,,219,3,197,8,80,63,,176,,306xe" fillcolor="#0492d0" stroked="f" strokeweight="0">
              <v:path arrowok="t" o:connecttype="custom" o:connectlocs="0,292754;0,292754;7654,360680;46883,250658;342535,17221;353060,17221;254509,0;188490,7654;0,292754" o:connectangles="0,0,0,0,0,0,0,0,0"/>
            </v:shape>
          </w:pict>
        </mc:Fallback>
      </mc:AlternateContent>
    </w:r>
    <w:r>
      <w:rPr>
        <w:noProof/>
        <w:lang w:val="de-DE" w:eastAsia="de-DE"/>
      </w:rPr>
      <mc:AlternateContent>
        <mc:Choice Requires="wps">
          <w:drawing>
            <wp:anchor distT="0" distB="0" distL="114300" distR="114300" simplePos="0" relativeHeight="251727872" behindDoc="1" locked="0" layoutInCell="1" allowOverlap="1">
              <wp:simplePos x="0" y="0"/>
              <wp:positionH relativeFrom="column">
                <wp:posOffset>3919220</wp:posOffset>
              </wp:positionH>
              <wp:positionV relativeFrom="paragraph">
                <wp:posOffset>236855</wp:posOffset>
              </wp:positionV>
              <wp:extent cx="328295" cy="269240"/>
              <wp:effectExtent l="4445" t="8255" r="635" b="8255"/>
              <wp:wrapNone/>
              <wp:docPr id="366"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269240"/>
                      </a:xfrm>
                      <a:custGeom>
                        <a:avLst/>
                        <a:gdLst>
                          <a:gd name="T0" fmla="*/ 343 w 343"/>
                          <a:gd name="T1" fmla="*/ 263 h 281"/>
                          <a:gd name="T2" fmla="*/ 343 w 343"/>
                          <a:gd name="T3" fmla="*/ 263 h 281"/>
                          <a:gd name="T4" fmla="*/ 332 w 343"/>
                          <a:gd name="T5" fmla="*/ 264 h 281"/>
                          <a:gd name="T6" fmla="*/ 20 w 343"/>
                          <a:gd name="T7" fmla="*/ 0 h 281"/>
                          <a:gd name="T8" fmla="*/ 0 w 343"/>
                          <a:gd name="T9" fmla="*/ 102 h 281"/>
                          <a:gd name="T10" fmla="*/ 171 w 343"/>
                          <a:gd name="T11" fmla="*/ 273 h 281"/>
                          <a:gd name="T12" fmla="*/ 240 w 343"/>
                          <a:gd name="T13" fmla="*/ 281 h 281"/>
                          <a:gd name="T14" fmla="*/ 343 w 343"/>
                          <a:gd name="T15" fmla="*/ 263 h 2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3" h="281">
                            <a:moveTo>
                              <a:pt x="343" y="263"/>
                            </a:moveTo>
                            <a:lnTo>
                              <a:pt x="343" y="263"/>
                            </a:lnTo>
                            <a:cubicBezTo>
                              <a:pt x="340" y="263"/>
                              <a:pt x="336" y="264"/>
                              <a:pt x="332" y="264"/>
                            </a:cubicBezTo>
                            <a:cubicBezTo>
                              <a:pt x="168" y="264"/>
                              <a:pt x="33" y="147"/>
                              <a:pt x="20" y="0"/>
                            </a:cubicBezTo>
                            <a:cubicBezTo>
                              <a:pt x="9" y="33"/>
                              <a:pt x="2" y="68"/>
                              <a:pt x="0" y="102"/>
                            </a:cubicBezTo>
                            <a:cubicBezTo>
                              <a:pt x="33" y="176"/>
                              <a:pt x="94" y="237"/>
                              <a:pt x="171" y="273"/>
                            </a:cubicBezTo>
                            <a:cubicBezTo>
                              <a:pt x="193" y="278"/>
                              <a:pt x="216" y="281"/>
                              <a:pt x="240" y="281"/>
                            </a:cubicBezTo>
                            <a:cubicBezTo>
                              <a:pt x="276" y="281"/>
                              <a:pt x="311" y="275"/>
                              <a:pt x="343" y="263"/>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7E3DD" id="Freeform 120" o:spid="_x0000_s1026" style="position:absolute;margin-left:308.6pt;margin-top:18.65pt;width:25.85pt;height:21.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" path="m343,263r,c340,263,336,264,332,264,168,264,33,147,20,,9,33,2,68,,102v33,74,94,135,171,171c193,278,216,281,240,281v36,,71,-6,103,-18xe" fillcolor="#0492d0" stroked="f" strokeweight="0">
              <v:path arrowok="t" o:connecttype="custom" o:connectlocs="328295,251993;328295,251993;317767,252951;19143,0;0,97731;163669,261575;229711,269240;328295,251993" o:connectangles="0,0,0,0,0,0,0,0"/>
            </v:shape>
          </w:pict>
        </mc:Fallback>
      </mc:AlternateContent>
    </w:r>
    <w:r>
      <w:rPr>
        <w:noProof/>
        <w:lang w:val="de-DE" w:eastAsia="de-DE"/>
      </w:rPr>
      <mc:AlternateContent>
        <mc:Choice Requires="wps">
          <w:drawing>
            <wp:anchor distT="0" distB="0" distL="114300" distR="114300" simplePos="0" relativeHeight="251726848" behindDoc="1" locked="0" layoutInCell="1" allowOverlap="1">
              <wp:simplePos x="0" y="0"/>
              <wp:positionH relativeFrom="column">
                <wp:posOffset>4241165</wp:posOffset>
              </wp:positionH>
              <wp:positionV relativeFrom="paragraph">
                <wp:posOffset>-104775</wp:posOffset>
              </wp:positionV>
              <wp:extent cx="325120" cy="382905"/>
              <wp:effectExtent l="2540" t="0" r="5715" b="7620"/>
              <wp:wrapNone/>
              <wp:docPr id="36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382905"/>
                      </a:xfrm>
                      <a:custGeom>
                        <a:avLst/>
                        <a:gdLst>
                          <a:gd name="T0" fmla="*/ 293 w 339"/>
                          <a:gd name="T1" fmla="*/ 278 h 400"/>
                          <a:gd name="T2" fmla="*/ 293 w 339"/>
                          <a:gd name="T3" fmla="*/ 278 h 400"/>
                          <a:gd name="T4" fmla="*/ 293 w 339"/>
                          <a:gd name="T5" fmla="*/ 294 h 400"/>
                          <a:gd name="T6" fmla="*/ 319 w 339"/>
                          <a:gd name="T7" fmla="*/ 400 h 400"/>
                          <a:gd name="T8" fmla="*/ 339 w 339"/>
                          <a:gd name="T9" fmla="*/ 278 h 400"/>
                          <a:gd name="T10" fmla="*/ 0 w 339"/>
                          <a:gd name="T11" fmla="*/ 0 h 400"/>
                          <a:gd name="T12" fmla="*/ 116 w 339"/>
                          <a:gd name="T13" fmla="*/ 59 h 400"/>
                          <a:gd name="T14" fmla="*/ 293 w 339"/>
                          <a:gd name="T15" fmla="*/ 278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9" h="400">
                            <a:moveTo>
                              <a:pt x="293" y="278"/>
                            </a:moveTo>
                            <a:lnTo>
                              <a:pt x="293" y="278"/>
                            </a:lnTo>
                            <a:cubicBezTo>
                              <a:pt x="293" y="284"/>
                              <a:pt x="293" y="289"/>
                              <a:pt x="293" y="294"/>
                            </a:cubicBezTo>
                            <a:cubicBezTo>
                              <a:pt x="308" y="327"/>
                              <a:pt x="317" y="362"/>
                              <a:pt x="319" y="400"/>
                            </a:cubicBezTo>
                            <a:cubicBezTo>
                              <a:pt x="332" y="360"/>
                              <a:pt x="339" y="319"/>
                              <a:pt x="339" y="278"/>
                            </a:cubicBezTo>
                            <a:cubicBezTo>
                              <a:pt x="339" y="107"/>
                              <a:pt x="209" y="1"/>
                              <a:pt x="0" y="0"/>
                            </a:cubicBezTo>
                            <a:cubicBezTo>
                              <a:pt x="42" y="12"/>
                              <a:pt x="82" y="32"/>
                              <a:pt x="116" y="59"/>
                            </a:cubicBezTo>
                            <a:cubicBezTo>
                              <a:pt x="273" y="99"/>
                              <a:pt x="293" y="221"/>
                              <a:pt x="293" y="278"/>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58BD" id="Freeform 119" o:spid="_x0000_s1026" style="position:absolute;margin-left:333.95pt;margin-top:-8.25pt;width:25.6pt;height:30.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" path="m293,278r,c293,284,293,289,293,294v15,33,24,68,26,106c332,360,339,319,339,278,339,107,209,1,,,42,12,82,32,116,59,273,99,293,221,293,278xe" fillcolor="#0492d0" stroked="f" strokeweight="0">
              <v:path arrowok="t" o:connecttype="custom" o:connectlocs="281003,266119;281003,266119;281003,281435;305939,382905;325120,266119;0,0;111251,56478;281003,266119" o:connectangles="0,0,0,0,0,0,0,0"/>
            </v:shape>
          </w:pict>
        </mc:Fallback>
      </mc:AlternateContent>
    </w:r>
    <w:r>
      <w:rPr>
        <w:noProof/>
        <w:lang w:val="de-DE" w:eastAsia="de-DE"/>
      </w:rPr>
      <mc:AlternateContent>
        <mc:Choice Requires="wps">
          <w:drawing>
            <wp:anchor distT="0" distB="0" distL="114300" distR="114300" simplePos="0" relativeHeight="251725824" behindDoc="1" locked="0" layoutInCell="1" allowOverlap="1">
              <wp:simplePos x="0" y="0"/>
              <wp:positionH relativeFrom="column">
                <wp:posOffset>3896360</wp:posOffset>
              </wp:positionH>
              <wp:positionV relativeFrom="paragraph">
                <wp:posOffset>359410</wp:posOffset>
              </wp:positionV>
              <wp:extent cx="73660" cy="133985"/>
              <wp:effectExtent l="635" t="6985" r="1905" b="1905"/>
              <wp:wrapNone/>
              <wp:docPr id="364"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33985"/>
                      </a:xfrm>
                      <a:custGeom>
                        <a:avLst/>
                        <a:gdLst>
                          <a:gd name="T0" fmla="*/ 77 w 77"/>
                          <a:gd name="T1" fmla="*/ 140 h 140"/>
                          <a:gd name="T2" fmla="*/ 77 w 77"/>
                          <a:gd name="T3" fmla="*/ 140 h 140"/>
                          <a:gd name="T4" fmla="*/ 30 w 77"/>
                          <a:gd name="T5" fmla="*/ 43 h 140"/>
                          <a:gd name="T6" fmla="*/ 0 w 77"/>
                          <a:gd name="T7" fmla="*/ 0 h 140"/>
                          <a:gd name="T8" fmla="*/ 18 w 77"/>
                          <a:gd name="T9" fmla="*/ 92 h 140"/>
                          <a:gd name="T10" fmla="*/ 77 w 77"/>
                          <a:gd name="T11" fmla="*/ 140 h 140"/>
                        </a:gdLst>
                        <a:ahLst/>
                        <a:cxnLst>
                          <a:cxn ang="0">
                            <a:pos x="T0" y="T1"/>
                          </a:cxn>
                          <a:cxn ang="0">
                            <a:pos x="T2" y="T3"/>
                          </a:cxn>
                          <a:cxn ang="0">
                            <a:pos x="T4" y="T5"/>
                          </a:cxn>
                          <a:cxn ang="0">
                            <a:pos x="T6" y="T7"/>
                          </a:cxn>
                          <a:cxn ang="0">
                            <a:pos x="T8" y="T9"/>
                          </a:cxn>
                          <a:cxn ang="0">
                            <a:pos x="T10" y="T11"/>
                          </a:cxn>
                        </a:cxnLst>
                        <a:rect l="0" t="0" r="r" b="b"/>
                        <a:pathLst>
                          <a:path w="77" h="140">
                            <a:moveTo>
                              <a:pt x="77" y="140"/>
                            </a:moveTo>
                            <a:lnTo>
                              <a:pt x="77" y="140"/>
                            </a:lnTo>
                            <a:cubicBezTo>
                              <a:pt x="54" y="113"/>
                              <a:pt x="38" y="81"/>
                              <a:pt x="30" y="43"/>
                            </a:cubicBezTo>
                            <a:cubicBezTo>
                              <a:pt x="18" y="30"/>
                              <a:pt x="8" y="16"/>
                              <a:pt x="0" y="0"/>
                            </a:cubicBezTo>
                            <a:cubicBezTo>
                              <a:pt x="1" y="34"/>
                              <a:pt x="7" y="65"/>
                              <a:pt x="18" y="92"/>
                            </a:cubicBezTo>
                            <a:cubicBezTo>
                              <a:pt x="36" y="110"/>
                              <a:pt x="56" y="126"/>
                              <a:pt x="77" y="14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C1B2" id="Freeform 118" o:spid="_x0000_s1026" style="position:absolute;margin-left:306.8pt;margin-top:28.3pt;width:5.8pt;height:10.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" path="m77,140r,c54,113,38,81,30,43,18,30,8,16,,,1,34,7,65,18,92v18,18,38,34,59,48xe" fillcolor="#6dc62e" stroked="f" strokeweight="0">
              <v:path arrowok="t" o:connecttype="custom" o:connectlocs="73660,133985;73660,133985;28699,41153;0,0;17219,88047;73660,133985" o:connectangles="0,0,0,0,0,0"/>
            </v:shape>
          </w:pict>
        </mc:Fallback>
      </mc:AlternateContent>
    </w:r>
    <w:r>
      <w:rPr>
        <w:noProof/>
        <w:lang w:val="de-DE" w:eastAsia="de-DE"/>
      </w:rPr>
      <mc:AlternateContent>
        <mc:Choice Requires="wps">
          <w:drawing>
            <wp:anchor distT="0" distB="0" distL="114300" distR="114300" simplePos="0" relativeHeight="251724800" behindDoc="1" locked="0" layoutInCell="1" allowOverlap="1">
              <wp:simplePos x="0" y="0"/>
              <wp:positionH relativeFrom="column">
                <wp:posOffset>4370705</wp:posOffset>
              </wp:positionH>
              <wp:positionV relativeFrom="paragraph">
                <wp:posOffset>22860</wp:posOffset>
              </wp:positionV>
              <wp:extent cx="102235" cy="116840"/>
              <wp:effectExtent l="8255" t="3810" r="3810" b="3175"/>
              <wp:wrapNone/>
              <wp:docPr id="363"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16840"/>
                      </a:xfrm>
                      <a:custGeom>
                        <a:avLst/>
                        <a:gdLst>
                          <a:gd name="T0" fmla="*/ 107 w 107"/>
                          <a:gd name="T1" fmla="*/ 122 h 122"/>
                          <a:gd name="T2" fmla="*/ 107 w 107"/>
                          <a:gd name="T3" fmla="*/ 122 h 122"/>
                          <a:gd name="T4" fmla="*/ 87 w 107"/>
                          <a:gd name="T5" fmla="*/ 61 h 122"/>
                          <a:gd name="T6" fmla="*/ 0 w 107"/>
                          <a:gd name="T7" fmla="*/ 0 h 122"/>
                          <a:gd name="T8" fmla="*/ 35 w 107"/>
                          <a:gd name="T9" fmla="*/ 50 h 122"/>
                          <a:gd name="T10" fmla="*/ 107 w 107"/>
                          <a:gd name="T11" fmla="*/ 122 h 122"/>
                        </a:gdLst>
                        <a:ahLst/>
                        <a:cxnLst>
                          <a:cxn ang="0">
                            <a:pos x="T0" y="T1"/>
                          </a:cxn>
                          <a:cxn ang="0">
                            <a:pos x="T2" y="T3"/>
                          </a:cxn>
                          <a:cxn ang="0">
                            <a:pos x="T4" y="T5"/>
                          </a:cxn>
                          <a:cxn ang="0">
                            <a:pos x="T6" y="T7"/>
                          </a:cxn>
                          <a:cxn ang="0">
                            <a:pos x="T8" y="T9"/>
                          </a:cxn>
                          <a:cxn ang="0">
                            <a:pos x="T10" y="T11"/>
                          </a:cxn>
                        </a:cxnLst>
                        <a:rect l="0" t="0" r="r" b="b"/>
                        <a:pathLst>
                          <a:path w="107" h="122">
                            <a:moveTo>
                              <a:pt x="107" y="122"/>
                            </a:moveTo>
                            <a:lnTo>
                              <a:pt x="107" y="122"/>
                            </a:lnTo>
                            <a:cubicBezTo>
                              <a:pt x="102" y="101"/>
                              <a:pt x="95" y="80"/>
                              <a:pt x="87" y="61"/>
                            </a:cubicBezTo>
                            <a:cubicBezTo>
                              <a:pt x="61" y="37"/>
                              <a:pt x="32" y="16"/>
                              <a:pt x="0" y="0"/>
                            </a:cubicBezTo>
                            <a:cubicBezTo>
                              <a:pt x="13" y="16"/>
                              <a:pt x="25" y="33"/>
                              <a:pt x="35" y="50"/>
                            </a:cubicBezTo>
                            <a:cubicBezTo>
                              <a:pt x="63" y="70"/>
                              <a:pt x="87" y="95"/>
                              <a:pt x="107" y="12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85E0" id="Freeform 117" o:spid="_x0000_s1026" style="position:absolute;margin-left:344.15pt;margin-top:1.8pt;width:8.05pt;height:9.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" path="m107,122r,c102,101,95,80,87,61,61,37,32,16,,,13,16,25,33,35,50v28,20,52,45,72,72xe" fillcolor="#6dc62e" stroked="f" strokeweight="0">
              <v:path arrowok="t" o:connecttype="custom" o:connectlocs="102235,116840;102235,116840;83126,58420;0,0;33441,47885;102235,116840" o:connectangles="0,0,0,0,0,0"/>
            </v:shape>
          </w:pict>
        </mc:Fallback>
      </mc:AlternateContent>
    </w:r>
    <w:r>
      <w:rPr>
        <w:noProof/>
        <w:lang w:val="de-DE" w:eastAsia="de-DE"/>
      </w:rPr>
      <mc:AlternateContent>
        <mc:Choice Requires="wps">
          <w:drawing>
            <wp:anchor distT="0" distB="0" distL="114300" distR="114300" simplePos="0" relativeHeight="251723776" behindDoc="1" locked="0" layoutInCell="1" allowOverlap="1">
              <wp:simplePos x="0" y="0"/>
              <wp:positionH relativeFrom="column">
                <wp:posOffset>3816350</wp:posOffset>
              </wp:positionH>
              <wp:positionV relativeFrom="paragraph">
                <wp:posOffset>-117475</wp:posOffset>
              </wp:positionV>
              <wp:extent cx="424815" cy="565150"/>
              <wp:effectExtent l="6350" t="6350" r="6985" b="0"/>
              <wp:wrapNone/>
              <wp:docPr id="36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 cy="565150"/>
                      </a:xfrm>
                      <a:custGeom>
                        <a:avLst/>
                        <a:gdLst>
                          <a:gd name="T0" fmla="*/ 42 w 443"/>
                          <a:gd name="T1" fmla="*/ 346 h 590"/>
                          <a:gd name="T2" fmla="*/ 42 w 443"/>
                          <a:gd name="T3" fmla="*/ 346 h 590"/>
                          <a:gd name="T4" fmla="*/ 278 w 443"/>
                          <a:gd name="T5" fmla="*/ 48 h 590"/>
                          <a:gd name="T6" fmla="*/ 439 w 443"/>
                          <a:gd name="T7" fmla="*/ 13 h 590"/>
                          <a:gd name="T8" fmla="*/ 443 w 443"/>
                          <a:gd name="T9" fmla="*/ 13 h 590"/>
                          <a:gd name="T10" fmla="*/ 347 w 443"/>
                          <a:gd name="T11" fmla="*/ 0 h 590"/>
                          <a:gd name="T12" fmla="*/ 0 w 443"/>
                          <a:gd name="T13" fmla="*/ 346 h 590"/>
                          <a:gd name="T14" fmla="*/ 101 w 443"/>
                          <a:gd name="T15" fmla="*/ 590 h 590"/>
                          <a:gd name="T16" fmla="*/ 83 w 443"/>
                          <a:gd name="T17" fmla="*/ 498 h 590"/>
                          <a:gd name="T18" fmla="*/ 42 w 443"/>
                          <a:gd name="T19" fmla="*/ 346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90">
                            <a:moveTo>
                              <a:pt x="42" y="346"/>
                            </a:moveTo>
                            <a:lnTo>
                              <a:pt x="42" y="346"/>
                            </a:lnTo>
                            <a:cubicBezTo>
                              <a:pt x="42" y="201"/>
                              <a:pt x="143" y="80"/>
                              <a:pt x="278" y="48"/>
                            </a:cubicBezTo>
                            <a:cubicBezTo>
                              <a:pt x="326" y="26"/>
                              <a:pt x="381" y="13"/>
                              <a:pt x="439" y="13"/>
                            </a:cubicBezTo>
                            <a:cubicBezTo>
                              <a:pt x="440" y="13"/>
                              <a:pt x="442" y="13"/>
                              <a:pt x="443" y="13"/>
                            </a:cubicBezTo>
                            <a:cubicBezTo>
                              <a:pt x="412" y="5"/>
                              <a:pt x="380" y="0"/>
                              <a:pt x="347" y="0"/>
                            </a:cubicBezTo>
                            <a:cubicBezTo>
                              <a:pt x="156" y="0"/>
                              <a:pt x="0" y="155"/>
                              <a:pt x="0" y="346"/>
                            </a:cubicBezTo>
                            <a:cubicBezTo>
                              <a:pt x="0" y="441"/>
                              <a:pt x="39" y="528"/>
                              <a:pt x="101" y="590"/>
                            </a:cubicBezTo>
                            <a:cubicBezTo>
                              <a:pt x="90" y="563"/>
                              <a:pt x="84" y="532"/>
                              <a:pt x="83" y="498"/>
                            </a:cubicBezTo>
                            <a:cubicBezTo>
                              <a:pt x="57" y="453"/>
                              <a:pt x="42" y="401"/>
                              <a:pt x="42" y="346"/>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351B" id="Freeform 116" o:spid="_x0000_s1026" style="position:absolute;margin-left:300.5pt;margin-top:-9.25pt;width:33.45pt;height:4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" path="m42,346r,c42,201,143,80,278,48,326,26,381,13,439,13v1,,3,,4,c412,5,380,,347,,156,,,155,,346v,95,39,182,101,244c90,563,84,532,83,498,57,453,42,401,42,346xe" fillcolor="#6dc62e" stroked="f" strokeweight="0">
              <v:path arrowok="t" o:connecttype="custom" o:connectlocs="40276,331427;40276,331427;266588,45978;420979,12452;424815,12452;332756,0;0,331427;96854,565150;79593,477025;40276,331427" o:connectangles="0,0,0,0,0,0,0,0,0,0"/>
            </v:shape>
          </w:pict>
        </mc:Fallback>
      </mc:AlternateContent>
    </w:r>
    <w:r>
      <w:rPr>
        <w:noProof/>
        <w:lang w:val="de-DE" w:eastAsia="de-DE"/>
      </w:rPr>
      <mc:AlternateContent>
        <mc:Choice Requires="wps">
          <w:drawing>
            <wp:anchor distT="0" distB="0" distL="114300" distR="114300" simplePos="0" relativeHeight="251722752" behindDoc="1" locked="0" layoutInCell="1" allowOverlap="1">
              <wp:simplePos x="0" y="0"/>
              <wp:positionH relativeFrom="column">
                <wp:posOffset>4247515</wp:posOffset>
              </wp:positionH>
              <wp:positionV relativeFrom="paragraph">
                <wp:posOffset>70485</wp:posOffset>
              </wp:positionV>
              <wp:extent cx="234315" cy="418465"/>
              <wp:effectExtent l="8890" t="3810" r="4445" b="6350"/>
              <wp:wrapNone/>
              <wp:docPr id="36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418465"/>
                      </a:xfrm>
                      <a:custGeom>
                        <a:avLst/>
                        <a:gdLst>
                          <a:gd name="T0" fmla="*/ 235 w 244"/>
                          <a:gd name="T1" fmla="*/ 72 h 437"/>
                          <a:gd name="T2" fmla="*/ 235 w 244"/>
                          <a:gd name="T3" fmla="*/ 72 h 437"/>
                          <a:gd name="T4" fmla="*/ 163 w 244"/>
                          <a:gd name="T5" fmla="*/ 0 h 437"/>
                          <a:gd name="T6" fmla="*/ 202 w 244"/>
                          <a:gd name="T7" fmla="*/ 150 h 437"/>
                          <a:gd name="T8" fmla="*/ 0 w 244"/>
                          <a:gd name="T9" fmla="*/ 437 h 437"/>
                          <a:gd name="T10" fmla="*/ 176 w 244"/>
                          <a:gd name="T11" fmla="*/ 355 h 437"/>
                          <a:gd name="T12" fmla="*/ 244 w 244"/>
                          <a:gd name="T13" fmla="*/ 150 h 437"/>
                          <a:gd name="T14" fmla="*/ 235 w 244"/>
                          <a:gd name="T15" fmla="*/ 72 h 4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437">
                            <a:moveTo>
                              <a:pt x="235" y="72"/>
                            </a:moveTo>
                            <a:lnTo>
                              <a:pt x="235" y="72"/>
                            </a:lnTo>
                            <a:cubicBezTo>
                              <a:pt x="215" y="45"/>
                              <a:pt x="191" y="20"/>
                              <a:pt x="163" y="0"/>
                            </a:cubicBezTo>
                            <a:cubicBezTo>
                              <a:pt x="188" y="45"/>
                              <a:pt x="202" y="96"/>
                              <a:pt x="202" y="150"/>
                            </a:cubicBezTo>
                            <a:cubicBezTo>
                              <a:pt x="202" y="282"/>
                              <a:pt x="118" y="395"/>
                              <a:pt x="0" y="437"/>
                            </a:cubicBezTo>
                            <a:cubicBezTo>
                              <a:pt x="68" y="434"/>
                              <a:pt x="129" y="402"/>
                              <a:pt x="176" y="355"/>
                            </a:cubicBezTo>
                            <a:cubicBezTo>
                              <a:pt x="219" y="297"/>
                              <a:pt x="244" y="227"/>
                              <a:pt x="244" y="150"/>
                            </a:cubicBezTo>
                            <a:cubicBezTo>
                              <a:pt x="244" y="123"/>
                              <a:pt x="241" y="97"/>
                              <a:pt x="235" y="7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5330" id="Freeform 115" o:spid="_x0000_s1026" style="position:absolute;margin-left:334.45pt;margin-top:5.55pt;width:18.45pt;height:32.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" path="m235,72r,c215,45,191,20,163,v25,45,39,96,39,150c202,282,118,395,,437v68,-3,129,-35,176,-82c219,297,244,227,244,150v,-27,-3,-53,-9,-78xe" fillcolor="#6dc62e" stroked="f" strokeweight="0">
              <v:path arrowok="t" o:connecttype="custom" o:connectlocs="225672,68946;225672,68946;156530,0;193982,143638;0,418465;169014,339943;234315,143638;225672,68946" o:connectangles="0,0,0,0,0,0,0,0"/>
            </v:shape>
          </w:pict>
        </mc:Fallback>
      </mc:AlternateContent>
    </w:r>
    <w:r>
      <w:rPr>
        <w:noProof/>
        <w:lang w:val="de-DE" w:eastAsia="de-DE"/>
      </w:rPr>
      <mc:AlternateContent>
        <mc:Choice Requires="wps">
          <w:drawing>
            <wp:anchor distT="0" distB="0" distL="114300" distR="114300" simplePos="0" relativeHeight="251721728" behindDoc="1" locked="0" layoutInCell="1" allowOverlap="1">
              <wp:simplePos x="0" y="0"/>
              <wp:positionH relativeFrom="column">
                <wp:posOffset>3924935</wp:posOffset>
              </wp:positionH>
              <wp:positionV relativeFrom="paragraph">
                <wp:posOffset>400685</wp:posOffset>
              </wp:positionV>
              <wp:extent cx="316230" cy="145415"/>
              <wp:effectExtent l="635" t="635" r="6985" b="6350"/>
              <wp:wrapNone/>
              <wp:docPr id="36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 cy="145415"/>
                      </a:xfrm>
                      <a:custGeom>
                        <a:avLst/>
                        <a:gdLst>
                          <a:gd name="T0" fmla="*/ 330 w 330"/>
                          <a:gd name="T1" fmla="*/ 138 h 152"/>
                          <a:gd name="T2" fmla="*/ 330 w 330"/>
                          <a:gd name="T3" fmla="*/ 138 h 152"/>
                          <a:gd name="T4" fmla="*/ 326 w 330"/>
                          <a:gd name="T5" fmla="*/ 138 h 152"/>
                          <a:gd name="T6" fmla="*/ 165 w 330"/>
                          <a:gd name="T7" fmla="*/ 102 h 152"/>
                          <a:gd name="T8" fmla="*/ 0 w 330"/>
                          <a:gd name="T9" fmla="*/ 0 h 152"/>
                          <a:gd name="T10" fmla="*/ 47 w 330"/>
                          <a:gd name="T11" fmla="*/ 97 h 152"/>
                          <a:gd name="T12" fmla="*/ 234 w 330"/>
                          <a:gd name="T13" fmla="*/ 152 h 152"/>
                          <a:gd name="T14" fmla="*/ 330 w 330"/>
                          <a:gd name="T15" fmla="*/ 138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152">
                            <a:moveTo>
                              <a:pt x="330" y="138"/>
                            </a:moveTo>
                            <a:lnTo>
                              <a:pt x="330" y="138"/>
                            </a:lnTo>
                            <a:cubicBezTo>
                              <a:pt x="329" y="138"/>
                              <a:pt x="327" y="138"/>
                              <a:pt x="326" y="138"/>
                            </a:cubicBezTo>
                            <a:cubicBezTo>
                              <a:pt x="268" y="138"/>
                              <a:pt x="213" y="125"/>
                              <a:pt x="165" y="102"/>
                            </a:cubicBezTo>
                            <a:cubicBezTo>
                              <a:pt x="99" y="87"/>
                              <a:pt x="42" y="50"/>
                              <a:pt x="0" y="0"/>
                            </a:cubicBezTo>
                            <a:cubicBezTo>
                              <a:pt x="8" y="38"/>
                              <a:pt x="24" y="70"/>
                              <a:pt x="47" y="97"/>
                            </a:cubicBezTo>
                            <a:cubicBezTo>
                              <a:pt x="101" y="131"/>
                              <a:pt x="165" y="152"/>
                              <a:pt x="234" y="152"/>
                            </a:cubicBezTo>
                            <a:cubicBezTo>
                              <a:pt x="267" y="152"/>
                              <a:pt x="299" y="147"/>
                              <a:pt x="330" y="13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37B40" id="Freeform 114" o:spid="_x0000_s1026" style="position:absolute;margin-left:309.05pt;margin-top:31.55pt;width:24.9pt;height:11.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" path="m330,138r,c329,138,327,138,326,138v-58,,-113,-13,-161,-36c99,87,42,50,,,8,38,24,70,47,97v54,34,118,55,187,55c267,152,299,147,330,138xe" fillcolor="#6dc62e" stroked="f" strokeweight="0">
              <v:path arrowok="t" o:connecttype="custom" o:connectlocs="316230,132022;316230,132022;312397,132022;158115,97581;0,0;45039,92798;224236,145415;316230,132022" o:connectangles="0,0,0,0,0,0,0,0"/>
            </v:shape>
          </w:pict>
        </mc:Fallback>
      </mc:AlternateContent>
    </w:r>
    <w:r>
      <w:rPr>
        <w:noProof/>
        <w:lang w:val="de-DE" w:eastAsia="de-DE"/>
      </w:rPr>
      <mc:AlternateContent>
        <mc:Choice Requires="wps">
          <w:drawing>
            <wp:anchor distT="0" distB="0" distL="114300" distR="114300" simplePos="0" relativeHeight="251720704" behindDoc="1" locked="0" layoutInCell="1" allowOverlap="1">
              <wp:simplePos x="0" y="0"/>
              <wp:positionH relativeFrom="column">
                <wp:posOffset>4247515</wp:posOffset>
              </wp:positionH>
              <wp:positionV relativeFrom="paragraph">
                <wp:posOffset>-61595</wp:posOffset>
              </wp:positionV>
              <wp:extent cx="206375" cy="142875"/>
              <wp:effectExtent l="8890" t="5080" r="3810" b="4445"/>
              <wp:wrapNone/>
              <wp:docPr id="359"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142875"/>
                      </a:xfrm>
                      <a:custGeom>
                        <a:avLst/>
                        <a:gdLst>
                          <a:gd name="T0" fmla="*/ 128 w 215"/>
                          <a:gd name="T1" fmla="*/ 88 h 149"/>
                          <a:gd name="T2" fmla="*/ 128 w 215"/>
                          <a:gd name="T3" fmla="*/ 88 h 149"/>
                          <a:gd name="T4" fmla="*/ 215 w 215"/>
                          <a:gd name="T5" fmla="*/ 149 h 149"/>
                          <a:gd name="T6" fmla="*/ 109 w 215"/>
                          <a:gd name="T7" fmla="*/ 14 h 149"/>
                          <a:gd name="T8" fmla="*/ 0 w 215"/>
                          <a:gd name="T9" fmla="*/ 0 h 149"/>
                          <a:gd name="T10" fmla="*/ 128 w 215"/>
                          <a:gd name="T11" fmla="*/ 88 h 149"/>
                        </a:gdLst>
                        <a:ahLst/>
                        <a:cxnLst>
                          <a:cxn ang="0">
                            <a:pos x="T0" y="T1"/>
                          </a:cxn>
                          <a:cxn ang="0">
                            <a:pos x="T2" y="T3"/>
                          </a:cxn>
                          <a:cxn ang="0">
                            <a:pos x="T4" y="T5"/>
                          </a:cxn>
                          <a:cxn ang="0">
                            <a:pos x="T6" y="T7"/>
                          </a:cxn>
                          <a:cxn ang="0">
                            <a:pos x="T8" y="T9"/>
                          </a:cxn>
                          <a:cxn ang="0">
                            <a:pos x="T10" y="T11"/>
                          </a:cxn>
                        </a:cxnLst>
                        <a:rect l="0" t="0" r="r" b="b"/>
                        <a:pathLst>
                          <a:path w="215" h="149">
                            <a:moveTo>
                              <a:pt x="128" y="88"/>
                            </a:moveTo>
                            <a:lnTo>
                              <a:pt x="128" y="88"/>
                            </a:lnTo>
                            <a:cubicBezTo>
                              <a:pt x="160" y="104"/>
                              <a:pt x="189" y="125"/>
                              <a:pt x="215" y="149"/>
                            </a:cubicBezTo>
                            <a:cubicBezTo>
                              <a:pt x="191" y="96"/>
                              <a:pt x="155" y="49"/>
                              <a:pt x="109" y="14"/>
                            </a:cubicBezTo>
                            <a:cubicBezTo>
                              <a:pt x="78" y="6"/>
                              <a:pt x="42" y="1"/>
                              <a:pt x="0" y="0"/>
                            </a:cubicBezTo>
                            <a:cubicBezTo>
                              <a:pt x="50" y="18"/>
                              <a:pt x="94" y="49"/>
                              <a:pt x="128" y="8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6A1F" id="Freeform 113" o:spid="_x0000_s1026" style="position:absolute;margin-left:334.45pt;margin-top:-4.85pt;width:16.25pt;height:11.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" path="m128,88r,c160,104,189,125,215,149,191,96,155,49,109,14,78,6,42,1,,,50,18,94,49,128,88xe" fillcolor="#6dc62e" stroked="f" strokeweight="0">
              <v:path arrowok="t" o:connecttype="custom" o:connectlocs="122865,84383;122865,84383;206375,142875;104627,13424;0,0;122865,84383" o:connectangles="0,0,0,0,0,0"/>
            </v:shape>
          </w:pict>
        </mc:Fallback>
      </mc:AlternateContent>
    </w:r>
    <w:r>
      <w:rPr>
        <w:noProof/>
        <w:lang w:val="de-DE" w:eastAsia="de-DE"/>
      </w:rPr>
      <mc:AlternateContent>
        <mc:Choice Requires="wps">
          <w:drawing>
            <wp:anchor distT="0" distB="0" distL="114300" distR="114300" simplePos="0" relativeHeight="251719680" behindDoc="1" locked="0" layoutInCell="1" allowOverlap="1">
              <wp:simplePos x="0" y="0"/>
              <wp:positionH relativeFrom="column">
                <wp:posOffset>3913505</wp:posOffset>
              </wp:positionH>
              <wp:positionV relativeFrom="paragraph">
                <wp:posOffset>278130</wp:posOffset>
              </wp:positionV>
              <wp:extent cx="634365" cy="326390"/>
              <wp:effectExtent l="8255" t="1905" r="5080" b="5080"/>
              <wp:wrapNone/>
              <wp:docPr id="358"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 cy="326390"/>
                      </a:xfrm>
                      <a:custGeom>
                        <a:avLst/>
                        <a:gdLst>
                          <a:gd name="T0" fmla="*/ 632 w 662"/>
                          <a:gd name="T1" fmla="*/ 68 h 341"/>
                          <a:gd name="T2" fmla="*/ 632 w 662"/>
                          <a:gd name="T3" fmla="*/ 68 h 341"/>
                          <a:gd name="T4" fmla="*/ 313 w 662"/>
                          <a:gd name="T5" fmla="*/ 316 h 341"/>
                          <a:gd name="T6" fmla="*/ 59 w 662"/>
                          <a:gd name="T7" fmla="*/ 225 h 341"/>
                          <a:gd name="T8" fmla="*/ 0 w 662"/>
                          <a:gd name="T9" fmla="*/ 177 h 341"/>
                          <a:gd name="T10" fmla="*/ 313 w 662"/>
                          <a:gd name="T11" fmla="*/ 341 h 341"/>
                          <a:gd name="T12" fmla="*/ 662 w 662"/>
                          <a:gd name="T13" fmla="*/ 18 h 341"/>
                          <a:gd name="T14" fmla="*/ 661 w 662"/>
                          <a:gd name="T15" fmla="*/ 0 h 341"/>
                          <a:gd name="T16" fmla="*/ 632 w 662"/>
                          <a:gd name="T17" fmla="*/ 68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2" h="341">
                            <a:moveTo>
                              <a:pt x="632" y="68"/>
                            </a:moveTo>
                            <a:lnTo>
                              <a:pt x="632" y="68"/>
                            </a:lnTo>
                            <a:cubicBezTo>
                              <a:pt x="607" y="209"/>
                              <a:pt x="473" y="316"/>
                              <a:pt x="313" y="316"/>
                            </a:cubicBezTo>
                            <a:cubicBezTo>
                              <a:pt x="198" y="316"/>
                              <a:pt x="111" y="284"/>
                              <a:pt x="59" y="225"/>
                            </a:cubicBezTo>
                            <a:cubicBezTo>
                              <a:pt x="38" y="211"/>
                              <a:pt x="18" y="195"/>
                              <a:pt x="0" y="177"/>
                            </a:cubicBezTo>
                            <a:cubicBezTo>
                              <a:pt x="43" y="282"/>
                              <a:pt x="153" y="341"/>
                              <a:pt x="313" y="341"/>
                            </a:cubicBezTo>
                            <a:cubicBezTo>
                              <a:pt x="505" y="341"/>
                              <a:pt x="662" y="196"/>
                              <a:pt x="662" y="18"/>
                            </a:cubicBezTo>
                            <a:cubicBezTo>
                              <a:pt x="662" y="12"/>
                              <a:pt x="662" y="6"/>
                              <a:pt x="661" y="0"/>
                            </a:cubicBezTo>
                            <a:cubicBezTo>
                              <a:pt x="654" y="23"/>
                              <a:pt x="644" y="46"/>
                              <a:pt x="632" y="6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ADA9" id="Freeform 112" o:spid="_x0000_s1026" style="position:absolute;margin-left:308.15pt;margin-top:21.9pt;width:49.95pt;height:25.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" path="m632,68r,c607,209,473,316,313,316,198,316,111,284,59,225,38,211,18,195,,177,43,282,153,341,313,341,505,341,662,196,662,18v,-6,,-12,-1,-18c654,23,644,46,632,68xe" fillcolor="#6dc62e" stroked="f" strokeweight="0">
              <v:path arrowok="t" o:connecttype="custom" o:connectlocs="605617,65087;605617,65087;299934,302461;56537,215360;0,169417;299934,326390;634365,17229;633407,0;605617,65087" o:connectangles="0,0,0,0,0,0,0,0,0"/>
            </v:shape>
          </w:pict>
        </mc:Fallback>
      </mc:AlternateContent>
    </w:r>
    <w:r>
      <w:rPr>
        <w:noProof/>
        <w:lang w:val="de-DE" w:eastAsia="de-DE"/>
      </w:rPr>
      <mc:AlternateContent>
        <mc:Choice Requires="wps">
          <w:drawing>
            <wp:anchor distT="0" distB="0" distL="114300" distR="114300" simplePos="0" relativeHeight="251718656" behindDoc="1" locked="0" layoutInCell="1" allowOverlap="1">
              <wp:simplePos x="0" y="0"/>
              <wp:positionH relativeFrom="column">
                <wp:posOffset>4453890</wp:posOffset>
              </wp:positionH>
              <wp:positionV relativeFrom="paragraph">
                <wp:posOffset>81280</wp:posOffset>
              </wp:positionV>
              <wp:extent cx="67945" cy="147320"/>
              <wp:effectExtent l="5715" t="5080" r="2540" b="0"/>
              <wp:wrapNone/>
              <wp:docPr id="357"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47320"/>
                      </a:xfrm>
                      <a:custGeom>
                        <a:avLst/>
                        <a:gdLst>
                          <a:gd name="T0" fmla="*/ 0 w 71"/>
                          <a:gd name="T1" fmla="*/ 0 h 154"/>
                          <a:gd name="T2" fmla="*/ 0 w 71"/>
                          <a:gd name="T3" fmla="*/ 0 h 154"/>
                          <a:gd name="T4" fmla="*/ 20 w 71"/>
                          <a:gd name="T5" fmla="*/ 61 h 154"/>
                          <a:gd name="T6" fmla="*/ 64 w 71"/>
                          <a:gd name="T7" fmla="*/ 154 h 154"/>
                          <a:gd name="T8" fmla="*/ 71 w 71"/>
                          <a:gd name="T9" fmla="*/ 100 h 154"/>
                          <a:gd name="T10" fmla="*/ 0 w 71"/>
                          <a:gd name="T11" fmla="*/ 0 h 154"/>
                        </a:gdLst>
                        <a:ahLst/>
                        <a:cxnLst>
                          <a:cxn ang="0">
                            <a:pos x="T0" y="T1"/>
                          </a:cxn>
                          <a:cxn ang="0">
                            <a:pos x="T2" y="T3"/>
                          </a:cxn>
                          <a:cxn ang="0">
                            <a:pos x="T4" y="T5"/>
                          </a:cxn>
                          <a:cxn ang="0">
                            <a:pos x="T6" y="T7"/>
                          </a:cxn>
                          <a:cxn ang="0">
                            <a:pos x="T8" y="T9"/>
                          </a:cxn>
                          <a:cxn ang="0">
                            <a:pos x="T10" y="T11"/>
                          </a:cxn>
                        </a:cxnLst>
                        <a:rect l="0" t="0" r="r" b="b"/>
                        <a:pathLst>
                          <a:path w="71" h="154">
                            <a:moveTo>
                              <a:pt x="0" y="0"/>
                            </a:moveTo>
                            <a:lnTo>
                              <a:pt x="0" y="0"/>
                            </a:lnTo>
                            <a:cubicBezTo>
                              <a:pt x="8" y="19"/>
                              <a:pt x="15" y="40"/>
                              <a:pt x="20" y="61"/>
                            </a:cubicBezTo>
                            <a:cubicBezTo>
                              <a:pt x="40" y="89"/>
                              <a:pt x="55" y="120"/>
                              <a:pt x="64" y="154"/>
                            </a:cubicBezTo>
                            <a:cubicBezTo>
                              <a:pt x="68" y="136"/>
                              <a:pt x="70" y="118"/>
                              <a:pt x="71" y="100"/>
                            </a:cubicBezTo>
                            <a:cubicBezTo>
                              <a:pt x="54" y="63"/>
                              <a:pt x="30" y="29"/>
                              <a:pt x="0" y="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DD9B3" id="Freeform 111" o:spid="_x0000_s1026" style="position:absolute;margin-left:350.7pt;margin-top:6.4pt;width:5.35pt;height:11.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" path="m,l,c8,19,15,40,20,61v20,28,35,59,44,93c68,136,70,118,71,100,54,63,30,29,,xe" fillcolor="#6dc62e" stroked="f" strokeweight="0">
              <v:path arrowok="t" o:connecttype="custom" o:connectlocs="0,0;0,0;19139,58354;61246,147320;67945,95662;0,0" o:connectangles="0,0,0,0,0,0"/>
            </v:shape>
          </w:pict>
        </mc:Fallback>
      </mc:AlternateContent>
    </w:r>
    <w:r>
      <w:rPr>
        <w:noProof/>
        <w:lang w:val="de-DE" w:eastAsia="de-DE"/>
      </w:rPr>
      <mc:AlternateContent>
        <mc:Choice Requires="wps">
          <w:drawing>
            <wp:anchor distT="0" distB="0" distL="114300" distR="114300" simplePos="0" relativeHeight="251717632" behindDoc="1" locked="0" layoutInCell="1" allowOverlap="1">
              <wp:simplePos x="0" y="0"/>
              <wp:positionH relativeFrom="column">
                <wp:posOffset>3937000</wp:posOffset>
              </wp:positionH>
              <wp:positionV relativeFrom="paragraph">
                <wp:posOffset>-13970</wp:posOffset>
              </wp:positionV>
              <wp:extent cx="467360" cy="250825"/>
              <wp:effectExtent l="3175" t="5080" r="5715" b="1270"/>
              <wp:wrapNone/>
              <wp:docPr id="35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 cy="250825"/>
                      </a:xfrm>
                      <a:custGeom>
                        <a:avLst/>
                        <a:gdLst>
                          <a:gd name="T0" fmla="*/ 1 w 487"/>
                          <a:gd name="T1" fmla="*/ 262 h 262"/>
                          <a:gd name="T2" fmla="*/ 1 w 487"/>
                          <a:gd name="T3" fmla="*/ 262 h 262"/>
                          <a:gd name="T4" fmla="*/ 288 w 487"/>
                          <a:gd name="T5" fmla="*/ 25 h 262"/>
                          <a:gd name="T6" fmla="*/ 487 w 487"/>
                          <a:gd name="T7" fmla="*/ 88 h 262"/>
                          <a:gd name="T8" fmla="*/ 452 w 487"/>
                          <a:gd name="T9" fmla="*/ 38 h 262"/>
                          <a:gd name="T10" fmla="*/ 288 w 487"/>
                          <a:gd name="T11" fmla="*/ 0 h 262"/>
                          <a:gd name="T12" fmla="*/ 4 w 487"/>
                          <a:gd name="T13" fmla="*/ 194 h 262"/>
                          <a:gd name="T14" fmla="*/ 0 w 487"/>
                          <a:gd name="T15" fmla="*/ 238 h 262"/>
                          <a:gd name="T16" fmla="*/ 1 w 487"/>
                          <a:gd name="T17" fmla="*/ 262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 h="262">
                            <a:moveTo>
                              <a:pt x="1" y="262"/>
                            </a:moveTo>
                            <a:lnTo>
                              <a:pt x="1" y="262"/>
                            </a:lnTo>
                            <a:cubicBezTo>
                              <a:pt x="44" y="135"/>
                              <a:pt x="153" y="25"/>
                              <a:pt x="288" y="25"/>
                            </a:cubicBezTo>
                            <a:cubicBezTo>
                              <a:pt x="363" y="25"/>
                              <a:pt x="432" y="49"/>
                              <a:pt x="487" y="88"/>
                            </a:cubicBezTo>
                            <a:cubicBezTo>
                              <a:pt x="477" y="71"/>
                              <a:pt x="465" y="54"/>
                              <a:pt x="452" y="38"/>
                            </a:cubicBezTo>
                            <a:cubicBezTo>
                              <a:pt x="403" y="14"/>
                              <a:pt x="347" y="0"/>
                              <a:pt x="288" y="0"/>
                            </a:cubicBezTo>
                            <a:cubicBezTo>
                              <a:pt x="164" y="0"/>
                              <a:pt x="61" y="85"/>
                              <a:pt x="4" y="194"/>
                            </a:cubicBezTo>
                            <a:cubicBezTo>
                              <a:pt x="1" y="208"/>
                              <a:pt x="0" y="223"/>
                              <a:pt x="0" y="238"/>
                            </a:cubicBezTo>
                            <a:cubicBezTo>
                              <a:pt x="0" y="246"/>
                              <a:pt x="0" y="254"/>
                              <a:pt x="1" y="26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C9DF" id="Freeform 110" o:spid="_x0000_s1026" style="position:absolute;margin-left:310pt;margin-top:-1.1pt;width:36.8pt;height:19.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" path="m1,262r,c44,135,153,25,288,25v75,,144,24,199,63c477,71,465,54,452,38,403,14,347,,288,,164,,61,85,4,194,1,208,,223,,238v,8,,16,1,24xe" fillcolor="#6dc62e" stroked="f" strokeweight="0">
              <v:path arrowok="t" o:connecttype="custom" o:connectlocs="960,250825;960,250825;276385,23934;467360,84247;433771,36379;276385,0;3839,185725;0,227849;960,250825" o:connectangles="0,0,0,0,0,0,0,0,0"/>
            </v:shape>
          </w:pict>
        </mc:Fallback>
      </mc:AlternateContent>
    </w:r>
    <w:r>
      <w:rPr>
        <w:noProof/>
        <w:lang w:val="de-DE" w:eastAsia="de-DE"/>
      </w:rPr>
      <mc:AlternateContent>
        <mc:Choice Requires="wps">
          <w:drawing>
            <wp:anchor distT="0" distB="0" distL="114300" distR="114300" simplePos="0" relativeHeight="251716608" behindDoc="1" locked="0" layoutInCell="1" allowOverlap="1">
              <wp:simplePos x="0" y="0"/>
              <wp:positionH relativeFrom="column">
                <wp:posOffset>3895090</wp:posOffset>
              </wp:positionH>
              <wp:positionV relativeFrom="paragraph">
                <wp:posOffset>281940</wp:posOffset>
              </wp:positionV>
              <wp:extent cx="29845" cy="118745"/>
              <wp:effectExtent l="8890" t="5715" r="8890" b="8890"/>
              <wp:wrapNone/>
              <wp:docPr id="35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118745"/>
                      </a:xfrm>
                      <a:custGeom>
                        <a:avLst/>
                        <a:gdLst>
                          <a:gd name="T0" fmla="*/ 25 w 31"/>
                          <a:gd name="T1" fmla="*/ 55 h 124"/>
                          <a:gd name="T2" fmla="*/ 25 w 31"/>
                          <a:gd name="T3" fmla="*/ 55 h 124"/>
                          <a:gd name="T4" fmla="*/ 7 w 31"/>
                          <a:gd name="T5" fmla="*/ 0 h 124"/>
                          <a:gd name="T6" fmla="*/ 0 w 31"/>
                          <a:gd name="T7" fmla="*/ 69 h 124"/>
                          <a:gd name="T8" fmla="*/ 1 w 31"/>
                          <a:gd name="T9" fmla="*/ 81 h 124"/>
                          <a:gd name="T10" fmla="*/ 31 w 31"/>
                          <a:gd name="T11" fmla="*/ 124 h 124"/>
                          <a:gd name="T12" fmla="*/ 25 w 31"/>
                          <a:gd name="T13" fmla="*/ 69 h 124"/>
                          <a:gd name="T14" fmla="*/ 25 w 31"/>
                          <a:gd name="T15" fmla="*/ 55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124">
                            <a:moveTo>
                              <a:pt x="25" y="55"/>
                            </a:moveTo>
                            <a:lnTo>
                              <a:pt x="25" y="55"/>
                            </a:lnTo>
                            <a:cubicBezTo>
                              <a:pt x="18" y="37"/>
                              <a:pt x="11" y="19"/>
                              <a:pt x="7" y="0"/>
                            </a:cubicBezTo>
                            <a:cubicBezTo>
                              <a:pt x="3" y="23"/>
                              <a:pt x="0" y="46"/>
                              <a:pt x="0" y="69"/>
                            </a:cubicBezTo>
                            <a:cubicBezTo>
                              <a:pt x="0" y="73"/>
                              <a:pt x="0" y="77"/>
                              <a:pt x="1" y="81"/>
                            </a:cubicBezTo>
                            <a:cubicBezTo>
                              <a:pt x="9" y="97"/>
                              <a:pt x="19" y="111"/>
                              <a:pt x="31" y="124"/>
                            </a:cubicBezTo>
                            <a:cubicBezTo>
                              <a:pt x="27" y="107"/>
                              <a:pt x="25" y="88"/>
                              <a:pt x="25" y="69"/>
                            </a:cubicBezTo>
                            <a:cubicBezTo>
                              <a:pt x="25" y="64"/>
                              <a:pt x="25" y="60"/>
                              <a:pt x="25" y="55"/>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29EC" id="Freeform 109" o:spid="_x0000_s1026" style="position:absolute;margin-left:306.7pt;margin-top:22.2pt;width:2.35pt;height:9.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" path="m25,55r,c18,37,11,19,7,,3,23,,46,,69v,4,,8,1,12c9,97,19,111,31,124,27,107,25,88,25,69v,-5,,-9,,-14xe" fillcolor="#6dc62e" stroked="f" strokeweight="0">
              <v:path arrowok="t" o:connecttype="custom" o:connectlocs="24069,52669;24069,52669;6739,0;0,66076;963,77567;29845,118745;24069,66076;24069,52669" o:connectangles="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57" w:rsidRDefault="00A025C5">
    <w:pPr>
      <w:pStyle w:val="Kopfzeile"/>
    </w:pPr>
    <w:r>
      <w:rPr>
        <w:noProof/>
        <w:lang w:val="de-DE" w:eastAsia="de-DE"/>
      </w:rPr>
      <mc:AlternateContent>
        <mc:Choice Requires="wpg">
          <w:drawing>
            <wp:anchor distT="0" distB="0" distL="114300" distR="114300" simplePos="0" relativeHeight="251665408" behindDoc="1" locked="1" layoutInCell="1" allowOverlap="1">
              <wp:simplePos x="0" y="0"/>
              <wp:positionH relativeFrom="page">
                <wp:posOffset>4463415</wp:posOffset>
              </wp:positionH>
              <wp:positionV relativeFrom="page">
                <wp:posOffset>336550</wp:posOffset>
              </wp:positionV>
              <wp:extent cx="2644140" cy="2011045"/>
              <wp:effectExtent l="5715" t="3175" r="7620" b="508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140" cy="2011045"/>
                        <a:chOff x="1417" y="1412"/>
                        <a:chExt cx="4164" cy="3167"/>
                      </a:xfrm>
                    </wpg:grpSpPr>
                    <wps:wsp>
                      <wps:cNvPr id="20" name="Freeform 5"/>
                      <wps:cNvSpPr>
                        <a:spLocks/>
                      </wps:cNvSpPr>
                      <wps:spPr bwMode="auto">
                        <a:xfrm>
                          <a:off x="3503" y="4452"/>
                          <a:ext cx="107" cy="94"/>
                        </a:xfrm>
                        <a:custGeom>
                          <a:avLst/>
                          <a:gdLst>
                            <a:gd name="T0" fmla="*/ 55 w 71"/>
                            <a:gd name="T1" fmla="*/ 62 h 62"/>
                            <a:gd name="T2" fmla="*/ 55 w 71"/>
                            <a:gd name="T3" fmla="*/ 62 h 62"/>
                            <a:gd name="T4" fmla="*/ 45 w 71"/>
                            <a:gd name="T5" fmla="*/ 62 h 62"/>
                            <a:gd name="T6" fmla="*/ 35 w 71"/>
                            <a:gd name="T7" fmla="*/ 19 h 62"/>
                            <a:gd name="T8" fmla="*/ 26 w 71"/>
                            <a:gd name="T9" fmla="*/ 62 h 62"/>
                            <a:gd name="T10" fmla="*/ 16 w 71"/>
                            <a:gd name="T11" fmla="*/ 62 h 62"/>
                            <a:gd name="T12" fmla="*/ 0 w 71"/>
                            <a:gd name="T13" fmla="*/ 0 h 62"/>
                            <a:gd name="T14" fmla="*/ 13 w 71"/>
                            <a:gd name="T15" fmla="*/ 0 h 62"/>
                            <a:gd name="T16" fmla="*/ 22 w 71"/>
                            <a:gd name="T17" fmla="*/ 42 h 62"/>
                            <a:gd name="T18" fmla="*/ 31 w 71"/>
                            <a:gd name="T19" fmla="*/ 0 h 62"/>
                            <a:gd name="T20" fmla="*/ 42 w 71"/>
                            <a:gd name="T21" fmla="*/ 0 h 62"/>
                            <a:gd name="T22" fmla="*/ 51 w 71"/>
                            <a:gd name="T23" fmla="*/ 43 h 62"/>
                            <a:gd name="T24" fmla="*/ 60 w 71"/>
                            <a:gd name="T25" fmla="*/ 0 h 62"/>
                            <a:gd name="T26" fmla="*/ 71 w 71"/>
                            <a:gd name="T27" fmla="*/ 0 h 62"/>
                            <a:gd name="T28" fmla="*/ 55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5" y="62"/>
                              </a:moveTo>
                              <a:lnTo>
                                <a:pt x="55" y="62"/>
                              </a:lnTo>
                              <a:lnTo>
                                <a:pt x="45" y="62"/>
                              </a:lnTo>
                              <a:lnTo>
                                <a:pt x="35" y="19"/>
                              </a:lnTo>
                              <a:lnTo>
                                <a:pt x="26" y="62"/>
                              </a:lnTo>
                              <a:lnTo>
                                <a:pt x="16" y="62"/>
                              </a:lnTo>
                              <a:lnTo>
                                <a:pt x="0" y="0"/>
                              </a:lnTo>
                              <a:lnTo>
                                <a:pt x="13" y="0"/>
                              </a:lnTo>
                              <a:lnTo>
                                <a:pt x="22" y="42"/>
                              </a:lnTo>
                              <a:lnTo>
                                <a:pt x="31" y="0"/>
                              </a:lnTo>
                              <a:lnTo>
                                <a:pt x="42" y="0"/>
                              </a:lnTo>
                              <a:lnTo>
                                <a:pt x="51" y="43"/>
                              </a:lnTo>
                              <a:lnTo>
                                <a:pt x="60" y="0"/>
                              </a:lnTo>
                              <a:lnTo>
                                <a:pt x="71" y="0"/>
                              </a:lnTo>
                              <a:lnTo>
                                <a:pt x="55"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3609" y="4452"/>
                          <a:ext cx="107" cy="94"/>
                        </a:xfrm>
                        <a:custGeom>
                          <a:avLst/>
                          <a:gdLst>
                            <a:gd name="T0" fmla="*/ 56 w 71"/>
                            <a:gd name="T1" fmla="*/ 62 h 62"/>
                            <a:gd name="T2" fmla="*/ 56 w 71"/>
                            <a:gd name="T3" fmla="*/ 62 h 62"/>
                            <a:gd name="T4" fmla="*/ 45 w 71"/>
                            <a:gd name="T5" fmla="*/ 62 h 62"/>
                            <a:gd name="T6" fmla="*/ 36 w 71"/>
                            <a:gd name="T7" fmla="*/ 19 h 62"/>
                            <a:gd name="T8" fmla="*/ 27 w 71"/>
                            <a:gd name="T9" fmla="*/ 62 h 62"/>
                            <a:gd name="T10" fmla="*/ 16 w 71"/>
                            <a:gd name="T11" fmla="*/ 62 h 62"/>
                            <a:gd name="T12" fmla="*/ 0 w 71"/>
                            <a:gd name="T13" fmla="*/ 0 h 62"/>
                            <a:gd name="T14" fmla="*/ 13 w 71"/>
                            <a:gd name="T15" fmla="*/ 0 h 62"/>
                            <a:gd name="T16" fmla="*/ 22 w 71"/>
                            <a:gd name="T17" fmla="*/ 42 h 62"/>
                            <a:gd name="T18" fmla="*/ 31 w 71"/>
                            <a:gd name="T19" fmla="*/ 0 h 62"/>
                            <a:gd name="T20" fmla="*/ 42 w 71"/>
                            <a:gd name="T21" fmla="*/ 0 h 62"/>
                            <a:gd name="T22" fmla="*/ 51 w 71"/>
                            <a:gd name="T23" fmla="*/ 43 h 62"/>
                            <a:gd name="T24" fmla="*/ 61 w 71"/>
                            <a:gd name="T25" fmla="*/ 0 h 62"/>
                            <a:gd name="T26" fmla="*/ 71 w 71"/>
                            <a:gd name="T27" fmla="*/ 0 h 62"/>
                            <a:gd name="T28" fmla="*/ 56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6" y="62"/>
                              </a:moveTo>
                              <a:lnTo>
                                <a:pt x="56" y="62"/>
                              </a:lnTo>
                              <a:lnTo>
                                <a:pt x="45" y="62"/>
                              </a:lnTo>
                              <a:lnTo>
                                <a:pt x="36" y="19"/>
                              </a:lnTo>
                              <a:lnTo>
                                <a:pt x="27" y="62"/>
                              </a:lnTo>
                              <a:lnTo>
                                <a:pt x="16" y="62"/>
                              </a:lnTo>
                              <a:lnTo>
                                <a:pt x="0" y="0"/>
                              </a:lnTo>
                              <a:lnTo>
                                <a:pt x="13" y="0"/>
                              </a:lnTo>
                              <a:lnTo>
                                <a:pt x="22" y="42"/>
                              </a:lnTo>
                              <a:lnTo>
                                <a:pt x="31" y="0"/>
                              </a:lnTo>
                              <a:lnTo>
                                <a:pt x="42" y="0"/>
                              </a:lnTo>
                              <a:lnTo>
                                <a:pt x="51" y="43"/>
                              </a:lnTo>
                              <a:lnTo>
                                <a:pt x="61" y="0"/>
                              </a:lnTo>
                              <a:lnTo>
                                <a:pt x="71" y="0"/>
                              </a:lnTo>
                              <a:lnTo>
                                <a:pt x="56"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3716" y="4452"/>
                          <a:ext cx="107" cy="94"/>
                        </a:xfrm>
                        <a:custGeom>
                          <a:avLst/>
                          <a:gdLst>
                            <a:gd name="T0" fmla="*/ 55 w 71"/>
                            <a:gd name="T1" fmla="*/ 62 h 62"/>
                            <a:gd name="T2" fmla="*/ 55 w 71"/>
                            <a:gd name="T3" fmla="*/ 62 h 62"/>
                            <a:gd name="T4" fmla="*/ 45 w 71"/>
                            <a:gd name="T5" fmla="*/ 62 h 62"/>
                            <a:gd name="T6" fmla="*/ 35 w 71"/>
                            <a:gd name="T7" fmla="*/ 19 h 62"/>
                            <a:gd name="T8" fmla="*/ 26 w 71"/>
                            <a:gd name="T9" fmla="*/ 62 h 62"/>
                            <a:gd name="T10" fmla="*/ 16 w 71"/>
                            <a:gd name="T11" fmla="*/ 62 h 62"/>
                            <a:gd name="T12" fmla="*/ 0 w 71"/>
                            <a:gd name="T13" fmla="*/ 0 h 62"/>
                            <a:gd name="T14" fmla="*/ 12 w 71"/>
                            <a:gd name="T15" fmla="*/ 0 h 62"/>
                            <a:gd name="T16" fmla="*/ 22 w 71"/>
                            <a:gd name="T17" fmla="*/ 42 h 62"/>
                            <a:gd name="T18" fmla="*/ 31 w 71"/>
                            <a:gd name="T19" fmla="*/ 0 h 62"/>
                            <a:gd name="T20" fmla="*/ 42 w 71"/>
                            <a:gd name="T21" fmla="*/ 0 h 62"/>
                            <a:gd name="T22" fmla="*/ 51 w 71"/>
                            <a:gd name="T23" fmla="*/ 43 h 62"/>
                            <a:gd name="T24" fmla="*/ 60 w 71"/>
                            <a:gd name="T25" fmla="*/ 0 h 62"/>
                            <a:gd name="T26" fmla="*/ 71 w 71"/>
                            <a:gd name="T27" fmla="*/ 0 h 62"/>
                            <a:gd name="T28" fmla="*/ 55 w 71"/>
                            <a:gd name="T2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2">
                              <a:moveTo>
                                <a:pt x="55" y="62"/>
                              </a:moveTo>
                              <a:lnTo>
                                <a:pt x="55" y="62"/>
                              </a:lnTo>
                              <a:lnTo>
                                <a:pt x="45" y="62"/>
                              </a:lnTo>
                              <a:lnTo>
                                <a:pt x="35" y="19"/>
                              </a:lnTo>
                              <a:lnTo>
                                <a:pt x="26" y="62"/>
                              </a:lnTo>
                              <a:lnTo>
                                <a:pt x="16" y="62"/>
                              </a:lnTo>
                              <a:lnTo>
                                <a:pt x="0" y="0"/>
                              </a:lnTo>
                              <a:lnTo>
                                <a:pt x="12" y="0"/>
                              </a:lnTo>
                              <a:lnTo>
                                <a:pt x="22" y="42"/>
                              </a:lnTo>
                              <a:lnTo>
                                <a:pt x="31" y="0"/>
                              </a:lnTo>
                              <a:lnTo>
                                <a:pt x="42" y="0"/>
                              </a:lnTo>
                              <a:lnTo>
                                <a:pt x="51" y="43"/>
                              </a:lnTo>
                              <a:lnTo>
                                <a:pt x="60" y="0"/>
                              </a:lnTo>
                              <a:lnTo>
                                <a:pt x="71" y="0"/>
                              </a:lnTo>
                              <a:lnTo>
                                <a:pt x="55"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Freeform 8"/>
                      <wps:cNvSpPr>
                        <a:spLocks/>
                      </wps:cNvSpPr>
                      <wps:spPr bwMode="auto">
                        <a:xfrm>
                          <a:off x="3835" y="4521"/>
                          <a:ext cx="20" cy="25"/>
                        </a:xfrm>
                        <a:custGeom>
                          <a:avLst/>
                          <a:gdLst>
                            <a:gd name="T0" fmla="*/ 0 w 13"/>
                            <a:gd name="T1" fmla="*/ 0 h 16"/>
                            <a:gd name="T2" fmla="*/ 0 w 13"/>
                            <a:gd name="T3" fmla="*/ 0 h 16"/>
                            <a:gd name="T4" fmla="*/ 13 w 13"/>
                            <a:gd name="T5" fmla="*/ 0 h 16"/>
                            <a:gd name="T6" fmla="*/ 13 w 13"/>
                            <a:gd name="T7" fmla="*/ 16 h 16"/>
                            <a:gd name="T8" fmla="*/ 0 w 13"/>
                            <a:gd name="T9" fmla="*/ 16 h 16"/>
                            <a:gd name="T10" fmla="*/ 0 w 13"/>
                            <a:gd name="T11" fmla="*/ 0 h 16"/>
                          </a:gdLst>
                          <a:ahLst/>
                          <a:cxnLst>
                            <a:cxn ang="0">
                              <a:pos x="T0" y="T1"/>
                            </a:cxn>
                            <a:cxn ang="0">
                              <a:pos x="T2" y="T3"/>
                            </a:cxn>
                            <a:cxn ang="0">
                              <a:pos x="T4" y="T5"/>
                            </a:cxn>
                            <a:cxn ang="0">
                              <a:pos x="T6" y="T7"/>
                            </a:cxn>
                            <a:cxn ang="0">
                              <a:pos x="T8" y="T9"/>
                            </a:cxn>
                            <a:cxn ang="0">
                              <a:pos x="T10" y="T11"/>
                            </a:cxn>
                          </a:cxnLst>
                          <a:rect l="0" t="0" r="r" b="b"/>
                          <a:pathLst>
                            <a:path w="13" h="16">
                              <a:moveTo>
                                <a:pt x="0" y="0"/>
                              </a:moveTo>
                              <a:lnTo>
                                <a:pt x="0" y="0"/>
                              </a:lnTo>
                              <a:lnTo>
                                <a:pt x="13" y="0"/>
                              </a:lnTo>
                              <a:lnTo>
                                <a:pt x="13" y="16"/>
                              </a:lnTo>
                              <a:lnTo>
                                <a:pt x="0" y="16"/>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noEditPoints="1"/>
                      </wps:cNvSpPr>
                      <wps:spPr bwMode="auto">
                        <a:xfrm>
                          <a:off x="3879" y="4451"/>
                          <a:ext cx="72" cy="126"/>
                        </a:xfrm>
                        <a:custGeom>
                          <a:avLst/>
                          <a:gdLst>
                            <a:gd name="T0" fmla="*/ 24 w 48"/>
                            <a:gd name="T1" fmla="*/ 9 h 84"/>
                            <a:gd name="T2" fmla="*/ 24 w 48"/>
                            <a:gd name="T3" fmla="*/ 9 h 84"/>
                            <a:gd name="T4" fmla="*/ 14 w 48"/>
                            <a:gd name="T5" fmla="*/ 16 h 84"/>
                            <a:gd name="T6" fmla="*/ 13 w 48"/>
                            <a:gd name="T7" fmla="*/ 27 h 84"/>
                            <a:gd name="T8" fmla="*/ 13 w 48"/>
                            <a:gd name="T9" fmla="*/ 37 h 84"/>
                            <a:gd name="T10" fmla="*/ 15 w 48"/>
                            <a:gd name="T11" fmla="*/ 50 h 84"/>
                            <a:gd name="T12" fmla="*/ 23 w 48"/>
                            <a:gd name="T13" fmla="*/ 54 h 84"/>
                            <a:gd name="T14" fmla="*/ 34 w 48"/>
                            <a:gd name="T15" fmla="*/ 31 h 84"/>
                            <a:gd name="T16" fmla="*/ 24 w 48"/>
                            <a:gd name="T17" fmla="*/ 9 h 84"/>
                            <a:gd name="T18" fmla="*/ 27 w 48"/>
                            <a:gd name="T19" fmla="*/ 64 h 84"/>
                            <a:gd name="T20" fmla="*/ 27 w 48"/>
                            <a:gd name="T21" fmla="*/ 64 h 84"/>
                            <a:gd name="T22" fmla="*/ 13 w 48"/>
                            <a:gd name="T23" fmla="*/ 56 h 84"/>
                            <a:gd name="T24" fmla="*/ 13 w 48"/>
                            <a:gd name="T25" fmla="*/ 84 h 84"/>
                            <a:gd name="T26" fmla="*/ 0 w 48"/>
                            <a:gd name="T27" fmla="*/ 84 h 84"/>
                            <a:gd name="T28" fmla="*/ 0 w 48"/>
                            <a:gd name="T29" fmla="*/ 1 h 84"/>
                            <a:gd name="T30" fmla="*/ 12 w 48"/>
                            <a:gd name="T31" fmla="*/ 1 h 84"/>
                            <a:gd name="T32" fmla="*/ 12 w 48"/>
                            <a:gd name="T33" fmla="*/ 11 h 84"/>
                            <a:gd name="T34" fmla="*/ 27 w 48"/>
                            <a:gd name="T35" fmla="*/ 0 h 84"/>
                            <a:gd name="T36" fmla="*/ 48 w 48"/>
                            <a:gd name="T37" fmla="*/ 31 h 84"/>
                            <a:gd name="T38" fmla="*/ 27 w 48"/>
                            <a:gd name="T39" fmla="*/ 6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84">
                              <a:moveTo>
                                <a:pt x="24" y="9"/>
                              </a:moveTo>
                              <a:lnTo>
                                <a:pt x="24" y="9"/>
                              </a:lnTo>
                              <a:cubicBezTo>
                                <a:pt x="19" y="9"/>
                                <a:pt x="17" y="11"/>
                                <a:pt x="14" y="16"/>
                              </a:cubicBezTo>
                              <a:cubicBezTo>
                                <a:pt x="13" y="20"/>
                                <a:pt x="13" y="21"/>
                                <a:pt x="13" y="27"/>
                              </a:cubicBezTo>
                              <a:lnTo>
                                <a:pt x="13" y="37"/>
                              </a:lnTo>
                              <a:cubicBezTo>
                                <a:pt x="13" y="45"/>
                                <a:pt x="13" y="47"/>
                                <a:pt x="15" y="50"/>
                              </a:cubicBezTo>
                              <a:cubicBezTo>
                                <a:pt x="18" y="53"/>
                                <a:pt x="20" y="54"/>
                                <a:pt x="23" y="54"/>
                              </a:cubicBezTo>
                              <a:cubicBezTo>
                                <a:pt x="31" y="54"/>
                                <a:pt x="34" y="47"/>
                                <a:pt x="34" y="31"/>
                              </a:cubicBezTo>
                              <a:cubicBezTo>
                                <a:pt x="34" y="16"/>
                                <a:pt x="31" y="9"/>
                                <a:pt x="24" y="9"/>
                              </a:cubicBezTo>
                              <a:close/>
                              <a:moveTo>
                                <a:pt x="27" y="64"/>
                              </a:moveTo>
                              <a:lnTo>
                                <a:pt x="27" y="64"/>
                              </a:lnTo>
                              <a:cubicBezTo>
                                <a:pt x="20" y="64"/>
                                <a:pt x="17" y="62"/>
                                <a:pt x="13" y="56"/>
                              </a:cubicBezTo>
                              <a:lnTo>
                                <a:pt x="13" y="84"/>
                              </a:lnTo>
                              <a:lnTo>
                                <a:pt x="0" y="84"/>
                              </a:lnTo>
                              <a:lnTo>
                                <a:pt x="0" y="1"/>
                              </a:lnTo>
                              <a:lnTo>
                                <a:pt x="12" y="1"/>
                              </a:lnTo>
                              <a:lnTo>
                                <a:pt x="12" y="11"/>
                              </a:lnTo>
                              <a:cubicBezTo>
                                <a:pt x="15" y="3"/>
                                <a:pt x="20" y="0"/>
                                <a:pt x="27" y="0"/>
                              </a:cubicBezTo>
                              <a:cubicBezTo>
                                <a:pt x="40" y="0"/>
                                <a:pt x="48" y="12"/>
                                <a:pt x="48" y="31"/>
                              </a:cubicBezTo>
                              <a:cubicBezTo>
                                <a:pt x="48" y="51"/>
                                <a:pt x="40" y="64"/>
                                <a:pt x="27" y="6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3969" y="4451"/>
                          <a:ext cx="44" cy="95"/>
                        </a:xfrm>
                        <a:custGeom>
                          <a:avLst/>
                          <a:gdLst>
                            <a:gd name="T0" fmla="*/ 26 w 29"/>
                            <a:gd name="T1" fmla="*/ 13 h 63"/>
                            <a:gd name="T2" fmla="*/ 26 w 29"/>
                            <a:gd name="T3" fmla="*/ 13 h 63"/>
                            <a:gd name="T4" fmla="*/ 13 w 29"/>
                            <a:gd name="T5" fmla="*/ 31 h 63"/>
                            <a:gd name="T6" fmla="*/ 13 w 29"/>
                            <a:gd name="T7" fmla="*/ 63 h 63"/>
                            <a:gd name="T8" fmla="*/ 0 w 29"/>
                            <a:gd name="T9" fmla="*/ 63 h 63"/>
                            <a:gd name="T10" fmla="*/ 0 w 29"/>
                            <a:gd name="T11" fmla="*/ 1 h 63"/>
                            <a:gd name="T12" fmla="*/ 11 w 29"/>
                            <a:gd name="T13" fmla="*/ 1 h 63"/>
                            <a:gd name="T14" fmla="*/ 11 w 29"/>
                            <a:gd name="T15" fmla="*/ 15 h 63"/>
                            <a:gd name="T16" fmla="*/ 26 w 29"/>
                            <a:gd name="T17" fmla="*/ 0 h 63"/>
                            <a:gd name="T18" fmla="*/ 29 w 29"/>
                            <a:gd name="T19" fmla="*/ 0 h 63"/>
                            <a:gd name="T20" fmla="*/ 29 w 29"/>
                            <a:gd name="T21" fmla="*/ 13 h 63"/>
                            <a:gd name="T22" fmla="*/ 26 w 29"/>
                            <a:gd name="T23" fmla="*/ 1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63">
                              <a:moveTo>
                                <a:pt x="26" y="13"/>
                              </a:moveTo>
                              <a:lnTo>
                                <a:pt x="26" y="13"/>
                              </a:lnTo>
                              <a:cubicBezTo>
                                <a:pt x="17" y="13"/>
                                <a:pt x="13" y="19"/>
                                <a:pt x="13" y="31"/>
                              </a:cubicBezTo>
                              <a:lnTo>
                                <a:pt x="13" y="63"/>
                              </a:lnTo>
                              <a:lnTo>
                                <a:pt x="0" y="63"/>
                              </a:lnTo>
                              <a:lnTo>
                                <a:pt x="0" y="1"/>
                              </a:lnTo>
                              <a:lnTo>
                                <a:pt x="11" y="1"/>
                              </a:lnTo>
                              <a:lnTo>
                                <a:pt x="11" y="15"/>
                              </a:lnTo>
                              <a:cubicBezTo>
                                <a:pt x="15" y="4"/>
                                <a:pt x="20" y="0"/>
                                <a:pt x="26" y="0"/>
                              </a:cubicBezTo>
                              <a:cubicBezTo>
                                <a:pt x="27" y="0"/>
                                <a:pt x="28" y="0"/>
                                <a:pt x="29" y="0"/>
                              </a:cubicBezTo>
                              <a:lnTo>
                                <a:pt x="29" y="13"/>
                              </a:lnTo>
                              <a:cubicBezTo>
                                <a:pt x="28" y="13"/>
                                <a:pt x="27" y="13"/>
                                <a:pt x="26" y="1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noEditPoints="1"/>
                      </wps:cNvSpPr>
                      <wps:spPr bwMode="auto">
                        <a:xfrm>
                          <a:off x="4019" y="4449"/>
                          <a:ext cx="73" cy="98"/>
                        </a:xfrm>
                        <a:custGeom>
                          <a:avLst/>
                          <a:gdLst>
                            <a:gd name="T0" fmla="*/ 24 w 48"/>
                            <a:gd name="T1" fmla="*/ 10 h 65"/>
                            <a:gd name="T2" fmla="*/ 24 w 48"/>
                            <a:gd name="T3" fmla="*/ 10 h 65"/>
                            <a:gd name="T4" fmla="*/ 13 w 48"/>
                            <a:gd name="T5" fmla="*/ 33 h 65"/>
                            <a:gd name="T6" fmla="*/ 24 w 48"/>
                            <a:gd name="T7" fmla="*/ 56 h 65"/>
                            <a:gd name="T8" fmla="*/ 35 w 48"/>
                            <a:gd name="T9" fmla="*/ 33 h 65"/>
                            <a:gd name="T10" fmla="*/ 24 w 48"/>
                            <a:gd name="T11" fmla="*/ 10 h 65"/>
                            <a:gd name="T12" fmla="*/ 24 w 48"/>
                            <a:gd name="T13" fmla="*/ 65 h 65"/>
                            <a:gd name="T14" fmla="*/ 24 w 48"/>
                            <a:gd name="T15" fmla="*/ 65 h 65"/>
                            <a:gd name="T16" fmla="*/ 0 w 48"/>
                            <a:gd name="T17" fmla="*/ 33 h 65"/>
                            <a:gd name="T18" fmla="*/ 24 w 48"/>
                            <a:gd name="T19" fmla="*/ 0 h 65"/>
                            <a:gd name="T20" fmla="*/ 48 w 48"/>
                            <a:gd name="T21" fmla="*/ 33 h 65"/>
                            <a:gd name="T22" fmla="*/ 24 w 48"/>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 h="65">
                              <a:moveTo>
                                <a:pt x="24" y="10"/>
                              </a:moveTo>
                              <a:lnTo>
                                <a:pt x="24" y="10"/>
                              </a:lnTo>
                              <a:cubicBezTo>
                                <a:pt x="17" y="10"/>
                                <a:pt x="13" y="17"/>
                                <a:pt x="13" y="33"/>
                              </a:cubicBezTo>
                              <a:cubicBezTo>
                                <a:pt x="13" y="48"/>
                                <a:pt x="17" y="56"/>
                                <a:pt x="24" y="56"/>
                              </a:cubicBezTo>
                              <a:cubicBezTo>
                                <a:pt x="32" y="56"/>
                                <a:pt x="35" y="48"/>
                                <a:pt x="35" y="33"/>
                              </a:cubicBezTo>
                              <a:cubicBezTo>
                                <a:pt x="35" y="17"/>
                                <a:pt x="32" y="10"/>
                                <a:pt x="24" y="10"/>
                              </a:cubicBezTo>
                              <a:close/>
                              <a:moveTo>
                                <a:pt x="24" y="65"/>
                              </a:moveTo>
                              <a:lnTo>
                                <a:pt x="24" y="65"/>
                              </a:lnTo>
                              <a:cubicBezTo>
                                <a:pt x="8" y="65"/>
                                <a:pt x="0" y="54"/>
                                <a:pt x="0" y="33"/>
                              </a:cubicBezTo>
                              <a:cubicBezTo>
                                <a:pt x="0" y="12"/>
                                <a:pt x="8" y="0"/>
                                <a:pt x="24" y="0"/>
                              </a:cubicBezTo>
                              <a:cubicBezTo>
                                <a:pt x="40" y="0"/>
                                <a:pt x="48" y="12"/>
                                <a:pt x="48" y="33"/>
                              </a:cubicBezTo>
                              <a:cubicBezTo>
                                <a:pt x="48" y="54"/>
                                <a:pt x="40"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noEditPoints="1"/>
                      </wps:cNvSpPr>
                      <wps:spPr bwMode="auto">
                        <a:xfrm>
                          <a:off x="4104" y="4437"/>
                          <a:ext cx="80" cy="142"/>
                        </a:xfrm>
                        <a:custGeom>
                          <a:avLst/>
                          <a:gdLst>
                            <a:gd name="T0" fmla="*/ 25 w 53"/>
                            <a:gd name="T1" fmla="*/ 17 h 94"/>
                            <a:gd name="T2" fmla="*/ 25 w 53"/>
                            <a:gd name="T3" fmla="*/ 17 h 94"/>
                            <a:gd name="T4" fmla="*/ 16 w 53"/>
                            <a:gd name="T5" fmla="*/ 29 h 94"/>
                            <a:gd name="T6" fmla="*/ 25 w 53"/>
                            <a:gd name="T7" fmla="*/ 41 h 94"/>
                            <a:gd name="T8" fmla="*/ 34 w 53"/>
                            <a:gd name="T9" fmla="*/ 29 h 94"/>
                            <a:gd name="T10" fmla="*/ 25 w 53"/>
                            <a:gd name="T11" fmla="*/ 17 h 94"/>
                            <a:gd name="T12" fmla="*/ 27 w 53"/>
                            <a:gd name="T13" fmla="*/ 70 h 94"/>
                            <a:gd name="T14" fmla="*/ 27 w 53"/>
                            <a:gd name="T15" fmla="*/ 70 h 94"/>
                            <a:gd name="T16" fmla="*/ 17 w 53"/>
                            <a:gd name="T17" fmla="*/ 69 h 94"/>
                            <a:gd name="T18" fmla="*/ 11 w 53"/>
                            <a:gd name="T19" fmla="*/ 77 h 94"/>
                            <a:gd name="T20" fmla="*/ 26 w 53"/>
                            <a:gd name="T21" fmla="*/ 86 h 94"/>
                            <a:gd name="T22" fmla="*/ 41 w 53"/>
                            <a:gd name="T23" fmla="*/ 77 h 94"/>
                            <a:gd name="T24" fmla="*/ 27 w 53"/>
                            <a:gd name="T25" fmla="*/ 70 h 94"/>
                            <a:gd name="T26" fmla="*/ 25 w 53"/>
                            <a:gd name="T27" fmla="*/ 94 h 94"/>
                            <a:gd name="T28" fmla="*/ 25 w 53"/>
                            <a:gd name="T29" fmla="*/ 94 h 94"/>
                            <a:gd name="T30" fmla="*/ 0 w 53"/>
                            <a:gd name="T31" fmla="*/ 79 h 94"/>
                            <a:gd name="T32" fmla="*/ 9 w 53"/>
                            <a:gd name="T33" fmla="*/ 67 h 94"/>
                            <a:gd name="T34" fmla="*/ 2 w 53"/>
                            <a:gd name="T35" fmla="*/ 57 h 94"/>
                            <a:gd name="T36" fmla="*/ 11 w 53"/>
                            <a:gd name="T37" fmla="*/ 44 h 94"/>
                            <a:gd name="T38" fmla="*/ 3 w 53"/>
                            <a:gd name="T39" fmla="*/ 29 h 94"/>
                            <a:gd name="T40" fmla="*/ 25 w 53"/>
                            <a:gd name="T41" fmla="*/ 8 h 94"/>
                            <a:gd name="T42" fmla="*/ 37 w 53"/>
                            <a:gd name="T43" fmla="*/ 11 h 94"/>
                            <a:gd name="T44" fmla="*/ 48 w 53"/>
                            <a:gd name="T45" fmla="*/ 0 h 94"/>
                            <a:gd name="T46" fmla="*/ 52 w 53"/>
                            <a:gd name="T47" fmla="*/ 0 h 94"/>
                            <a:gd name="T48" fmla="*/ 52 w 53"/>
                            <a:gd name="T49" fmla="*/ 9 h 94"/>
                            <a:gd name="T50" fmla="*/ 49 w 53"/>
                            <a:gd name="T51" fmla="*/ 9 h 94"/>
                            <a:gd name="T52" fmla="*/ 42 w 53"/>
                            <a:gd name="T53" fmla="*/ 16 h 94"/>
                            <a:gd name="T54" fmla="*/ 47 w 53"/>
                            <a:gd name="T55" fmla="*/ 29 h 94"/>
                            <a:gd name="T56" fmla="*/ 26 w 53"/>
                            <a:gd name="T57" fmla="*/ 49 h 94"/>
                            <a:gd name="T58" fmla="*/ 18 w 53"/>
                            <a:gd name="T59" fmla="*/ 48 h 94"/>
                            <a:gd name="T60" fmla="*/ 13 w 53"/>
                            <a:gd name="T61" fmla="*/ 53 h 94"/>
                            <a:gd name="T62" fmla="*/ 17 w 53"/>
                            <a:gd name="T63" fmla="*/ 58 h 94"/>
                            <a:gd name="T64" fmla="*/ 29 w 53"/>
                            <a:gd name="T65" fmla="*/ 59 h 94"/>
                            <a:gd name="T66" fmla="*/ 47 w 53"/>
                            <a:gd name="T67" fmla="*/ 63 h 94"/>
                            <a:gd name="T68" fmla="*/ 53 w 53"/>
                            <a:gd name="T69" fmla="*/ 75 h 94"/>
                            <a:gd name="T70" fmla="*/ 25 w 53"/>
                            <a:gd name="T71"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3" h="94">
                              <a:moveTo>
                                <a:pt x="25" y="17"/>
                              </a:moveTo>
                              <a:lnTo>
                                <a:pt x="25" y="17"/>
                              </a:lnTo>
                              <a:cubicBezTo>
                                <a:pt x="19" y="17"/>
                                <a:pt x="16" y="21"/>
                                <a:pt x="16" y="29"/>
                              </a:cubicBezTo>
                              <a:cubicBezTo>
                                <a:pt x="16" y="37"/>
                                <a:pt x="20" y="41"/>
                                <a:pt x="25" y="41"/>
                              </a:cubicBezTo>
                              <a:cubicBezTo>
                                <a:pt x="31" y="41"/>
                                <a:pt x="34" y="37"/>
                                <a:pt x="34" y="29"/>
                              </a:cubicBezTo>
                              <a:cubicBezTo>
                                <a:pt x="34" y="21"/>
                                <a:pt x="31" y="17"/>
                                <a:pt x="25" y="17"/>
                              </a:cubicBezTo>
                              <a:close/>
                              <a:moveTo>
                                <a:pt x="27" y="70"/>
                              </a:moveTo>
                              <a:lnTo>
                                <a:pt x="27" y="70"/>
                              </a:lnTo>
                              <a:cubicBezTo>
                                <a:pt x="21" y="69"/>
                                <a:pt x="21" y="69"/>
                                <a:pt x="17" y="69"/>
                              </a:cubicBezTo>
                              <a:cubicBezTo>
                                <a:pt x="13" y="71"/>
                                <a:pt x="11" y="73"/>
                                <a:pt x="11" y="77"/>
                              </a:cubicBezTo>
                              <a:cubicBezTo>
                                <a:pt x="11" y="83"/>
                                <a:pt x="16" y="86"/>
                                <a:pt x="26" y="86"/>
                              </a:cubicBezTo>
                              <a:cubicBezTo>
                                <a:pt x="36" y="86"/>
                                <a:pt x="41" y="83"/>
                                <a:pt x="41" y="77"/>
                              </a:cubicBezTo>
                              <a:cubicBezTo>
                                <a:pt x="41" y="72"/>
                                <a:pt x="38" y="70"/>
                                <a:pt x="27" y="70"/>
                              </a:cubicBezTo>
                              <a:close/>
                              <a:moveTo>
                                <a:pt x="25" y="94"/>
                              </a:moveTo>
                              <a:lnTo>
                                <a:pt x="25" y="94"/>
                              </a:lnTo>
                              <a:cubicBezTo>
                                <a:pt x="9" y="94"/>
                                <a:pt x="0" y="89"/>
                                <a:pt x="0" y="79"/>
                              </a:cubicBezTo>
                              <a:cubicBezTo>
                                <a:pt x="0" y="73"/>
                                <a:pt x="2" y="69"/>
                                <a:pt x="9" y="67"/>
                              </a:cubicBezTo>
                              <a:cubicBezTo>
                                <a:pt x="4" y="64"/>
                                <a:pt x="2" y="61"/>
                                <a:pt x="2" y="57"/>
                              </a:cubicBezTo>
                              <a:cubicBezTo>
                                <a:pt x="2" y="52"/>
                                <a:pt x="5" y="48"/>
                                <a:pt x="11" y="44"/>
                              </a:cubicBezTo>
                              <a:cubicBezTo>
                                <a:pt x="5" y="40"/>
                                <a:pt x="3" y="36"/>
                                <a:pt x="3" y="29"/>
                              </a:cubicBezTo>
                              <a:cubicBezTo>
                                <a:pt x="3" y="17"/>
                                <a:pt x="12" y="8"/>
                                <a:pt x="25" y="8"/>
                              </a:cubicBezTo>
                              <a:cubicBezTo>
                                <a:pt x="29" y="8"/>
                                <a:pt x="32" y="9"/>
                                <a:pt x="37" y="11"/>
                              </a:cubicBezTo>
                              <a:cubicBezTo>
                                <a:pt x="38" y="3"/>
                                <a:pt x="41" y="0"/>
                                <a:pt x="48" y="0"/>
                              </a:cubicBezTo>
                              <a:cubicBezTo>
                                <a:pt x="49" y="0"/>
                                <a:pt x="50" y="0"/>
                                <a:pt x="52" y="0"/>
                              </a:cubicBezTo>
                              <a:lnTo>
                                <a:pt x="52" y="9"/>
                              </a:lnTo>
                              <a:cubicBezTo>
                                <a:pt x="50" y="9"/>
                                <a:pt x="50" y="9"/>
                                <a:pt x="49" y="9"/>
                              </a:cubicBezTo>
                              <a:cubicBezTo>
                                <a:pt x="45" y="9"/>
                                <a:pt x="43" y="11"/>
                                <a:pt x="42" y="16"/>
                              </a:cubicBezTo>
                              <a:cubicBezTo>
                                <a:pt x="46" y="20"/>
                                <a:pt x="47" y="24"/>
                                <a:pt x="47" y="29"/>
                              </a:cubicBezTo>
                              <a:cubicBezTo>
                                <a:pt x="47" y="41"/>
                                <a:pt x="38" y="49"/>
                                <a:pt x="26" y="49"/>
                              </a:cubicBezTo>
                              <a:cubicBezTo>
                                <a:pt x="23" y="49"/>
                                <a:pt x="21" y="49"/>
                                <a:pt x="18" y="48"/>
                              </a:cubicBezTo>
                              <a:cubicBezTo>
                                <a:pt x="14" y="49"/>
                                <a:pt x="13" y="51"/>
                                <a:pt x="13" y="53"/>
                              </a:cubicBezTo>
                              <a:cubicBezTo>
                                <a:pt x="13" y="56"/>
                                <a:pt x="14" y="57"/>
                                <a:pt x="17" y="58"/>
                              </a:cubicBezTo>
                              <a:cubicBezTo>
                                <a:pt x="19" y="58"/>
                                <a:pt x="19" y="58"/>
                                <a:pt x="29" y="59"/>
                              </a:cubicBezTo>
                              <a:cubicBezTo>
                                <a:pt x="40" y="59"/>
                                <a:pt x="43" y="60"/>
                                <a:pt x="47" y="63"/>
                              </a:cubicBezTo>
                              <a:cubicBezTo>
                                <a:pt x="51" y="65"/>
                                <a:pt x="53" y="70"/>
                                <a:pt x="53" y="75"/>
                              </a:cubicBezTo>
                              <a:cubicBezTo>
                                <a:pt x="53" y="88"/>
                                <a:pt x="43" y="94"/>
                                <a:pt x="25" y="9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Freeform 13"/>
                      <wps:cNvSpPr>
                        <a:spLocks/>
                      </wps:cNvSpPr>
                      <wps:spPr bwMode="auto">
                        <a:xfrm>
                          <a:off x="4194" y="4451"/>
                          <a:ext cx="44" cy="95"/>
                        </a:xfrm>
                        <a:custGeom>
                          <a:avLst/>
                          <a:gdLst>
                            <a:gd name="T0" fmla="*/ 27 w 29"/>
                            <a:gd name="T1" fmla="*/ 13 h 63"/>
                            <a:gd name="T2" fmla="*/ 27 w 29"/>
                            <a:gd name="T3" fmla="*/ 13 h 63"/>
                            <a:gd name="T4" fmla="*/ 13 w 29"/>
                            <a:gd name="T5" fmla="*/ 31 h 63"/>
                            <a:gd name="T6" fmla="*/ 13 w 29"/>
                            <a:gd name="T7" fmla="*/ 63 h 63"/>
                            <a:gd name="T8" fmla="*/ 0 w 29"/>
                            <a:gd name="T9" fmla="*/ 63 h 63"/>
                            <a:gd name="T10" fmla="*/ 0 w 29"/>
                            <a:gd name="T11" fmla="*/ 1 h 63"/>
                            <a:gd name="T12" fmla="*/ 12 w 29"/>
                            <a:gd name="T13" fmla="*/ 1 h 63"/>
                            <a:gd name="T14" fmla="*/ 12 w 29"/>
                            <a:gd name="T15" fmla="*/ 15 h 63"/>
                            <a:gd name="T16" fmla="*/ 27 w 29"/>
                            <a:gd name="T17" fmla="*/ 0 h 63"/>
                            <a:gd name="T18" fmla="*/ 29 w 29"/>
                            <a:gd name="T19" fmla="*/ 0 h 63"/>
                            <a:gd name="T20" fmla="*/ 29 w 29"/>
                            <a:gd name="T21" fmla="*/ 13 h 63"/>
                            <a:gd name="T22" fmla="*/ 27 w 29"/>
                            <a:gd name="T23" fmla="*/ 1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63">
                              <a:moveTo>
                                <a:pt x="27" y="13"/>
                              </a:moveTo>
                              <a:lnTo>
                                <a:pt x="27" y="13"/>
                              </a:lnTo>
                              <a:cubicBezTo>
                                <a:pt x="18" y="13"/>
                                <a:pt x="13" y="19"/>
                                <a:pt x="13" y="31"/>
                              </a:cubicBezTo>
                              <a:lnTo>
                                <a:pt x="13" y="63"/>
                              </a:lnTo>
                              <a:lnTo>
                                <a:pt x="0" y="63"/>
                              </a:lnTo>
                              <a:lnTo>
                                <a:pt x="0" y="1"/>
                              </a:lnTo>
                              <a:lnTo>
                                <a:pt x="12" y="1"/>
                              </a:lnTo>
                              <a:lnTo>
                                <a:pt x="12" y="15"/>
                              </a:lnTo>
                              <a:cubicBezTo>
                                <a:pt x="15" y="4"/>
                                <a:pt x="20" y="0"/>
                                <a:pt x="27" y="0"/>
                              </a:cubicBezTo>
                              <a:cubicBezTo>
                                <a:pt x="28" y="0"/>
                                <a:pt x="28" y="0"/>
                                <a:pt x="29" y="0"/>
                              </a:cubicBezTo>
                              <a:lnTo>
                                <a:pt x="29" y="13"/>
                              </a:lnTo>
                              <a:cubicBezTo>
                                <a:pt x="28" y="13"/>
                                <a:pt x="28" y="13"/>
                                <a:pt x="27" y="1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noEditPoints="1"/>
                      </wps:cNvSpPr>
                      <wps:spPr bwMode="auto">
                        <a:xfrm>
                          <a:off x="4244"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7 w 48"/>
                            <a:gd name="T19" fmla="*/ 46 h 65"/>
                            <a:gd name="T20" fmla="*/ 25 w 48"/>
                            <a:gd name="T21" fmla="*/ 65 h 65"/>
                            <a:gd name="T22" fmla="*/ 0 w 48"/>
                            <a:gd name="T23" fmla="*/ 34 h 65"/>
                            <a:gd name="T24" fmla="*/ 24 w 48"/>
                            <a:gd name="T25" fmla="*/ 0 h 65"/>
                            <a:gd name="T26" fmla="*/ 43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7" y="46"/>
                              </a:lnTo>
                              <a:cubicBezTo>
                                <a:pt x="44" y="59"/>
                                <a:pt x="37" y="65"/>
                                <a:pt x="25" y="65"/>
                              </a:cubicBezTo>
                              <a:cubicBezTo>
                                <a:pt x="9" y="65"/>
                                <a:pt x="0" y="54"/>
                                <a:pt x="0" y="34"/>
                              </a:cubicBezTo>
                              <a:cubicBezTo>
                                <a:pt x="0" y="13"/>
                                <a:pt x="9" y="0"/>
                                <a:pt x="24" y="0"/>
                              </a:cubicBezTo>
                              <a:cubicBezTo>
                                <a:pt x="33" y="0"/>
                                <a:pt x="40" y="4"/>
                                <a:pt x="43"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4327" y="4449"/>
                          <a:ext cx="68" cy="98"/>
                        </a:xfrm>
                        <a:custGeom>
                          <a:avLst/>
                          <a:gdLst>
                            <a:gd name="T0" fmla="*/ 22 w 45"/>
                            <a:gd name="T1" fmla="*/ 65 h 65"/>
                            <a:gd name="T2" fmla="*/ 22 w 45"/>
                            <a:gd name="T3" fmla="*/ 65 h 65"/>
                            <a:gd name="T4" fmla="*/ 0 w 45"/>
                            <a:gd name="T5" fmla="*/ 47 h 65"/>
                            <a:gd name="T6" fmla="*/ 10 w 45"/>
                            <a:gd name="T7" fmla="*/ 45 h 65"/>
                            <a:gd name="T8" fmla="*/ 22 w 45"/>
                            <a:gd name="T9" fmla="*/ 56 h 65"/>
                            <a:gd name="T10" fmla="*/ 32 w 45"/>
                            <a:gd name="T11" fmla="*/ 48 h 65"/>
                            <a:gd name="T12" fmla="*/ 21 w 45"/>
                            <a:gd name="T13" fmla="*/ 38 h 65"/>
                            <a:gd name="T14" fmla="*/ 7 w 45"/>
                            <a:gd name="T15" fmla="*/ 32 h 65"/>
                            <a:gd name="T16" fmla="*/ 2 w 45"/>
                            <a:gd name="T17" fmla="*/ 19 h 65"/>
                            <a:gd name="T18" fmla="*/ 22 w 45"/>
                            <a:gd name="T19" fmla="*/ 0 h 65"/>
                            <a:gd name="T20" fmla="*/ 42 w 45"/>
                            <a:gd name="T21" fmla="*/ 16 h 65"/>
                            <a:gd name="T22" fmla="*/ 32 w 45"/>
                            <a:gd name="T23" fmla="*/ 19 h 65"/>
                            <a:gd name="T24" fmla="*/ 22 w 45"/>
                            <a:gd name="T25" fmla="*/ 10 h 65"/>
                            <a:gd name="T26" fmla="*/ 14 w 45"/>
                            <a:gd name="T27" fmla="*/ 17 h 65"/>
                            <a:gd name="T28" fmla="*/ 17 w 45"/>
                            <a:gd name="T29" fmla="*/ 23 h 65"/>
                            <a:gd name="T30" fmla="*/ 26 w 45"/>
                            <a:gd name="T31" fmla="*/ 27 h 65"/>
                            <a:gd name="T32" fmla="*/ 45 w 45"/>
                            <a:gd name="T33" fmla="*/ 46 h 65"/>
                            <a:gd name="T34" fmla="*/ 22 w 45"/>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5">
                              <a:moveTo>
                                <a:pt x="22" y="65"/>
                              </a:moveTo>
                              <a:lnTo>
                                <a:pt x="22" y="65"/>
                              </a:lnTo>
                              <a:cubicBezTo>
                                <a:pt x="9" y="65"/>
                                <a:pt x="2" y="59"/>
                                <a:pt x="0" y="47"/>
                              </a:cubicBezTo>
                              <a:lnTo>
                                <a:pt x="10" y="45"/>
                              </a:lnTo>
                              <a:cubicBezTo>
                                <a:pt x="12" y="52"/>
                                <a:pt x="16" y="56"/>
                                <a:pt x="22" y="56"/>
                              </a:cubicBezTo>
                              <a:cubicBezTo>
                                <a:pt x="28" y="56"/>
                                <a:pt x="32" y="53"/>
                                <a:pt x="32" y="48"/>
                              </a:cubicBezTo>
                              <a:cubicBezTo>
                                <a:pt x="32" y="43"/>
                                <a:pt x="30" y="41"/>
                                <a:pt x="21" y="38"/>
                              </a:cubicBezTo>
                              <a:cubicBezTo>
                                <a:pt x="13" y="36"/>
                                <a:pt x="10" y="34"/>
                                <a:pt x="7" y="32"/>
                              </a:cubicBezTo>
                              <a:cubicBezTo>
                                <a:pt x="4" y="28"/>
                                <a:pt x="2" y="24"/>
                                <a:pt x="2" y="19"/>
                              </a:cubicBezTo>
                              <a:cubicBezTo>
                                <a:pt x="2" y="9"/>
                                <a:pt x="11" y="0"/>
                                <a:pt x="22" y="0"/>
                              </a:cubicBezTo>
                              <a:cubicBezTo>
                                <a:pt x="33" y="0"/>
                                <a:pt x="39" y="6"/>
                                <a:pt x="42" y="16"/>
                              </a:cubicBezTo>
                              <a:lnTo>
                                <a:pt x="32" y="19"/>
                              </a:lnTo>
                              <a:cubicBezTo>
                                <a:pt x="30" y="13"/>
                                <a:pt x="27" y="10"/>
                                <a:pt x="22" y="10"/>
                              </a:cubicBezTo>
                              <a:cubicBezTo>
                                <a:pt x="17" y="10"/>
                                <a:pt x="14" y="13"/>
                                <a:pt x="14" y="17"/>
                              </a:cubicBezTo>
                              <a:cubicBezTo>
                                <a:pt x="14" y="20"/>
                                <a:pt x="15" y="22"/>
                                <a:pt x="17" y="23"/>
                              </a:cubicBezTo>
                              <a:cubicBezTo>
                                <a:pt x="19" y="25"/>
                                <a:pt x="20" y="25"/>
                                <a:pt x="26" y="27"/>
                              </a:cubicBezTo>
                              <a:cubicBezTo>
                                <a:pt x="40" y="32"/>
                                <a:pt x="45" y="36"/>
                                <a:pt x="45" y="46"/>
                              </a:cubicBezTo>
                              <a:cubicBezTo>
                                <a:pt x="45" y="57"/>
                                <a:pt x="35" y="65"/>
                                <a:pt x="22"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4404" y="4449"/>
                          <a:ext cx="68" cy="98"/>
                        </a:xfrm>
                        <a:custGeom>
                          <a:avLst/>
                          <a:gdLst>
                            <a:gd name="T0" fmla="*/ 22 w 45"/>
                            <a:gd name="T1" fmla="*/ 65 h 65"/>
                            <a:gd name="T2" fmla="*/ 22 w 45"/>
                            <a:gd name="T3" fmla="*/ 65 h 65"/>
                            <a:gd name="T4" fmla="*/ 0 w 45"/>
                            <a:gd name="T5" fmla="*/ 47 h 65"/>
                            <a:gd name="T6" fmla="*/ 11 w 45"/>
                            <a:gd name="T7" fmla="*/ 45 h 65"/>
                            <a:gd name="T8" fmla="*/ 23 w 45"/>
                            <a:gd name="T9" fmla="*/ 56 h 65"/>
                            <a:gd name="T10" fmla="*/ 33 w 45"/>
                            <a:gd name="T11" fmla="*/ 48 h 65"/>
                            <a:gd name="T12" fmla="*/ 22 w 45"/>
                            <a:gd name="T13" fmla="*/ 38 h 65"/>
                            <a:gd name="T14" fmla="*/ 7 w 45"/>
                            <a:gd name="T15" fmla="*/ 32 h 65"/>
                            <a:gd name="T16" fmla="*/ 2 w 45"/>
                            <a:gd name="T17" fmla="*/ 19 h 65"/>
                            <a:gd name="T18" fmla="*/ 23 w 45"/>
                            <a:gd name="T19" fmla="*/ 0 h 65"/>
                            <a:gd name="T20" fmla="*/ 43 w 45"/>
                            <a:gd name="T21" fmla="*/ 16 h 65"/>
                            <a:gd name="T22" fmla="*/ 33 w 45"/>
                            <a:gd name="T23" fmla="*/ 19 h 65"/>
                            <a:gd name="T24" fmla="*/ 23 w 45"/>
                            <a:gd name="T25" fmla="*/ 10 h 65"/>
                            <a:gd name="T26" fmla="*/ 14 w 45"/>
                            <a:gd name="T27" fmla="*/ 17 h 65"/>
                            <a:gd name="T28" fmla="*/ 17 w 45"/>
                            <a:gd name="T29" fmla="*/ 23 h 65"/>
                            <a:gd name="T30" fmla="*/ 27 w 45"/>
                            <a:gd name="T31" fmla="*/ 27 h 65"/>
                            <a:gd name="T32" fmla="*/ 45 w 45"/>
                            <a:gd name="T33" fmla="*/ 46 h 65"/>
                            <a:gd name="T34" fmla="*/ 22 w 45"/>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5">
                              <a:moveTo>
                                <a:pt x="22" y="65"/>
                              </a:moveTo>
                              <a:lnTo>
                                <a:pt x="22" y="65"/>
                              </a:lnTo>
                              <a:cubicBezTo>
                                <a:pt x="9" y="65"/>
                                <a:pt x="2" y="59"/>
                                <a:pt x="0" y="47"/>
                              </a:cubicBezTo>
                              <a:lnTo>
                                <a:pt x="11" y="45"/>
                              </a:lnTo>
                              <a:cubicBezTo>
                                <a:pt x="12" y="52"/>
                                <a:pt x="16" y="56"/>
                                <a:pt x="23" y="56"/>
                              </a:cubicBezTo>
                              <a:cubicBezTo>
                                <a:pt x="29" y="56"/>
                                <a:pt x="33" y="53"/>
                                <a:pt x="33" y="48"/>
                              </a:cubicBezTo>
                              <a:cubicBezTo>
                                <a:pt x="33" y="43"/>
                                <a:pt x="30" y="41"/>
                                <a:pt x="22" y="38"/>
                              </a:cubicBezTo>
                              <a:cubicBezTo>
                                <a:pt x="14" y="36"/>
                                <a:pt x="10" y="34"/>
                                <a:pt x="7" y="32"/>
                              </a:cubicBezTo>
                              <a:cubicBezTo>
                                <a:pt x="4" y="28"/>
                                <a:pt x="2" y="24"/>
                                <a:pt x="2" y="19"/>
                              </a:cubicBezTo>
                              <a:cubicBezTo>
                                <a:pt x="2" y="9"/>
                                <a:pt x="11" y="0"/>
                                <a:pt x="23" y="0"/>
                              </a:cubicBezTo>
                              <a:cubicBezTo>
                                <a:pt x="33" y="0"/>
                                <a:pt x="40" y="6"/>
                                <a:pt x="43" y="16"/>
                              </a:cubicBezTo>
                              <a:lnTo>
                                <a:pt x="33" y="19"/>
                              </a:lnTo>
                              <a:cubicBezTo>
                                <a:pt x="31" y="13"/>
                                <a:pt x="28" y="10"/>
                                <a:pt x="23" y="10"/>
                              </a:cubicBezTo>
                              <a:cubicBezTo>
                                <a:pt x="18" y="10"/>
                                <a:pt x="14" y="13"/>
                                <a:pt x="14" y="17"/>
                              </a:cubicBezTo>
                              <a:cubicBezTo>
                                <a:pt x="14" y="20"/>
                                <a:pt x="15" y="22"/>
                                <a:pt x="17" y="23"/>
                              </a:cubicBezTo>
                              <a:cubicBezTo>
                                <a:pt x="19" y="25"/>
                                <a:pt x="20" y="25"/>
                                <a:pt x="27" y="27"/>
                              </a:cubicBezTo>
                              <a:cubicBezTo>
                                <a:pt x="40" y="32"/>
                                <a:pt x="45" y="36"/>
                                <a:pt x="45" y="46"/>
                              </a:cubicBezTo>
                              <a:cubicBezTo>
                                <a:pt x="45" y="57"/>
                                <a:pt x="36" y="65"/>
                                <a:pt x="22"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2" name="Freeform 17"/>
                      <wps:cNvSpPr>
                        <a:spLocks noEditPoints="1"/>
                      </wps:cNvSpPr>
                      <wps:spPr bwMode="auto">
                        <a:xfrm>
                          <a:off x="4486" y="4419"/>
                          <a:ext cx="21" cy="127"/>
                        </a:xfrm>
                        <a:custGeom>
                          <a:avLst/>
                          <a:gdLst>
                            <a:gd name="T0" fmla="*/ 1 w 14"/>
                            <a:gd name="T1" fmla="*/ 22 h 84"/>
                            <a:gd name="T2" fmla="*/ 1 w 14"/>
                            <a:gd name="T3" fmla="*/ 22 h 84"/>
                            <a:gd name="T4" fmla="*/ 13 w 14"/>
                            <a:gd name="T5" fmla="*/ 22 h 84"/>
                            <a:gd name="T6" fmla="*/ 13 w 14"/>
                            <a:gd name="T7" fmla="*/ 84 h 84"/>
                            <a:gd name="T8" fmla="*/ 1 w 14"/>
                            <a:gd name="T9" fmla="*/ 84 h 84"/>
                            <a:gd name="T10" fmla="*/ 1 w 14"/>
                            <a:gd name="T11" fmla="*/ 22 h 84"/>
                            <a:gd name="T12" fmla="*/ 0 w 14"/>
                            <a:gd name="T13" fmla="*/ 0 h 84"/>
                            <a:gd name="T14" fmla="*/ 0 w 14"/>
                            <a:gd name="T15" fmla="*/ 0 h 84"/>
                            <a:gd name="T16" fmla="*/ 14 w 14"/>
                            <a:gd name="T17" fmla="*/ 0 h 84"/>
                            <a:gd name="T18" fmla="*/ 14 w 14"/>
                            <a:gd name="T19" fmla="*/ 14 h 84"/>
                            <a:gd name="T20" fmla="*/ 0 w 14"/>
                            <a:gd name="T21" fmla="*/ 14 h 84"/>
                            <a:gd name="T22" fmla="*/ 0 w 14"/>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84">
                              <a:moveTo>
                                <a:pt x="1" y="22"/>
                              </a:moveTo>
                              <a:lnTo>
                                <a:pt x="1" y="22"/>
                              </a:lnTo>
                              <a:lnTo>
                                <a:pt x="13" y="22"/>
                              </a:lnTo>
                              <a:lnTo>
                                <a:pt x="13" y="84"/>
                              </a:lnTo>
                              <a:lnTo>
                                <a:pt x="1" y="84"/>
                              </a:lnTo>
                              <a:lnTo>
                                <a:pt x="1" y="22"/>
                              </a:lnTo>
                              <a:close/>
                              <a:moveTo>
                                <a:pt x="0" y="0"/>
                              </a:moveTo>
                              <a:lnTo>
                                <a:pt x="0" y="0"/>
                              </a:lnTo>
                              <a:lnTo>
                                <a:pt x="14" y="0"/>
                              </a:lnTo>
                              <a:lnTo>
                                <a:pt x="14"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3" name="Freeform 18"/>
                      <wps:cNvSpPr>
                        <a:spLocks/>
                      </wps:cNvSpPr>
                      <wps:spPr bwMode="auto">
                        <a:xfrm>
                          <a:off x="4517" y="4452"/>
                          <a:ext cx="71" cy="94"/>
                        </a:xfrm>
                        <a:custGeom>
                          <a:avLst/>
                          <a:gdLst>
                            <a:gd name="T0" fmla="*/ 29 w 47"/>
                            <a:gd name="T1" fmla="*/ 62 h 62"/>
                            <a:gd name="T2" fmla="*/ 29 w 47"/>
                            <a:gd name="T3" fmla="*/ 62 h 62"/>
                            <a:gd name="T4" fmla="*/ 18 w 47"/>
                            <a:gd name="T5" fmla="*/ 62 h 62"/>
                            <a:gd name="T6" fmla="*/ 0 w 47"/>
                            <a:gd name="T7" fmla="*/ 0 h 62"/>
                            <a:gd name="T8" fmla="*/ 13 w 47"/>
                            <a:gd name="T9" fmla="*/ 0 h 62"/>
                            <a:gd name="T10" fmla="*/ 24 w 47"/>
                            <a:gd name="T11" fmla="*/ 44 h 62"/>
                            <a:gd name="T12" fmla="*/ 36 w 47"/>
                            <a:gd name="T13" fmla="*/ 0 h 62"/>
                            <a:gd name="T14" fmla="*/ 47 w 47"/>
                            <a:gd name="T15" fmla="*/ 0 h 62"/>
                            <a:gd name="T16" fmla="*/ 29 w 47"/>
                            <a:gd name="T17"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62">
                              <a:moveTo>
                                <a:pt x="29" y="62"/>
                              </a:moveTo>
                              <a:lnTo>
                                <a:pt x="29" y="62"/>
                              </a:lnTo>
                              <a:lnTo>
                                <a:pt x="18" y="62"/>
                              </a:lnTo>
                              <a:lnTo>
                                <a:pt x="0" y="0"/>
                              </a:lnTo>
                              <a:lnTo>
                                <a:pt x="13" y="0"/>
                              </a:lnTo>
                              <a:lnTo>
                                <a:pt x="24" y="44"/>
                              </a:lnTo>
                              <a:lnTo>
                                <a:pt x="36" y="0"/>
                              </a:lnTo>
                              <a:lnTo>
                                <a:pt x="47" y="0"/>
                              </a:lnTo>
                              <a:lnTo>
                                <a:pt x="29" y="6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4" name="Freeform 19"/>
                      <wps:cNvSpPr>
                        <a:spLocks noEditPoints="1"/>
                      </wps:cNvSpPr>
                      <wps:spPr bwMode="auto">
                        <a:xfrm>
                          <a:off x="4593"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8 w 48"/>
                            <a:gd name="T19" fmla="*/ 46 h 65"/>
                            <a:gd name="T20" fmla="*/ 25 w 48"/>
                            <a:gd name="T21" fmla="*/ 65 h 65"/>
                            <a:gd name="T22" fmla="*/ 0 w 48"/>
                            <a:gd name="T23" fmla="*/ 34 h 65"/>
                            <a:gd name="T24" fmla="*/ 25 w 48"/>
                            <a:gd name="T25" fmla="*/ 0 h 65"/>
                            <a:gd name="T26" fmla="*/ 44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8" y="46"/>
                              </a:lnTo>
                              <a:cubicBezTo>
                                <a:pt x="44" y="59"/>
                                <a:pt x="37" y="65"/>
                                <a:pt x="25" y="65"/>
                              </a:cubicBezTo>
                              <a:cubicBezTo>
                                <a:pt x="9" y="65"/>
                                <a:pt x="0" y="54"/>
                                <a:pt x="0" y="34"/>
                              </a:cubicBezTo>
                              <a:cubicBezTo>
                                <a:pt x="0" y="13"/>
                                <a:pt x="10" y="0"/>
                                <a:pt x="25" y="0"/>
                              </a:cubicBezTo>
                              <a:cubicBezTo>
                                <a:pt x="33" y="0"/>
                                <a:pt x="40" y="4"/>
                                <a:pt x="44"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3" name="Freeform 20"/>
                      <wps:cNvSpPr>
                        <a:spLocks/>
                      </wps:cNvSpPr>
                      <wps:spPr bwMode="auto">
                        <a:xfrm>
                          <a:off x="4680" y="4490"/>
                          <a:ext cx="41" cy="16"/>
                        </a:xfrm>
                        <a:custGeom>
                          <a:avLst/>
                          <a:gdLst>
                            <a:gd name="T0" fmla="*/ 0 w 27"/>
                            <a:gd name="T1" fmla="*/ 0 h 11"/>
                            <a:gd name="T2" fmla="*/ 0 w 27"/>
                            <a:gd name="T3" fmla="*/ 0 h 11"/>
                            <a:gd name="T4" fmla="*/ 27 w 27"/>
                            <a:gd name="T5" fmla="*/ 0 h 11"/>
                            <a:gd name="T6" fmla="*/ 27 w 27"/>
                            <a:gd name="T7" fmla="*/ 11 h 11"/>
                            <a:gd name="T8" fmla="*/ 0 w 27"/>
                            <a:gd name="T9" fmla="*/ 11 h 11"/>
                            <a:gd name="T10" fmla="*/ 0 w 27"/>
                            <a:gd name="T11" fmla="*/ 0 h 11"/>
                          </a:gdLst>
                          <a:ahLst/>
                          <a:cxnLst>
                            <a:cxn ang="0">
                              <a:pos x="T0" y="T1"/>
                            </a:cxn>
                            <a:cxn ang="0">
                              <a:pos x="T2" y="T3"/>
                            </a:cxn>
                            <a:cxn ang="0">
                              <a:pos x="T4" y="T5"/>
                            </a:cxn>
                            <a:cxn ang="0">
                              <a:pos x="T6" y="T7"/>
                            </a:cxn>
                            <a:cxn ang="0">
                              <a:pos x="T8" y="T9"/>
                            </a:cxn>
                            <a:cxn ang="0">
                              <a:pos x="T10" y="T11"/>
                            </a:cxn>
                          </a:cxnLst>
                          <a:rect l="0" t="0" r="r" b="b"/>
                          <a:pathLst>
                            <a:path w="27" h="11">
                              <a:moveTo>
                                <a:pt x="0" y="0"/>
                              </a:moveTo>
                              <a:lnTo>
                                <a:pt x="0" y="0"/>
                              </a:lnTo>
                              <a:lnTo>
                                <a:pt x="27" y="0"/>
                              </a:lnTo>
                              <a:lnTo>
                                <a:pt x="27" y="11"/>
                              </a:lnTo>
                              <a:lnTo>
                                <a:pt x="0" y="11"/>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4" name="Freeform 21"/>
                      <wps:cNvSpPr>
                        <a:spLocks noEditPoints="1"/>
                      </wps:cNvSpPr>
                      <wps:spPr bwMode="auto">
                        <a:xfrm>
                          <a:off x="4735" y="4449"/>
                          <a:ext cx="71" cy="98"/>
                        </a:xfrm>
                        <a:custGeom>
                          <a:avLst/>
                          <a:gdLst>
                            <a:gd name="T0" fmla="*/ 33 w 47"/>
                            <a:gd name="T1" fmla="*/ 34 h 65"/>
                            <a:gd name="T2" fmla="*/ 33 w 47"/>
                            <a:gd name="T3" fmla="*/ 34 h 65"/>
                            <a:gd name="T4" fmla="*/ 30 w 47"/>
                            <a:gd name="T5" fmla="*/ 33 h 65"/>
                            <a:gd name="T6" fmla="*/ 13 w 47"/>
                            <a:gd name="T7" fmla="*/ 46 h 65"/>
                            <a:gd name="T8" fmla="*/ 21 w 47"/>
                            <a:gd name="T9" fmla="*/ 56 h 65"/>
                            <a:gd name="T10" fmla="*/ 33 w 47"/>
                            <a:gd name="T11" fmla="*/ 37 h 65"/>
                            <a:gd name="T12" fmla="*/ 33 w 47"/>
                            <a:gd name="T13" fmla="*/ 34 h 65"/>
                            <a:gd name="T14" fmla="*/ 35 w 47"/>
                            <a:gd name="T15" fmla="*/ 64 h 65"/>
                            <a:gd name="T16" fmla="*/ 35 w 47"/>
                            <a:gd name="T17" fmla="*/ 64 h 65"/>
                            <a:gd name="T18" fmla="*/ 34 w 47"/>
                            <a:gd name="T19" fmla="*/ 53 h 65"/>
                            <a:gd name="T20" fmla="*/ 17 w 47"/>
                            <a:gd name="T21" fmla="*/ 65 h 65"/>
                            <a:gd name="T22" fmla="*/ 0 w 47"/>
                            <a:gd name="T23" fmla="*/ 47 h 65"/>
                            <a:gd name="T24" fmla="*/ 9 w 47"/>
                            <a:gd name="T25" fmla="*/ 29 h 65"/>
                            <a:gd name="T26" fmla="*/ 31 w 47"/>
                            <a:gd name="T27" fmla="*/ 25 h 65"/>
                            <a:gd name="T28" fmla="*/ 33 w 47"/>
                            <a:gd name="T29" fmla="*/ 26 h 65"/>
                            <a:gd name="T30" fmla="*/ 33 w 47"/>
                            <a:gd name="T31" fmla="*/ 23 h 65"/>
                            <a:gd name="T32" fmla="*/ 24 w 47"/>
                            <a:gd name="T33" fmla="*/ 10 h 65"/>
                            <a:gd name="T34" fmla="*/ 14 w 47"/>
                            <a:gd name="T35" fmla="*/ 19 h 65"/>
                            <a:gd name="T36" fmla="*/ 2 w 47"/>
                            <a:gd name="T37" fmla="*/ 18 h 65"/>
                            <a:gd name="T38" fmla="*/ 25 w 47"/>
                            <a:gd name="T39" fmla="*/ 0 h 65"/>
                            <a:gd name="T40" fmla="*/ 43 w 47"/>
                            <a:gd name="T41" fmla="*/ 8 h 65"/>
                            <a:gd name="T42" fmla="*/ 46 w 47"/>
                            <a:gd name="T43" fmla="*/ 26 h 65"/>
                            <a:gd name="T44" fmla="*/ 46 w 47"/>
                            <a:gd name="T45" fmla="*/ 47 h 65"/>
                            <a:gd name="T46" fmla="*/ 47 w 47"/>
                            <a:gd name="T47" fmla="*/ 64 h 65"/>
                            <a:gd name="T48" fmla="*/ 35 w 47"/>
                            <a:gd name="T49" fmla="*/ 6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65">
                              <a:moveTo>
                                <a:pt x="33" y="34"/>
                              </a:moveTo>
                              <a:lnTo>
                                <a:pt x="33" y="34"/>
                              </a:lnTo>
                              <a:cubicBezTo>
                                <a:pt x="32" y="33"/>
                                <a:pt x="30" y="33"/>
                                <a:pt x="30" y="33"/>
                              </a:cubicBezTo>
                              <a:cubicBezTo>
                                <a:pt x="19" y="33"/>
                                <a:pt x="13" y="38"/>
                                <a:pt x="13" y="46"/>
                              </a:cubicBezTo>
                              <a:cubicBezTo>
                                <a:pt x="13" y="52"/>
                                <a:pt x="16" y="56"/>
                                <a:pt x="21" y="56"/>
                              </a:cubicBezTo>
                              <a:cubicBezTo>
                                <a:pt x="28" y="56"/>
                                <a:pt x="33" y="48"/>
                                <a:pt x="33" y="37"/>
                              </a:cubicBezTo>
                              <a:lnTo>
                                <a:pt x="33" y="34"/>
                              </a:lnTo>
                              <a:close/>
                              <a:moveTo>
                                <a:pt x="35" y="64"/>
                              </a:moveTo>
                              <a:lnTo>
                                <a:pt x="35" y="64"/>
                              </a:lnTo>
                              <a:cubicBezTo>
                                <a:pt x="35" y="61"/>
                                <a:pt x="34" y="59"/>
                                <a:pt x="34" y="53"/>
                              </a:cubicBezTo>
                              <a:cubicBezTo>
                                <a:pt x="30" y="62"/>
                                <a:pt x="25" y="65"/>
                                <a:pt x="17" y="65"/>
                              </a:cubicBezTo>
                              <a:cubicBezTo>
                                <a:pt x="6" y="65"/>
                                <a:pt x="0" y="58"/>
                                <a:pt x="0" y="47"/>
                              </a:cubicBezTo>
                              <a:cubicBezTo>
                                <a:pt x="0" y="40"/>
                                <a:pt x="3" y="33"/>
                                <a:pt x="9" y="29"/>
                              </a:cubicBezTo>
                              <a:cubicBezTo>
                                <a:pt x="14" y="27"/>
                                <a:pt x="22" y="25"/>
                                <a:pt x="31" y="25"/>
                              </a:cubicBezTo>
                              <a:cubicBezTo>
                                <a:pt x="31" y="25"/>
                                <a:pt x="32" y="25"/>
                                <a:pt x="33" y="26"/>
                              </a:cubicBezTo>
                              <a:lnTo>
                                <a:pt x="33" y="23"/>
                              </a:lnTo>
                              <a:cubicBezTo>
                                <a:pt x="33" y="14"/>
                                <a:pt x="31" y="10"/>
                                <a:pt x="24" y="10"/>
                              </a:cubicBezTo>
                              <a:cubicBezTo>
                                <a:pt x="19" y="10"/>
                                <a:pt x="15" y="13"/>
                                <a:pt x="14" y="19"/>
                              </a:cubicBezTo>
                              <a:lnTo>
                                <a:pt x="2" y="18"/>
                              </a:lnTo>
                              <a:cubicBezTo>
                                <a:pt x="4" y="7"/>
                                <a:pt x="12" y="0"/>
                                <a:pt x="25" y="0"/>
                              </a:cubicBezTo>
                              <a:cubicBezTo>
                                <a:pt x="33" y="0"/>
                                <a:pt x="40" y="3"/>
                                <a:pt x="43" y="8"/>
                              </a:cubicBezTo>
                              <a:cubicBezTo>
                                <a:pt x="45" y="11"/>
                                <a:pt x="46" y="15"/>
                                <a:pt x="46" y="26"/>
                              </a:cubicBezTo>
                              <a:lnTo>
                                <a:pt x="46" y="47"/>
                              </a:lnTo>
                              <a:cubicBezTo>
                                <a:pt x="46" y="58"/>
                                <a:pt x="46" y="60"/>
                                <a:pt x="47" y="64"/>
                              </a:cubicBezTo>
                              <a:lnTo>
                                <a:pt x="35"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5" name="Freeform 22"/>
                      <wps:cNvSpPr>
                        <a:spLocks/>
                      </wps:cNvSpPr>
                      <wps:spPr bwMode="auto">
                        <a:xfrm>
                          <a:off x="4825" y="4419"/>
                          <a:ext cx="20" cy="127"/>
                        </a:xfrm>
                        <a:custGeom>
                          <a:avLst/>
                          <a:gdLst>
                            <a:gd name="T0" fmla="*/ 0 w 13"/>
                            <a:gd name="T1" fmla="*/ 0 h 84"/>
                            <a:gd name="T2" fmla="*/ 0 w 13"/>
                            <a:gd name="T3" fmla="*/ 0 h 84"/>
                            <a:gd name="T4" fmla="*/ 13 w 13"/>
                            <a:gd name="T5" fmla="*/ 0 h 84"/>
                            <a:gd name="T6" fmla="*/ 13 w 13"/>
                            <a:gd name="T7" fmla="*/ 84 h 84"/>
                            <a:gd name="T8" fmla="*/ 0 w 13"/>
                            <a:gd name="T9" fmla="*/ 84 h 84"/>
                            <a:gd name="T10" fmla="*/ 0 w 13"/>
                            <a:gd name="T11" fmla="*/ 0 h 84"/>
                          </a:gdLst>
                          <a:ahLst/>
                          <a:cxnLst>
                            <a:cxn ang="0">
                              <a:pos x="T0" y="T1"/>
                            </a:cxn>
                            <a:cxn ang="0">
                              <a:pos x="T2" y="T3"/>
                            </a:cxn>
                            <a:cxn ang="0">
                              <a:pos x="T4" y="T5"/>
                            </a:cxn>
                            <a:cxn ang="0">
                              <a:pos x="T6" y="T7"/>
                            </a:cxn>
                            <a:cxn ang="0">
                              <a:pos x="T8" y="T9"/>
                            </a:cxn>
                            <a:cxn ang="0">
                              <a:pos x="T10" y="T11"/>
                            </a:cxn>
                          </a:cxnLst>
                          <a:rect l="0" t="0" r="r" b="b"/>
                          <a:pathLst>
                            <a:path w="13" h="84">
                              <a:moveTo>
                                <a:pt x="0" y="0"/>
                              </a:moveTo>
                              <a:lnTo>
                                <a:pt x="0" y="0"/>
                              </a:lnTo>
                              <a:lnTo>
                                <a:pt x="13" y="0"/>
                              </a:lnTo>
                              <a:lnTo>
                                <a:pt x="13" y="84"/>
                              </a:lnTo>
                              <a:lnTo>
                                <a:pt x="0" y="8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6" name="Freeform 23"/>
                      <wps:cNvSpPr>
                        <a:spLocks/>
                      </wps:cNvSpPr>
                      <wps:spPr bwMode="auto">
                        <a:xfrm>
                          <a:off x="4867" y="4419"/>
                          <a:ext cx="20" cy="127"/>
                        </a:xfrm>
                        <a:custGeom>
                          <a:avLst/>
                          <a:gdLst>
                            <a:gd name="T0" fmla="*/ 0 w 13"/>
                            <a:gd name="T1" fmla="*/ 0 h 84"/>
                            <a:gd name="T2" fmla="*/ 0 w 13"/>
                            <a:gd name="T3" fmla="*/ 0 h 84"/>
                            <a:gd name="T4" fmla="*/ 13 w 13"/>
                            <a:gd name="T5" fmla="*/ 0 h 84"/>
                            <a:gd name="T6" fmla="*/ 13 w 13"/>
                            <a:gd name="T7" fmla="*/ 84 h 84"/>
                            <a:gd name="T8" fmla="*/ 0 w 13"/>
                            <a:gd name="T9" fmla="*/ 84 h 84"/>
                            <a:gd name="T10" fmla="*/ 0 w 13"/>
                            <a:gd name="T11" fmla="*/ 0 h 84"/>
                          </a:gdLst>
                          <a:ahLst/>
                          <a:cxnLst>
                            <a:cxn ang="0">
                              <a:pos x="T0" y="T1"/>
                            </a:cxn>
                            <a:cxn ang="0">
                              <a:pos x="T2" y="T3"/>
                            </a:cxn>
                            <a:cxn ang="0">
                              <a:pos x="T4" y="T5"/>
                            </a:cxn>
                            <a:cxn ang="0">
                              <a:pos x="T6" y="T7"/>
                            </a:cxn>
                            <a:cxn ang="0">
                              <a:pos x="T8" y="T9"/>
                            </a:cxn>
                            <a:cxn ang="0">
                              <a:pos x="T10" y="T11"/>
                            </a:cxn>
                          </a:cxnLst>
                          <a:rect l="0" t="0" r="r" b="b"/>
                          <a:pathLst>
                            <a:path w="13" h="84">
                              <a:moveTo>
                                <a:pt x="0" y="0"/>
                              </a:moveTo>
                              <a:lnTo>
                                <a:pt x="0" y="0"/>
                              </a:lnTo>
                              <a:lnTo>
                                <a:pt x="13" y="0"/>
                              </a:lnTo>
                              <a:lnTo>
                                <a:pt x="13" y="84"/>
                              </a:lnTo>
                              <a:lnTo>
                                <a:pt x="0" y="8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7" name="Freeform 24"/>
                      <wps:cNvSpPr>
                        <a:spLocks noEditPoints="1"/>
                      </wps:cNvSpPr>
                      <wps:spPr bwMode="auto">
                        <a:xfrm>
                          <a:off x="4910" y="4419"/>
                          <a:ext cx="19" cy="127"/>
                        </a:xfrm>
                        <a:custGeom>
                          <a:avLst/>
                          <a:gdLst>
                            <a:gd name="T0" fmla="*/ 0 w 13"/>
                            <a:gd name="T1" fmla="*/ 22 h 84"/>
                            <a:gd name="T2" fmla="*/ 0 w 13"/>
                            <a:gd name="T3" fmla="*/ 22 h 84"/>
                            <a:gd name="T4" fmla="*/ 13 w 13"/>
                            <a:gd name="T5" fmla="*/ 22 h 84"/>
                            <a:gd name="T6" fmla="*/ 13 w 13"/>
                            <a:gd name="T7" fmla="*/ 84 h 84"/>
                            <a:gd name="T8" fmla="*/ 0 w 13"/>
                            <a:gd name="T9" fmla="*/ 84 h 84"/>
                            <a:gd name="T10" fmla="*/ 0 w 13"/>
                            <a:gd name="T11" fmla="*/ 22 h 84"/>
                            <a:gd name="T12" fmla="*/ 0 w 13"/>
                            <a:gd name="T13" fmla="*/ 0 h 84"/>
                            <a:gd name="T14" fmla="*/ 0 w 13"/>
                            <a:gd name="T15" fmla="*/ 0 h 84"/>
                            <a:gd name="T16" fmla="*/ 13 w 13"/>
                            <a:gd name="T17" fmla="*/ 0 h 84"/>
                            <a:gd name="T18" fmla="*/ 13 w 13"/>
                            <a:gd name="T19" fmla="*/ 14 h 84"/>
                            <a:gd name="T20" fmla="*/ 0 w 13"/>
                            <a:gd name="T21" fmla="*/ 14 h 84"/>
                            <a:gd name="T22" fmla="*/ 0 w 13"/>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84">
                              <a:moveTo>
                                <a:pt x="0" y="22"/>
                              </a:moveTo>
                              <a:lnTo>
                                <a:pt x="0" y="22"/>
                              </a:lnTo>
                              <a:lnTo>
                                <a:pt x="13" y="22"/>
                              </a:lnTo>
                              <a:lnTo>
                                <a:pt x="13" y="84"/>
                              </a:lnTo>
                              <a:lnTo>
                                <a:pt x="0" y="84"/>
                              </a:lnTo>
                              <a:lnTo>
                                <a:pt x="0" y="22"/>
                              </a:lnTo>
                              <a:close/>
                              <a:moveTo>
                                <a:pt x="0" y="0"/>
                              </a:moveTo>
                              <a:lnTo>
                                <a:pt x="0" y="0"/>
                              </a:lnTo>
                              <a:lnTo>
                                <a:pt x="13" y="0"/>
                              </a:lnTo>
                              <a:lnTo>
                                <a:pt x="13"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8" name="Freeform 25"/>
                      <wps:cNvSpPr>
                        <a:spLocks noEditPoints="1"/>
                      </wps:cNvSpPr>
                      <wps:spPr bwMode="auto">
                        <a:xfrm>
                          <a:off x="4947" y="4449"/>
                          <a:ext cx="71" cy="98"/>
                        </a:xfrm>
                        <a:custGeom>
                          <a:avLst/>
                          <a:gdLst>
                            <a:gd name="T0" fmla="*/ 34 w 47"/>
                            <a:gd name="T1" fmla="*/ 34 h 65"/>
                            <a:gd name="T2" fmla="*/ 34 w 47"/>
                            <a:gd name="T3" fmla="*/ 34 h 65"/>
                            <a:gd name="T4" fmla="*/ 30 w 47"/>
                            <a:gd name="T5" fmla="*/ 33 h 65"/>
                            <a:gd name="T6" fmla="*/ 13 w 47"/>
                            <a:gd name="T7" fmla="*/ 46 h 65"/>
                            <a:gd name="T8" fmla="*/ 21 w 47"/>
                            <a:gd name="T9" fmla="*/ 56 h 65"/>
                            <a:gd name="T10" fmla="*/ 34 w 47"/>
                            <a:gd name="T11" fmla="*/ 37 h 65"/>
                            <a:gd name="T12" fmla="*/ 34 w 47"/>
                            <a:gd name="T13" fmla="*/ 34 h 65"/>
                            <a:gd name="T14" fmla="*/ 35 w 47"/>
                            <a:gd name="T15" fmla="*/ 64 h 65"/>
                            <a:gd name="T16" fmla="*/ 35 w 47"/>
                            <a:gd name="T17" fmla="*/ 64 h 65"/>
                            <a:gd name="T18" fmla="*/ 35 w 47"/>
                            <a:gd name="T19" fmla="*/ 53 h 65"/>
                            <a:gd name="T20" fmla="*/ 17 w 47"/>
                            <a:gd name="T21" fmla="*/ 65 h 65"/>
                            <a:gd name="T22" fmla="*/ 0 w 47"/>
                            <a:gd name="T23" fmla="*/ 47 h 65"/>
                            <a:gd name="T24" fmla="*/ 10 w 47"/>
                            <a:gd name="T25" fmla="*/ 29 h 65"/>
                            <a:gd name="T26" fmla="*/ 31 w 47"/>
                            <a:gd name="T27" fmla="*/ 25 h 65"/>
                            <a:gd name="T28" fmla="*/ 34 w 47"/>
                            <a:gd name="T29" fmla="*/ 26 h 65"/>
                            <a:gd name="T30" fmla="*/ 34 w 47"/>
                            <a:gd name="T31" fmla="*/ 23 h 65"/>
                            <a:gd name="T32" fmla="*/ 24 w 47"/>
                            <a:gd name="T33" fmla="*/ 10 h 65"/>
                            <a:gd name="T34" fmla="*/ 14 w 47"/>
                            <a:gd name="T35" fmla="*/ 19 h 65"/>
                            <a:gd name="T36" fmla="*/ 2 w 47"/>
                            <a:gd name="T37" fmla="*/ 18 h 65"/>
                            <a:gd name="T38" fmla="*/ 25 w 47"/>
                            <a:gd name="T39" fmla="*/ 0 h 65"/>
                            <a:gd name="T40" fmla="*/ 43 w 47"/>
                            <a:gd name="T41" fmla="*/ 8 h 65"/>
                            <a:gd name="T42" fmla="*/ 46 w 47"/>
                            <a:gd name="T43" fmla="*/ 26 h 65"/>
                            <a:gd name="T44" fmla="*/ 46 w 47"/>
                            <a:gd name="T45" fmla="*/ 47 h 65"/>
                            <a:gd name="T46" fmla="*/ 47 w 47"/>
                            <a:gd name="T47" fmla="*/ 64 h 65"/>
                            <a:gd name="T48" fmla="*/ 35 w 47"/>
                            <a:gd name="T49" fmla="*/ 6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65">
                              <a:moveTo>
                                <a:pt x="34" y="34"/>
                              </a:moveTo>
                              <a:lnTo>
                                <a:pt x="34" y="34"/>
                              </a:lnTo>
                              <a:cubicBezTo>
                                <a:pt x="32" y="33"/>
                                <a:pt x="31" y="33"/>
                                <a:pt x="30" y="33"/>
                              </a:cubicBezTo>
                              <a:cubicBezTo>
                                <a:pt x="19" y="33"/>
                                <a:pt x="13" y="38"/>
                                <a:pt x="13" y="46"/>
                              </a:cubicBezTo>
                              <a:cubicBezTo>
                                <a:pt x="13" y="52"/>
                                <a:pt x="16" y="56"/>
                                <a:pt x="21" y="56"/>
                              </a:cubicBezTo>
                              <a:cubicBezTo>
                                <a:pt x="29" y="56"/>
                                <a:pt x="34" y="48"/>
                                <a:pt x="34" y="37"/>
                              </a:cubicBezTo>
                              <a:lnTo>
                                <a:pt x="34" y="34"/>
                              </a:lnTo>
                              <a:close/>
                              <a:moveTo>
                                <a:pt x="35" y="64"/>
                              </a:moveTo>
                              <a:lnTo>
                                <a:pt x="35" y="64"/>
                              </a:lnTo>
                              <a:cubicBezTo>
                                <a:pt x="35" y="61"/>
                                <a:pt x="35" y="59"/>
                                <a:pt x="35" y="53"/>
                              </a:cubicBezTo>
                              <a:cubicBezTo>
                                <a:pt x="30" y="62"/>
                                <a:pt x="25" y="65"/>
                                <a:pt x="17" y="65"/>
                              </a:cubicBezTo>
                              <a:cubicBezTo>
                                <a:pt x="7" y="65"/>
                                <a:pt x="0" y="58"/>
                                <a:pt x="0" y="47"/>
                              </a:cubicBezTo>
                              <a:cubicBezTo>
                                <a:pt x="0" y="40"/>
                                <a:pt x="3" y="33"/>
                                <a:pt x="10" y="29"/>
                              </a:cubicBezTo>
                              <a:cubicBezTo>
                                <a:pt x="14" y="27"/>
                                <a:pt x="22" y="25"/>
                                <a:pt x="31" y="25"/>
                              </a:cubicBezTo>
                              <a:cubicBezTo>
                                <a:pt x="31" y="25"/>
                                <a:pt x="32" y="25"/>
                                <a:pt x="34" y="26"/>
                              </a:cubicBezTo>
                              <a:lnTo>
                                <a:pt x="34" y="23"/>
                              </a:lnTo>
                              <a:cubicBezTo>
                                <a:pt x="34" y="14"/>
                                <a:pt x="31" y="10"/>
                                <a:pt x="24" y="10"/>
                              </a:cubicBezTo>
                              <a:cubicBezTo>
                                <a:pt x="19" y="10"/>
                                <a:pt x="16" y="13"/>
                                <a:pt x="14" y="19"/>
                              </a:cubicBezTo>
                              <a:lnTo>
                                <a:pt x="2" y="18"/>
                              </a:lnTo>
                              <a:cubicBezTo>
                                <a:pt x="4" y="7"/>
                                <a:pt x="13" y="0"/>
                                <a:pt x="25" y="0"/>
                              </a:cubicBezTo>
                              <a:cubicBezTo>
                                <a:pt x="33" y="0"/>
                                <a:pt x="40" y="3"/>
                                <a:pt x="43" y="8"/>
                              </a:cubicBezTo>
                              <a:cubicBezTo>
                                <a:pt x="46" y="11"/>
                                <a:pt x="46" y="15"/>
                                <a:pt x="46" y="26"/>
                              </a:cubicBezTo>
                              <a:lnTo>
                                <a:pt x="46" y="47"/>
                              </a:lnTo>
                              <a:cubicBezTo>
                                <a:pt x="46" y="58"/>
                                <a:pt x="46" y="60"/>
                                <a:pt x="47" y="64"/>
                              </a:cubicBezTo>
                              <a:lnTo>
                                <a:pt x="35"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8" name="Freeform 26"/>
                      <wps:cNvSpPr>
                        <a:spLocks/>
                      </wps:cNvSpPr>
                      <wps:spPr bwMode="auto">
                        <a:xfrm>
                          <a:off x="5039" y="4449"/>
                          <a:ext cx="65" cy="97"/>
                        </a:xfrm>
                        <a:custGeom>
                          <a:avLst/>
                          <a:gdLst>
                            <a:gd name="T0" fmla="*/ 30 w 43"/>
                            <a:gd name="T1" fmla="*/ 64 h 64"/>
                            <a:gd name="T2" fmla="*/ 30 w 43"/>
                            <a:gd name="T3" fmla="*/ 64 h 64"/>
                            <a:gd name="T4" fmla="*/ 30 w 43"/>
                            <a:gd name="T5" fmla="*/ 25 h 64"/>
                            <a:gd name="T6" fmla="*/ 23 w 43"/>
                            <a:gd name="T7" fmla="*/ 11 h 64"/>
                            <a:gd name="T8" fmla="*/ 12 w 43"/>
                            <a:gd name="T9" fmla="*/ 29 h 64"/>
                            <a:gd name="T10" fmla="*/ 12 w 43"/>
                            <a:gd name="T11" fmla="*/ 64 h 64"/>
                            <a:gd name="T12" fmla="*/ 0 w 43"/>
                            <a:gd name="T13" fmla="*/ 64 h 64"/>
                            <a:gd name="T14" fmla="*/ 0 w 43"/>
                            <a:gd name="T15" fmla="*/ 2 h 64"/>
                            <a:gd name="T16" fmla="*/ 11 w 43"/>
                            <a:gd name="T17" fmla="*/ 2 h 64"/>
                            <a:gd name="T18" fmla="*/ 11 w 43"/>
                            <a:gd name="T19" fmla="*/ 11 h 64"/>
                            <a:gd name="T20" fmla="*/ 27 w 43"/>
                            <a:gd name="T21" fmla="*/ 0 h 64"/>
                            <a:gd name="T22" fmla="*/ 41 w 43"/>
                            <a:gd name="T23" fmla="*/ 9 h 64"/>
                            <a:gd name="T24" fmla="*/ 43 w 43"/>
                            <a:gd name="T25" fmla="*/ 24 h 64"/>
                            <a:gd name="T26" fmla="*/ 43 w 43"/>
                            <a:gd name="T27" fmla="*/ 64 h 64"/>
                            <a:gd name="T28" fmla="*/ 30 w 43"/>
                            <a:gd name="T29"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64">
                              <a:moveTo>
                                <a:pt x="30" y="64"/>
                              </a:moveTo>
                              <a:lnTo>
                                <a:pt x="30" y="64"/>
                              </a:lnTo>
                              <a:lnTo>
                                <a:pt x="30" y="25"/>
                              </a:lnTo>
                              <a:cubicBezTo>
                                <a:pt x="30" y="13"/>
                                <a:pt x="28" y="11"/>
                                <a:pt x="23" y="11"/>
                              </a:cubicBezTo>
                              <a:cubicBezTo>
                                <a:pt x="15" y="11"/>
                                <a:pt x="12" y="16"/>
                                <a:pt x="12" y="29"/>
                              </a:cubicBezTo>
                              <a:lnTo>
                                <a:pt x="12" y="64"/>
                              </a:lnTo>
                              <a:lnTo>
                                <a:pt x="0" y="64"/>
                              </a:lnTo>
                              <a:lnTo>
                                <a:pt x="0" y="2"/>
                              </a:lnTo>
                              <a:lnTo>
                                <a:pt x="11" y="2"/>
                              </a:lnTo>
                              <a:lnTo>
                                <a:pt x="11" y="11"/>
                              </a:lnTo>
                              <a:cubicBezTo>
                                <a:pt x="15" y="4"/>
                                <a:pt x="19" y="0"/>
                                <a:pt x="27" y="0"/>
                              </a:cubicBezTo>
                              <a:cubicBezTo>
                                <a:pt x="34" y="0"/>
                                <a:pt x="39" y="4"/>
                                <a:pt x="41" y="9"/>
                              </a:cubicBezTo>
                              <a:cubicBezTo>
                                <a:pt x="42" y="12"/>
                                <a:pt x="43" y="15"/>
                                <a:pt x="43" y="24"/>
                              </a:cubicBezTo>
                              <a:lnTo>
                                <a:pt x="43" y="64"/>
                              </a:lnTo>
                              <a:lnTo>
                                <a:pt x="30"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9" name="Freeform 27"/>
                      <wps:cNvSpPr>
                        <a:spLocks/>
                      </wps:cNvSpPr>
                      <wps:spPr bwMode="auto">
                        <a:xfrm>
                          <a:off x="5121" y="4449"/>
                          <a:ext cx="69" cy="98"/>
                        </a:xfrm>
                        <a:custGeom>
                          <a:avLst/>
                          <a:gdLst>
                            <a:gd name="T0" fmla="*/ 24 w 46"/>
                            <a:gd name="T1" fmla="*/ 65 h 65"/>
                            <a:gd name="T2" fmla="*/ 24 w 46"/>
                            <a:gd name="T3" fmla="*/ 65 h 65"/>
                            <a:gd name="T4" fmla="*/ 0 w 46"/>
                            <a:gd name="T5" fmla="*/ 33 h 65"/>
                            <a:gd name="T6" fmla="*/ 24 w 46"/>
                            <a:gd name="T7" fmla="*/ 0 h 65"/>
                            <a:gd name="T8" fmla="*/ 46 w 46"/>
                            <a:gd name="T9" fmla="*/ 23 h 65"/>
                            <a:gd name="T10" fmla="*/ 34 w 46"/>
                            <a:gd name="T11" fmla="*/ 24 h 65"/>
                            <a:gd name="T12" fmla="*/ 24 w 46"/>
                            <a:gd name="T13" fmla="*/ 11 h 65"/>
                            <a:gd name="T14" fmla="*/ 14 w 46"/>
                            <a:gd name="T15" fmla="*/ 34 h 65"/>
                            <a:gd name="T16" fmla="*/ 24 w 46"/>
                            <a:gd name="T17" fmla="*/ 55 h 65"/>
                            <a:gd name="T18" fmla="*/ 34 w 46"/>
                            <a:gd name="T19" fmla="*/ 41 h 65"/>
                            <a:gd name="T20" fmla="*/ 46 w 46"/>
                            <a:gd name="T21" fmla="*/ 42 h 65"/>
                            <a:gd name="T22" fmla="*/ 24 w 46"/>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65">
                              <a:moveTo>
                                <a:pt x="24" y="65"/>
                              </a:moveTo>
                              <a:lnTo>
                                <a:pt x="24" y="65"/>
                              </a:lnTo>
                              <a:cubicBezTo>
                                <a:pt x="8" y="65"/>
                                <a:pt x="0" y="54"/>
                                <a:pt x="0" y="33"/>
                              </a:cubicBezTo>
                              <a:cubicBezTo>
                                <a:pt x="0" y="12"/>
                                <a:pt x="9" y="0"/>
                                <a:pt x="24" y="0"/>
                              </a:cubicBezTo>
                              <a:cubicBezTo>
                                <a:pt x="37" y="0"/>
                                <a:pt x="44" y="7"/>
                                <a:pt x="46" y="23"/>
                              </a:cubicBezTo>
                              <a:lnTo>
                                <a:pt x="34" y="24"/>
                              </a:lnTo>
                              <a:cubicBezTo>
                                <a:pt x="33" y="14"/>
                                <a:pt x="30" y="11"/>
                                <a:pt x="24" y="11"/>
                              </a:cubicBezTo>
                              <a:cubicBezTo>
                                <a:pt x="17" y="11"/>
                                <a:pt x="14" y="17"/>
                                <a:pt x="14" y="34"/>
                              </a:cubicBezTo>
                              <a:cubicBezTo>
                                <a:pt x="14" y="48"/>
                                <a:pt x="17" y="55"/>
                                <a:pt x="24" y="55"/>
                              </a:cubicBezTo>
                              <a:cubicBezTo>
                                <a:pt x="30" y="55"/>
                                <a:pt x="33" y="51"/>
                                <a:pt x="34" y="41"/>
                              </a:cubicBezTo>
                              <a:lnTo>
                                <a:pt x="46" y="42"/>
                              </a:lnTo>
                              <a:cubicBezTo>
                                <a:pt x="44" y="58"/>
                                <a:pt x="37"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0" name="Freeform 28"/>
                      <wps:cNvSpPr>
                        <a:spLocks noEditPoints="1"/>
                      </wps:cNvSpPr>
                      <wps:spPr bwMode="auto">
                        <a:xfrm>
                          <a:off x="5201" y="4449"/>
                          <a:ext cx="72" cy="98"/>
                        </a:xfrm>
                        <a:custGeom>
                          <a:avLst/>
                          <a:gdLst>
                            <a:gd name="T0" fmla="*/ 24 w 48"/>
                            <a:gd name="T1" fmla="*/ 10 h 65"/>
                            <a:gd name="T2" fmla="*/ 24 w 48"/>
                            <a:gd name="T3" fmla="*/ 10 h 65"/>
                            <a:gd name="T4" fmla="*/ 13 w 48"/>
                            <a:gd name="T5" fmla="*/ 26 h 65"/>
                            <a:gd name="T6" fmla="*/ 35 w 48"/>
                            <a:gd name="T7" fmla="*/ 26 h 65"/>
                            <a:gd name="T8" fmla="*/ 24 w 48"/>
                            <a:gd name="T9" fmla="*/ 10 h 65"/>
                            <a:gd name="T10" fmla="*/ 13 w 48"/>
                            <a:gd name="T11" fmla="*/ 35 h 65"/>
                            <a:gd name="T12" fmla="*/ 13 w 48"/>
                            <a:gd name="T13" fmla="*/ 35 h 65"/>
                            <a:gd name="T14" fmla="*/ 25 w 48"/>
                            <a:gd name="T15" fmla="*/ 56 h 65"/>
                            <a:gd name="T16" fmla="*/ 36 w 48"/>
                            <a:gd name="T17" fmla="*/ 44 h 65"/>
                            <a:gd name="T18" fmla="*/ 48 w 48"/>
                            <a:gd name="T19" fmla="*/ 46 h 65"/>
                            <a:gd name="T20" fmla="*/ 25 w 48"/>
                            <a:gd name="T21" fmla="*/ 65 h 65"/>
                            <a:gd name="T22" fmla="*/ 0 w 48"/>
                            <a:gd name="T23" fmla="*/ 34 h 65"/>
                            <a:gd name="T24" fmla="*/ 25 w 48"/>
                            <a:gd name="T25" fmla="*/ 0 h 65"/>
                            <a:gd name="T26" fmla="*/ 44 w 48"/>
                            <a:gd name="T27" fmla="*/ 11 h 65"/>
                            <a:gd name="T28" fmla="*/ 48 w 48"/>
                            <a:gd name="T29" fmla="*/ 35 h 65"/>
                            <a:gd name="T30" fmla="*/ 13 w 48"/>
                            <a:gd name="T31"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65">
                              <a:moveTo>
                                <a:pt x="24" y="10"/>
                              </a:moveTo>
                              <a:lnTo>
                                <a:pt x="24" y="10"/>
                              </a:lnTo>
                              <a:cubicBezTo>
                                <a:pt x="18" y="10"/>
                                <a:pt x="14" y="16"/>
                                <a:pt x="13" y="26"/>
                              </a:cubicBezTo>
                              <a:lnTo>
                                <a:pt x="35" y="26"/>
                              </a:lnTo>
                              <a:cubicBezTo>
                                <a:pt x="35" y="15"/>
                                <a:pt x="31" y="10"/>
                                <a:pt x="24" y="10"/>
                              </a:cubicBezTo>
                              <a:close/>
                              <a:moveTo>
                                <a:pt x="13" y="35"/>
                              </a:moveTo>
                              <a:lnTo>
                                <a:pt x="13" y="35"/>
                              </a:lnTo>
                              <a:cubicBezTo>
                                <a:pt x="13" y="49"/>
                                <a:pt x="17" y="56"/>
                                <a:pt x="25" y="56"/>
                              </a:cubicBezTo>
                              <a:cubicBezTo>
                                <a:pt x="31" y="56"/>
                                <a:pt x="34" y="52"/>
                                <a:pt x="36" y="44"/>
                              </a:cubicBezTo>
                              <a:lnTo>
                                <a:pt x="48" y="46"/>
                              </a:lnTo>
                              <a:cubicBezTo>
                                <a:pt x="45" y="59"/>
                                <a:pt x="37" y="65"/>
                                <a:pt x="25" y="65"/>
                              </a:cubicBezTo>
                              <a:cubicBezTo>
                                <a:pt x="9" y="65"/>
                                <a:pt x="0" y="54"/>
                                <a:pt x="0" y="34"/>
                              </a:cubicBezTo>
                              <a:cubicBezTo>
                                <a:pt x="0" y="13"/>
                                <a:pt x="10" y="0"/>
                                <a:pt x="25" y="0"/>
                              </a:cubicBezTo>
                              <a:cubicBezTo>
                                <a:pt x="33" y="0"/>
                                <a:pt x="40" y="4"/>
                                <a:pt x="44" y="11"/>
                              </a:cubicBezTo>
                              <a:cubicBezTo>
                                <a:pt x="47" y="18"/>
                                <a:pt x="48" y="23"/>
                                <a:pt x="48" y="35"/>
                              </a:cubicBezTo>
                              <a:lnTo>
                                <a:pt x="13" y="3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1" name="Freeform 29"/>
                      <wps:cNvSpPr>
                        <a:spLocks/>
                      </wps:cNvSpPr>
                      <wps:spPr bwMode="auto">
                        <a:xfrm>
                          <a:off x="5290" y="4521"/>
                          <a:ext cx="21" cy="25"/>
                        </a:xfrm>
                        <a:custGeom>
                          <a:avLst/>
                          <a:gdLst>
                            <a:gd name="T0" fmla="*/ 0 w 14"/>
                            <a:gd name="T1" fmla="*/ 0 h 16"/>
                            <a:gd name="T2" fmla="*/ 0 w 14"/>
                            <a:gd name="T3" fmla="*/ 0 h 16"/>
                            <a:gd name="T4" fmla="*/ 14 w 14"/>
                            <a:gd name="T5" fmla="*/ 0 h 16"/>
                            <a:gd name="T6" fmla="*/ 14 w 14"/>
                            <a:gd name="T7" fmla="*/ 16 h 16"/>
                            <a:gd name="T8" fmla="*/ 0 w 14"/>
                            <a:gd name="T9" fmla="*/ 16 h 16"/>
                            <a:gd name="T10" fmla="*/ 0 w 14"/>
                            <a:gd name="T11" fmla="*/ 0 h 16"/>
                          </a:gdLst>
                          <a:ahLst/>
                          <a:cxnLst>
                            <a:cxn ang="0">
                              <a:pos x="T0" y="T1"/>
                            </a:cxn>
                            <a:cxn ang="0">
                              <a:pos x="T2" y="T3"/>
                            </a:cxn>
                            <a:cxn ang="0">
                              <a:pos x="T4" y="T5"/>
                            </a:cxn>
                            <a:cxn ang="0">
                              <a:pos x="T6" y="T7"/>
                            </a:cxn>
                            <a:cxn ang="0">
                              <a:pos x="T8" y="T9"/>
                            </a:cxn>
                            <a:cxn ang="0">
                              <a:pos x="T10" y="T11"/>
                            </a:cxn>
                          </a:cxnLst>
                          <a:rect l="0" t="0" r="r" b="b"/>
                          <a:pathLst>
                            <a:path w="14" h="16">
                              <a:moveTo>
                                <a:pt x="0" y="0"/>
                              </a:moveTo>
                              <a:lnTo>
                                <a:pt x="0" y="0"/>
                              </a:lnTo>
                              <a:lnTo>
                                <a:pt x="14" y="0"/>
                              </a:lnTo>
                              <a:lnTo>
                                <a:pt x="14" y="16"/>
                              </a:lnTo>
                              <a:lnTo>
                                <a:pt x="0" y="16"/>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2" name="Freeform 30"/>
                      <wps:cNvSpPr>
                        <a:spLocks noEditPoints="1"/>
                      </wps:cNvSpPr>
                      <wps:spPr bwMode="auto">
                        <a:xfrm>
                          <a:off x="5334" y="4419"/>
                          <a:ext cx="21" cy="127"/>
                        </a:xfrm>
                        <a:custGeom>
                          <a:avLst/>
                          <a:gdLst>
                            <a:gd name="T0" fmla="*/ 1 w 14"/>
                            <a:gd name="T1" fmla="*/ 22 h 84"/>
                            <a:gd name="T2" fmla="*/ 1 w 14"/>
                            <a:gd name="T3" fmla="*/ 22 h 84"/>
                            <a:gd name="T4" fmla="*/ 13 w 14"/>
                            <a:gd name="T5" fmla="*/ 22 h 84"/>
                            <a:gd name="T6" fmla="*/ 13 w 14"/>
                            <a:gd name="T7" fmla="*/ 84 h 84"/>
                            <a:gd name="T8" fmla="*/ 1 w 14"/>
                            <a:gd name="T9" fmla="*/ 84 h 84"/>
                            <a:gd name="T10" fmla="*/ 1 w 14"/>
                            <a:gd name="T11" fmla="*/ 22 h 84"/>
                            <a:gd name="T12" fmla="*/ 0 w 14"/>
                            <a:gd name="T13" fmla="*/ 0 h 84"/>
                            <a:gd name="T14" fmla="*/ 0 w 14"/>
                            <a:gd name="T15" fmla="*/ 0 h 84"/>
                            <a:gd name="T16" fmla="*/ 14 w 14"/>
                            <a:gd name="T17" fmla="*/ 0 h 84"/>
                            <a:gd name="T18" fmla="*/ 14 w 14"/>
                            <a:gd name="T19" fmla="*/ 14 h 84"/>
                            <a:gd name="T20" fmla="*/ 0 w 14"/>
                            <a:gd name="T21" fmla="*/ 14 h 84"/>
                            <a:gd name="T22" fmla="*/ 0 w 14"/>
                            <a:gd name="T2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 h="84">
                              <a:moveTo>
                                <a:pt x="1" y="22"/>
                              </a:moveTo>
                              <a:lnTo>
                                <a:pt x="1" y="22"/>
                              </a:lnTo>
                              <a:lnTo>
                                <a:pt x="13" y="22"/>
                              </a:lnTo>
                              <a:lnTo>
                                <a:pt x="13" y="84"/>
                              </a:lnTo>
                              <a:lnTo>
                                <a:pt x="1" y="84"/>
                              </a:lnTo>
                              <a:lnTo>
                                <a:pt x="1" y="22"/>
                              </a:lnTo>
                              <a:close/>
                              <a:moveTo>
                                <a:pt x="0" y="0"/>
                              </a:moveTo>
                              <a:lnTo>
                                <a:pt x="0" y="0"/>
                              </a:lnTo>
                              <a:lnTo>
                                <a:pt x="14" y="0"/>
                              </a:lnTo>
                              <a:lnTo>
                                <a:pt x="14" y="14"/>
                              </a:lnTo>
                              <a:lnTo>
                                <a:pt x="0" y="14"/>
                              </a:lnTo>
                              <a:lnTo>
                                <a:pt x="0"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3" name="Freeform 31"/>
                      <wps:cNvSpPr>
                        <a:spLocks/>
                      </wps:cNvSpPr>
                      <wps:spPr bwMode="auto">
                        <a:xfrm>
                          <a:off x="5378" y="4449"/>
                          <a:ext cx="64" cy="97"/>
                        </a:xfrm>
                        <a:custGeom>
                          <a:avLst/>
                          <a:gdLst>
                            <a:gd name="T0" fmla="*/ 30 w 43"/>
                            <a:gd name="T1" fmla="*/ 64 h 64"/>
                            <a:gd name="T2" fmla="*/ 30 w 43"/>
                            <a:gd name="T3" fmla="*/ 64 h 64"/>
                            <a:gd name="T4" fmla="*/ 30 w 43"/>
                            <a:gd name="T5" fmla="*/ 25 h 64"/>
                            <a:gd name="T6" fmla="*/ 22 w 43"/>
                            <a:gd name="T7" fmla="*/ 11 h 64"/>
                            <a:gd name="T8" fmla="*/ 12 w 43"/>
                            <a:gd name="T9" fmla="*/ 29 h 64"/>
                            <a:gd name="T10" fmla="*/ 12 w 43"/>
                            <a:gd name="T11" fmla="*/ 64 h 64"/>
                            <a:gd name="T12" fmla="*/ 0 w 43"/>
                            <a:gd name="T13" fmla="*/ 64 h 64"/>
                            <a:gd name="T14" fmla="*/ 0 w 43"/>
                            <a:gd name="T15" fmla="*/ 2 h 64"/>
                            <a:gd name="T16" fmla="*/ 11 w 43"/>
                            <a:gd name="T17" fmla="*/ 2 h 64"/>
                            <a:gd name="T18" fmla="*/ 11 w 43"/>
                            <a:gd name="T19" fmla="*/ 11 h 64"/>
                            <a:gd name="T20" fmla="*/ 27 w 43"/>
                            <a:gd name="T21" fmla="*/ 0 h 64"/>
                            <a:gd name="T22" fmla="*/ 41 w 43"/>
                            <a:gd name="T23" fmla="*/ 9 h 64"/>
                            <a:gd name="T24" fmla="*/ 43 w 43"/>
                            <a:gd name="T25" fmla="*/ 24 h 64"/>
                            <a:gd name="T26" fmla="*/ 43 w 43"/>
                            <a:gd name="T27" fmla="*/ 64 h 64"/>
                            <a:gd name="T28" fmla="*/ 30 w 43"/>
                            <a:gd name="T29"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64">
                              <a:moveTo>
                                <a:pt x="30" y="64"/>
                              </a:moveTo>
                              <a:lnTo>
                                <a:pt x="30" y="64"/>
                              </a:lnTo>
                              <a:lnTo>
                                <a:pt x="30" y="25"/>
                              </a:lnTo>
                              <a:cubicBezTo>
                                <a:pt x="30" y="13"/>
                                <a:pt x="28" y="11"/>
                                <a:pt x="22" y="11"/>
                              </a:cubicBezTo>
                              <a:cubicBezTo>
                                <a:pt x="15" y="11"/>
                                <a:pt x="12" y="16"/>
                                <a:pt x="12" y="29"/>
                              </a:cubicBezTo>
                              <a:lnTo>
                                <a:pt x="12" y="64"/>
                              </a:lnTo>
                              <a:lnTo>
                                <a:pt x="0" y="64"/>
                              </a:lnTo>
                              <a:lnTo>
                                <a:pt x="0" y="2"/>
                              </a:lnTo>
                              <a:lnTo>
                                <a:pt x="11" y="2"/>
                              </a:lnTo>
                              <a:lnTo>
                                <a:pt x="11" y="11"/>
                              </a:lnTo>
                              <a:cubicBezTo>
                                <a:pt x="15" y="4"/>
                                <a:pt x="19" y="0"/>
                                <a:pt x="27" y="0"/>
                              </a:cubicBezTo>
                              <a:cubicBezTo>
                                <a:pt x="34" y="0"/>
                                <a:pt x="39" y="4"/>
                                <a:pt x="41" y="9"/>
                              </a:cubicBezTo>
                              <a:cubicBezTo>
                                <a:pt x="42" y="12"/>
                                <a:pt x="43" y="15"/>
                                <a:pt x="43" y="24"/>
                              </a:cubicBezTo>
                              <a:lnTo>
                                <a:pt x="43" y="64"/>
                              </a:lnTo>
                              <a:lnTo>
                                <a:pt x="30" y="64"/>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4" name="Freeform 32"/>
                      <wps:cNvSpPr>
                        <a:spLocks/>
                      </wps:cNvSpPr>
                      <wps:spPr bwMode="auto">
                        <a:xfrm>
                          <a:off x="5455" y="4416"/>
                          <a:ext cx="51" cy="130"/>
                        </a:xfrm>
                        <a:custGeom>
                          <a:avLst/>
                          <a:gdLst>
                            <a:gd name="T0" fmla="*/ 29 w 34"/>
                            <a:gd name="T1" fmla="*/ 10 h 86"/>
                            <a:gd name="T2" fmla="*/ 29 w 34"/>
                            <a:gd name="T3" fmla="*/ 10 h 86"/>
                            <a:gd name="T4" fmla="*/ 21 w 34"/>
                            <a:gd name="T5" fmla="*/ 21 h 86"/>
                            <a:gd name="T6" fmla="*/ 21 w 34"/>
                            <a:gd name="T7" fmla="*/ 24 h 86"/>
                            <a:gd name="T8" fmla="*/ 32 w 34"/>
                            <a:gd name="T9" fmla="*/ 24 h 86"/>
                            <a:gd name="T10" fmla="*/ 32 w 34"/>
                            <a:gd name="T11" fmla="*/ 34 h 86"/>
                            <a:gd name="T12" fmla="*/ 21 w 34"/>
                            <a:gd name="T13" fmla="*/ 34 h 86"/>
                            <a:gd name="T14" fmla="*/ 21 w 34"/>
                            <a:gd name="T15" fmla="*/ 86 h 86"/>
                            <a:gd name="T16" fmla="*/ 8 w 34"/>
                            <a:gd name="T17" fmla="*/ 86 h 86"/>
                            <a:gd name="T18" fmla="*/ 8 w 34"/>
                            <a:gd name="T19" fmla="*/ 34 h 86"/>
                            <a:gd name="T20" fmla="*/ 0 w 34"/>
                            <a:gd name="T21" fmla="*/ 34 h 86"/>
                            <a:gd name="T22" fmla="*/ 0 w 34"/>
                            <a:gd name="T23" fmla="*/ 24 h 86"/>
                            <a:gd name="T24" fmla="*/ 8 w 34"/>
                            <a:gd name="T25" fmla="*/ 24 h 86"/>
                            <a:gd name="T26" fmla="*/ 12 w 34"/>
                            <a:gd name="T27" fmla="*/ 6 h 86"/>
                            <a:gd name="T28" fmla="*/ 26 w 34"/>
                            <a:gd name="T29" fmla="*/ 0 h 86"/>
                            <a:gd name="T30" fmla="*/ 34 w 34"/>
                            <a:gd name="T31" fmla="*/ 0 h 86"/>
                            <a:gd name="T32" fmla="*/ 34 w 34"/>
                            <a:gd name="T33" fmla="*/ 11 h 86"/>
                            <a:gd name="T34" fmla="*/ 29 w 34"/>
                            <a:gd name="T35"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86">
                              <a:moveTo>
                                <a:pt x="29" y="10"/>
                              </a:moveTo>
                              <a:lnTo>
                                <a:pt x="29" y="10"/>
                              </a:lnTo>
                              <a:cubicBezTo>
                                <a:pt x="22" y="10"/>
                                <a:pt x="21" y="13"/>
                                <a:pt x="21" y="21"/>
                              </a:cubicBezTo>
                              <a:lnTo>
                                <a:pt x="21" y="24"/>
                              </a:lnTo>
                              <a:lnTo>
                                <a:pt x="32" y="24"/>
                              </a:lnTo>
                              <a:lnTo>
                                <a:pt x="32" y="34"/>
                              </a:lnTo>
                              <a:lnTo>
                                <a:pt x="21" y="34"/>
                              </a:lnTo>
                              <a:lnTo>
                                <a:pt x="21" y="86"/>
                              </a:lnTo>
                              <a:lnTo>
                                <a:pt x="8" y="86"/>
                              </a:lnTo>
                              <a:lnTo>
                                <a:pt x="8" y="34"/>
                              </a:lnTo>
                              <a:lnTo>
                                <a:pt x="0" y="34"/>
                              </a:lnTo>
                              <a:lnTo>
                                <a:pt x="0" y="24"/>
                              </a:lnTo>
                              <a:lnTo>
                                <a:pt x="8" y="24"/>
                              </a:lnTo>
                              <a:cubicBezTo>
                                <a:pt x="8" y="13"/>
                                <a:pt x="9" y="9"/>
                                <a:pt x="12" y="6"/>
                              </a:cubicBezTo>
                              <a:cubicBezTo>
                                <a:pt x="15" y="1"/>
                                <a:pt x="19" y="0"/>
                                <a:pt x="26" y="0"/>
                              </a:cubicBezTo>
                              <a:cubicBezTo>
                                <a:pt x="29" y="0"/>
                                <a:pt x="31" y="0"/>
                                <a:pt x="34" y="0"/>
                              </a:cubicBezTo>
                              <a:lnTo>
                                <a:pt x="34" y="11"/>
                              </a:lnTo>
                              <a:cubicBezTo>
                                <a:pt x="32" y="10"/>
                                <a:pt x="30" y="10"/>
                                <a:pt x="29" y="10"/>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5" name="Freeform 33"/>
                      <wps:cNvSpPr>
                        <a:spLocks noEditPoints="1"/>
                      </wps:cNvSpPr>
                      <wps:spPr bwMode="auto">
                        <a:xfrm>
                          <a:off x="5509" y="4449"/>
                          <a:ext cx="72" cy="98"/>
                        </a:xfrm>
                        <a:custGeom>
                          <a:avLst/>
                          <a:gdLst>
                            <a:gd name="T0" fmla="*/ 24 w 48"/>
                            <a:gd name="T1" fmla="*/ 10 h 65"/>
                            <a:gd name="T2" fmla="*/ 24 w 48"/>
                            <a:gd name="T3" fmla="*/ 10 h 65"/>
                            <a:gd name="T4" fmla="*/ 13 w 48"/>
                            <a:gd name="T5" fmla="*/ 33 h 65"/>
                            <a:gd name="T6" fmla="*/ 24 w 48"/>
                            <a:gd name="T7" fmla="*/ 56 h 65"/>
                            <a:gd name="T8" fmla="*/ 35 w 48"/>
                            <a:gd name="T9" fmla="*/ 33 h 65"/>
                            <a:gd name="T10" fmla="*/ 24 w 48"/>
                            <a:gd name="T11" fmla="*/ 10 h 65"/>
                            <a:gd name="T12" fmla="*/ 24 w 48"/>
                            <a:gd name="T13" fmla="*/ 65 h 65"/>
                            <a:gd name="T14" fmla="*/ 24 w 48"/>
                            <a:gd name="T15" fmla="*/ 65 h 65"/>
                            <a:gd name="T16" fmla="*/ 0 w 48"/>
                            <a:gd name="T17" fmla="*/ 33 h 65"/>
                            <a:gd name="T18" fmla="*/ 24 w 48"/>
                            <a:gd name="T19" fmla="*/ 0 h 65"/>
                            <a:gd name="T20" fmla="*/ 48 w 48"/>
                            <a:gd name="T21" fmla="*/ 33 h 65"/>
                            <a:gd name="T22" fmla="*/ 24 w 48"/>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 h="65">
                              <a:moveTo>
                                <a:pt x="24" y="10"/>
                              </a:moveTo>
                              <a:lnTo>
                                <a:pt x="24" y="10"/>
                              </a:lnTo>
                              <a:cubicBezTo>
                                <a:pt x="17" y="10"/>
                                <a:pt x="13" y="17"/>
                                <a:pt x="13" y="33"/>
                              </a:cubicBezTo>
                              <a:cubicBezTo>
                                <a:pt x="13" y="48"/>
                                <a:pt x="17" y="56"/>
                                <a:pt x="24" y="56"/>
                              </a:cubicBezTo>
                              <a:cubicBezTo>
                                <a:pt x="32" y="56"/>
                                <a:pt x="35" y="48"/>
                                <a:pt x="35" y="33"/>
                              </a:cubicBezTo>
                              <a:cubicBezTo>
                                <a:pt x="35" y="17"/>
                                <a:pt x="32" y="10"/>
                                <a:pt x="24" y="10"/>
                              </a:cubicBezTo>
                              <a:close/>
                              <a:moveTo>
                                <a:pt x="24" y="65"/>
                              </a:moveTo>
                              <a:lnTo>
                                <a:pt x="24" y="65"/>
                              </a:lnTo>
                              <a:cubicBezTo>
                                <a:pt x="8" y="65"/>
                                <a:pt x="0" y="54"/>
                                <a:pt x="0" y="33"/>
                              </a:cubicBezTo>
                              <a:cubicBezTo>
                                <a:pt x="0" y="12"/>
                                <a:pt x="8" y="0"/>
                                <a:pt x="24" y="0"/>
                              </a:cubicBezTo>
                              <a:cubicBezTo>
                                <a:pt x="40" y="0"/>
                                <a:pt x="48" y="12"/>
                                <a:pt x="48" y="33"/>
                              </a:cubicBezTo>
                              <a:cubicBezTo>
                                <a:pt x="48" y="54"/>
                                <a:pt x="40" y="65"/>
                                <a:pt x="24" y="65"/>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6" name="Freeform 34"/>
                      <wps:cNvSpPr>
                        <a:spLocks noEditPoints="1"/>
                      </wps:cNvSpPr>
                      <wps:spPr bwMode="auto">
                        <a:xfrm>
                          <a:off x="1417" y="2775"/>
                          <a:ext cx="133" cy="230"/>
                        </a:xfrm>
                        <a:custGeom>
                          <a:avLst/>
                          <a:gdLst>
                            <a:gd name="T0" fmla="*/ 32 w 88"/>
                            <a:gd name="T1" fmla="*/ 0 h 152"/>
                            <a:gd name="T2" fmla="*/ 32 w 88"/>
                            <a:gd name="T3" fmla="*/ 0 h 152"/>
                            <a:gd name="T4" fmla="*/ 70 w 88"/>
                            <a:gd name="T5" fmla="*/ 8 h 152"/>
                            <a:gd name="T6" fmla="*/ 88 w 88"/>
                            <a:gd name="T7" fmla="*/ 46 h 152"/>
                            <a:gd name="T8" fmla="*/ 68 w 88"/>
                            <a:gd name="T9" fmla="*/ 84 h 152"/>
                            <a:gd name="T10" fmla="*/ 32 w 88"/>
                            <a:gd name="T11" fmla="*/ 90 h 152"/>
                            <a:gd name="T12" fmla="*/ 18 w 88"/>
                            <a:gd name="T13" fmla="*/ 90 h 152"/>
                            <a:gd name="T14" fmla="*/ 18 w 88"/>
                            <a:gd name="T15" fmla="*/ 152 h 152"/>
                            <a:gd name="T16" fmla="*/ 0 w 88"/>
                            <a:gd name="T17" fmla="*/ 152 h 152"/>
                            <a:gd name="T18" fmla="*/ 0 w 88"/>
                            <a:gd name="T19" fmla="*/ 0 h 152"/>
                            <a:gd name="T20" fmla="*/ 32 w 88"/>
                            <a:gd name="T21" fmla="*/ 0 h 152"/>
                            <a:gd name="T22" fmla="*/ 18 w 88"/>
                            <a:gd name="T23" fmla="*/ 75 h 152"/>
                            <a:gd name="T24" fmla="*/ 18 w 88"/>
                            <a:gd name="T25" fmla="*/ 75 h 152"/>
                            <a:gd name="T26" fmla="*/ 32 w 88"/>
                            <a:gd name="T27" fmla="*/ 75 h 152"/>
                            <a:gd name="T28" fmla="*/ 59 w 88"/>
                            <a:gd name="T29" fmla="*/ 70 h 152"/>
                            <a:gd name="T30" fmla="*/ 69 w 88"/>
                            <a:gd name="T31" fmla="*/ 46 h 152"/>
                            <a:gd name="T32" fmla="*/ 57 w 88"/>
                            <a:gd name="T33" fmla="*/ 20 h 152"/>
                            <a:gd name="T34" fmla="*/ 45 w 88"/>
                            <a:gd name="T35" fmla="*/ 15 h 152"/>
                            <a:gd name="T36" fmla="*/ 32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2" y="0"/>
                              </a:moveTo>
                              <a:lnTo>
                                <a:pt x="32" y="0"/>
                              </a:lnTo>
                              <a:cubicBezTo>
                                <a:pt x="50" y="0"/>
                                <a:pt x="62" y="2"/>
                                <a:pt x="70" y="8"/>
                              </a:cubicBezTo>
                              <a:cubicBezTo>
                                <a:pt x="81" y="16"/>
                                <a:pt x="88" y="30"/>
                                <a:pt x="88" y="46"/>
                              </a:cubicBezTo>
                              <a:cubicBezTo>
                                <a:pt x="88" y="63"/>
                                <a:pt x="80" y="77"/>
                                <a:pt x="68" y="84"/>
                              </a:cubicBezTo>
                              <a:cubicBezTo>
                                <a:pt x="59" y="89"/>
                                <a:pt x="51" y="90"/>
                                <a:pt x="32" y="90"/>
                              </a:cubicBezTo>
                              <a:lnTo>
                                <a:pt x="18" y="90"/>
                              </a:lnTo>
                              <a:lnTo>
                                <a:pt x="18" y="152"/>
                              </a:lnTo>
                              <a:lnTo>
                                <a:pt x="0" y="152"/>
                              </a:lnTo>
                              <a:lnTo>
                                <a:pt x="0" y="0"/>
                              </a:lnTo>
                              <a:lnTo>
                                <a:pt x="32" y="0"/>
                              </a:lnTo>
                              <a:close/>
                              <a:moveTo>
                                <a:pt x="18" y="75"/>
                              </a:moveTo>
                              <a:lnTo>
                                <a:pt x="18" y="75"/>
                              </a:lnTo>
                              <a:lnTo>
                                <a:pt x="32" y="75"/>
                              </a:lnTo>
                              <a:cubicBezTo>
                                <a:pt x="47" y="75"/>
                                <a:pt x="54" y="74"/>
                                <a:pt x="59" y="70"/>
                              </a:cubicBezTo>
                              <a:cubicBezTo>
                                <a:pt x="65" y="65"/>
                                <a:pt x="69" y="57"/>
                                <a:pt x="69" y="46"/>
                              </a:cubicBezTo>
                              <a:cubicBezTo>
                                <a:pt x="69" y="34"/>
                                <a:pt x="65" y="25"/>
                                <a:pt x="57" y="20"/>
                              </a:cubicBezTo>
                              <a:cubicBezTo>
                                <a:pt x="54" y="17"/>
                                <a:pt x="50" y="16"/>
                                <a:pt x="45" y="15"/>
                              </a:cubicBezTo>
                              <a:lnTo>
                                <a:pt x="32"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7" name="Freeform 35"/>
                      <wps:cNvSpPr>
                        <a:spLocks noEditPoints="1"/>
                      </wps:cNvSpPr>
                      <wps:spPr bwMode="auto">
                        <a:xfrm>
                          <a:off x="1583" y="2775"/>
                          <a:ext cx="142" cy="230"/>
                        </a:xfrm>
                        <a:custGeom>
                          <a:avLst/>
                          <a:gdLst>
                            <a:gd name="T0" fmla="*/ 45 w 94"/>
                            <a:gd name="T1" fmla="*/ 0 h 152"/>
                            <a:gd name="T2" fmla="*/ 45 w 94"/>
                            <a:gd name="T3" fmla="*/ 0 h 152"/>
                            <a:gd name="T4" fmla="*/ 77 w 94"/>
                            <a:gd name="T5" fmla="*/ 9 h 152"/>
                            <a:gd name="T6" fmla="*/ 90 w 94"/>
                            <a:gd name="T7" fmla="*/ 42 h 152"/>
                            <a:gd name="T8" fmla="*/ 65 w 94"/>
                            <a:gd name="T9" fmla="*/ 82 h 152"/>
                            <a:gd name="T10" fmla="*/ 94 w 94"/>
                            <a:gd name="T11" fmla="*/ 152 h 152"/>
                            <a:gd name="T12" fmla="*/ 74 w 94"/>
                            <a:gd name="T13" fmla="*/ 152 h 152"/>
                            <a:gd name="T14" fmla="*/ 48 w 94"/>
                            <a:gd name="T15" fmla="*/ 86 h 152"/>
                            <a:gd name="T16" fmla="*/ 19 w 94"/>
                            <a:gd name="T17" fmla="*/ 86 h 152"/>
                            <a:gd name="T18" fmla="*/ 19 w 94"/>
                            <a:gd name="T19" fmla="*/ 152 h 152"/>
                            <a:gd name="T20" fmla="*/ 0 w 94"/>
                            <a:gd name="T21" fmla="*/ 152 h 152"/>
                            <a:gd name="T22" fmla="*/ 0 w 94"/>
                            <a:gd name="T23" fmla="*/ 0 h 152"/>
                            <a:gd name="T24" fmla="*/ 45 w 94"/>
                            <a:gd name="T25" fmla="*/ 0 h 152"/>
                            <a:gd name="T26" fmla="*/ 19 w 94"/>
                            <a:gd name="T27" fmla="*/ 71 h 152"/>
                            <a:gd name="T28" fmla="*/ 19 w 94"/>
                            <a:gd name="T29" fmla="*/ 71 h 152"/>
                            <a:gd name="T30" fmla="*/ 42 w 94"/>
                            <a:gd name="T31" fmla="*/ 71 h 152"/>
                            <a:gd name="T32" fmla="*/ 72 w 94"/>
                            <a:gd name="T33" fmla="*/ 41 h 152"/>
                            <a:gd name="T34" fmla="*/ 43 w 94"/>
                            <a:gd name="T35" fmla="*/ 15 h 152"/>
                            <a:gd name="T36" fmla="*/ 19 w 94"/>
                            <a:gd name="T37" fmla="*/ 15 h 152"/>
                            <a:gd name="T38" fmla="*/ 19 w 94"/>
                            <a:gd name="T39" fmla="*/ 7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7"/>
                                <a:pt x="90" y="28"/>
                                <a:pt x="90" y="42"/>
                              </a:cubicBezTo>
                              <a:cubicBezTo>
                                <a:pt x="90" y="60"/>
                                <a:pt x="82" y="73"/>
                                <a:pt x="65" y="82"/>
                              </a:cubicBezTo>
                              <a:lnTo>
                                <a:pt x="94" y="152"/>
                              </a:lnTo>
                              <a:lnTo>
                                <a:pt x="74" y="152"/>
                              </a:lnTo>
                              <a:lnTo>
                                <a:pt x="48" y="86"/>
                              </a:lnTo>
                              <a:lnTo>
                                <a:pt x="19" y="86"/>
                              </a:lnTo>
                              <a:lnTo>
                                <a:pt x="19" y="152"/>
                              </a:lnTo>
                              <a:lnTo>
                                <a:pt x="0" y="152"/>
                              </a:lnTo>
                              <a:lnTo>
                                <a:pt x="0" y="0"/>
                              </a:lnTo>
                              <a:lnTo>
                                <a:pt x="45" y="0"/>
                              </a:lnTo>
                              <a:close/>
                              <a:moveTo>
                                <a:pt x="19" y="71"/>
                              </a:moveTo>
                              <a:lnTo>
                                <a:pt x="19" y="71"/>
                              </a:lnTo>
                              <a:lnTo>
                                <a:pt x="42" y="71"/>
                              </a:lnTo>
                              <a:cubicBezTo>
                                <a:pt x="61" y="71"/>
                                <a:pt x="72" y="60"/>
                                <a:pt x="72" y="41"/>
                              </a:cubicBezTo>
                              <a:cubicBezTo>
                                <a:pt x="72" y="25"/>
                                <a:pt x="62"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8" name="Freeform 36"/>
                      <wps:cNvSpPr>
                        <a:spLocks noEditPoints="1"/>
                      </wps:cNvSpPr>
                      <wps:spPr bwMode="auto">
                        <a:xfrm>
                          <a:off x="1752" y="2771"/>
                          <a:ext cx="163" cy="240"/>
                        </a:xfrm>
                        <a:custGeom>
                          <a:avLst/>
                          <a:gdLst>
                            <a:gd name="T0" fmla="*/ 108 w 108"/>
                            <a:gd name="T1" fmla="*/ 79 h 159"/>
                            <a:gd name="T2" fmla="*/ 108 w 108"/>
                            <a:gd name="T3" fmla="*/ 79 h 159"/>
                            <a:gd name="T4" fmla="*/ 54 w 108"/>
                            <a:gd name="T5" fmla="*/ 159 h 159"/>
                            <a:gd name="T6" fmla="*/ 19 w 108"/>
                            <a:gd name="T7" fmla="*/ 145 h 159"/>
                            <a:gd name="T8" fmla="*/ 0 w 108"/>
                            <a:gd name="T9" fmla="*/ 80 h 159"/>
                            <a:gd name="T10" fmla="*/ 19 w 108"/>
                            <a:gd name="T11" fmla="*/ 13 h 159"/>
                            <a:gd name="T12" fmla="*/ 55 w 108"/>
                            <a:gd name="T13" fmla="*/ 0 h 159"/>
                            <a:gd name="T14" fmla="*/ 108 w 108"/>
                            <a:gd name="T15" fmla="*/ 79 h 159"/>
                            <a:gd name="T16" fmla="*/ 27 w 108"/>
                            <a:gd name="T17" fmla="*/ 33 h 159"/>
                            <a:gd name="T18" fmla="*/ 27 w 108"/>
                            <a:gd name="T19" fmla="*/ 33 h 159"/>
                            <a:gd name="T20" fmla="*/ 19 w 108"/>
                            <a:gd name="T21" fmla="*/ 79 h 159"/>
                            <a:gd name="T22" fmla="*/ 28 w 108"/>
                            <a:gd name="T23" fmla="*/ 128 h 159"/>
                            <a:gd name="T24" fmla="*/ 54 w 108"/>
                            <a:gd name="T25" fmla="*/ 143 h 159"/>
                            <a:gd name="T26" fmla="*/ 81 w 108"/>
                            <a:gd name="T27" fmla="*/ 125 h 159"/>
                            <a:gd name="T28" fmla="*/ 89 w 108"/>
                            <a:gd name="T29" fmla="*/ 79 h 159"/>
                            <a:gd name="T30" fmla="*/ 54 w 108"/>
                            <a:gd name="T31" fmla="*/ 15 h 159"/>
                            <a:gd name="T32" fmla="*/ 27 w 108"/>
                            <a:gd name="T33" fmla="*/ 3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8" h="159">
                              <a:moveTo>
                                <a:pt x="108" y="79"/>
                              </a:moveTo>
                              <a:lnTo>
                                <a:pt x="108" y="79"/>
                              </a:lnTo>
                              <a:cubicBezTo>
                                <a:pt x="108" y="131"/>
                                <a:pt x="89" y="159"/>
                                <a:pt x="54" y="159"/>
                              </a:cubicBezTo>
                              <a:cubicBezTo>
                                <a:pt x="40" y="159"/>
                                <a:pt x="27" y="154"/>
                                <a:pt x="19" y="145"/>
                              </a:cubicBezTo>
                              <a:cubicBezTo>
                                <a:pt x="6" y="132"/>
                                <a:pt x="0" y="109"/>
                                <a:pt x="0" y="80"/>
                              </a:cubicBezTo>
                              <a:cubicBezTo>
                                <a:pt x="0" y="50"/>
                                <a:pt x="6" y="27"/>
                                <a:pt x="19" y="13"/>
                              </a:cubicBezTo>
                              <a:cubicBezTo>
                                <a:pt x="27" y="4"/>
                                <a:pt x="40" y="0"/>
                                <a:pt x="55" y="0"/>
                              </a:cubicBezTo>
                              <a:cubicBezTo>
                                <a:pt x="89" y="0"/>
                                <a:pt x="108" y="28"/>
                                <a:pt x="108" y="79"/>
                              </a:cubicBezTo>
                              <a:close/>
                              <a:moveTo>
                                <a:pt x="27" y="33"/>
                              </a:moveTo>
                              <a:lnTo>
                                <a:pt x="27" y="33"/>
                              </a:lnTo>
                              <a:cubicBezTo>
                                <a:pt x="22" y="44"/>
                                <a:pt x="19" y="60"/>
                                <a:pt x="19" y="79"/>
                              </a:cubicBezTo>
                              <a:cubicBezTo>
                                <a:pt x="19" y="101"/>
                                <a:pt x="22" y="117"/>
                                <a:pt x="28" y="128"/>
                              </a:cubicBezTo>
                              <a:cubicBezTo>
                                <a:pt x="34" y="139"/>
                                <a:pt x="42" y="143"/>
                                <a:pt x="54" y="143"/>
                              </a:cubicBezTo>
                              <a:cubicBezTo>
                                <a:pt x="67" y="143"/>
                                <a:pt x="75" y="138"/>
                                <a:pt x="81" y="125"/>
                              </a:cubicBezTo>
                              <a:cubicBezTo>
                                <a:pt x="86" y="114"/>
                                <a:pt x="89" y="98"/>
                                <a:pt x="89" y="79"/>
                              </a:cubicBezTo>
                              <a:cubicBezTo>
                                <a:pt x="89" y="37"/>
                                <a:pt x="77" y="15"/>
                                <a:pt x="54" y="15"/>
                              </a:cubicBezTo>
                              <a:cubicBezTo>
                                <a:pt x="41" y="15"/>
                                <a:pt x="33" y="21"/>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9" name="Freeform 37"/>
                      <wps:cNvSpPr>
                        <a:spLocks/>
                      </wps:cNvSpPr>
                      <wps:spPr bwMode="auto">
                        <a:xfrm>
                          <a:off x="1948" y="2771"/>
                          <a:ext cx="159" cy="240"/>
                        </a:xfrm>
                        <a:custGeom>
                          <a:avLst/>
                          <a:gdLst>
                            <a:gd name="T0" fmla="*/ 105 w 105"/>
                            <a:gd name="T1" fmla="*/ 80 h 159"/>
                            <a:gd name="T2" fmla="*/ 105 w 105"/>
                            <a:gd name="T3" fmla="*/ 80 h 159"/>
                            <a:gd name="T4" fmla="*/ 105 w 105"/>
                            <a:gd name="T5" fmla="*/ 157 h 159"/>
                            <a:gd name="T6" fmla="*/ 92 w 105"/>
                            <a:gd name="T7" fmla="*/ 157 h 159"/>
                            <a:gd name="T8" fmla="*/ 90 w 105"/>
                            <a:gd name="T9" fmla="*/ 136 h 159"/>
                            <a:gd name="T10" fmla="*/ 53 w 105"/>
                            <a:gd name="T11" fmla="*/ 159 h 159"/>
                            <a:gd name="T12" fmla="*/ 22 w 105"/>
                            <a:gd name="T13" fmla="*/ 147 h 159"/>
                            <a:gd name="T14" fmla="*/ 0 w 105"/>
                            <a:gd name="T15" fmla="*/ 80 h 159"/>
                            <a:gd name="T16" fmla="*/ 56 w 105"/>
                            <a:gd name="T17" fmla="*/ 0 h 159"/>
                            <a:gd name="T18" fmla="*/ 104 w 105"/>
                            <a:gd name="T19" fmla="*/ 42 h 159"/>
                            <a:gd name="T20" fmla="*/ 87 w 105"/>
                            <a:gd name="T21" fmla="*/ 48 h 159"/>
                            <a:gd name="T22" fmla="*/ 78 w 105"/>
                            <a:gd name="T23" fmla="*/ 26 h 159"/>
                            <a:gd name="T24" fmla="*/ 56 w 105"/>
                            <a:gd name="T25" fmla="*/ 15 h 159"/>
                            <a:gd name="T26" fmla="*/ 20 w 105"/>
                            <a:gd name="T27" fmla="*/ 79 h 159"/>
                            <a:gd name="T28" fmla="*/ 56 w 105"/>
                            <a:gd name="T29" fmla="*/ 143 h 159"/>
                            <a:gd name="T30" fmla="*/ 87 w 105"/>
                            <a:gd name="T31" fmla="*/ 100 h 159"/>
                            <a:gd name="T32" fmla="*/ 87 w 105"/>
                            <a:gd name="T33" fmla="*/ 95 h 159"/>
                            <a:gd name="T34" fmla="*/ 56 w 105"/>
                            <a:gd name="T35" fmla="*/ 95 h 159"/>
                            <a:gd name="T36" fmla="*/ 56 w 105"/>
                            <a:gd name="T37" fmla="*/ 80 h 159"/>
                            <a:gd name="T38" fmla="*/ 105 w 105"/>
                            <a:gd name="T39" fmla="*/ 8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5" h="159">
                              <a:moveTo>
                                <a:pt x="105" y="80"/>
                              </a:moveTo>
                              <a:lnTo>
                                <a:pt x="105" y="80"/>
                              </a:lnTo>
                              <a:lnTo>
                                <a:pt x="105" y="157"/>
                              </a:lnTo>
                              <a:lnTo>
                                <a:pt x="92" y="157"/>
                              </a:lnTo>
                              <a:lnTo>
                                <a:pt x="90" y="136"/>
                              </a:lnTo>
                              <a:cubicBezTo>
                                <a:pt x="82" y="152"/>
                                <a:pt x="70" y="159"/>
                                <a:pt x="53" y="159"/>
                              </a:cubicBezTo>
                              <a:cubicBezTo>
                                <a:pt x="41" y="159"/>
                                <a:pt x="30" y="154"/>
                                <a:pt x="22" y="147"/>
                              </a:cubicBezTo>
                              <a:cubicBezTo>
                                <a:pt x="8" y="134"/>
                                <a:pt x="0" y="110"/>
                                <a:pt x="0" y="80"/>
                              </a:cubicBezTo>
                              <a:cubicBezTo>
                                <a:pt x="0" y="28"/>
                                <a:pt x="20" y="0"/>
                                <a:pt x="56" y="0"/>
                              </a:cubicBezTo>
                              <a:cubicBezTo>
                                <a:pt x="82" y="0"/>
                                <a:pt x="96" y="12"/>
                                <a:pt x="104" y="42"/>
                              </a:cubicBezTo>
                              <a:lnTo>
                                <a:pt x="87" y="48"/>
                              </a:lnTo>
                              <a:cubicBezTo>
                                <a:pt x="83" y="36"/>
                                <a:pt x="81" y="31"/>
                                <a:pt x="78" y="26"/>
                              </a:cubicBezTo>
                              <a:cubicBezTo>
                                <a:pt x="73" y="19"/>
                                <a:pt x="65" y="15"/>
                                <a:pt x="56" y="15"/>
                              </a:cubicBezTo>
                              <a:cubicBezTo>
                                <a:pt x="32" y="15"/>
                                <a:pt x="20" y="37"/>
                                <a:pt x="20" y="79"/>
                              </a:cubicBezTo>
                              <a:cubicBezTo>
                                <a:pt x="20" y="121"/>
                                <a:pt x="32" y="143"/>
                                <a:pt x="56" y="143"/>
                              </a:cubicBezTo>
                              <a:cubicBezTo>
                                <a:pt x="76" y="143"/>
                                <a:pt x="87" y="127"/>
                                <a:pt x="87" y="100"/>
                              </a:cubicBezTo>
                              <a:lnTo>
                                <a:pt x="87" y="95"/>
                              </a:lnTo>
                              <a:lnTo>
                                <a:pt x="56" y="95"/>
                              </a:lnTo>
                              <a:lnTo>
                                <a:pt x="56" y="80"/>
                              </a:lnTo>
                              <a:lnTo>
                                <a:pt x="105"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0" name="Freeform 38"/>
                      <wps:cNvSpPr>
                        <a:spLocks noEditPoints="1"/>
                      </wps:cNvSpPr>
                      <wps:spPr bwMode="auto">
                        <a:xfrm>
                          <a:off x="2155" y="2775"/>
                          <a:ext cx="140" cy="230"/>
                        </a:xfrm>
                        <a:custGeom>
                          <a:avLst/>
                          <a:gdLst>
                            <a:gd name="T0" fmla="*/ 44 w 93"/>
                            <a:gd name="T1" fmla="*/ 0 h 152"/>
                            <a:gd name="T2" fmla="*/ 44 w 93"/>
                            <a:gd name="T3" fmla="*/ 0 h 152"/>
                            <a:gd name="T4" fmla="*/ 76 w 93"/>
                            <a:gd name="T5" fmla="*/ 9 h 152"/>
                            <a:gd name="T6" fmla="*/ 90 w 93"/>
                            <a:gd name="T7" fmla="*/ 42 h 152"/>
                            <a:gd name="T8" fmla="*/ 65 w 93"/>
                            <a:gd name="T9" fmla="*/ 82 h 152"/>
                            <a:gd name="T10" fmla="*/ 93 w 93"/>
                            <a:gd name="T11" fmla="*/ 152 h 152"/>
                            <a:gd name="T12" fmla="*/ 73 w 93"/>
                            <a:gd name="T13" fmla="*/ 152 h 152"/>
                            <a:gd name="T14" fmla="*/ 48 w 93"/>
                            <a:gd name="T15" fmla="*/ 86 h 152"/>
                            <a:gd name="T16" fmla="*/ 19 w 93"/>
                            <a:gd name="T17" fmla="*/ 86 h 152"/>
                            <a:gd name="T18" fmla="*/ 19 w 93"/>
                            <a:gd name="T19" fmla="*/ 152 h 152"/>
                            <a:gd name="T20" fmla="*/ 0 w 93"/>
                            <a:gd name="T21" fmla="*/ 152 h 152"/>
                            <a:gd name="T22" fmla="*/ 0 w 93"/>
                            <a:gd name="T23" fmla="*/ 0 h 152"/>
                            <a:gd name="T24" fmla="*/ 44 w 93"/>
                            <a:gd name="T25" fmla="*/ 0 h 152"/>
                            <a:gd name="T26" fmla="*/ 19 w 93"/>
                            <a:gd name="T27" fmla="*/ 71 h 152"/>
                            <a:gd name="T28" fmla="*/ 19 w 93"/>
                            <a:gd name="T29" fmla="*/ 71 h 152"/>
                            <a:gd name="T30" fmla="*/ 42 w 93"/>
                            <a:gd name="T31" fmla="*/ 71 h 152"/>
                            <a:gd name="T32" fmla="*/ 71 w 93"/>
                            <a:gd name="T33" fmla="*/ 41 h 152"/>
                            <a:gd name="T34" fmla="*/ 43 w 93"/>
                            <a:gd name="T35" fmla="*/ 15 h 152"/>
                            <a:gd name="T36" fmla="*/ 19 w 93"/>
                            <a:gd name="T37" fmla="*/ 15 h 152"/>
                            <a:gd name="T38" fmla="*/ 19 w 93"/>
                            <a:gd name="T39" fmla="*/ 7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8" y="0"/>
                                <a:pt x="70" y="3"/>
                                <a:pt x="76" y="9"/>
                              </a:cubicBezTo>
                              <a:cubicBezTo>
                                <a:pt x="85" y="17"/>
                                <a:pt x="90" y="28"/>
                                <a:pt x="90" y="42"/>
                              </a:cubicBezTo>
                              <a:cubicBezTo>
                                <a:pt x="90" y="60"/>
                                <a:pt x="82" y="73"/>
                                <a:pt x="65" y="82"/>
                              </a:cubicBezTo>
                              <a:lnTo>
                                <a:pt x="93" y="152"/>
                              </a:lnTo>
                              <a:lnTo>
                                <a:pt x="73" y="152"/>
                              </a:lnTo>
                              <a:lnTo>
                                <a:pt x="48" y="86"/>
                              </a:lnTo>
                              <a:lnTo>
                                <a:pt x="19" y="86"/>
                              </a:lnTo>
                              <a:lnTo>
                                <a:pt x="19" y="152"/>
                              </a:lnTo>
                              <a:lnTo>
                                <a:pt x="0" y="152"/>
                              </a:lnTo>
                              <a:lnTo>
                                <a:pt x="0" y="0"/>
                              </a:lnTo>
                              <a:lnTo>
                                <a:pt x="44" y="0"/>
                              </a:lnTo>
                              <a:close/>
                              <a:moveTo>
                                <a:pt x="19" y="71"/>
                              </a:moveTo>
                              <a:lnTo>
                                <a:pt x="19" y="71"/>
                              </a:lnTo>
                              <a:lnTo>
                                <a:pt x="42" y="71"/>
                              </a:lnTo>
                              <a:cubicBezTo>
                                <a:pt x="61" y="71"/>
                                <a:pt x="71" y="60"/>
                                <a:pt x="71" y="41"/>
                              </a:cubicBezTo>
                              <a:cubicBezTo>
                                <a:pt x="71" y="25"/>
                                <a:pt x="61" y="15"/>
                                <a:pt x="43" y="15"/>
                              </a:cubicBezTo>
                              <a:lnTo>
                                <a:pt x="19" y="15"/>
                              </a:lnTo>
                              <a:lnTo>
                                <a:pt x="19" y="7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1" name="Freeform 39"/>
                      <wps:cNvSpPr>
                        <a:spLocks/>
                      </wps:cNvSpPr>
                      <wps:spPr bwMode="auto">
                        <a:xfrm>
                          <a:off x="2333" y="2775"/>
                          <a:ext cx="128" cy="230"/>
                        </a:xfrm>
                        <a:custGeom>
                          <a:avLst/>
                          <a:gdLst>
                            <a:gd name="T0" fmla="*/ 83 w 85"/>
                            <a:gd name="T1" fmla="*/ 0 h 152"/>
                            <a:gd name="T2" fmla="*/ 83 w 85"/>
                            <a:gd name="T3" fmla="*/ 0 h 152"/>
                            <a:gd name="T4" fmla="*/ 83 w 85"/>
                            <a:gd name="T5" fmla="*/ 15 h 152"/>
                            <a:gd name="T6" fmla="*/ 19 w 85"/>
                            <a:gd name="T7" fmla="*/ 15 h 152"/>
                            <a:gd name="T8" fmla="*/ 19 w 85"/>
                            <a:gd name="T9" fmla="*/ 66 h 152"/>
                            <a:gd name="T10" fmla="*/ 69 w 85"/>
                            <a:gd name="T11" fmla="*/ 66 h 152"/>
                            <a:gd name="T12" fmla="*/ 69 w 85"/>
                            <a:gd name="T13" fmla="*/ 81 h 152"/>
                            <a:gd name="T14" fmla="*/ 19 w 85"/>
                            <a:gd name="T15" fmla="*/ 81 h 152"/>
                            <a:gd name="T16" fmla="*/ 19 w 85"/>
                            <a:gd name="T17" fmla="*/ 137 h 152"/>
                            <a:gd name="T18" fmla="*/ 85 w 85"/>
                            <a:gd name="T19" fmla="*/ 137 h 152"/>
                            <a:gd name="T20" fmla="*/ 85 w 85"/>
                            <a:gd name="T21" fmla="*/ 152 h 152"/>
                            <a:gd name="T22" fmla="*/ 0 w 85"/>
                            <a:gd name="T23" fmla="*/ 152 h 152"/>
                            <a:gd name="T24" fmla="*/ 0 w 85"/>
                            <a:gd name="T25" fmla="*/ 0 h 152"/>
                            <a:gd name="T26" fmla="*/ 83 w 85"/>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52">
                              <a:moveTo>
                                <a:pt x="83" y="0"/>
                              </a:moveTo>
                              <a:lnTo>
                                <a:pt x="83" y="0"/>
                              </a:lnTo>
                              <a:lnTo>
                                <a:pt x="83" y="15"/>
                              </a:lnTo>
                              <a:lnTo>
                                <a:pt x="19" y="15"/>
                              </a:lnTo>
                              <a:lnTo>
                                <a:pt x="19" y="66"/>
                              </a:lnTo>
                              <a:lnTo>
                                <a:pt x="69" y="66"/>
                              </a:lnTo>
                              <a:lnTo>
                                <a:pt x="69"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2" name="Freeform 40"/>
                      <wps:cNvSpPr>
                        <a:spLocks/>
                      </wps:cNvSpPr>
                      <wps:spPr bwMode="auto">
                        <a:xfrm>
                          <a:off x="2481" y="2771"/>
                          <a:ext cx="153" cy="240"/>
                        </a:xfrm>
                        <a:custGeom>
                          <a:avLst/>
                          <a:gdLst>
                            <a:gd name="T0" fmla="*/ 80 w 101"/>
                            <a:gd name="T1" fmla="*/ 43 h 159"/>
                            <a:gd name="T2" fmla="*/ 80 w 101"/>
                            <a:gd name="T3" fmla="*/ 43 h 159"/>
                            <a:gd name="T4" fmla="*/ 50 w 101"/>
                            <a:gd name="T5" fmla="*/ 15 h 159"/>
                            <a:gd name="T6" fmla="*/ 24 w 101"/>
                            <a:gd name="T7" fmla="*/ 39 h 159"/>
                            <a:gd name="T8" fmla="*/ 30 w 101"/>
                            <a:gd name="T9" fmla="*/ 54 h 159"/>
                            <a:gd name="T10" fmla="*/ 58 w 101"/>
                            <a:gd name="T11" fmla="*/ 68 h 159"/>
                            <a:gd name="T12" fmla="*/ 89 w 101"/>
                            <a:gd name="T13" fmla="*/ 85 h 159"/>
                            <a:gd name="T14" fmla="*/ 101 w 101"/>
                            <a:gd name="T15" fmla="*/ 114 h 159"/>
                            <a:gd name="T16" fmla="*/ 53 w 101"/>
                            <a:gd name="T17" fmla="*/ 159 h 159"/>
                            <a:gd name="T18" fmla="*/ 15 w 101"/>
                            <a:gd name="T19" fmla="*/ 146 h 159"/>
                            <a:gd name="T20" fmla="*/ 0 w 101"/>
                            <a:gd name="T21" fmla="*/ 115 h 159"/>
                            <a:gd name="T22" fmla="*/ 17 w 101"/>
                            <a:gd name="T23" fmla="*/ 111 h 159"/>
                            <a:gd name="T24" fmla="*/ 27 w 101"/>
                            <a:gd name="T25" fmla="*/ 133 h 159"/>
                            <a:gd name="T26" fmla="*/ 53 w 101"/>
                            <a:gd name="T27" fmla="*/ 143 h 159"/>
                            <a:gd name="T28" fmla="*/ 82 w 101"/>
                            <a:gd name="T29" fmla="*/ 117 h 159"/>
                            <a:gd name="T30" fmla="*/ 52 w 101"/>
                            <a:gd name="T31" fmla="*/ 87 h 159"/>
                            <a:gd name="T32" fmla="*/ 20 w 101"/>
                            <a:gd name="T33" fmla="*/ 70 h 159"/>
                            <a:gd name="T34" fmla="*/ 6 w 101"/>
                            <a:gd name="T35" fmla="*/ 40 h 159"/>
                            <a:gd name="T36" fmla="*/ 51 w 101"/>
                            <a:gd name="T37" fmla="*/ 0 h 159"/>
                            <a:gd name="T38" fmla="*/ 97 w 101"/>
                            <a:gd name="T39" fmla="*/ 38 h 159"/>
                            <a:gd name="T40" fmla="*/ 80 w 101"/>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 h="159">
                              <a:moveTo>
                                <a:pt x="80" y="43"/>
                              </a:moveTo>
                              <a:lnTo>
                                <a:pt x="80" y="43"/>
                              </a:lnTo>
                              <a:cubicBezTo>
                                <a:pt x="74" y="22"/>
                                <a:pt x="66" y="15"/>
                                <a:pt x="50" y="15"/>
                              </a:cubicBezTo>
                              <a:cubicBezTo>
                                <a:pt x="35" y="15"/>
                                <a:pt x="24" y="25"/>
                                <a:pt x="24" y="39"/>
                              </a:cubicBezTo>
                              <a:cubicBezTo>
                                <a:pt x="24" y="45"/>
                                <a:pt x="26" y="50"/>
                                <a:pt x="30" y="54"/>
                              </a:cubicBezTo>
                              <a:cubicBezTo>
                                <a:pt x="35" y="58"/>
                                <a:pt x="40" y="61"/>
                                <a:pt x="58" y="68"/>
                              </a:cubicBezTo>
                              <a:cubicBezTo>
                                <a:pt x="74" y="74"/>
                                <a:pt x="82" y="79"/>
                                <a:pt x="89" y="85"/>
                              </a:cubicBezTo>
                              <a:cubicBezTo>
                                <a:pt x="96" y="92"/>
                                <a:pt x="101" y="103"/>
                                <a:pt x="101" y="114"/>
                              </a:cubicBezTo>
                              <a:cubicBezTo>
                                <a:pt x="101" y="140"/>
                                <a:pt x="81" y="159"/>
                                <a:pt x="53" y="159"/>
                              </a:cubicBezTo>
                              <a:cubicBezTo>
                                <a:pt x="38" y="159"/>
                                <a:pt x="24" y="154"/>
                                <a:pt x="15" y="146"/>
                              </a:cubicBezTo>
                              <a:cubicBezTo>
                                <a:pt x="7" y="138"/>
                                <a:pt x="3" y="130"/>
                                <a:pt x="0" y="115"/>
                              </a:cubicBezTo>
                              <a:lnTo>
                                <a:pt x="17" y="111"/>
                              </a:lnTo>
                              <a:cubicBezTo>
                                <a:pt x="20" y="122"/>
                                <a:pt x="22" y="127"/>
                                <a:pt x="27" y="133"/>
                              </a:cubicBezTo>
                              <a:cubicBezTo>
                                <a:pt x="33" y="139"/>
                                <a:pt x="43" y="143"/>
                                <a:pt x="53" y="143"/>
                              </a:cubicBezTo>
                              <a:cubicBezTo>
                                <a:pt x="70" y="143"/>
                                <a:pt x="82" y="133"/>
                                <a:pt x="82" y="117"/>
                              </a:cubicBezTo>
                              <a:cubicBezTo>
                                <a:pt x="82" y="103"/>
                                <a:pt x="75" y="95"/>
                                <a:pt x="52" y="87"/>
                              </a:cubicBezTo>
                              <a:cubicBezTo>
                                <a:pt x="30" y="78"/>
                                <a:pt x="27"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3" name="Freeform 41"/>
                      <wps:cNvSpPr>
                        <a:spLocks/>
                      </wps:cNvSpPr>
                      <wps:spPr bwMode="auto">
                        <a:xfrm>
                          <a:off x="2664" y="2771"/>
                          <a:ext cx="152" cy="240"/>
                        </a:xfrm>
                        <a:custGeom>
                          <a:avLst/>
                          <a:gdLst>
                            <a:gd name="T0" fmla="*/ 80 w 101"/>
                            <a:gd name="T1" fmla="*/ 43 h 159"/>
                            <a:gd name="T2" fmla="*/ 80 w 101"/>
                            <a:gd name="T3" fmla="*/ 43 h 159"/>
                            <a:gd name="T4" fmla="*/ 50 w 101"/>
                            <a:gd name="T5" fmla="*/ 15 h 159"/>
                            <a:gd name="T6" fmla="*/ 24 w 101"/>
                            <a:gd name="T7" fmla="*/ 39 h 159"/>
                            <a:gd name="T8" fmla="*/ 30 w 101"/>
                            <a:gd name="T9" fmla="*/ 54 h 159"/>
                            <a:gd name="T10" fmla="*/ 58 w 101"/>
                            <a:gd name="T11" fmla="*/ 68 h 159"/>
                            <a:gd name="T12" fmla="*/ 89 w 101"/>
                            <a:gd name="T13" fmla="*/ 85 h 159"/>
                            <a:gd name="T14" fmla="*/ 101 w 101"/>
                            <a:gd name="T15" fmla="*/ 114 h 159"/>
                            <a:gd name="T16" fmla="*/ 52 w 101"/>
                            <a:gd name="T17" fmla="*/ 159 h 159"/>
                            <a:gd name="T18" fmla="*/ 15 w 101"/>
                            <a:gd name="T19" fmla="*/ 146 h 159"/>
                            <a:gd name="T20" fmla="*/ 0 w 101"/>
                            <a:gd name="T21" fmla="*/ 115 h 159"/>
                            <a:gd name="T22" fmla="*/ 17 w 101"/>
                            <a:gd name="T23" fmla="*/ 111 h 159"/>
                            <a:gd name="T24" fmla="*/ 27 w 101"/>
                            <a:gd name="T25" fmla="*/ 133 h 159"/>
                            <a:gd name="T26" fmla="*/ 53 w 101"/>
                            <a:gd name="T27" fmla="*/ 143 h 159"/>
                            <a:gd name="T28" fmla="*/ 82 w 101"/>
                            <a:gd name="T29" fmla="*/ 117 h 159"/>
                            <a:gd name="T30" fmla="*/ 52 w 101"/>
                            <a:gd name="T31" fmla="*/ 87 h 159"/>
                            <a:gd name="T32" fmla="*/ 20 w 101"/>
                            <a:gd name="T33" fmla="*/ 70 h 159"/>
                            <a:gd name="T34" fmla="*/ 6 w 101"/>
                            <a:gd name="T35" fmla="*/ 40 h 159"/>
                            <a:gd name="T36" fmla="*/ 51 w 101"/>
                            <a:gd name="T37" fmla="*/ 0 h 159"/>
                            <a:gd name="T38" fmla="*/ 97 w 101"/>
                            <a:gd name="T39" fmla="*/ 38 h 159"/>
                            <a:gd name="T40" fmla="*/ 80 w 101"/>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 h="159">
                              <a:moveTo>
                                <a:pt x="80" y="43"/>
                              </a:moveTo>
                              <a:lnTo>
                                <a:pt x="80" y="43"/>
                              </a:lnTo>
                              <a:cubicBezTo>
                                <a:pt x="74" y="22"/>
                                <a:pt x="66" y="15"/>
                                <a:pt x="50" y="15"/>
                              </a:cubicBezTo>
                              <a:cubicBezTo>
                                <a:pt x="34" y="15"/>
                                <a:pt x="24" y="25"/>
                                <a:pt x="24" y="39"/>
                              </a:cubicBezTo>
                              <a:cubicBezTo>
                                <a:pt x="24" y="45"/>
                                <a:pt x="26" y="50"/>
                                <a:pt x="30" y="54"/>
                              </a:cubicBezTo>
                              <a:cubicBezTo>
                                <a:pt x="35" y="58"/>
                                <a:pt x="39" y="61"/>
                                <a:pt x="58" y="68"/>
                              </a:cubicBezTo>
                              <a:cubicBezTo>
                                <a:pt x="74" y="74"/>
                                <a:pt x="82" y="79"/>
                                <a:pt x="89" y="85"/>
                              </a:cubicBezTo>
                              <a:cubicBezTo>
                                <a:pt x="96" y="92"/>
                                <a:pt x="101" y="103"/>
                                <a:pt x="101" y="114"/>
                              </a:cubicBezTo>
                              <a:cubicBezTo>
                                <a:pt x="101" y="140"/>
                                <a:pt x="81" y="159"/>
                                <a:pt x="52" y="159"/>
                              </a:cubicBezTo>
                              <a:cubicBezTo>
                                <a:pt x="38" y="159"/>
                                <a:pt x="24" y="154"/>
                                <a:pt x="15" y="146"/>
                              </a:cubicBezTo>
                              <a:cubicBezTo>
                                <a:pt x="7" y="138"/>
                                <a:pt x="3" y="130"/>
                                <a:pt x="0" y="115"/>
                              </a:cubicBezTo>
                              <a:lnTo>
                                <a:pt x="17" y="111"/>
                              </a:lnTo>
                              <a:cubicBezTo>
                                <a:pt x="20" y="122"/>
                                <a:pt x="22" y="127"/>
                                <a:pt x="27" y="133"/>
                              </a:cubicBezTo>
                              <a:cubicBezTo>
                                <a:pt x="33" y="139"/>
                                <a:pt x="42" y="143"/>
                                <a:pt x="53" y="143"/>
                              </a:cubicBezTo>
                              <a:cubicBezTo>
                                <a:pt x="70" y="143"/>
                                <a:pt x="82" y="133"/>
                                <a:pt x="82" y="117"/>
                              </a:cubicBezTo>
                              <a:cubicBezTo>
                                <a:pt x="82" y="103"/>
                                <a:pt x="74" y="95"/>
                                <a:pt x="52" y="87"/>
                              </a:cubicBezTo>
                              <a:cubicBezTo>
                                <a:pt x="30" y="78"/>
                                <a:pt x="26" y="77"/>
                                <a:pt x="20" y="70"/>
                              </a:cubicBezTo>
                              <a:cubicBezTo>
                                <a:pt x="11" y="63"/>
                                <a:pt x="6" y="51"/>
                                <a:pt x="6" y="40"/>
                              </a:cubicBezTo>
                              <a:cubicBezTo>
                                <a:pt x="6" y="16"/>
                                <a:pt x="25" y="0"/>
                                <a:pt x="51" y="0"/>
                              </a:cubicBezTo>
                              <a:cubicBezTo>
                                <a:pt x="75" y="0"/>
                                <a:pt x="89" y="11"/>
                                <a:pt x="97" y="38"/>
                              </a:cubicBezTo>
                              <a:lnTo>
                                <a:pt x="80"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4" name="Freeform 42"/>
                      <wps:cNvSpPr>
                        <a:spLocks/>
                      </wps:cNvSpPr>
                      <wps:spPr bwMode="auto">
                        <a:xfrm>
                          <a:off x="2857" y="2775"/>
                          <a:ext cx="29" cy="230"/>
                        </a:xfrm>
                        <a:custGeom>
                          <a:avLst/>
                          <a:gdLst>
                            <a:gd name="T0" fmla="*/ 19 w 19"/>
                            <a:gd name="T1" fmla="*/ 152 h 152"/>
                            <a:gd name="T2" fmla="*/ 19 w 19"/>
                            <a:gd name="T3" fmla="*/ 152 h 152"/>
                            <a:gd name="T4" fmla="*/ 0 w 19"/>
                            <a:gd name="T5" fmla="*/ 152 h 152"/>
                            <a:gd name="T6" fmla="*/ 0 w 19"/>
                            <a:gd name="T7" fmla="*/ 0 h 152"/>
                            <a:gd name="T8" fmla="*/ 19 w 19"/>
                            <a:gd name="T9" fmla="*/ 0 h 152"/>
                            <a:gd name="T10" fmla="*/ 19 w 19"/>
                            <a:gd name="T11" fmla="*/ 152 h 152"/>
                          </a:gdLst>
                          <a:ahLst/>
                          <a:cxnLst>
                            <a:cxn ang="0">
                              <a:pos x="T0" y="T1"/>
                            </a:cxn>
                            <a:cxn ang="0">
                              <a:pos x="T2" y="T3"/>
                            </a:cxn>
                            <a:cxn ang="0">
                              <a:pos x="T4" y="T5"/>
                            </a:cxn>
                            <a:cxn ang="0">
                              <a:pos x="T6" y="T7"/>
                            </a:cxn>
                            <a:cxn ang="0">
                              <a:pos x="T8" y="T9"/>
                            </a:cxn>
                            <a:cxn ang="0">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5" name="Freeform 43"/>
                      <wps:cNvSpPr>
                        <a:spLocks/>
                      </wps:cNvSpPr>
                      <wps:spPr bwMode="auto">
                        <a:xfrm>
                          <a:off x="2916" y="2775"/>
                          <a:ext cx="155" cy="230"/>
                        </a:xfrm>
                        <a:custGeom>
                          <a:avLst/>
                          <a:gdLst>
                            <a:gd name="T0" fmla="*/ 19 w 103"/>
                            <a:gd name="T1" fmla="*/ 0 h 152"/>
                            <a:gd name="T2" fmla="*/ 19 w 103"/>
                            <a:gd name="T3" fmla="*/ 0 h 152"/>
                            <a:gd name="T4" fmla="*/ 53 w 103"/>
                            <a:gd name="T5" fmla="*/ 126 h 152"/>
                            <a:gd name="T6" fmla="*/ 86 w 103"/>
                            <a:gd name="T7" fmla="*/ 0 h 152"/>
                            <a:gd name="T8" fmla="*/ 103 w 103"/>
                            <a:gd name="T9" fmla="*/ 0 h 152"/>
                            <a:gd name="T10" fmla="*/ 61 w 103"/>
                            <a:gd name="T11" fmla="*/ 152 h 152"/>
                            <a:gd name="T12" fmla="*/ 42 w 103"/>
                            <a:gd name="T13" fmla="*/ 152 h 152"/>
                            <a:gd name="T14" fmla="*/ 0 w 103"/>
                            <a:gd name="T15" fmla="*/ 0 h 152"/>
                            <a:gd name="T16" fmla="*/ 19 w 103"/>
                            <a:gd name="T1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152">
                              <a:moveTo>
                                <a:pt x="19" y="0"/>
                              </a:moveTo>
                              <a:lnTo>
                                <a:pt x="19" y="0"/>
                              </a:lnTo>
                              <a:lnTo>
                                <a:pt x="53" y="126"/>
                              </a:lnTo>
                              <a:lnTo>
                                <a:pt x="86" y="0"/>
                              </a:lnTo>
                              <a:lnTo>
                                <a:pt x="103" y="0"/>
                              </a:lnTo>
                              <a:lnTo>
                                <a:pt x="61" y="152"/>
                              </a:lnTo>
                              <a:lnTo>
                                <a:pt x="42" y="152"/>
                              </a:lnTo>
                              <a:lnTo>
                                <a:pt x="0" y="0"/>
                              </a:lnTo>
                              <a:lnTo>
                                <a:pt x="19"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6" name="Freeform 44"/>
                      <wps:cNvSpPr>
                        <a:spLocks/>
                      </wps:cNvSpPr>
                      <wps:spPr bwMode="auto">
                        <a:xfrm>
                          <a:off x="3103" y="2775"/>
                          <a:ext cx="127" cy="230"/>
                        </a:xfrm>
                        <a:custGeom>
                          <a:avLst/>
                          <a:gdLst>
                            <a:gd name="T0" fmla="*/ 82 w 84"/>
                            <a:gd name="T1" fmla="*/ 0 h 152"/>
                            <a:gd name="T2" fmla="*/ 82 w 84"/>
                            <a:gd name="T3" fmla="*/ 0 h 152"/>
                            <a:gd name="T4" fmla="*/ 82 w 84"/>
                            <a:gd name="T5" fmla="*/ 15 h 152"/>
                            <a:gd name="T6" fmla="*/ 18 w 84"/>
                            <a:gd name="T7" fmla="*/ 15 h 152"/>
                            <a:gd name="T8" fmla="*/ 18 w 84"/>
                            <a:gd name="T9" fmla="*/ 66 h 152"/>
                            <a:gd name="T10" fmla="*/ 69 w 84"/>
                            <a:gd name="T11" fmla="*/ 66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7" name="Freeform 45"/>
                      <wps:cNvSpPr>
                        <a:spLocks noEditPoints="1"/>
                      </wps:cNvSpPr>
                      <wps:spPr bwMode="auto">
                        <a:xfrm>
                          <a:off x="1892" y="3119"/>
                          <a:ext cx="186"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2 h 153"/>
                            <a:gd name="T10" fmla="*/ 38 w 123"/>
                            <a:gd name="T11" fmla="*/ 122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2"/>
                              </a:lnTo>
                              <a:lnTo>
                                <a:pt x="38" y="122"/>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8" name="Freeform 46"/>
                      <wps:cNvSpPr>
                        <a:spLocks/>
                      </wps:cNvSpPr>
                      <wps:spPr bwMode="auto">
                        <a:xfrm>
                          <a:off x="2104" y="3119"/>
                          <a:ext cx="125"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9" name="Freeform 47"/>
                      <wps:cNvSpPr>
                        <a:spLocks/>
                      </wps:cNvSpPr>
                      <wps:spPr bwMode="auto">
                        <a:xfrm>
                          <a:off x="2258" y="3119"/>
                          <a:ext cx="125"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0" name="Freeform 48"/>
                      <wps:cNvSpPr>
                        <a:spLocks/>
                      </wps:cNvSpPr>
                      <wps:spPr bwMode="auto">
                        <a:xfrm>
                          <a:off x="2412" y="3119"/>
                          <a:ext cx="49" cy="231"/>
                        </a:xfrm>
                        <a:custGeom>
                          <a:avLst/>
                          <a:gdLst>
                            <a:gd name="T0" fmla="*/ 33 w 33"/>
                            <a:gd name="T1" fmla="*/ 153 h 153"/>
                            <a:gd name="T2" fmla="*/ 33 w 33"/>
                            <a:gd name="T3" fmla="*/ 153 h 153"/>
                            <a:gd name="T4" fmla="*/ 0 w 33"/>
                            <a:gd name="T5" fmla="*/ 153 h 153"/>
                            <a:gd name="T6" fmla="*/ 0 w 33"/>
                            <a:gd name="T7" fmla="*/ 0 h 153"/>
                            <a:gd name="T8" fmla="*/ 33 w 33"/>
                            <a:gd name="T9" fmla="*/ 0 h 153"/>
                            <a:gd name="T10" fmla="*/ 33 w 33"/>
                            <a:gd name="T11" fmla="*/ 153 h 153"/>
                          </a:gdLst>
                          <a:ahLst/>
                          <a:cxnLst>
                            <a:cxn ang="0">
                              <a:pos x="T0" y="T1"/>
                            </a:cxn>
                            <a:cxn ang="0">
                              <a:pos x="T2" y="T3"/>
                            </a:cxn>
                            <a:cxn ang="0">
                              <a:pos x="T4" y="T5"/>
                            </a:cxn>
                            <a:cxn ang="0">
                              <a:pos x="T6" y="T7"/>
                            </a:cxn>
                            <a:cxn ang="0">
                              <a:pos x="T8" y="T9"/>
                            </a:cxn>
                            <a:cxn ang="0">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1" name="Freeform 49"/>
                      <wps:cNvSpPr>
                        <a:spLocks noEditPoints="1"/>
                      </wps:cNvSpPr>
                      <wps:spPr bwMode="auto">
                        <a:xfrm>
                          <a:off x="2490" y="3119"/>
                          <a:ext cx="186" cy="231"/>
                        </a:xfrm>
                        <a:custGeom>
                          <a:avLst/>
                          <a:gdLst>
                            <a:gd name="T0" fmla="*/ 79 w 123"/>
                            <a:gd name="T1" fmla="*/ 0 h 153"/>
                            <a:gd name="T2" fmla="*/ 79 w 123"/>
                            <a:gd name="T3" fmla="*/ 0 h 153"/>
                            <a:gd name="T4" fmla="*/ 123 w 123"/>
                            <a:gd name="T5" fmla="*/ 153 h 153"/>
                            <a:gd name="T6" fmla="*/ 88 w 123"/>
                            <a:gd name="T7" fmla="*/ 153 h 153"/>
                            <a:gd name="T8" fmla="*/ 81 w 123"/>
                            <a:gd name="T9" fmla="*/ 122 h 153"/>
                            <a:gd name="T10" fmla="*/ 38 w 123"/>
                            <a:gd name="T11" fmla="*/ 122 h 153"/>
                            <a:gd name="T12" fmla="*/ 31 w 123"/>
                            <a:gd name="T13" fmla="*/ 153 h 153"/>
                            <a:gd name="T14" fmla="*/ 0 w 123"/>
                            <a:gd name="T15" fmla="*/ 153 h 153"/>
                            <a:gd name="T16" fmla="*/ 45 w 123"/>
                            <a:gd name="T17" fmla="*/ 0 h 153"/>
                            <a:gd name="T18" fmla="*/ 79 w 123"/>
                            <a:gd name="T19" fmla="*/ 0 h 153"/>
                            <a:gd name="T20" fmla="*/ 59 w 123"/>
                            <a:gd name="T21" fmla="*/ 33 h 153"/>
                            <a:gd name="T22" fmla="*/ 59 w 123"/>
                            <a:gd name="T23" fmla="*/ 33 h 153"/>
                            <a:gd name="T24" fmla="*/ 44 w 123"/>
                            <a:gd name="T25" fmla="*/ 95 h 153"/>
                            <a:gd name="T26" fmla="*/ 74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8" y="153"/>
                              </a:lnTo>
                              <a:lnTo>
                                <a:pt x="81" y="122"/>
                              </a:lnTo>
                              <a:lnTo>
                                <a:pt x="38" y="122"/>
                              </a:lnTo>
                              <a:lnTo>
                                <a:pt x="31" y="153"/>
                              </a:lnTo>
                              <a:lnTo>
                                <a:pt x="0" y="153"/>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2" name="Freeform 50"/>
                      <wps:cNvSpPr>
                        <a:spLocks/>
                      </wps:cNvSpPr>
                      <wps:spPr bwMode="auto">
                        <a:xfrm>
                          <a:off x="2700" y="3119"/>
                          <a:ext cx="154" cy="231"/>
                        </a:xfrm>
                        <a:custGeom>
                          <a:avLst/>
                          <a:gdLst>
                            <a:gd name="T0" fmla="*/ 37 w 102"/>
                            <a:gd name="T1" fmla="*/ 0 h 153"/>
                            <a:gd name="T2" fmla="*/ 37 w 102"/>
                            <a:gd name="T3" fmla="*/ 0 h 153"/>
                            <a:gd name="T4" fmla="*/ 76 w 102"/>
                            <a:gd name="T5" fmla="*/ 95 h 153"/>
                            <a:gd name="T6" fmla="*/ 76 w 102"/>
                            <a:gd name="T7" fmla="*/ 0 h 153"/>
                            <a:gd name="T8" fmla="*/ 102 w 102"/>
                            <a:gd name="T9" fmla="*/ 0 h 153"/>
                            <a:gd name="T10" fmla="*/ 102 w 102"/>
                            <a:gd name="T11" fmla="*/ 153 h 153"/>
                            <a:gd name="T12" fmla="*/ 72 w 102"/>
                            <a:gd name="T13" fmla="*/ 153 h 153"/>
                            <a:gd name="T14" fmla="*/ 26 w 102"/>
                            <a:gd name="T15" fmla="*/ 43 h 153"/>
                            <a:gd name="T16" fmla="*/ 26 w 102"/>
                            <a:gd name="T17" fmla="*/ 153 h 153"/>
                            <a:gd name="T18" fmla="*/ 0 w 102"/>
                            <a:gd name="T19" fmla="*/ 153 h 153"/>
                            <a:gd name="T20" fmla="*/ 0 w 102"/>
                            <a:gd name="T21" fmla="*/ 0 h 153"/>
                            <a:gd name="T22" fmla="*/ 37 w 10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3">
                              <a:moveTo>
                                <a:pt x="37" y="0"/>
                              </a:moveTo>
                              <a:lnTo>
                                <a:pt x="37" y="0"/>
                              </a:lnTo>
                              <a:lnTo>
                                <a:pt x="76" y="95"/>
                              </a:lnTo>
                              <a:lnTo>
                                <a:pt x="76" y="0"/>
                              </a:lnTo>
                              <a:lnTo>
                                <a:pt x="102" y="0"/>
                              </a:lnTo>
                              <a:lnTo>
                                <a:pt x="102" y="153"/>
                              </a:lnTo>
                              <a:lnTo>
                                <a:pt x="72" y="153"/>
                              </a:lnTo>
                              <a:lnTo>
                                <a:pt x="26" y="43"/>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3" name="Freeform 51"/>
                      <wps:cNvSpPr>
                        <a:spLocks/>
                      </wps:cNvSpPr>
                      <wps:spPr bwMode="auto">
                        <a:xfrm>
                          <a:off x="2887" y="3116"/>
                          <a:ext cx="168" cy="237"/>
                        </a:xfrm>
                        <a:custGeom>
                          <a:avLst/>
                          <a:gdLst>
                            <a:gd name="T0" fmla="*/ 111 w 111"/>
                            <a:gd name="T1" fmla="*/ 101 h 157"/>
                            <a:gd name="T2" fmla="*/ 111 w 111"/>
                            <a:gd name="T3" fmla="*/ 101 h 157"/>
                            <a:gd name="T4" fmla="*/ 57 w 111"/>
                            <a:gd name="T5" fmla="*/ 157 h 157"/>
                            <a:gd name="T6" fmla="*/ 0 w 111"/>
                            <a:gd name="T7" fmla="*/ 79 h 157"/>
                            <a:gd name="T8" fmla="*/ 58 w 111"/>
                            <a:gd name="T9" fmla="*/ 0 h 157"/>
                            <a:gd name="T10" fmla="*/ 100 w 111"/>
                            <a:gd name="T11" fmla="*/ 22 h 157"/>
                            <a:gd name="T12" fmla="*/ 110 w 111"/>
                            <a:gd name="T13" fmla="*/ 59 h 157"/>
                            <a:gd name="T14" fmla="*/ 79 w 111"/>
                            <a:gd name="T15" fmla="*/ 61 h 157"/>
                            <a:gd name="T16" fmla="*/ 75 w 111"/>
                            <a:gd name="T17" fmla="*/ 38 h 157"/>
                            <a:gd name="T18" fmla="*/ 58 w 111"/>
                            <a:gd name="T19" fmla="*/ 27 h 157"/>
                            <a:gd name="T20" fmla="*/ 35 w 111"/>
                            <a:gd name="T21" fmla="*/ 81 h 157"/>
                            <a:gd name="T22" fmla="*/ 58 w 111"/>
                            <a:gd name="T23" fmla="*/ 130 h 157"/>
                            <a:gd name="T24" fmla="*/ 80 w 111"/>
                            <a:gd name="T25" fmla="*/ 99 h 157"/>
                            <a:gd name="T26" fmla="*/ 111 w 111"/>
                            <a:gd name="T27" fmla="*/ 10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57">
                              <a:moveTo>
                                <a:pt x="111" y="101"/>
                              </a:moveTo>
                              <a:lnTo>
                                <a:pt x="111" y="101"/>
                              </a:lnTo>
                              <a:cubicBezTo>
                                <a:pt x="108" y="136"/>
                                <a:pt x="88" y="157"/>
                                <a:pt x="57" y="157"/>
                              </a:cubicBezTo>
                              <a:cubicBezTo>
                                <a:pt x="21" y="157"/>
                                <a:pt x="0" y="129"/>
                                <a:pt x="0" y="79"/>
                              </a:cubicBezTo>
                              <a:cubicBezTo>
                                <a:pt x="0" y="29"/>
                                <a:pt x="21" y="0"/>
                                <a:pt x="58" y="0"/>
                              </a:cubicBezTo>
                              <a:cubicBezTo>
                                <a:pt x="77" y="0"/>
                                <a:pt x="91" y="8"/>
                                <a:pt x="100" y="22"/>
                              </a:cubicBezTo>
                              <a:cubicBezTo>
                                <a:pt x="106" y="32"/>
                                <a:pt x="109" y="42"/>
                                <a:pt x="110" y="59"/>
                              </a:cubicBezTo>
                              <a:lnTo>
                                <a:pt x="79" y="61"/>
                              </a:lnTo>
                              <a:cubicBezTo>
                                <a:pt x="78" y="48"/>
                                <a:pt x="77" y="43"/>
                                <a:pt x="75" y="38"/>
                              </a:cubicBezTo>
                              <a:cubicBezTo>
                                <a:pt x="71" y="31"/>
                                <a:pt x="65" y="27"/>
                                <a:pt x="58" y="27"/>
                              </a:cubicBezTo>
                              <a:cubicBezTo>
                                <a:pt x="42" y="27"/>
                                <a:pt x="35" y="43"/>
                                <a:pt x="35" y="81"/>
                              </a:cubicBezTo>
                              <a:cubicBezTo>
                                <a:pt x="35" y="116"/>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4" name="Freeform 52"/>
                      <wps:cNvSpPr>
                        <a:spLocks/>
                      </wps:cNvSpPr>
                      <wps:spPr bwMode="auto">
                        <a:xfrm>
                          <a:off x="3091" y="3119"/>
                          <a:ext cx="139" cy="231"/>
                        </a:xfrm>
                        <a:custGeom>
                          <a:avLst/>
                          <a:gdLst>
                            <a:gd name="T0" fmla="*/ 92 w 92"/>
                            <a:gd name="T1" fmla="*/ 0 h 153"/>
                            <a:gd name="T2" fmla="*/ 92 w 92"/>
                            <a:gd name="T3" fmla="*/ 0 h 153"/>
                            <a:gd name="T4" fmla="*/ 92 w 92"/>
                            <a:gd name="T5" fmla="*/ 27 h 153"/>
                            <a:gd name="T6" fmla="*/ 33 w 92"/>
                            <a:gd name="T7" fmla="*/ 27 h 153"/>
                            <a:gd name="T8" fmla="*/ 33 w 92"/>
                            <a:gd name="T9" fmla="*/ 62 h 153"/>
                            <a:gd name="T10" fmla="*/ 79 w 92"/>
                            <a:gd name="T11" fmla="*/ 62 h 153"/>
                            <a:gd name="T12" fmla="*/ 79 w 92"/>
                            <a:gd name="T13" fmla="*/ 88 h 153"/>
                            <a:gd name="T14" fmla="*/ 33 w 92"/>
                            <a:gd name="T15" fmla="*/ 88 h 153"/>
                            <a:gd name="T16" fmla="*/ 33 w 92"/>
                            <a:gd name="T17" fmla="*/ 126 h 153"/>
                            <a:gd name="T18" fmla="*/ 92 w 92"/>
                            <a:gd name="T19" fmla="*/ 126 h 153"/>
                            <a:gd name="T20" fmla="*/ 92 w 92"/>
                            <a:gd name="T21" fmla="*/ 153 h 153"/>
                            <a:gd name="T22" fmla="*/ 0 w 92"/>
                            <a:gd name="T23" fmla="*/ 153 h 153"/>
                            <a:gd name="T24" fmla="*/ 0 w 92"/>
                            <a:gd name="T25" fmla="*/ 0 h 153"/>
                            <a:gd name="T26" fmla="*/ 92 w 92"/>
                            <a:gd name="T27"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53">
                              <a:moveTo>
                                <a:pt x="92" y="0"/>
                              </a:moveTo>
                              <a:lnTo>
                                <a:pt x="92" y="0"/>
                              </a:lnTo>
                              <a:lnTo>
                                <a:pt x="92" y="27"/>
                              </a:lnTo>
                              <a:lnTo>
                                <a:pt x="33" y="27"/>
                              </a:lnTo>
                              <a:lnTo>
                                <a:pt x="33" y="62"/>
                              </a:lnTo>
                              <a:lnTo>
                                <a:pt x="79" y="62"/>
                              </a:lnTo>
                              <a:lnTo>
                                <a:pt x="79" y="88"/>
                              </a:lnTo>
                              <a:lnTo>
                                <a:pt x="33" y="88"/>
                              </a:lnTo>
                              <a:lnTo>
                                <a:pt x="33" y="126"/>
                              </a:lnTo>
                              <a:lnTo>
                                <a:pt x="92" y="126"/>
                              </a:lnTo>
                              <a:lnTo>
                                <a:pt x="92" y="153"/>
                              </a:lnTo>
                              <a:lnTo>
                                <a:pt x="0" y="153"/>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5" name="Freeform 53"/>
                      <wps:cNvSpPr>
                        <a:spLocks/>
                      </wps:cNvSpPr>
                      <wps:spPr bwMode="auto">
                        <a:xfrm>
                          <a:off x="3361" y="2041"/>
                          <a:ext cx="47" cy="187"/>
                        </a:xfrm>
                        <a:custGeom>
                          <a:avLst/>
                          <a:gdLst>
                            <a:gd name="T0" fmla="*/ 25 w 31"/>
                            <a:gd name="T1" fmla="*/ 55 h 124"/>
                            <a:gd name="T2" fmla="*/ 25 w 31"/>
                            <a:gd name="T3" fmla="*/ 55 h 124"/>
                            <a:gd name="T4" fmla="*/ 7 w 31"/>
                            <a:gd name="T5" fmla="*/ 0 h 124"/>
                            <a:gd name="T6" fmla="*/ 0 w 31"/>
                            <a:gd name="T7" fmla="*/ 69 h 124"/>
                            <a:gd name="T8" fmla="*/ 1 w 31"/>
                            <a:gd name="T9" fmla="*/ 81 h 124"/>
                            <a:gd name="T10" fmla="*/ 31 w 31"/>
                            <a:gd name="T11" fmla="*/ 124 h 124"/>
                            <a:gd name="T12" fmla="*/ 25 w 31"/>
                            <a:gd name="T13" fmla="*/ 69 h 124"/>
                            <a:gd name="T14" fmla="*/ 25 w 31"/>
                            <a:gd name="T15" fmla="*/ 55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124">
                              <a:moveTo>
                                <a:pt x="25" y="55"/>
                              </a:moveTo>
                              <a:lnTo>
                                <a:pt x="25" y="55"/>
                              </a:lnTo>
                              <a:cubicBezTo>
                                <a:pt x="18" y="37"/>
                                <a:pt x="11" y="19"/>
                                <a:pt x="7" y="0"/>
                              </a:cubicBezTo>
                              <a:cubicBezTo>
                                <a:pt x="3" y="23"/>
                                <a:pt x="0" y="46"/>
                                <a:pt x="0" y="69"/>
                              </a:cubicBezTo>
                              <a:cubicBezTo>
                                <a:pt x="0" y="73"/>
                                <a:pt x="0" y="77"/>
                                <a:pt x="1" y="81"/>
                              </a:cubicBezTo>
                              <a:cubicBezTo>
                                <a:pt x="9" y="97"/>
                                <a:pt x="19" y="111"/>
                                <a:pt x="31" y="124"/>
                              </a:cubicBezTo>
                              <a:cubicBezTo>
                                <a:pt x="27" y="107"/>
                                <a:pt x="25" y="88"/>
                                <a:pt x="25" y="69"/>
                              </a:cubicBezTo>
                              <a:cubicBezTo>
                                <a:pt x="25" y="64"/>
                                <a:pt x="25" y="60"/>
                                <a:pt x="25" y="55"/>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6" name="Freeform 54"/>
                      <wps:cNvSpPr>
                        <a:spLocks/>
                      </wps:cNvSpPr>
                      <wps:spPr bwMode="auto">
                        <a:xfrm>
                          <a:off x="3427" y="1575"/>
                          <a:ext cx="736" cy="395"/>
                        </a:xfrm>
                        <a:custGeom>
                          <a:avLst/>
                          <a:gdLst>
                            <a:gd name="T0" fmla="*/ 1 w 487"/>
                            <a:gd name="T1" fmla="*/ 262 h 262"/>
                            <a:gd name="T2" fmla="*/ 1 w 487"/>
                            <a:gd name="T3" fmla="*/ 262 h 262"/>
                            <a:gd name="T4" fmla="*/ 288 w 487"/>
                            <a:gd name="T5" fmla="*/ 25 h 262"/>
                            <a:gd name="T6" fmla="*/ 487 w 487"/>
                            <a:gd name="T7" fmla="*/ 88 h 262"/>
                            <a:gd name="T8" fmla="*/ 452 w 487"/>
                            <a:gd name="T9" fmla="*/ 38 h 262"/>
                            <a:gd name="T10" fmla="*/ 288 w 487"/>
                            <a:gd name="T11" fmla="*/ 0 h 262"/>
                            <a:gd name="T12" fmla="*/ 4 w 487"/>
                            <a:gd name="T13" fmla="*/ 194 h 262"/>
                            <a:gd name="T14" fmla="*/ 0 w 487"/>
                            <a:gd name="T15" fmla="*/ 238 h 262"/>
                            <a:gd name="T16" fmla="*/ 1 w 487"/>
                            <a:gd name="T17" fmla="*/ 262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7" h="262">
                              <a:moveTo>
                                <a:pt x="1" y="262"/>
                              </a:moveTo>
                              <a:lnTo>
                                <a:pt x="1" y="262"/>
                              </a:lnTo>
                              <a:cubicBezTo>
                                <a:pt x="44" y="135"/>
                                <a:pt x="153" y="25"/>
                                <a:pt x="288" y="25"/>
                              </a:cubicBezTo>
                              <a:cubicBezTo>
                                <a:pt x="363" y="25"/>
                                <a:pt x="432" y="49"/>
                                <a:pt x="487" y="88"/>
                              </a:cubicBezTo>
                              <a:cubicBezTo>
                                <a:pt x="477" y="71"/>
                                <a:pt x="465" y="54"/>
                                <a:pt x="452" y="38"/>
                              </a:cubicBezTo>
                              <a:cubicBezTo>
                                <a:pt x="403" y="14"/>
                                <a:pt x="347" y="0"/>
                                <a:pt x="288" y="0"/>
                              </a:cubicBezTo>
                              <a:cubicBezTo>
                                <a:pt x="164" y="0"/>
                                <a:pt x="61" y="85"/>
                                <a:pt x="4" y="194"/>
                              </a:cubicBezTo>
                              <a:cubicBezTo>
                                <a:pt x="1" y="208"/>
                                <a:pt x="0" y="223"/>
                                <a:pt x="0" y="238"/>
                              </a:cubicBezTo>
                              <a:cubicBezTo>
                                <a:pt x="0" y="246"/>
                                <a:pt x="0" y="254"/>
                                <a:pt x="1" y="26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7" name="Freeform 55"/>
                      <wps:cNvSpPr>
                        <a:spLocks/>
                      </wps:cNvSpPr>
                      <wps:spPr bwMode="auto">
                        <a:xfrm>
                          <a:off x="4241" y="1725"/>
                          <a:ext cx="107" cy="232"/>
                        </a:xfrm>
                        <a:custGeom>
                          <a:avLst/>
                          <a:gdLst>
                            <a:gd name="T0" fmla="*/ 0 w 71"/>
                            <a:gd name="T1" fmla="*/ 0 h 154"/>
                            <a:gd name="T2" fmla="*/ 0 w 71"/>
                            <a:gd name="T3" fmla="*/ 0 h 154"/>
                            <a:gd name="T4" fmla="*/ 20 w 71"/>
                            <a:gd name="T5" fmla="*/ 61 h 154"/>
                            <a:gd name="T6" fmla="*/ 64 w 71"/>
                            <a:gd name="T7" fmla="*/ 154 h 154"/>
                            <a:gd name="T8" fmla="*/ 71 w 71"/>
                            <a:gd name="T9" fmla="*/ 100 h 154"/>
                            <a:gd name="T10" fmla="*/ 0 w 71"/>
                            <a:gd name="T11" fmla="*/ 0 h 154"/>
                          </a:gdLst>
                          <a:ahLst/>
                          <a:cxnLst>
                            <a:cxn ang="0">
                              <a:pos x="T0" y="T1"/>
                            </a:cxn>
                            <a:cxn ang="0">
                              <a:pos x="T2" y="T3"/>
                            </a:cxn>
                            <a:cxn ang="0">
                              <a:pos x="T4" y="T5"/>
                            </a:cxn>
                            <a:cxn ang="0">
                              <a:pos x="T6" y="T7"/>
                            </a:cxn>
                            <a:cxn ang="0">
                              <a:pos x="T8" y="T9"/>
                            </a:cxn>
                            <a:cxn ang="0">
                              <a:pos x="T10" y="T11"/>
                            </a:cxn>
                          </a:cxnLst>
                          <a:rect l="0" t="0" r="r" b="b"/>
                          <a:pathLst>
                            <a:path w="71" h="154">
                              <a:moveTo>
                                <a:pt x="0" y="0"/>
                              </a:moveTo>
                              <a:lnTo>
                                <a:pt x="0" y="0"/>
                              </a:lnTo>
                              <a:cubicBezTo>
                                <a:pt x="8" y="19"/>
                                <a:pt x="15" y="40"/>
                                <a:pt x="20" y="61"/>
                              </a:cubicBezTo>
                              <a:cubicBezTo>
                                <a:pt x="40" y="89"/>
                                <a:pt x="55" y="120"/>
                                <a:pt x="64" y="154"/>
                              </a:cubicBezTo>
                              <a:cubicBezTo>
                                <a:pt x="68" y="136"/>
                                <a:pt x="70" y="118"/>
                                <a:pt x="71" y="100"/>
                              </a:cubicBezTo>
                              <a:cubicBezTo>
                                <a:pt x="54" y="63"/>
                                <a:pt x="30" y="29"/>
                                <a:pt x="0" y="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7" name="Freeform 56"/>
                      <wps:cNvSpPr>
                        <a:spLocks/>
                      </wps:cNvSpPr>
                      <wps:spPr bwMode="auto">
                        <a:xfrm>
                          <a:off x="3390" y="2035"/>
                          <a:ext cx="999" cy="514"/>
                        </a:xfrm>
                        <a:custGeom>
                          <a:avLst/>
                          <a:gdLst>
                            <a:gd name="T0" fmla="*/ 632 w 662"/>
                            <a:gd name="T1" fmla="*/ 68 h 341"/>
                            <a:gd name="T2" fmla="*/ 632 w 662"/>
                            <a:gd name="T3" fmla="*/ 68 h 341"/>
                            <a:gd name="T4" fmla="*/ 313 w 662"/>
                            <a:gd name="T5" fmla="*/ 316 h 341"/>
                            <a:gd name="T6" fmla="*/ 59 w 662"/>
                            <a:gd name="T7" fmla="*/ 225 h 341"/>
                            <a:gd name="T8" fmla="*/ 0 w 662"/>
                            <a:gd name="T9" fmla="*/ 177 h 341"/>
                            <a:gd name="T10" fmla="*/ 313 w 662"/>
                            <a:gd name="T11" fmla="*/ 341 h 341"/>
                            <a:gd name="T12" fmla="*/ 662 w 662"/>
                            <a:gd name="T13" fmla="*/ 18 h 341"/>
                            <a:gd name="T14" fmla="*/ 661 w 662"/>
                            <a:gd name="T15" fmla="*/ 0 h 341"/>
                            <a:gd name="T16" fmla="*/ 632 w 662"/>
                            <a:gd name="T17" fmla="*/ 68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2" h="341">
                              <a:moveTo>
                                <a:pt x="632" y="68"/>
                              </a:moveTo>
                              <a:lnTo>
                                <a:pt x="632" y="68"/>
                              </a:lnTo>
                              <a:cubicBezTo>
                                <a:pt x="607" y="209"/>
                                <a:pt x="473" y="316"/>
                                <a:pt x="313" y="316"/>
                              </a:cubicBezTo>
                              <a:cubicBezTo>
                                <a:pt x="198" y="316"/>
                                <a:pt x="111" y="284"/>
                                <a:pt x="59" y="225"/>
                              </a:cubicBezTo>
                              <a:cubicBezTo>
                                <a:pt x="38" y="211"/>
                                <a:pt x="18" y="195"/>
                                <a:pt x="0" y="177"/>
                              </a:cubicBezTo>
                              <a:cubicBezTo>
                                <a:pt x="43" y="282"/>
                                <a:pt x="153" y="341"/>
                                <a:pt x="313" y="341"/>
                              </a:cubicBezTo>
                              <a:cubicBezTo>
                                <a:pt x="505" y="341"/>
                                <a:pt x="662" y="196"/>
                                <a:pt x="662" y="18"/>
                              </a:cubicBezTo>
                              <a:cubicBezTo>
                                <a:pt x="662" y="12"/>
                                <a:pt x="662" y="6"/>
                                <a:pt x="661" y="0"/>
                              </a:cubicBezTo>
                              <a:cubicBezTo>
                                <a:pt x="654" y="23"/>
                                <a:pt x="644" y="46"/>
                                <a:pt x="632" y="6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8" name="Freeform 57"/>
                      <wps:cNvSpPr>
                        <a:spLocks/>
                      </wps:cNvSpPr>
                      <wps:spPr bwMode="auto">
                        <a:xfrm>
                          <a:off x="3916" y="1500"/>
                          <a:ext cx="325" cy="225"/>
                        </a:xfrm>
                        <a:custGeom>
                          <a:avLst/>
                          <a:gdLst>
                            <a:gd name="T0" fmla="*/ 128 w 215"/>
                            <a:gd name="T1" fmla="*/ 88 h 149"/>
                            <a:gd name="T2" fmla="*/ 128 w 215"/>
                            <a:gd name="T3" fmla="*/ 88 h 149"/>
                            <a:gd name="T4" fmla="*/ 215 w 215"/>
                            <a:gd name="T5" fmla="*/ 149 h 149"/>
                            <a:gd name="T6" fmla="*/ 109 w 215"/>
                            <a:gd name="T7" fmla="*/ 14 h 149"/>
                            <a:gd name="T8" fmla="*/ 0 w 215"/>
                            <a:gd name="T9" fmla="*/ 0 h 149"/>
                            <a:gd name="T10" fmla="*/ 128 w 215"/>
                            <a:gd name="T11" fmla="*/ 88 h 149"/>
                          </a:gdLst>
                          <a:ahLst/>
                          <a:cxnLst>
                            <a:cxn ang="0">
                              <a:pos x="T0" y="T1"/>
                            </a:cxn>
                            <a:cxn ang="0">
                              <a:pos x="T2" y="T3"/>
                            </a:cxn>
                            <a:cxn ang="0">
                              <a:pos x="T4" y="T5"/>
                            </a:cxn>
                            <a:cxn ang="0">
                              <a:pos x="T6" y="T7"/>
                            </a:cxn>
                            <a:cxn ang="0">
                              <a:pos x="T8" y="T9"/>
                            </a:cxn>
                            <a:cxn ang="0">
                              <a:pos x="T10" y="T11"/>
                            </a:cxn>
                          </a:cxnLst>
                          <a:rect l="0" t="0" r="r" b="b"/>
                          <a:pathLst>
                            <a:path w="215" h="149">
                              <a:moveTo>
                                <a:pt x="128" y="88"/>
                              </a:moveTo>
                              <a:lnTo>
                                <a:pt x="128" y="88"/>
                              </a:lnTo>
                              <a:cubicBezTo>
                                <a:pt x="160" y="104"/>
                                <a:pt x="189" y="125"/>
                                <a:pt x="215" y="149"/>
                              </a:cubicBezTo>
                              <a:cubicBezTo>
                                <a:pt x="191" y="96"/>
                                <a:pt x="155" y="49"/>
                                <a:pt x="109" y="14"/>
                              </a:cubicBezTo>
                              <a:cubicBezTo>
                                <a:pt x="78" y="6"/>
                                <a:pt x="42" y="1"/>
                                <a:pt x="0" y="0"/>
                              </a:cubicBezTo>
                              <a:cubicBezTo>
                                <a:pt x="50" y="18"/>
                                <a:pt x="94" y="49"/>
                                <a:pt x="128" y="8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9" name="Freeform 58"/>
                      <wps:cNvSpPr>
                        <a:spLocks/>
                      </wps:cNvSpPr>
                      <wps:spPr bwMode="auto">
                        <a:xfrm>
                          <a:off x="3408" y="2228"/>
                          <a:ext cx="498" cy="229"/>
                        </a:xfrm>
                        <a:custGeom>
                          <a:avLst/>
                          <a:gdLst>
                            <a:gd name="T0" fmla="*/ 330 w 330"/>
                            <a:gd name="T1" fmla="*/ 138 h 152"/>
                            <a:gd name="T2" fmla="*/ 330 w 330"/>
                            <a:gd name="T3" fmla="*/ 138 h 152"/>
                            <a:gd name="T4" fmla="*/ 326 w 330"/>
                            <a:gd name="T5" fmla="*/ 138 h 152"/>
                            <a:gd name="T6" fmla="*/ 165 w 330"/>
                            <a:gd name="T7" fmla="*/ 102 h 152"/>
                            <a:gd name="T8" fmla="*/ 0 w 330"/>
                            <a:gd name="T9" fmla="*/ 0 h 152"/>
                            <a:gd name="T10" fmla="*/ 47 w 330"/>
                            <a:gd name="T11" fmla="*/ 97 h 152"/>
                            <a:gd name="T12" fmla="*/ 234 w 330"/>
                            <a:gd name="T13" fmla="*/ 152 h 152"/>
                            <a:gd name="T14" fmla="*/ 330 w 330"/>
                            <a:gd name="T15" fmla="*/ 138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152">
                              <a:moveTo>
                                <a:pt x="330" y="138"/>
                              </a:moveTo>
                              <a:lnTo>
                                <a:pt x="330" y="138"/>
                              </a:lnTo>
                              <a:cubicBezTo>
                                <a:pt x="329" y="138"/>
                                <a:pt x="327" y="138"/>
                                <a:pt x="326" y="138"/>
                              </a:cubicBezTo>
                              <a:cubicBezTo>
                                <a:pt x="268" y="138"/>
                                <a:pt x="213" y="125"/>
                                <a:pt x="165" y="102"/>
                              </a:cubicBezTo>
                              <a:cubicBezTo>
                                <a:pt x="99" y="87"/>
                                <a:pt x="42" y="50"/>
                                <a:pt x="0" y="0"/>
                              </a:cubicBezTo>
                              <a:cubicBezTo>
                                <a:pt x="8" y="38"/>
                                <a:pt x="24" y="70"/>
                                <a:pt x="47" y="97"/>
                              </a:cubicBezTo>
                              <a:cubicBezTo>
                                <a:pt x="101" y="131"/>
                                <a:pt x="165" y="152"/>
                                <a:pt x="234" y="152"/>
                              </a:cubicBezTo>
                              <a:cubicBezTo>
                                <a:pt x="267" y="152"/>
                                <a:pt x="299" y="147"/>
                                <a:pt x="330" y="138"/>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1" name="Freeform 59"/>
                      <wps:cNvSpPr>
                        <a:spLocks/>
                      </wps:cNvSpPr>
                      <wps:spPr bwMode="auto">
                        <a:xfrm>
                          <a:off x="3916" y="1708"/>
                          <a:ext cx="369" cy="659"/>
                        </a:xfrm>
                        <a:custGeom>
                          <a:avLst/>
                          <a:gdLst>
                            <a:gd name="T0" fmla="*/ 235 w 244"/>
                            <a:gd name="T1" fmla="*/ 72 h 437"/>
                            <a:gd name="T2" fmla="*/ 235 w 244"/>
                            <a:gd name="T3" fmla="*/ 72 h 437"/>
                            <a:gd name="T4" fmla="*/ 163 w 244"/>
                            <a:gd name="T5" fmla="*/ 0 h 437"/>
                            <a:gd name="T6" fmla="*/ 202 w 244"/>
                            <a:gd name="T7" fmla="*/ 150 h 437"/>
                            <a:gd name="T8" fmla="*/ 0 w 244"/>
                            <a:gd name="T9" fmla="*/ 437 h 437"/>
                            <a:gd name="T10" fmla="*/ 176 w 244"/>
                            <a:gd name="T11" fmla="*/ 355 h 437"/>
                            <a:gd name="T12" fmla="*/ 244 w 244"/>
                            <a:gd name="T13" fmla="*/ 150 h 437"/>
                            <a:gd name="T14" fmla="*/ 235 w 244"/>
                            <a:gd name="T15" fmla="*/ 72 h 4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437">
                              <a:moveTo>
                                <a:pt x="235" y="72"/>
                              </a:moveTo>
                              <a:lnTo>
                                <a:pt x="235" y="72"/>
                              </a:lnTo>
                              <a:cubicBezTo>
                                <a:pt x="215" y="45"/>
                                <a:pt x="191" y="20"/>
                                <a:pt x="163" y="0"/>
                              </a:cubicBezTo>
                              <a:cubicBezTo>
                                <a:pt x="188" y="45"/>
                                <a:pt x="202" y="96"/>
                                <a:pt x="202" y="150"/>
                              </a:cubicBezTo>
                              <a:cubicBezTo>
                                <a:pt x="202" y="282"/>
                                <a:pt x="118" y="395"/>
                                <a:pt x="0" y="437"/>
                              </a:cubicBezTo>
                              <a:cubicBezTo>
                                <a:pt x="68" y="434"/>
                                <a:pt x="129" y="402"/>
                                <a:pt x="176" y="355"/>
                              </a:cubicBezTo>
                              <a:cubicBezTo>
                                <a:pt x="219" y="297"/>
                                <a:pt x="244" y="227"/>
                                <a:pt x="244" y="150"/>
                              </a:cubicBezTo>
                              <a:cubicBezTo>
                                <a:pt x="244" y="123"/>
                                <a:pt x="241" y="97"/>
                                <a:pt x="235" y="7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2" name="Freeform 60"/>
                      <wps:cNvSpPr>
                        <a:spLocks/>
                      </wps:cNvSpPr>
                      <wps:spPr bwMode="auto">
                        <a:xfrm>
                          <a:off x="3237" y="1412"/>
                          <a:ext cx="669" cy="890"/>
                        </a:xfrm>
                        <a:custGeom>
                          <a:avLst/>
                          <a:gdLst>
                            <a:gd name="T0" fmla="*/ 42 w 443"/>
                            <a:gd name="T1" fmla="*/ 346 h 590"/>
                            <a:gd name="T2" fmla="*/ 42 w 443"/>
                            <a:gd name="T3" fmla="*/ 346 h 590"/>
                            <a:gd name="T4" fmla="*/ 278 w 443"/>
                            <a:gd name="T5" fmla="*/ 48 h 590"/>
                            <a:gd name="T6" fmla="*/ 439 w 443"/>
                            <a:gd name="T7" fmla="*/ 13 h 590"/>
                            <a:gd name="T8" fmla="*/ 443 w 443"/>
                            <a:gd name="T9" fmla="*/ 13 h 590"/>
                            <a:gd name="T10" fmla="*/ 347 w 443"/>
                            <a:gd name="T11" fmla="*/ 0 h 590"/>
                            <a:gd name="T12" fmla="*/ 0 w 443"/>
                            <a:gd name="T13" fmla="*/ 346 h 590"/>
                            <a:gd name="T14" fmla="*/ 101 w 443"/>
                            <a:gd name="T15" fmla="*/ 590 h 590"/>
                            <a:gd name="T16" fmla="*/ 83 w 443"/>
                            <a:gd name="T17" fmla="*/ 498 h 590"/>
                            <a:gd name="T18" fmla="*/ 42 w 443"/>
                            <a:gd name="T19" fmla="*/ 346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90">
                              <a:moveTo>
                                <a:pt x="42" y="346"/>
                              </a:moveTo>
                              <a:lnTo>
                                <a:pt x="42" y="346"/>
                              </a:lnTo>
                              <a:cubicBezTo>
                                <a:pt x="42" y="201"/>
                                <a:pt x="143" y="80"/>
                                <a:pt x="278" y="48"/>
                              </a:cubicBezTo>
                              <a:cubicBezTo>
                                <a:pt x="326" y="26"/>
                                <a:pt x="381" y="13"/>
                                <a:pt x="439" y="13"/>
                              </a:cubicBezTo>
                              <a:cubicBezTo>
                                <a:pt x="440" y="13"/>
                                <a:pt x="442" y="13"/>
                                <a:pt x="443" y="13"/>
                              </a:cubicBezTo>
                              <a:cubicBezTo>
                                <a:pt x="412" y="5"/>
                                <a:pt x="380" y="0"/>
                                <a:pt x="347" y="0"/>
                              </a:cubicBezTo>
                              <a:cubicBezTo>
                                <a:pt x="156" y="0"/>
                                <a:pt x="0" y="155"/>
                                <a:pt x="0" y="346"/>
                              </a:cubicBezTo>
                              <a:cubicBezTo>
                                <a:pt x="0" y="441"/>
                                <a:pt x="39" y="528"/>
                                <a:pt x="101" y="590"/>
                              </a:cubicBezTo>
                              <a:cubicBezTo>
                                <a:pt x="90" y="563"/>
                                <a:pt x="84" y="532"/>
                                <a:pt x="83" y="498"/>
                              </a:cubicBezTo>
                              <a:cubicBezTo>
                                <a:pt x="57" y="453"/>
                                <a:pt x="42" y="401"/>
                                <a:pt x="42" y="346"/>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3" name="Freeform 61"/>
                      <wps:cNvSpPr>
                        <a:spLocks/>
                      </wps:cNvSpPr>
                      <wps:spPr bwMode="auto">
                        <a:xfrm>
                          <a:off x="4110" y="1633"/>
                          <a:ext cx="161" cy="184"/>
                        </a:xfrm>
                        <a:custGeom>
                          <a:avLst/>
                          <a:gdLst>
                            <a:gd name="T0" fmla="*/ 107 w 107"/>
                            <a:gd name="T1" fmla="*/ 122 h 122"/>
                            <a:gd name="T2" fmla="*/ 107 w 107"/>
                            <a:gd name="T3" fmla="*/ 122 h 122"/>
                            <a:gd name="T4" fmla="*/ 87 w 107"/>
                            <a:gd name="T5" fmla="*/ 61 h 122"/>
                            <a:gd name="T6" fmla="*/ 0 w 107"/>
                            <a:gd name="T7" fmla="*/ 0 h 122"/>
                            <a:gd name="T8" fmla="*/ 35 w 107"/>
                            <a:gd name="T9" fmla="*/ 50 h 122"/>
                            <a:gd name="T10" fmla="*/ 107 w 107"/>
                            <a:gd name="T11" fmla="*/ 122 h 122"/>
                          </a:gdLst>
                          <a:ahLst/>
                          <a:cxnLst>
                            <a:cxn ang="0">
                              <a:pos x="T0" y="T1"/>
                            </a:cxn>
                            <a:cxn ang="0">
                              <a:pos x="T2" y="T3"/>
                            </a:cxn>
                            <a:cxn ang="0">
                              <a:pos x="T4" y="T5"/>
                            </a:cxn>
                            <a:cxn ang="0">
                              <a:pos x="T6" y="T7"/>
                            </a:cxn>
                            <a:cxn ang="0">
                              <a:pos x="T8" y="T9"/>
                            </a:cxn>
                            <a:cxn ang="0">
                              <a:pos x="T10" y="T11"/>
                            </a:cxn>
                          </a:cxnLst>
                          <a:rect l="0" t="0" r="r" b="b"/>
                          <a:pathLst>
                            <a:path w="107" h="122">
                              <a:moveTo>
                                <a:pt x="107" y="122"/>
                              </a:moveTo>
                              <a:lnTo>
                                <a:pt x="107" y="122"/>
                              </a:lnTo>
                              <a:cubicBezTo>
                                <a:pt x="102" y="101"/>
                                <a:pt x="95" y="80"/>
                                <a:pt x="87" y="61"/>
                              </a:cubicBezTo>
                              <a:cubicBezTo>
                                <a:pt x="61" y="37"/>
                                <a:pt x="32" y="16"/>
                                <a:pt x="0" y="0"/>
                              </a:cubicBezTo>
                              <a:cubicBezTo>
                                <a:pt x="13" y="16"/>
                                <a:pt x="25" y="33"/>
                                <a:pt x="35" y="50"/>
                              </a:cubicBezTo>
                              <a:cubicBezTo>
                                <a:pt x="63" y="70"/>
                                <a:pt x="87" y="95"/>
                                <a:pt x="107" y="122"/>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4" name="Freeform 62"/>
                      <wps:cNvSpPr>
                        <a:spLocks/>
                      </wps:cNvSpPr>
                      <wps:spPr bwMode="auto">
                        <a:xfrm>
                          <a:off x="3363" y="2163"/>
                          <a:ext cx="116" cy="211"/>
                        </a:xfrm>
                        <a:custGeom>
                          <a:avLst/>
                          <a:gdLst>
                            <a:gd name="T0" fmla="*/ 77 w 77"/>
                            <a:gd name="T1" fmla="*/ 140 h 140"/>
                            <a:gd name="T2" fmla="*/ 77 w 77"/>
                            <a:gd name="T3" fmla="*/ 140 h 140"/>
                            <a:gd name="T4" fmla="*/ 30 w 77"/>
                            <a:gd name="T5" fmla="*/ 43 h 140"/>
                            <a:gd name="T6" fmla="*/ 0 w 77"/>
                            <a:gd name="T7" fmla="*/ 0 h 140"/>
                            <a:gd name="T8" fmla="*/ 18 w 77"/>
                            <a:gd name="T9" fmla="*/ 92 h 140"/>
                            <a:gd name="T10" fmla="*/ 77 w 77"/>
                            <a:gd name="T11" fmla="*/ 140 h 140"/>
                          </a:gdLst>
                          <a:ahLst/>
                          <a:cxnLst>
                            <a:cxn ang="0">
                              <a:pos x="T0" y="T1"/>
                            </a:cxn>
                            <a:cxn ang="0">
                              <a:pos x="T2" y="T3"/>
                            </a:cxn>
                            <a:cxn ang="0">
                              <a:pos x="T4" y="T5"/>
                            </a:cxn>
                            <a:cxn ang="0">
                              <a:pos x="T6" y="T7"/>
                            </a:cxn>
                            <a:cxn ang="0">
                              <a:pos x="T8" y="T9"/>
                            </a:cxn>
                            <a:cxn ang="0">
                              <a:pos x="T10" y="T11"/>
                            </a:cxn>
                          </a:cxnLst>
                          <a:rect l="0" t="0" r="r" b="b"/>
                          <a:pathLst>
                            <a:path w="77" h="140">
                              <a:moveTo>
                                <a:pt x="77" y="140"/>
                              </a:moveTo>
                              <a:lnTo>
                                <a:pt x="77" y="140"/>
                              </a:lnTo>
                              <a:cubicBezTo>
                                <a:pt x="54" y="113"/>
                                <a:pt x="38" y="81"/>
                                <a:pt x="30" y="43"/>
                              </a:cubicBezTo>
                              <a:cubicBezTo>
                                <a:pt x="18" y="30"/>
                                <a:pt x="8" y="16"/>
                                <a:pt x="0" y="0"/>
                              </a:cubicBezTo>
                              <a:cubicBezTo>
                                <a:pt x="1" y="34"/>
                                <a:pt x="7" y="65"/>
                                <a:pt x="18" y="92"/>
                              </a:cubicBezTo>
                              <a:cubicBezTo>
                                <a:pt x="36" y="110"/>
                                <a:pt x="56" y="126"/>
                                <a:pt x="77" y="14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5" name="Freeform 63"/>
                      <wps:cNvSpPr>
                        <a:spLocks/>
                      </wps:cNvSpPr>
                      <wps:spPr bwMode="auto">
                        <a:xfrm>
                          <a:off x="3906" y="1432"/>
                          <a:ext cx="512" cy="603"/>
                        </a:xfrm>
                        <a:custGeom>
                          <a:avLst/>
                          <a:gdLst>
                            <a:gd name="T0" fmla="*/ 293 w 339"/>
                            <a:gd name="T1" fmla="*/ 278 h 400"/>
                            <a:gd name="T2" fmla="*/ 293 w 339"/>
                            <a:gd name="T3" fmla="*/ 278 h 400"/>
                            <a:gd name="T4" fmla="*/ 293 w 339"/>
                            <a:gd name="T5" fmla="*/ 294 h 400"/>
                            <a:gd name="T6" fmla="*/ 319 w 339"/>
                            <a:gd name="T7" fmla="*/ 400 h 400"/>
                            <a:gd name="T8" fmla="*/ 339 w 339"/>
                            <a:gd name="T9" fmla="*/ 278 h 400"/>
                            <a:gd name="T10" fmla="*/ 0 w 339"/>
                            <a:gd name="T11" fmla="*/ 0 h 400"/>
                            <a:gd name="T12" fmla="*/ 116 w 339"/>
                            <a:gd name="T13" fmla="*/ 59 h 400"/>
                            <a:gd name="T14" fmla="*/ 293 w 339"/>
                            <a:gd name="T15" fmla="*/ 278 h 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9" h="400">
                              <a:moveTo>
                                <a:pt x="293" y="278"/>
                              </a:moveTo>
                              <a:lnTo>
                                <a:pt x="293" y="278"/>
                              </a:lnTo>
                              <a:cubicBezTo>
                                <a:pt x="293" y="284"/>
                                <a:pt x="293" y="289"/>
                                <a:pt x="293" y="294"/>
                              </a:cubicBezTo>
                              <a:cubicBezTo>
                                <a:pt x="308" y="327"/>
                                <a:pt x="317" y="362"/>
                                <a:pt x="319" y="400"/>
                              </a:cubicBezTo>
                              <a:cubicBezTo>
                                <a:pt x="332" y="360"/>
                                <a:pt x="339" y="319"/>
                                <a:pt x="339" y="278"/>
                              </a:cubicBezTo>
                              <a:cubicBezTo>
                                <a:pt x="339" y="107"/>
                                <a:pt x="209" y="1"/>
                                <a:pt x="0" y="0"/>
                              </a:cubicBezTo>
                              <a:cubicBezTo>
                                <a:pt x="42" y="12"/>
                                <a:pt x="82" y="32"/>
                                <a:pt x="116" y="59"/>
                              </a:cubicBezTo>
                              <a:cubicBezTo>
                                <a:pt x="273" y="99"/>
                                <a:pt x="293" y="221"/>
                                <a:pt x="293" y="278"/>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6" name="Freeform 64"/>
                      <wps:cNvSpPr>
                        <a:spLocks/>
                      </wps:cNvSpPr>
                      <wps:spPr bwMode="auto">
                        <a:xfrm>
                          <a:off x="3399" y="1970"/>
                          <a:ext cx="517" cy="424"/>
                        </a:xfrm>
                        <a:custGeom>
                          <a:avLst/>
                          <a:gdLst>
                            <a:gd name="T0" fmla="*/ 343 w 343"/>
                            <a:gd name="T1" fmla="*/ 263 h 281"/>
                            <a:gd name="T2" fmla="*/ 343 w 343"/>
                            <a:gd name="T3" fmla="*/ 263 h 281"/>
                            <a:gd name="T4" fmla="*/ 332 w 343"/>
                            <a:gd name="T5" fmla="*/ 264 h 281"/>
                            <a:gd name="T6" fmla="*/ 20 w 343"/>
                            <a:gd name="T7" fmla="*/ 0 h 281"/>
                            <a:gd name="T8" fmla="*/ 0 w 343"/>
                            <a:gd name="T9" fmla="*/ 102 h 281"/>
                            <a:gd name="T10" fmla="*/ 171 w 343"/>
                            <a:gd name="T11" fmla="*/ 273 h 281"/>
                            <a:gd name="T12" fmla="*/ 240 w 343"/>
                            <a:gd name="T13" fmla="*/ 281 h 281"/>
                            <a:gd name="T14" fmla="*/ 343 w 343"/>
                            <a:gd name="T15" fmla="*/ 263 h 2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3" h="281">
                              <a:moveTo>
                                <a:pt x="343" y="263"/>
                              </a:moveTo>
                              <a:lnTo>
                                <a:pt x="343" y="263"/>
                              </a:lnTo>
                              <a:cubicBezTo>
                                <a:pt x="340" y="263"/>
                                <a:pt x="336" y="264"/>
                                <a:pt x="332" y="264"/>
                              </a:cubicBezTo>
                              <a:cubicBezTo>
                                <a:pt x="168" y="264"/>
                                <a:pt x="33" y="147"/>
                                <a:pt x="20" y="0"/>
                              </a:cubicBezTo>
                              <a:cubicBezTo>
                                <a:pt x="9" y="33"/>
                                <a:pt x="2" y="68"/>
                                <a:pt x="0" y="102"/>
                              </a:cubicBezTo>
                              <a:cubicBezTo>
                                <a:pt x="33" y="176"/>
                                <a:pt x="94" y="237"/>
                                <a:pt x="171" y="273"/>
                              </a:cubicBezTo>
                              <a:cubicBezTo>
                                <a:pt x="193" y="278"/>
                                <a:pt x="216" y="281"/>
                                <a:pt x="240" y="281"/>
                              </a:cubicBezTo>
                              <a:cubicBezTo>
                                <a:pt x="276" y="281"/>
                                <a:pt x="311" y="275"/>
                                <a:pt x="343" y="263"/>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7" name="Freeform 65"/>
                      <wps:cNvSpPr>
                        <a:spLocks/>
                      </wps:cNvSpPr>
                      <wps:spPr bwMode="auto">
                        <a:xfrm>
                          <a:off x="3360" y="1473"/>
                          <a:ext cx="556" cy="568"/>
                        </a:xfrm>
                        <a:custGeom>
                          <a:avLst/>
                          <a:gdLst>
                            <a:gd name="T0" fmla="*/ 0 w 369"/>
                            <a:gd name="T1" fmla="*/ 306 h 377"/>
                            <a:gd name="T2" fmla="*/ 0 w 369"/>
                            <a:gd name="T3" fmla="*/ 306 h 377"/>
                            <a:gd name="T4" fmla="*/ 8 w 369"/>
                            <a:gd name="T5" fmla="*/ 377 h 377"/>
                            <a:gd name="T6" fmla="*/ 49 w 369"/>
                            <a:gd name="T7" fmla="*/ 262 h 377"/>
                            <a:gd name="T8" fmla="*/ 358 w 369"/>
                            <a:gd name="T9" fmla="*/ 18 h 377"/>
                            <a:gd name="T10" fmla="*/ 369 w 369"/>
                            <a:gd name="T11" fmla="*/ 18 h 377"/>
                            <a:gd name="T12" fmla="*/ 266 w 369"/>
                            <a:gd name="T13" fmla="*/ 0 h 377"/>
                            <a:gd name="T14" fmla="*/ 197 w 369"/>
                            <a:gd name="T15" fmla="*/ 8 h 377"/>
                            <a:gd name="T16" fmla="*/ 0 w 369"/>
                            <a:gd name="T17" fmla="*/ 306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 h="377">
                              <a:moveTo>
                                <a:pt x="0" y="306"/>
                              </a:moveTo>
                              <a:lnTo>
                                <a:pt x="0" y="306"/>
                              </a:lnTo>
                              <a:cubicBezTo>
                                <a:pt x="0" y="330"/>
                                <a:pt x="3" y="354"/>
                                <a:pt x="8" y="377"/>
                              </a:cubicBezTo>
                              <a:cubicBezTo>
                                <a:pt x="16" y="338"/>
                                <a:pt x="29" y="298"/>
                                <a:pt x="49" y="262"/>
                              </a:cubicBezTo>
                              <a:cubicBezTo>
                                <a:pt x="72" y="124"/>
                                <a:pt x="202" y="18"/>
                                <a:pt x="358" y="18"/>
                              </a:cubicBezTo>
                              <a:cubicBezTo>
                                <a:pt x="362" y="18"/>
                                <a:pt x="365" y="18"/>
                                <a:pt x="369" y="18"/>
                              </a:cubicBezTo>
                              <a:cubicBezTo>
                                <a:pt x="337" y="7"/>
                                <a:pt x="302" y="0"/>
                                <a:pt x="266" y="0"/>
                              </a:cubicBezTo>
                              <a:cubicBezTo>
                                <a:pt x="242" y="0"/>
                                <a:pt x="219" y="3"/>
                                <a:pt x="197" y="8"/>
                              </a:cubicBezTo>
                              <a:cubicBezTo>
                                <a:pt x="80" y="63"/>
                                <a:pt x="0" y="176"/>
                                <a:pt x="0" y="306"/>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8" name="Freeform 66"/>
                      <wps:cNvSpPr>
                        <a:spLocks/>
                      </wps:cNvSpPr>
                      <wps:spPr bwMode="auto">
                        <a:xfrm>
                          <a:off x="3906" y="1957"/>
                          <a:ext cx="445" cy="479"/>
                        </a:xfrm>
                        <a:custGeom>
                          <a:avLst/>
                          <a:gdLst>
                            <a:gd name="T0" fmla="*/ 286 w 295"/>
                            <a:gd name="T1" fmla="*/ 0 h 318"/>
                            <a:gd name="T2" fmla="*/ 286 w 295"/>
                            <a:gd name="T3" fmla="*/ 0 h 318"/>
                            <a:gd name="T4" fmla="*/ 183 w 295"/>
                            <a:gd name="T5" fmla="*/ 190 h 318"/>
                            <a:gd name="T6" fmla="*/ 0 w 295"/>
                            <a:gd name="T7" fmla="*/ 318 h 318"/>
                            <a:gd name="T8" fmla="*/ 243 w 295"/>
                            <a:gd name="T9" fmla="*/ 192 h 318"/>
                            <a:gd name="T10" fmla="*/ 290 w 295"/>
                            <a:gd name="T11" fmla="*/ 120 h 318"/>
                            <a:gd name="T12" fmla="*/ 295 w 295"/>
                            <a:gd name="T13" fmla="*/ 70 h 318"/>
                            <a:gd name="T14" fmla="*/ 286 w 295"/>
                            <a:gd name="T15" fmla="*/ 0 h 3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5" h="318">
                              <a:moveTo>
                                <a:pt x="286" y="0"/>
                              </a:moveTo>
                              <a:lnTo>
                                <a:pt x="286" y="0"/>
                              </a:lnTo>
                              <a:cubicBezTo>
                                <a:pt x="271" y="70"/>
                                <a:pt x="234" y="139"/>
                                <a:pt x="183" y="190"/>
                              </a:cubicBezTo>
                              <a:cubicBezTo>
                                <a:pt x="138" y="251"/>
                                <a:pt x="74" y="297"/>
                                <a:pt x="0" y="318"/>
                              </a:cubicBezTo>
                              <a:cubicBezTo>
                                <a:pt x="92" y="317"/>
                                <a:pt x="178" y="272"/>
                                <a:pt x="243" y="192"/>
                              </a:cubicBezTo>
                              <a:cubicBezTo>
                                <a:pt x="261" y="169"/>
                                <a:pt x="277" y="145"/>
                                <a:pt x="290" y="120"/>
                              </a:cubicBezTo>
                              <a:cubicBezTo>
                                <a:pt x="293" y="104"/>
                                <a:pt x="295" y="87"/>
                                <a:pt x="295" y="70"/>
                              </a:cubicBezTo>
                              <a:cubicBezTo>
                                <a:pt x="295" y="46"/>
                                <a:pt x="292" y="23"/>
                                <a:pt x="286" y="0"/>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9" name="Freeform 67"/>
                      <wps:cNvSpPr>
                        <a:spLocks/>
                      </wps:cNvSpPr>
                      <wps:spPr bwMode="auto">
                        <a:xfrm>
                          <a:off x="3372" y="1868"/>
                          <a:ext cx="61" cy="256"/>
                        </a:xfrm>
                        <a:custGeom>
                          <a:avLst/>
                          <a:gdLst>
                            <a:gd name="T0" fmla="*/ 37 w 41"/>
                            <a:gd name="T1" fmla="*/ 44 h 170"/>
                            <a:gd name="T2" fmla="*/ 37 w 41"/>
                            <a:gd name="T3" fmla="*/ 44 h 170"/>
                            <a:gd name="T4" fmla="*/ 41 w 41"/>
                            <a:gd name="T5" fmla="*/ 0 h 170"/>
                            <a:gd name="T6" fmla="*/ 0 w 41"/>
                            <a:gd name="T7" fmla="*/ 115 h 170"/>
                            <a:gd name="T8" fmla="*/ 18 w 41"/>
                            <a:gd name="T9" fmla="*/ 170 h 170"/>
                            <a:gd name="T10" fmla="*/ 38 w 41"/>
                            <a:gd name="T11" fmla="*/ 68 h 170"/>
                            <a:gd name="T12" fmla="*/ 37 w 41"/>
                            <a:gd name="T13" fmla="*/ 44 h 170"/>
                          </a:gdLst>
                          <a:ahLst/>
                          <a:cxnLst>
                            <a:cxn ang="0">
                              <a:pos x="T0" y="T1"/>
                            </a:cxn>
                            <a:cxn ang="0">
                              <a:pos x="T2" y="T3"/>
                            </a:cxn>
                            <a:cxn ang="0">
                              <a:pos x="T4" y="T5"/>
                            </a:cxn>
                            <a:cxn ang="0">
                              <a:pos x="T6" y="T7"/>
                            </a:cxn>
                            <a:cxn ang="0">
                              <a:pos x="T8" y="T9"/>
                            </a:cxn>
                            <a:cxn ang="0">
                              <a:pos x="T10" y="T11"/>
                            </a:cxn>
                            <a:cxn ang="0">
                              <a:pos x="T12" y="T13"/>
                            </a:cxn>
                          </a:cxnLst>
                          <a:rect l="0" t="0" r="r" b="b"/>
                          <a:pathLst>
                            <a:path w="41" h="170">
                              <a:moveTo>
                                <a:pt x="37" y="44"/>
                              </a:moveTo>
                              <a:lnTo>
                                <a:pt x="37" y="44"/>
                              </a:lnTo>
                              <a:cubicBezTo>
                                <a:pt x="37" y="29"/>
                                <a:pt x="38" y="14"/>
                                <a:pt x="41" y="0"/>
                              </a:cubicBezTo>
                              <a:cubicBezTo>
                                <a:pt x="21" y="36"/>
                                <a:pt x="8" y="76"/>
                                <a:pt x="0" y="115"/>
                              </a:cubicBezTo>
                              <a:cubicBezTo>
                                <a:pt x="4" y="134"/>
                                <a:pt x="11" y="152"/>
                                <a:pt x="18" y="170"/>
                              </a:cubicBezTo>
                              <a:cubicBezTo>
                                <a:pt x="20" y="136"/>
                                <a:pt x="27" y="101"/>
                                <a:pt x="38" y="68"/>
                              </a:cubicBezTo>
                              <a:cubicBezTo>
                                <a:pt x="37" y="60"/>
                                <a:pt x="37" y="52"/>
                                <a:pt x="37" y="44"/>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0" name="Freeform 68"/>
                      <wps:cNvSpPr>
                        <a:spLocks/>
                      </wps:cNvSpPr>
                      <wps:spPr bwMode="auto">
                        <a:xfrm>
                          <a:off x="4338" y="1875"/>
                          <a:ext cx="49" cy="263"/>
                        </a:xfrm>
                        <a:custGeom>
                          <a:avLst/>
                          <a:gdLst>
                            <a:gd name="T0" fmla="*/ 0 w 33"/>
                            <a:gd name="T1" fmla="*/ 54 h 174"/>
                            <a:gd name="T2" fmla="*/ 0 w 33"/>
                            <a:gd name="T3" fmla="*/ 54 h 174"/>
                            <a:gd name="T4" fmla="*/ 9 w 33"/>
                            <a:gd name="T5" fmla="*/ 124 h 174"/>
                            <a:gd name="T6" fmla="*/ 4 w 33"/>
                            <a:gd name="T7" fmla="*/ 174 h 174"/>
                            <a:gd name="T8" fmla="*/ 33 w 33"/>
                            <a:gd name="T9" fmla="*/ 106 h 174"/>
                            <a:gd name="T10" fmla="*/ 7 w 33"/>
                            <a:gd name="T11" fmla="*/ 0 h 174"/>
                            <a:gd name="T12" fmla="*/ 0 w 33"/>
                            <a:gd name="T13" fmla="*/ 54 h 174"/>
                          </a:gdLst>
                          <a:ahLst/>
                          <a:cxnLst>
                            <a:cxn ang="0">
                              <a:pos x="T0" y="T1"/>
                            </a:cxn>
                            <a:cxn ang="0">
                              <a:pos x="T2" y="T3"/>
                            </a:cxn>
                            <a:cxn ang="0">
                              <a:pos x="T4" y="T5"/>
                            </a:cxn>
                            <a:cxn ang="0">
                              <a:pos x="T6" y="T7"/>
                            </a:cxn>
                            <a:cxn ang="0">
                              <a:pos x="T8" y="T9"/>
                            </a:cxn>
                            <a:cxn ang="0">
                              <a:pos x="T10" y="T11"/>
                            </a:cxn>
                            <a:cxn ang="0">
                              <a:pos x="T12" y="T13"/>
                            </a:cxn>
                          </a:cxnLst>
                          <a:rect l="0" t="0" r="r" b="b"/>
                          <a:pathLst>
                            <a:path w="33" h="174">
                              <a:moveTo>
                                <a:pt x="0" y="54"/>
                              </a:moveTo>
                              <a:lnTo>
                                <a:pt x="0" y="54"/>
                              </a:lnTo>
                              <a:cubicBezTo>
                                <a:pt x="6" y="77"/>
                                <a:pt x="9" y="100"/>
                                <a:pt x="9" y="124"/>
                              </a:cubicBezTo>
                              <a:cubicBezTo>
                                <a:pt x="9" y="141"/>
                                <a:pt x="7" y="158"/>
                                <a:pt x="4" y="174"/>
                              </a:cubicBezTo>
                              <a:cubicBezTo>
                                <a:pt x="16" y="152"/>
                                <a:pt x="26" y="129"/>
                                <a:pt x="33" y="106"/>
                              </a:cubicBezTo>
                              <a:cubicBezTo>
                                <a:pt x="31" y="68"/>
                                <a:pt x="22" y="33"/>
                                <a:pt x="7" y="0"/>
                              </a:cubicBezTo>
                              <a:cubicBezTo>
                                <a:pt x="6" y="18"/>
                                <a:pt x="4" y="36"/>
                                <a:pt x="0" y="54"/>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1" name="Freeform 69"/>
                      <wps:cNvSpPr>
                        <a:spLocks/>
                      </wps:cNvSpPr>
                      <wps:spPr bwMode="auto">
                        <a:xfrm>
                          <a:off x="3657" y="1432"/>
                          <a:ext cx="424" cy="89"/>
                        </a:xfrm>
                        <a:custGeom>
                          <a:avLst/>
                          <a:gdLst>
                            <a:gd name="T0" fmla="*/ 0 w 281"/>
                            <a:gd name="T1" fmla="*/ 35 h 59"/>
                            <a:gd name="T2" fmla="*/ 0 w 281"/>
                            <a:gd name="T3" fmla="*/ 35 h 59"/>
                            <a:gd name="T4" fmla="*/ 69 w 281"/>
                            <a:gd name="T5" fmla="*/ 27 h 59"/>
                            <a:gd name="T6" fmla="*/ 172 w 281"/>
                            <a:gd name="T7" fmla="*/ 45 h 59"/>
                            <a:gd name="T8" fmla="*/ 281 w 281"/>
                            <a:gd name="T9" fmla="*/ 59 h 59"/>
                            <a:gd name="T10" fmla="*/ 165 w 281"/>
                            <a:gd name="T11" fmla="*/ 0 h 59"/>
                            <a:gd name="T12" fmla="*/ 161 w 281"/>
                            <a:gd name="T13" fmla="*/ 0 h 59"/>
                            <a:gd name="T14" fmla="*/ 0 w 281"/>
                            <a:gd name="T15" fmla="*/ 35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1" h="59">
                              <a:moveTo>
                                <a:pt x="0" y="35"/>
                              </a:moveTo>
                              <a:lnTo>
                                <a:pt x="0" y="35"/>
                              </a:lnTo>
                              <a:cubicBezTo>
                                <a:pt x="22" y="30"/>
                                <a:pt x="45" y="27"/>
                                <a:pt x="69" y="27"/>
                              </a:cubicBezTo>
                              <a:cubicBezTo>
                                <a:pt x="105" y="27"/>
                                <a:pt x="140" y="34"/>
                                <a:pt x="172" y="45"/>
                              </a:cubicBezTo>
                              <a:cubicBezTo>
                                <a:pt x="214" y="46"/>
                                <a:pt x="250" y="51"/>
                                <a:pt x="281" y="59"/>
                              </a:cubicBezTo>
                              <a:cubicBezTo>
                                <a:pt x="247" y="32"/>
                                <a:pt x="207" y="12"/>
                                <a:pt x="165" y="0"/>
                              </a:cubicBezTo>
                              <a:cubicBezTo>
                                <a:pt x="164" y="0"/>
                                <a:pt x="162" y="0"/>
                                <a:pt x="161" y="0"/>
                              </a:cubicBezTo>
                              <a:cubicBezTo>
                                <a:pt x="103" y="0"/>
                                <a:pt x="48" y="13"/>
                                <a:pt x="0" y="35"/>
                              </a:cubicBezTo>
                              <a:close/>
                            </a:path>
                          </a:pathLst>
                        </a:custGeom>
                        <a:solidFill>
                          <a:srgbClr val="0492D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2" name="Freeform 70"/>
                      <wps:cNvSpPr>
                        <a:spLocks/>
                      </wps:cNvSpPr>
                      <wps:spPr bwMode="auto">
                        <a:xfrm>
                          <a:off x="3657" y="2243"/>
                          <a:ext cx="525" cy="193"/>
                        </a:xfrm>
                        <a:custGeom>
                          <a:avLst/>
                          <a:gdLst>
                            <a:gd name="T0" fmla="*/ 69 w 348"/>
                            <a:gd name="T1" fmla="*/ 100 h 128"/>
                            <a:gd name="T2" fmla="*/ 69 w 348"/>
                            <a:gd name="T3" fmla="*/ 100 h 128"/>
                            <a:gd name="T4" fmla="*/ 0 w 348"/>
                            <a:gd name="T5" fmla="*/ 92 h 128"/>
                            <a:gd name="T6" fmla="*/ 161 w 348"/>
                            <a:gd name="T7" fmla="*/ 128 h 128"/>
                            <a:gd name="T8" fmla="*/ 165 w 348"/>
                            <a:gd name="T9" fmla="*/ 128 h 128"/>
                            <a:gd name="T10" fmla="*/ 348 w 348"/>
                            <a:gd name="T11" fmla="*/ 0 h 128"/>
                            <a:gd name="T12" fmla="*/ 172 w 348"/>
                            <a:gd name="T13" fmla="*/ 82 h 128"/>
                            <a:gd name="T14" fmla="*/ 69 w 348"/>
                            <a:gd name="T15" fmla="*/ 10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8" h="128">
                              <a:moveTo>
                                <a:pt x="69" y="100"/>
                              </a:moveTo>
                              <a:lnTo>
                                <a:pt x="69" y="100"/>
                              </a:lnTo>
                              <a:cubicBezTo>
                                <a:pt x="45" y="100"/>
                                <a:pt x="22" y="97"/>
                                <a:pt x="0" y="92"/>
                              </a:cubicBezTo>
                              <a:cubicBezTo>
                                <a:pt x="48" y="115"/>
                                <a:pt x="103" y="128"/>
                                <a:pt x="161" y="128"/>
                              </a:cubicBezTo>
                              <a:cubicBezTo>
                                <a:pt x="162" y="128"/>
                                <a:pt x="164" y="128"/>
                                <a:pt x="165" y="128"/>
                              </a:cubicBezTo>
                              <a:cubicBezTo>
                                <a:pt x="239" y="107"/>
                                <a:pt x="304" y="61"/>
                                <a:pt x="348" y="0"/>
                              </a:cubicBezTo>
                              <a:cubicBezTo>
                                <a:pt x="301" y="47"/>
                                <a:pt x="240" y="79"/>
                                <a:pt x="172" y="82"/>
                              </a:cubicBezTo>
                              <a:cubicBezTo>
                                <a:pt x="140" y="94"/>
                                <a:pt x="105" y="100"/>
                                <a:pt x="69" y="100"/>
                              </a:cubicBezTo>
                              <a:close/>
                            </a:path>
                          </a:pathLst>
                        </a:custGeom>
                        <a:solidFill>
                          <a:srgbClr val="6DC6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3" name="Freeform 71"/>
                      <wps:cNvSpPr>
                        <a:spLocks noEditPoints="1"/>
                      </wps:cNvSpPr>
                      <wps:spPr bwMode="auto">
                        <a:xfrm>
                          <a:off x="3503" y="2774"/>
                          <a:ext cx="186" cy="229"/>
                        </a:xfrm>
                        <a:custGeom>
                          <a:avLst/>
                          <a:gdLst>
                            <a:gd name="T0" fmla="*/ 79 w 123"/>
                            <a:gd name="T1" fmla="*/ 0 h 152"/>
                            <a:gd name="T2" fmla="*/ 79 w 123"/>
                            <a:gd name="T3" fmla="*/ 0 h 152"/>
                            <a:gd name="T4" fmla="*/ 123 w 123"/>
                            <a:gd name="T5" fmla="*/ 152 h 152"/>
                            <a:gd name="T6" fmla="*/ 89 w 123"/>
                            <a:gd name="T7" fmla="*/ 152 h 152"/>
                            <a:gd name="T8" fmla="*/ 81 w 123"/>
                            <a:gd name="T9" fmla="*/ 121 h 152"/>
                            <a:gd name="T10" fmla="*/ 38 w 123"/>
                            <a:gd name="T11" fmla="*/ 121 h 152"/>
                            <a:gd name="T12" fmla="*/ 31 w 123"/>
                            <a:gd name="T13" fmla="*/ 152 h 152"/>
                            <a:gd name="T14" fmla="*/ 0 w 123"/>
                            <a:gd name="T15" fmla="*/ 152 h 152"/>
                            <a:gd name="T16" fmla="*/ 46 w 123"/>
                            <a:gd name="T17" fmla="*/ 0 h 152"/>
                            <a:gd name="T18" fmla="*/ 79 w 123"/>
                            <a:gd name="T19" fmla="*/ 0 h 152"/>
                            <a:gd name="T20" fmla="*/ 59 w 123"/>
                            <a:gd name="T21" fmla="*/ 33 h 152"/>
                            <a:gd name="T22" fmla="*/ 59 w 123"/>
                            <a:gd name="T23" fmla="*/ 33 h 152"/>
                            <a:gd name="T24" fmla="*/ 44 w 123"/>
                            <a:gd name="T25" fmla="*/ 95 h 152"/>
                            <a:gd name="T26" fmla="*/ 75 w 123"/>
                            <a:gd name="T27" fmla="*/ 95 h 152"/>
                            <a:gd name="T28" fmla="*/ 59 w 123"/>
                            <a:gd name="T29" fmla="*/ 3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2">
                              <a:moveTo>
                                <a:pt x="79" y="0"/>
                              </a:moveTo>
                              <a:lnTo>
                                <a:pt x="79" y="0"/>
                              </a:lnTo>
                              <a:lnTo>
                                <a:pt x="123" y="152"/>
                              </a:lnTo>
                              <a:lnTo>
                                <a:pt x="89" y="152"/>
                              </a:lnTo>
                              <a:lnTo>
                                <a:pt x="81" y="121"/>
                              </a:lnTo>
                              <a:lnTo>
                                <a:pt x="38" y="121"/>
                              </a:lnTo>
                              <a:lnTo>
                                <a:pt x="31" y="152"/>
                              </a:lnTo>
                              <a:lnTo>
                                <a:pt x="0" y="152"/>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4" name="Freeform 72"/>
                      <wps:cNvSpPr>
                        <a:spLocks/>
                      </wps:cNvSpPr>
                      <wps:spPr bwMode="auto">
                        <a:xfrm>
                          <a:off x="3714" y="2774"/>
                          <a:ext cx="126" cy="229"/>
                        </a:xfrm>
                        <a:custGeom>
                          <a:avLst/>
                          <a:gdLst>
                            <a:gd name="T0" fmla="*/ 34 w 83"/>
                            <a:gd name="T1" fmla="*/ 0 h 152"/>
                            <a:gd name="T2" fmla="*/ 34 w 83"/>
                            <a:gd name="T3" fmla="*/ 0 h 152"/>
                            <a:gd name="T4" fmla="*/ 34 w 83"/>
                            <a:gd name="T5" fmla="*/ 124 h 152"/>
                            <a:gd name="T6" fmla="*/ 83 w 83"/>
                            <a:gd name="T7" fmla="*/ 124 h 152"/>
                            <a:gd name="T8" fmla="*/ 83 w 83"/>
                            <a:gd name="T9" fmla="*/ 152 h 152"/>
                            <a:gd name="T10" fmla="*/ 0 w 83"/>
                            <a:gd name="T11" fmla="*/ 152 h 152"/>
                            <a:gd name="T12" fmla="*/ 0 w 83"/>
                            <a:gd name="T13" fmla="*/ 0 h 152"/>
                            <a:gd name="T14" fmla="*/ 34 w 83"/>
                            <a:gd name="T15" fmla="*/ 0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2">
                              <a:moveTo>
                                <a:pt x="34" y="0"/>
                              </a:moveTo>
                              <a:lnTo>
                                <a:pt x="34" y="0"/>
                              </a:lnTo>
                              <a:lnTo>
                                <a:pt x="34" y="124"/>
                              </a:lnTo>
                              <a:lnTo>
                                <a:pt x="83" y="124"/>
                              </a:lnTo>
                              <a:lnTo>
                                <a:pt x="83" y="152"/>
                              </a:lnTo>
                              <a:lnTo>
                                <a:pt x="0" y="152"/>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5" name="Freeform 73"/>
                      <wps:cNvSpPr>
                        <a:spLocks/>
                      </wps:cNvSpPr>
                      <wps:spPr bwMode="auto">
                        <a:xfrm>
                          <a:off x="3868" y="2774"/>
                          <a:ext cx="125" cy="229"/>
                        </a:xfrm>
                        <a:custGeom>
                          <a:avLst/>
                          <a:gdLst>
                            <a:gd name="T0" fmla="*/ 33 w 83"/>
                            <a:gd name="T1" fmla="*/ 0 h 152"/>
                            <a:gd name="T2" fmla="*/ 33 w 83"/>
                            <a:gd name="T3" fmla="*/ 0 h 152"/>
                            <a:gd name="T4" fmla="*/ 33 w 83"/>
                            <a:gd name="T5" fmla="*/ 124 h 152"/>
                            <a:gd name="T6" fmla="*/ 83 w 83"/>
                            <a:gd name="T7" fmla="*/ 124 h 152"/>
                            <a:gd name="T8" fmla="*/ 83 w 83"/>
                            <a:gd name="T9" fmla="*/ 152 h 152"/>
                            <a:gd name="T10" fmla="*/ 0 w 83"/>
                            <a:gd name="T11" fmla="*/ 152 h 152"/>
                            <a:gd name="T12" fmla="*/ 0 w 83"/>
                            <a:gd name="T13" fmla="*/ 0 h 152"/>
                            <a:gd name="T14" fmla="*/ 33 w 83"/>
                            <a:gd name="T15" fmla="*/ 0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2">
                              <a:moveTo>
                                <a:pt x="33" y="0"/>
                              </a:moveTo>
                              <a:lnTo>
                                <a:pt x="33" y="0"/>
                              </a:lnTo>
                              <a:lnTo>
                                <a:pt x="33" y="124"/>
                              </a:lnTo>
                              <a:lnTo>
                                <a:pt x="83" y="124"/>
                              </a:lnTo>
                              <a:lnTo>
                                <a:pt x="83" y="152"/>
                              </a:lnTo>
                              <a:lnTo>
                                <a:pt x="0" y="152"/>
                              </a:lnTo>
                              <a:lnTo>
                                <a:pt x="0" y="0"/>
                              </a:lnTo>
                              <a:lnTo>
                                <a:pt x="3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7" name="Freeform 74"/>
                      <wps:cNvSpPr>
                        <a:spLocks/>
                      </wps:cNvSpPr>
                      <wps:spPr bwMode="auto">
                        <a:xfrm>
                          <a:off x="4022" y="2774"/>
                          <a:ext cx="50" cy="229"/>
                        </a:xfrm>
                        <a:custGeom>
                          <a:avLst/>
                          <a:gdLst>
                            <a:gd name="T0" fmla="*/ 33 w 33"/>
                            <a:gd name="T1" fmla="*/ 152 h 152"/>
                            <a:gd name="T2" fmla="*/ 33 w 33"/>
                            <a:gd name="T3" fmla="*/ 152 h 152"/>
                            <a:gd name="T4" fmla="*/ 0 w 33"/>
                            <a:gd name="T5" fmla="*/ 152 h 152"/>
                            <a:gd name="T6" fmla="*/ 0 w 33"/>
                            <a:gd name="T7" fmla="*/ 0 h 152"/>
                            <a:gd name="T8" fmla="*/ 33 w 33"/>
                            <a:gd name="T9" fmla="*/ 0 h 152"/>
                            <a:gd name="T10" fmla="*/ 33 w 33"/>
                            <a:gd name="T11" fmla="*/ 152 h 152"/>
                          </a:gdLst>
                          <a:ahLst/>
                          <a:cxnLst>
                            <a:cxn ang="0">
                              <a:pos x="T0" y="T1"/>
                            </a:cxn>
                            <a:cxn ang="0">
                              <a:pos x="T2" y="T3"/>
                            </a:cxn>
                            <a:cxn ang="0">
                              <a:pos x="T4" y="T5"/>
                            </a:cxn>
                            <a:cxn ang="0">
                              <a:pos x="T6" y="T7"/>
                            </a:cxn>
                            <a:cxn ang="0">
                              <a:pos x="T8" y="T9"/>
                            </a:cxn>
                            <a:cxn ang="0">
                              <a:pos x="T10" y="T11"/>
                            </a:cxn>
                          </a:cxnLst>
                          <a:rect l="0" t="0" r="r" b="b"/>
                          <a:pathLst>
                            <a:path w="33" h="152">
                              <a:moveTo>
                                <a:pt x="33" y="152"/>
                              </a:moveTo>
                              <a:lnTo>
                                <a:pt x="33" y="152"/>
                              </a:lnTo>
                              <a:lnTo>
                                <a:pt x="0" y="152"/>
                              </a:lnTo>
                              <a:lnTo>
                                <a:pt x="0" y="0"/>
                              </a:lnTo>
                              <a:lnTo>
                                <a:pt x="33" y="0"/>
                              </a:lnTo>
                              <a:lnTo>
                                <a:pt x="33"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8" name="Freeform 75"/>
                      <wps:cNvSpPr>
                        <a:spLocks noEditPoints="1"/>
                      </wps:cNvSpPr>
                      <wps:spPr bwMode="auto">
                        <a:xfrm>
                          <a:off x="4101" y="2774"/>
                          <a:ext cx="185" cy="229"/>
                        </a:xfrm>
                        <a:custGeom>
                          <a:avLst/>
                          <a:gdLst>
                            <a:gd name="T0" fmla="*/ 79 w 123"/>
                            <a:gd name="T1" fmla="*/ 0 h 152"/>
                            <a:gd name="T2" fmla="*/ 79 w 123"/>
                            <a:gd name="T3" fmla="*/ 0 h 152"/>
                            <a:gd name="T4" fmla="*/ 123 w 123"/>
                            <a:gd name="T5" fmla="*/ 152 h 152"/>
                            <a:gd name="T6" fmla="*/ 88 w 123"/>
                            <a:gd name="T7" fmla="*/ 152 h 152"/>
                            <a:gd name="T8" fmla="*/ 81 w 123"/>
                            <a:gd name="T9" fmla="*/ 121 h 152"/>
                            <a:gd name="T10" fmla="*/ 38 w 123"/>
                            <a:gd name="T11" fmla="*/ 121 h 152"/>
                            <a:gd name="T12" fmla="*/ 31 w 123"/>
                            <a:gd name="T13" fmla="*/ 152 h 152"/>
                            <a:gd name="T14" fmla="*/ 0 w 123"/>
                            <a:gd name="T15" fmla="*/ 152 h 152"/>
                            <a:gd name="T16" fmla="*/ 45 w 123"/>
                            <a:gd name="T17" fmla="*/ 0 h 152"/>
                            <a:gd name="T18" fmla="*/ 79 w 123"/>
                            <a:gd name="T19" fmla="*/ 0 h 152"/>
                            <a:gd name="T20" fmla="*/ 59 w 123"/>
                            <a:gd name="T21" fmla="*/ 33 h 152"/>
                            <a:gd name="T22" fmla="*/ 59 w 123"/>
                            <a:gd name="T23" fmla="*/ 33 h 152"/>
                            <a:gd name="T24" fmla="*/ 44 w 123"/>
                            <a:gd name="T25" fmla="*/ 95 h 152"/>
                            <a:gd name="T26" fmla="*/ 74 w 123"/>
                            <a:gd name="T27" fmla="*/ 95 h 152"/>
                            <a:gd name="T28" fmla="*/ 59 w 123"/>
                            <a:gd name="T29" fmla="*/ 3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2">
                              <a:moveTo>
                                <a:pt x="79" y="0"/>
                              </a:moveTo>
                              <a:lnTo>
                                <a:pt x="79" y="0"/>
                              </a:lnTo>
                              <a:lnTo>
                                <a:pt x="123" y="152"/>
                              </a:lnTo>
                              <a:lnTo>
                                <a:pt x="88" y="152"/>
                              </a:lnTo>
                              <a:lnTo>
                                <a:pt x="81" y="121"/>
                              </a:lnTo>
                              <a:lnTo>
                                <a:pt x="38" y="121"/>
                              </a:lnTo>
                              <a:lnTo>
                                <a:pt x="31" y="152"/>
                              </a:lnTo>
                              <a:lnTo>
                                <a:pt x="0" y="152"/>
                              </a:lnTo>
                              <a:lnTo>
                                <a:pt x="45" y="0"/>
                              </a:lnTo>
                              <a:lnTo>
                                <a:pt x="79" y="0"/>
                              </a:lnTo>
                              <a:close/>
                              <a:moveTo>
                                <a:pt x="59" y="33"/>
                              </a:moveTo>
                              <a:lnTo>
                                <a:pt x="59" y="33"/>
                              </a:lnTo>
                              <a:lnTo>
                                <a:pt x="44" y="95"/>
                              </a:lnTo>
                              <a:lnTo>
                                <a:pt x="74"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9" name="Freeform 76"/>
                      <wps:cNvSpPr>
                        <a:spLocks/>
                      </wps:cNvSpPr>
                      <wps:spPr bwMode="auto">
                        <a:xfrm>
                          <a:off x="4310" y="2774"/>
                          <a:ext cx="154" cy="229"/>
                        </a:xfrm>
                        <a:custGeom>
                          <a:avLst/>
                          <a:gdLst>
                            <a:gd name="T0" fmla="*/ 37 w 102"/>
                            <a:gd name="T1" fmla="*/ 0 h 152"/>
                            <a:gd name="T2" fmla="*/ 37 w 102"/>
                            <a:gd name="T3" fmla="*/ 0 h 152"/>
                            <a:gd name="T4" fmla="*/ 76 w 102"/>
                            <a:gd name="T5" fmla="*/ 95 h 152"/>
                            <a:gd name="T6" fmla="*/ 76 w 102"/>
                            <a:gd name="T7" fmla="*/ 0 h 152"/>
                            <a:gd name="T8" fmla="*/ 102 w 102"/>
                            <a:gd name="T9" fmla="*/ 0 h 152"/>
                            <a:gd name="T10" fmla="*/ 102 w 102"/>
                            <a:gd name="T11" fmla="*/ 152 h 152"/>
                            <a:gd name="T12" fmla="*/ 72 w 102"/>
                            <a:gd name="T13" fmla="*/ 152 h 152"/>
                            <a:gd name="T14" fmla="*/ 26 w 102"/>
                            <a:gd name="T15" fmla="*/ 42 h 152"/>
                            <a:gd name="T16" fmla="*/ 26 w 102"/>
                            <a:gd name="T17" fmla="*/ 152 h 152"/>
                            <a:gd name="T18" fmla="*/ 0 w 102"/>
                            <a:gd name="T19" fmla="*/ 152 h 152"/>
                            <a:gd name="T20" fmla="*/ 0 w 102"/>
                            <a:gd name="T21" fmla="*/ 0 h 152"/>
                            <a:gd name="T22" fmla="*/ 37 w 102"/>
                            <a:gd name="T2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2">
                              <a:moveTo>
                                <a:pt x="37" y="0"/>
                              </a:moveTo>
                              <a:lnTo>
                                <a:pt x="37" y="0"/>
                              </a:lnTo>
                              <a:lnTo>
                                <a:pt x="76" y="95"/>
                              </a:lnTo>
                              <a:lnTo>
                                <a:pt x="76" y="0"/>
                              </a:lnTo>
                              <a:lnTo>
                                <a:pt x="102" y="0"/>
                              </a:lnTo>
                              <a:lnTo>
                                <a:pt x="102" y="152"/>
                              </a:lnTo>
                              <a:lnTo>
                                <a:pt x="72" y="152"/>
                              </a:lnTo>
                              <a:lnTo>
                                <a:pt x="26" y="42"/>
                              </a:lnTo>
                              <a:lnTo>
                                <a:pt x="26" y="152"/>
                              </a:lnTo>
                              <a:lnTo>
                                <a:pt x="0" y="152"/>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0" name="Freeform 77"/>
                      <wps:cNvSpPr>
                        <a:spLocks/>
                      </wps:cNvSpPr>
                      <wps:spPr bwMode="auto">
                        <a:xfrm>
                          <a:off x="4498" y="2771"/>
                          <a:ext cx="167" cy="237"/>
                        </a:xfrm>
                        <a:custGeom>
                          <a:avLst/>
                          <a:gdLst>
                            <a:gd name="T0" fmla="*/ 111 w 111"/>
                            <a:gd name="T1" fmla="*/ 101 h 157"/>
                            <a:gd name="T2" fmla="*/ 111 w 111"/>
                            <a:gd name="T3" fmla="*/ 101 h 157"/>
                            <a:gd name="T4" fmla="*/ 57 w 111"/>
                            <a:gd name="T5" fmla="*/ 157 h 157"/>
                            <a:gd name="T6" fmla="*/ 0 w 111"/>
                            <a:gd name="T7" fmla="*/ 78 h 157"/>
                            <a:gd name="T8" fmla="*/ 58 w 111"/>
                            <a:gd name="T9" fmla="*/ 0 h 157"/>
                            <a:gd name="T10" fmla="*/ 100 w 111"/>
                            <a:gd name="T11" fmla="*/ 22 h 157"/>
                            <a:gd name="T12" fmla="*/ 110 w 111"/>
                            <a:gd name="T13" fmla="*/ 59 h 157"/>
                            <a:gd name="T14" fmla="*/ 79 w 111"/>
                            <a:gd name="T15" fmla="*/ 61 h 157"/>
                            <a:gd name="T16" fmla="*/ 75 w 111"/>
                            <a:gd name="T17" fmla="*/ 37 h 157"/>
                            <a:gd name="T18" fmla="*/ 58 w 111"/>
                            <a:gd name="T19" fmla="*/ 27 h 157"/>
                            <a:gd name="T20" fmla="*/ 35 w 111"/>
                            <a:gd name="T21" fmla="*/ 81 h 157"/>
                            <a:gd name="T22" fmla="*/ 58 w 111"/>
                            <a:gd name="T23" fmla="*/ 130 h 157"/>
                            <a:gd name="T24" fmla="*/ 80 w 111"/>
                            <a:gd name="T25" fmla="*/ 99 h 157"/>
                            <a:gd name="T26" fmla="*/ 111 w 111"/>
                            <a:gd name="T27" fmla="*/ 10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57">
                              <a:moveTo>
                                <a:pt x="111" y="101"/>
                              </a:moveTo>
                              <a:lnTo>
                                <a:pt x="111" y="101"/>
                              </a:lnTo>
                              <a:cubicBezTo>
                                <a:pt x="108" y="135"/>
                                <a:pt x="88" y="157"/>
                                <a:pt x="57" y="157"/>
                              </a:cubicBezTo>
                              <a:cubicBezTo>
                                <a:pt x="21" y="157"/>
                                <a:pt x="0" y="128"/>
                                <a:pt x="0" y="78"/>
                              </a:cubicBezTo>
                              <a:cubicBezTo>
                                <a:pt x="0" y="28"/>
                                <a:pt x="21" y="0"/>
                                <a:pt x="58" y="0"/>
                              </a:cubicBezTo>
                              <a:cubicBezTo>
                                <a:pt x="77" y="0"/>
                                <a:pt x="91" y="7"/>
                                <a:pt x="100" y="22"/>
                              </a:cubicBezTo>
                              <a:cubicBezTo>
                                <a:pt x="106" y="31"/>
                                <a:pt x="109" y="41"/>
                                <a:pt x="110" y="59"/>
                              </a:cubicBezTo>
                              <a:lnTo>
                                <a:pt x="79" y="61"/>
                              </a:lnTo>
                              <a:cubicBezTo>
                                <a:pt x="78" y="48"/>
                                <a:pt x="77" y="42"/>
                                <a:pt x="75" y="37"/>
                              </a:cubicBezTo>
                              <a:cubicBezTo>
                                <a:pt x="71" y="30"/>
                                <a:pt x="65" y="27"/>
                                <a:pt x="58" y="27"/>
                              </a:cubicBezTo>
                              <a:cubicBezTo>
                                <a:pt x="42" y="27"/>
                                <a:pt x="35" y="43"/>
                                <a:pt x="35" y="81"/>
                              </a:cubicBezTo>
                              <a:cubicBezTo>
                                <a:pt x="35" y="115"/>
                                <a:pt x="42" y="130"/>
                                <a:pt x="58" y="130"/>
                              </a:cubicBezTo>
                              <a:cubicBezTo>
                                <a:pt x="70" y="130"/>
                                <a:pt x="77" y="120"/>
                                <a:pt x="80" y="99"/>
                              </a:cubicBezTo>
                              <a:lnTo>
                                <a:pt x="111" y="10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1" name="Freeform 78"/>
                      <wps:cNvSpPr>
                        <a:spLocks/>
                      </wps:cNvSpPr>
                      <wps:spPr bwMode="auto">
                        <a:xfrm>
                          <a:off x="4701" y="2774"/>
                          <a:ext cx="139" cy="229"/>
                        </a:xfrm>
                        <a:custGeom>
                          <a:avLst/>
                          <a:gdLst>
                            <a:gd name="T0" fmla="*/ 92 w 92"/>
                            <a:gd name="T1" fmla="*/ 0 h 152"/>
                            <a:gd name="T2" fmla="*/ 92 w 92"/>
                            <a:gd name="T3" fmla="*/ 0 h 152"/>
                            <a:gd name="T4" fmla="*/ 92 w 92"/>
                            <a:gd name="T5" fmla="*/ 26 h 152"/>
                            <a:gd name="T6" fmla="*/ 33 w 92"/>
                            <a:gd name="T7" fmla="*/ 26 h 152"/>
                            <a:gd name="T8" fmla="*/ 33 w 92"/>
                            <a:gd name="T9" fmla="*/ 61 h 152"/>
                            <a:gd name="T10" fmla="*/ 79 w 92"/>
                            <a:gd name="T11" fmla="*/ 61 h 152"/>
                            <a:gd name="T12" fmla="*/ 79 w 92"/>
                            <a:gd name="T13" fmla="*/ 88 h 152"/>
                            <a:gd name="T14" fmla="*/ 33 w 92"/>
                            <a:gd name="T15" fmla="*/ 88 h 152"/>
                            <a:gd name="T16" fmla="*/ 33 w 92"/>
                            <a:gd name="T17" fmla="*/ 125 h 152"/>
                            <a:gd name="T18" fmla="*/ 92 w 92"/>
                            <a:gd name="T19" fmla="*/ 125 h 152"/>
                            <a:gd name="T20" fmla="*/ 92 w 92"/>
                            <a:gd name="T21" fmla="*/ 152 h 152"/>
                            <a:gd name="T22" fmla="*/ 0 w 92"/>
                            <a:gd name="T23" fmla="*/ 152 h 152"/>
                            <a:gd name="T24" fmla="*/ 0 w 92"/>
                            <a:gd name="T25" fmla="*/ 0 h 152"/>
                            <a:gd name="T26" fmla="*/ 92 w 92"/>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52">
                              <a:moveTo>
                                <a:pt x="92" y="0"/>
                              </a:moveTo>
                              <a:lnTo>
                                <a:pt x="92" y="0"/>
                              </a:lnTo>
                              <a:lnTo>
                                <a:pt x="92" y="26"/>
                              </a:lnTo>
                              <a:lnTo>
                                <a:pt x="33" y="26"/>
                              </a:lnTo>
                              <a:lnTo>
                                <a:pt x="33" y="61"/>
                              </a:lnTo>
                              <a:lnTo>
                                <a:pt x="79" y="61"/>
                              </a:lnTo>
                              <a:lnTo>
                                <a:pt x="79" y="88"/>
                              </a:lnTo>
                              <a:lnTo>
                                <a:pt x="33" y="88"/>
                              </a:lnTo>
                              <a:lnTo>
                                <a:pt x="33" y="125"/>
                              </a:lnTo>
                              <a:lnTo>
                                <a:pt x="92" y="125"/>
                              </a:lnTo>
                              <a:lnTo>
                                <a:pt x="92" y="152"/>
                              </a:lnTo>
                              <a:lnTo>
                                <a:pt x="0" y="152"/>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5" name="Freeform 79"/>
                      <wps:cNvSpPr>
                        <a:spLocks noEditPoints="1"/>
                      </wps:cNvSpPr>
                      <wps:spPr bwMode="auto">
                        <a:xfrm>
                          <a:off x="3503" y="3119"/>
                          <a:ext cx="133" cy="229"/>
                        </a:xfrm>
                        <a:custGeom>
                          <a:avLst/>
                          <a:gdLst>
                            <a:gd name="T0" fmla="*/ 33 w 88"/>
                            <a:gd name="T1" fmla="*/ 0 h 152"/>
                            <a:gd name="T2" fmla="*/ 33 w 88"/>
                            <a:gd name="T3" fmla="*/ 0 h 152"/>
                            <a:gd name="T4" fmla="*/ 71 w 88"/>
                            <a:gd name="T5" fmla="*/ 8 h 152"/>
                            <a:gd name="T6" fmla="*/ 88 w 88"/>
                            <a:gd name="T7" fmla="*/ 45 h 152"/>
                            <a:gd name="T8" fmla="*/ 68 w 88"/>
                            <a:gd name="T9" fmla="*/ 84 h 152"/>
                            <a:gd name="T10" fmla="*/ 33 w 88"/>
                            <a:gd name="T11" fmla="*/ 90 h 152"/>
                            <a:gd name="T12" fmla="*/ 18 w 88"/>
                            <a:gd name="T13" fmla="*/ 90 h 152"/>
                            <a:gd name="T14" fmla="*/ 18 w 88"/>
                            <a:gd name="T15" fmla="*/ 152 h 152"/>
                            <a:gd name="T16" fmla="*/ 0 w 88"/>
                            <a:gd name="T17" fmla="*/ 152 h 152"/>
                            <a:gd name="T18" fmla="*/ 0 w 88"/>
                            <a:gd name="T19" fmla="*/ 0 h 152"/>
                            <a:gd name="T20" fmla="*/ 33 w 88"/>
                            <a:gd name="T21" fmla="*/ 0 h 152"/>
                            <a:gd name="T22" fmla="*/ 18 w 88"/>
                            <a:gd name="T23" fmla="*/ 75 h 152"/>
                            <a:gd name="T24" fmla="*/ 18 w 88"/>
                            <a:gd name="T25" fmla="*/ 75 h 152"/>
                            <a:gd name="T26" fmla="*/ 33 w 88"/>
                            <a:gd name="T27" fmla="*/ 75 h 152"/>
                            <a:gd name="T28" fmla="*/ 59 w 88"/>
                            <a:gd name="T29" fmla="*/ 69 h 152"/>
                            <a:gd name="T30" fmla="*/ 69 w 88"/>
                            <a:gd name="T31" fmla="*/ 45 h 152"/>
                            <a:gd name="T32" fmla="*/ 58 w 88"/>
                            <a:gd name="T33" fmla="*/ 19 h 152"/>
                            <a:gd name="T34" fmla="*/ 45 w 88"/>
                            <a:gd name="T35" fmla="*/ 15 h 152"/>
                            <a:gd name="T36" fmla="*/ 33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3" y="0"/>
                              </a:moveTo>
                              <a:lnTo>
                                <a:pt x="33" y="0"/>
                              </a:lnTo>
                              <a:cubicBezTo>
                                <a:pt x="51" y="0"/>
                                <a:pt x="62" y="2"/>
                                <a:pt x="71" y="8"/>
                              </a:cubicBezTo>
                              <a:cubicBezTo>
                                <a:pt x="81" y="16"/>
                                <a:pt x="88" y="30"/>
                                <a:pt x="88" y="45"/>
                              </a:cubicBezTo>
                              <a:cubicBezTo>
                                <a:pt x="88" y="62"/>
                                <a:pt x="81" y="76"/>
                                <a:pt x="68" y="84"/>
                              </a:cubicBezTo>
                              <a:cubicBezTo>
                                <a:pt x="59" y="89"/>
                                <a:pt x="51" y="90"/>
                                <a:pt x="33" y="90"/>
                              </a:cubicBezTo>
                              <a:lnTo>
                                <a:pt x="18" y="90"/>
                              </a:lnTo>
                              <a:lnTo>
                                <a:pt x="18" y="152"/>
                              </a:lnTo>
                              <a:lnTo>
                                <a:pt x="0" y="152"/>
                              </a:lnTo>
                              <a:lnTo>
                                <a:pt x="0" y="0"/>
                              </a:lnTo>
                              <a:lnTo>
                                <a:pt x="33" y="0"/>
                              </a:lnTo>
                              <a:close/>
                              <a:moveTo>
                                <a:pt x="18" y="75"/>
                              </a:moveTo>
                              <a:lnTo>
                                <a:pt x="18" y="75"/>
                              </a:lnTo>
                              <a:lnTo>
                                <a:pt x="33" y="75"/>
                              </a:lnTo>
                              <a:cubicBezTo>
                                <a:pt x="47" y="75"/>
                                <a:pt x="54" y="73"/>
                                <a:pt x="59" y="69"/>
                              </a:cubicBezTo>
                              <a:cubicBezTo>
                                <a:pt x="65" y="65"/>
                                <a:pt x="69" y="56"/>
                                <a:pt x="69" y="45"/>
                              </a:cubicBezTo>
                              <a:cubicBezTo>
                                <a:pt x="69" y="34"/>
                                <a:pt x="65" y="24"/>
                                <a:pt x="58" y="19"/>
                              </a:cubicBezTo>
                              <a:cubicBezTo>
                                <a:pt x="55" y="17"/>
                                <a:pt x="50" y="15"/>
                                <a:pt x="45" y="15"/>
                              </a:cubicBezTo>
                              <a:lnTo>
                                <a:pt x="33"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6" name="Freeform 80"/>
                      <wps:cNvSpPr>
                        <a:spLocks noEditPoints="1"/>
                      </wps:cNvSpPr>
                      <wps:spPr bwMode="auto">
                        <a:xfrm>
                          <a:off x="3670" y="3119"/>
                          <a:ext cx="141" cy="229"/>
                        </a:xfrm>
                        <a:custGeom>
                          <a:avLst/>
                          <a:gdLst>
                            <a:gd name="T0" fmla="*/ 44 w 93"/>
                            <a:gd name="T1" fmla="*/ 0 h 152"/>
                            <a:gd name="T2" fmla="*/ 44 w 93"/>
                            <a:gd name="T3" fmla="*/ 0 h 152"/>
                            <a:gd name="T4" fmla="*/ 76 w 93"/>
                            <a:gd name="T5" fmla="*/ 9 h 152"/>
                            <a:gd name="T6" fmla="*/ 89 w 93"/>
                            <a:gd name="T7" fmla="*/ 41 h 152"/>
                            <a:gd name="T8" fmla="*/ 64 w 93"/>
                            <a:gd name="T9" fmla="*/ 81 h 152"/>
                            <a:gd name="T10" fmla="*/ 93 w 93"/>
                            <a:gd name="T11" fmla="*/ 152 h 152"/>
                            <a:gd name="T12" fmla="*/ 73 w 93"/>
                            <a:gd name="T13" fmla="*/ 152 h 152"/>
                            <a:gd name="T14" fmla="*/ 47 w 93"/>
                            <a:gd name="T15" fmla="*/ 85 h 152"/>
                            <a:gd name="T16" fmla="*/ 18 w 93"/>
                            <a:gd name="T17" fmla="*/ 85 h 152"/>
                            <a:gd name="T18" fmla="*/ 18 w 93"/>
                            <a:gd name="T19" fmla="*/ 152 h 152"/>
                            <a:gd name="T20" fmla="*/ 0 w 93"/>
                            <a:gd name="T21" fmla="*/ 152 h 152"/>
                            <a:gd name="T22" fmla="*/ 0 w 93"/>
                            <a:gd name="T23" fmla="*/ 0 h 152"/>
                            <a:gd name="T24" fmla="*/ 44 w 93"/>
                            <a:gd name="T25" fmla="*/ 0 h 152"/>
                            <a:gd name="T26" fmla="*/ 18 w 93"/>
                            <a:gd name="T27" fmla="*/ 70 h 152"/>
                            <a:gd name="T28" fmla="*/ 18 w 93"/>
                            <a:gd name="T29" fmla="*/ 70 h 152"/>
                            <a:gd name="T30" fmla="*/ 41 w 93"/>
                            <a:gd name="T31" fmla="*/ 70 h 152"/>
                            <a:gd name="T32" fmla="*/ 71 w 93"/>
                            <a:gd name="T33" fmla="*/ 41 h 152"/>
                            <a:gd name="T34" fmla="*/ 43 w 93"/>
                            <a:gd name="T35" fmla="*/ 15 h 152"/>
                            <a:gd name="T36" fmla="*/ 18 w 93"/>
                            <a:gd name="T37" fmla="*/ 15 h 152"/>
                            <a:gd name="T38" fmla="*/ 18 w 93"/>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7" y="0"/>
                                <a:pt x="69" y="3"/>
                                <a:pt x="76" y="9"/>
                              </a:cubicBezTo>
                              <a:cubicBezTo>
                                <a:pt x="85" y="16"/>
                                <a:pt x="89" y="28"/>
                                <a:pt x="89" y="41"/>
                              </a:cubicBezTo>
                              <a:cubicBezTo>
                                <a:pt x="89" y="60"/>
                                <a:pt x="82" y="73"/>
                                <a:pt x="64" y="81"/>
                              </a:cubicBezTo>
                              <a:lnTo>
                                <a:pt x="93" y="152"/>
                              </a:lnTo>
                              <a:lnTo>
                                <a:pt x="73" y="152"/>
                              </a:lnTo>
                              <a:lnTo>
                                <a:pt x="47" y="85"/>
                              </a:lnTo>
                              <a:lnTo>
                                <a:pt x="18" y="85"/>
                              </a:lnTo>
                              <a:lnTo>
                                <a:pt x="18" y="152"/>
                              </a:lnTo>
                              <a:lnTo>
                                <a:pt x="0" y="152"/>
                              </a:lnTo>
                              <a:lnTo>
                                <a:pt x="0" y="0"/>
                              </a:lnTo>
                              <a:lnTo>
                                <a:pt x="44" y="0"/>
                              </a:lnTo>
                              <a:close/>
                              <a:moveTo>
                                <a:pt x="18" y="70"/>
                              </a:moveTo>
                              <a:lnTo>
                                <a:pt x="18" y="70"/>
                              </a:lnTo>
                              <a:lnTo>
                                <a:pt x="41" y="70"/>
                              </a:lnTo>
                              <a:cubicBezTo>
                                <a:pt x="60" y="70"/>
                                <a:pt x="71" y="60"/>
                                <a:pt x="71" y="41"/>
                              </a:cubicBezTo>
                              <a:cubicBezTo>
                                <a:pt x="71" y="24"/>
                                <a:pt x="61" y="15"/>
                                <a:pt x="43" y="15"/>
                              </a:cubicBezTo>
                              <a:lnTo>
                                <a:pt x="18" y="15"/>
                              </a:lnTo>
                              <a:lnTo>
                                <a:pt x="18"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7" name="Freeform 81"/>
                      <wps:cNvSpPr>
                        <a:spLocks noEditPoints="1"/>
                      </wps:cNvSpPr>
                      <wps:spPr bwMode="auto">
                        <a:xfrm>
                          <a:off x="3838" y="3113"/>
                          <a:ext cx="165" cy="240"/>
                        </a:xfrm>
                        <a:custGeom>
                          <a:avLst/>
                          <a:gdLst>
                            <a:gd name="T0" fmla="*/ 109 w 109"/>
                            <a:gd name="T1" fmla="*/ 80 h 159"/>
                            <a:gd name="T2" fmla="*/ 109 w 109"/>
                            <a:gd name="T3" fmla="*/ 80 h 159"/>
                            <a:gd name="T4" fmla="*/ 55 w 109"/>
                            <a:gd name="T5" fmla="*/ 159 h 159"/>
                            <a:gd name="T6" fmla="*/ 19 w 109"/>
                            <a:gd name="T7" fmla="*/ 145 h 159"/>
                            <a:gd name="T8" fmla="*/ 0 w 109"/>
                            <a:gd name="T9" fmla="*/ 80 h 159"/>
                            <a:gd name="T10" fmla="*/ 19 w 109"/>
                            <a:gd name="T11" fmla="*/ 14 h 159"/>
                            <a:gd name="T12" fmla="*/ 55 w 109"/>
                            <a:gd name="T13" fmla="*/ 0 h 159"/>
                            <a:gd name="T14" fmla="*/ 109 w 109"/>
                            <a:gd name="T15" fmla="*/ 80 h 159"/>
                            <a:gd name="T16" fmla="*/ 27 w 109"/>
                            <a:gd name="T17" fmla="*/ 34 h 159"/>
                            <a:gd name="T18" fmla="*/ 27 w 109"/>
                            <a:gd name="T19" fmla="*/ 34 h 159"/>
                            <a:gd name="T20" fmla="*/ 19 w 109"/>
                            <a:gd name="T21" fmla="*/ 80 h 159"/>
                            <a:gd name="T22" fmla="*/ 29 w 109"/>
                            <a:gd name="T23" fmla="*/ 129 h 159"/>
                            <a:gd name="T24" fmla="*/ 54 w 109"/>
                            <a:gd name="T25" fmla="*/ 144 h 159"/>
                            <a:gd name="T26" fmla="*/ 82 w 109"/>
                            <a:gd name="T27" fmla="*/ 126 h 159"/>
                            <a:gd name="T28" fmla="*/ 89 w 109"/>
                            <a:gd name="T29" fmla="*/ 80 h 159"/>
                            <a:gd name="T30" fmla="*/ 55 w 109"/>
                            <a:gd name="T31" fmla="*/ 16 h 159"/>
                            <a:gd name="T32" fmla="*/ 27 w 109"/>
                            <a:gd name="T33" fmla="*/ 3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 h="159">
                              <a:moveTo>
                                <a:pt x="109" y="80"/>
                              </a:moveTo>
                              <a:lnTo>
                                <a:pt x="109" y="80"/>
                              </a:lnTo>
                              <a:cubicBezTo>
                                <a:pt x="109" y="131"/>
                                <a:pt x="90" y="159"/>
                                <a:pt x="55" y="159"/>
                              </a:cubicBezTo>
                              <a:cubicBezTo>
                                <a:pt x="40" y="159"/>
                                <a:pt x="27" y="154"/>
                                <a:pt x="19" y="145"/>
                              </a:cubicBezTo>
                              <a:cubicBezTo>
                                <a:pt x="7" y="132"/>
                                <a:pt x="0" y="109"/>
                                <a:pt x="0" y="80"/>
                              </a:cubicBezTo>
                              <a:cubicBezTo>
                                <a:pt x="0" y="51"/>
                                <a:pt x="7" y="27"/>
                                <a:pt x="19" y="14"/>
                              </a:cubicBezTo>
                              <a:cubicBezTo>
                                <a:pt x="28" y="5"/>
                                <a:pt x="40" y="0"/>
                                <a:pt x="55" y="0"/>
                              </a:cubicBezTo>
                              <a:cubicBezTo>
                                <a:pt x="90" y="0"/>
                                <a:pt x="109" y="29"/>
                                <a:pt x="109" y="80"/>
                              </a:cubicBezTo>
                              <a:close/>
                              <a:moveTo>
                                <a:pt x="27" y="34"/>
                              </a:moveTo>
                              <a:lnTo>
                                <a:pt x="27" y="34"/>
                              </a:lnTo>
                              <a:cubicBezTo>
                                <a:pt x="22" y="44"/>
                                <a:pt x="19" y="61"/>
                                <a:pt x="19" y="80"/>
                              </a:cubicBezTo>
                              <a:cubicBezTo>
                                <a:pt x="19" y="101"/>
                                <a:pt x="22" y="118"/>
                                <a:pt x="29" y="129"/>
                              </a:cubicBezTo>
                              <a:cubicBezTo>
                                <a:pt x="35" y="139"/>
                                <a:pt x="42" y="144"/>
                                <a:pt x="54" y="144"/>
                              </a:cubicBezTo>
                              <a:cubicBezTo>
                                <a:pt x="67" y="144"/>
                                <a:pt x="76" y="138"/>
                                <a:pt x="82" y="126"/>
                              </a:cubicBezTo>
                              <a:cubicBezTo>
                                <a:pt x="87" y="115"/>
                                <a:pt x="89" y="99"/>
                                <a:pt x="89" y="80"/>
                              </a:cubicBezTo>
                              <a:cubicBezTo>
                                <a:pt x="89" y="38"/>
                                <a:pt x="78" y="16"/>
                                <a:pt x="55" y="16"/>
                              </a:cubicBezTo>
                              <a:cubicBezTo>
                                <a:pt x="41" y="16"/>
                                <a:pt x="33" y="21"/>
                                <a:pt x="27" y="34"/>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8" name="Freeform 82"/>
                      <wps:cNvSpPr>
                        <a:spLocks/>
                      </wps:cNvSpPr>
                      <wps:spPr bwMode="auto">
                        <a:xfrm>
                          <a:off x="4036" y="3113"/>
                          <a:ext cx="157" cy="240"/>
                        </a:xfrm>
                        <a:custGeom>
                          <a:avLst/>
                          <a:gdLst>
                            <a:gd name="T0" fmla="*/ 104 w 104"/>
                            <a:gd name="T1" fmla="*/ 81 h 159"/>
                            <a:gd name="T2" fmla="*/ 104 w 104"/>
                            <a:gd name="T3" fmla="*/ 81 h 159"/>
                            <a:gd name="T4" fmla="*/ 104 w 104"/>
                            <a:gd name="T5" fmla="*/ 158 h 159"/>
                            <a:gd name="T6" fmla="*/ 92 w 104"/>
                            <a:gd name="T7" fmla="*/ 158 h 159"/>
                            <a:gd name="T8" fmla="*/ 89 w 104"/>
                            <a:gd name="T9" fmla="*/ 137 h 159"/>
                            <a:gd name="T10" fmla="*/ 52 w 104"/>
                            <a:gd name="T11" fmla="*/ 159 h 159"/>
                            <a:gd name="T12" fmla="*/ 21 w 104"/>
                            <a:gd name="T13" fmla="*/ 148 h 159"/>
                            <a:gd name="T14" fmla="*/ 0 w 104"/>
                            <a:gd name="T15" fmla="*/ 81 h 159"/>
                            <a:gd name="T16" fmla="*/ 56 w 104"/>
                            <a:gd name="T17" fmla="*/ 0 h 159"/>
                            <a:gd name="T18" fmla="*/ 103 w 104"/>
                            <a:gd name="T19" fmla="*/ 42 h 159"/>
                            <a:gd name="T20" fmla="*/ 86 w 104"/>
                            <a:gd name="T21" fmla="*/ 49 h 159"/>
                            <a:gd name="T22" fmla="*/ 77 w 104"/>
                            <a:gd name="T23" fmla="*/ 27 h 159"/>
                            <a:gd name="T24" fmla="*/ 55 w 104"/>
                            <a:gd name="T25" fmla="*/ 16 h 159"/>
                            <a:gd name="T26" fmla="*/ 19 w 104"/>
                            <a:gd name="T27" fmla="*/ 80 h 159"/>
                            <a:gd name="T28" fmla="*/ 55 w 104"/>
                            <a:gd name="T29" fmla="*/ 144 h 159"/>
                            <a:gd name="T30" fmla="*/ 86 w 104"/>
                            <a:gd name="T31" fmla="*/ 101 h 159"/>
                            <a:gd name="T32" fmla="*/ 86 w 104"/>
                            <a:gd name="T33" fmla="*/ 96 h 159"/>
                            <a:gd name="T34" fmla="*/ 55 w 104"/>
                            <a:gd name="T35" fmla="*/ 96 h 159"/>
                            <a:gd name="T36" fmla="*/ 55 w 104"/>
                            <a:gd name="T37" fmla="*/ 81 h 159"/>
                            <a:gd name="T38" fmla="*/ 104 w 104"/>
                            <a:gd name="T39" fmla="*/ 8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 h="159">
                              <a:moveTo>
                                <a:pt x="104" y="81"/>
                              </a:moveTo>
                              <a:lnTo>
                                <a:pt x="104" y="81"/>
                              </a:lnTo>
                              <a:lnTo>
                                <a:pt x="104" y="158"/>
                              </a:lnTo>
                              <a:lnTo>
                                <a:pt x="92" y="158"/>
                              </a:lnTo>
                              <a:lnTo>
                                <a:pt x="89" y="137"/>
                              </a:lnTo>
                              <a:cubicBezTo>
                                <a:pt x="81" y="153"/>
                                <a:pt x="70" y="159"/>
                                <a:pt x="52" y="159"/>
                              </a:cubicBezTo>
                              <a:cubicBezTo>
                                <a:pt x="40" y="159"/>
                                <a:pt x="29" y="155"/>
                                <a:pt x="21" y="148"/>
                              </a:cubicBezTo>
                              <a:cubicBezTo>
                                <a:pt x="8" y="135"/>
                                <a:pt x="0" y="111"/>
                                <a:pt x="0" y="81"/>
                              </a:cubicBezTo>
                              <a:cubicBezTo>
                                <a:pt x="0" y="29"/>
                                <a:pt x="20" y="0"/>
                                <a:pt x="56" y="0"/>
                              </a:cubicBezTo>
                              <a:cubicBezTo>
                                <a:pt x="82" y="0"/>
                                <a:pt x="95" y="12"/>
                                <a:pt x="103" y="42"/>
                              </a:cubicBezTo>
                              <a:lnTo>
                                <a:pt x="86" y="49"/>
                              </a:lnTo>
                              <a:cubicBezTo>
                                <a:pt x="83" y="36"/>
                                <a:pt x="81" y="31"/>
                                <a:pt x="77" y="27"/>
                              </a:cubicBezTo>
                              <a:cubicBezTo>
                                <a:pt x="72" y="20"/>
                                <a:pt x="65" y="16"/>
                                <a:pt x="55" y="16"/>
                              </a:cubicBezTo>
                              <a:cubicBezTo>
                                <a:pt x="31" y="16"/>
                                <a:pt x="19" y="37"/>
                                <a:pt x="19" y="80"/>
                              </a:cubicBezTo>
                              <a:cubicBezTo>
                                <a:pt x="19" y="122"/>
                                <a:pt x="32" y="144"/>
                                <a:pt x="55" y="144"/>
                              </a:cubicBezTo>
                              <a:cubicBezTo>
                                <a:pt x="75" y="144"/>
                                <a:pt x="86" y="128"/>
                                <a:pt x="86" y="101"/>
                              </a:cubicBezTo>
                              <a:lnTo>
                                <a:pt x="86" y="96"/>
                              </a:lnTo>
                              <a:lnTo>
                                <a:pt x="55" y="96"/>
                              </a:lnTo>
                              <a:lnTo>
                                <a:pt x="55" y="81"/>
                              </a:lnTo>
                              <a:lnTo>
                                <a:pt x="104" y="81"/>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9" name="Freeform 83"/>
                      <wps:cNvSpPr>
                        <a:spLocks noEditPoints="1"/>
                      </wps:cNvSpPr>
                      <wps:spPr bwMode="auto">
                        <a:xfrm>
                          <a:off x="4241" y="3119"/>
                          <a:ext cx="142" cy="229"/>
                        </a:xfrm>
                        <a:custGeom>
                          <a:avLst/>
                          <a:gdLst>
                            <a:gd name="T0" fmla="*/ 45 w 94"/>
                            <a:gd name="T1" fmla="*/ 0 h 152"/>
                            <a:gd name="T2" fmla="*/ 45 w 94"/>
                            <a:gd name="T3" fmla="*/ 0 h 152"/>
                            <a:gd name="T4" fmla="*/ 77 w 94"/>
                            <a:gd name="T5" fmla="*/ 9 h 152"/>
                            <a:gd name="T6" fmla="*/ 90 w 94"/>
                            <a:gd name="T7" fmla="*/ 41 h 152"/>
                            <a:gd name="T8" fmla="*/ 65 w 94"/>
                            <a:gd name="T9" fmla="*/ 81 h 152"/>
                            <a:gd name="T10" fmla="*/ 94 w 94"/>
                            <a:gd name="T11" fmla="*/ 152 h 152"/>
                            <a:gd name="T12" fmla="*/ 74 w 94"/>
                            <a:gd name="T13" fmla="*/ 152 h 152"/>
                            <a:gd name="T14" fmla="*/ 48 w 94"/>
                            <a:gd name="T15" fmla="*/ 85 h 152"/>
                            <a:gd name="T16" fmla="*/ 19 w 94"/>
                            <a:gd name="T17" fmla="*/ 85 h 152"/>
                            <a:gd name="T18" fmla="*/ 19 w 94"/>
                            <a:gd name="T19" fmla="*/ 152 h 152"/>
                            <a:gd name="T20" fmla="*/ 0 w 94"/>
                            <a:gd name="T21" fmla="*/ 152 h 152"/>
                            <a:gd name="T22" fmla="*/ 0 w 94"/>
                            <a:gd name="T23" fmla="*/ 0 h 152"/>
                            <a:gd name="T24" fmla="*/ 45 w 94"/>
                            <a:gd name="T25" fmla="*/ 0 h 152"/>
                            <a:gd name="T26" fmla="*/ 19 w 94"/>
                            <a:gd name="T27" fmla="*/ 70 h 152"/>
                            <a:gd name="T28" fmla="*/ 19 w 94"/>
                            <a:gd name="T29" fmla="*/ 70 h 152"/>
                            <a:gd name="T30" fmla="*/ 42 w 94"/>
                            <a:gd name="T31" fmla="*/ 70 h 152"/>
                            <a:gd name="T32" fmla="*/ 72 w 94"/>
                            <a:gd name="T33" fmla="*/ 41 h 152"/>
                            <a:gd name="T34" fmla="*/ 43 w 94"/>
                            <a:gd name="T35" fmla="*/ 15 h 152"/>
                            <a:gd name="T36" fmla="*/ 19 w 94"/>
                            <a:gd name="T37" fmla="*/ 15 h 152"/>
                            <a:gd name="T38" fmla="*/ 19 w 94"/>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6"/>
                                <a:pt x="90" y="28"/>
                                <a:pt x="90" y="41"/>
                              </a:cubicBezTo>
                              <a:cubicBezTo>
                                <a:pt x="90" y="60"/>
                                <a:pt x="82" y="73"/>
                                <a:pt x="65" y="81"/>
                              </a:cubicBezTo>
                              <a:lnTo>
                                <a:pt x="94" y="152"/>
                              </a:lnTo>
                              <a:lnTo>
                                <a:pt x="74" y="152"/>
                              </a:lnTo>
                              <a:lnTo>
                                <a:pt x="48" y="85"/>
                              </a:lnTo>
                              <a:lnTo>
                                <a:pt x="19" y="85"/>
                              </a:lnTo>
                              <a:lnTo>
                                <a:pt x="19" y="152"/>
                              </a:lnTo>
                              <a:lnTo>
                                <a:pt x="0" y="152"/>
                              </a:lnTo>
                              <a:lnTo>
                                <a:pt x="0" y="0"/>
                              </a:lnTo>
                              <a:lnTo>
                                <a:pt x="45" y="0"/>
                              </a:lnTo>
                              <a:close/>
                              <a:moveTo>
                                <a:pt x="19" y="70"/>
                              </a:moveTo>
                              <a:lnTo>
                                <a:pt x="19" y="70"/>
                              </a:lnTo>
                              <a:lnTo>
                                <a:pt x="42" y="70"/>
                              </a:lnTo>
                              <a:cubicBezTo>
                                <a:pt x="61" y="70"/>
                                <a:pt x="72" y="60"/>
                                <a:pt x="72" y="41"/>
                              </a:cubicBezTo>
                              <a:cubicBezTo>
                                <a:pt x="72" y="24"/>
                                <a:pt x="62" y="15"/>
                                <a:pt x="43" y="15"/>
                              </a:cubicBezTo>
                              <a:lnTo>
                                <a:pt x="19" y="15"/>
                              </a:lnTo>
                              <a:lnTo>
                                <a:pt x="19"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0" name="Freeform 84"/>
                      <wps:cNvSpPr>
                        <a:spLocks/>
                      </wps:cNvSpPr>
                      <wps:spPr bwMode="auto">
                        <a:xfrm>
                          <a:off x="4421" y="3119"/>
                          <a:ext cx="126" cy="229"/>
                        </a:xfrm>
                        <a:custGeom>
                          <a:avLst/>
                          <a:gdLst>
                            <a:gd name="T0" fmla="*/ 82 w 84"/>
                            <a:gd name="T1" fmla="*/ 0 h 152"/>
                            <a:gd name="T2" fmla="*/ 82 w 84"/>
                            <a:gd name="T3" fmla="*/ 0 h 152"/>
                            <a:gd name="T4" fmla="*/ 82 w 84"/>
                            <a:gd name="T5" fmla="*/ 15 h 152"/>
                            <a:gd name="T6" fmla="*/ 18 w 84"/>
                            <a:gd name="T7" fmla="*/ 15 h 152"/>
                            <a:gd name="T8" fmla="*/ 18 w 84"/>
                            <a:gd name="T9" fmla="*/ 65 h 152"/>
                            <a:gd name="T10" fmla="*/ 69 w 84"/>
                            <a:gd name="T11" fmla="*/ 65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5"/>
                              </a:lnTo>
                              <a:lnTo>
                                <a:pt x="69" y="65"/>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1" name="Freeform 85"/>
                      <wps:cNvSpPr>
                        <a:spLocks/>
                      </wps:cNvSpPr>
                      <wps:spPr bwMode="auto">
                        <a:xfrm>
                          <a:off x="4567"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8 w 102"/>
                            <a:gd name="T25" fmla="*/ 133 h 159"/>
                            <a:gd name="T26" fmla="*/ 53 w 102"/>
                            <a:gd name="T27" fmla="*/ 144 h 159"/>
                            <a:gd name="T28" fmla="*/ 82 w 102"/>
                            <a:gd name="T29" fmla="*/ 118 h 159"/>
                            <a:gd name="T30" fmla="*/ 53 w 102"/>
                            <a:gd name="T31" fmla="*/ 87 h 159"/>
                            <a:gd name="T32" fmla="*/ 20 w 102"/>
                            <a:gd name="T33" fmla="*/ 71 h 159"/>
                            <a:gd name="T34" fmla="*/ 7 w 102"/>
                            <a:gd name="T35" fmla="*/ 41 h 159"/>
                            <a:gd name="T36" fmla="*/ 52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2" y="159"/>
                                <a:pt x="53" y="159"/>
                              </a:cubicBezTo>
                              <a:cubicBezTo>
                                <a:pt x="38" y="159"/>
                                <a:pt x="24" y="154"/>
                                <a:pt x="15" y="146"/>
                              </a:cubicBezTo>
                              <a:cubicBezTo>
                                <a:pt x="7" y="139"/>
                                <a:pt x="4" y="131"/>
                                <a:pt x="0" y="116"/>
                              </a:cubicBezTo>
                              <a:lnTo>
                                <a:pt x="17" y="111"/>
                              </a:lnTo>
                              <a:cubicBezTo>
                                <a:pt x="20" y="123"/>
                                <a:pt x="23" y="128"/>
                                <a:pt x="28" y="133"/>
                              </a:cubicBezTo>
                              <a:cubicBezTo>
                                <a:pt x="34" y="140"/>
                                <a:pt x="43" y="144"/>
                                <a:pt x="53" y="144"/>
                              </a:cubicBezTo>
                              <a:cubicBezTo>
                                <a:pt x="71" y="144"/>
                                <a:pt x="82" y="133"/>
                                <a:pt x="82" y="118"/>
                              </a:cubicBezTo>
                              <a:cubicBezTo>
                                <a:pt x="82" y="104"/>
                                <a:pt x="75" y="96"/>
                                <a:pt x="53" y="87"/>
                              </a:cubicBezTo>
                              <a:cubicBezTo>
                                <a:pt x="31" y="79"/>
                                <a:pt x="27" y="77"/>
                                <a:pt x="20" y="71"/>
                              </a:cubicBezTo>
                              <a:cubicBezTo>
                                <a:pt x="12" y="64"/>
                                <a:pt x="7" y="52"/>
                                <a:pt x="7" y="41"/>
                              </a:cubicBezTo>
                              <a:cubicBezTo>
                                <a:pt x="7" y="17"/>
                                <a:pt x="25" y="0"/>
                                <a:pt x="52"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2" name="Freeform 86"/>
                      <wps:cNvSpPr>
                        <a:spLocks/>
                      </wps:cNvSpPr>
                      <wps:spPr bwMode="auto">
                        <a:xfrm>
                          <a:off x="4750"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7 w 102"/>
                            <a:gd name="T25" fmla="*/ 133 h 159"/>
                            <a:gd name="T26" fmla="*/ 53 w 102"/>
                            <a:gd name="T27" fmla="*/ 144 h 159"/>
                            <a:gd name="T28" fmla="*/ 82 w 102"/>
                            <a:gd name="T29" fmla="*/ 118 h 159"/>
                            <a:gd name="T30" fmla="*/ 52 w 102"/>
                            <a:gd name="T31" fmla="*/ 87 h 159"/>
                            <a:gd name="T32" fmla="*/ 20 w 102"/>
                            <a:gd name="T33" fmla="*/ 71 h 159"/>
                            <a:gd name="T34" fmla="*/ 6 w 102"/>
                            <a:gd name="T35" fmla="*/ 41 h 159"/>
                            <a:gd name="T36" fmla="*/ 51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1" y="159"/>
                                <a:pt x="53" y="159"/>
                              </a:cubicBezTo>
                              <a:cubicBezTo>
                                <a:pt x="38" y="159"/>
                                <a:pt x="24" y="154"/>
                                <a:pt x="15" y="146"/>
                              </a:cubicBezTo>
                              <a:cubicBezTo>
                                <a:pt x="7" y="139"/>
                                <a:pt x="3" y="131"/>
                                <a:pt x="0" y="116"/>
                              </a:cubicBezTo>
                              <a:lnTo>
                                <a:pt x="17" y="111"/>
                              </a:lnTo>
                              <a:cubicBezTo>
                                <a:pt x="20" y="123"/>
                                <a:pt x="22" y="128"/>
                                <a:pt x="27" y="133"/>
                              </a:cubicBezTo>
                              <a:cubicBezTo>
                                <a:pt x="33" y="140"/>
                                <a:pt x="43" y="144"/>
                                <a:pt x="53" y="144"/>
                              </a:cubicBezTo>
                              <a:cubicBezTo>
                                <a:pt x="71" y="144"/>
                                <a:pt x="82" y="133"/>
                                <a:pt x="82" y="118"/>
                              </a:cubicBezTo>
                              <a:cubicBezTo>
                                <a:pt x="82" y="104"/>
                                <a:pt x="75" y="96"/>
                                <a:pt x="52" y="87"/>
                              </a:cubicBezTo>
                              <a:cubicBezTo>
                                <a:pt x="31" y="79"/>
                                <a:pt x="27" y="77"/>
                                <a:pt x="20" y="71"/>
                              </a:cubicBezTo>
                              <a:cubicBezTo>
                                <a:pt x="12" y="64"/>
                                <a:pt x="6" y="52"/>
                                <a:pt x="6" y="41"/>
                              </a:cubicBezTo>
                              <a:cubicBezTo>
                                <a:pt x="6" y="17"/>
                                <a:pt x="25" y="0"/>
                                <a:pt x="51"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3" name="Freeform 87"/>
                      <wps:cNvSpPr>
                        <a:spLocks/>
                      </wps:cNvSpPr>
                      <wps:spPr bwMode="auto">
                        <a:xfrm>
                          <a:off x="4943" y="3119"/>
                          <a:ext cx="29" cy="229"/>
                        </a:xfrm>
                        <a:custGeom>
                          <a:avLst/>
                          <a:gdLst>
                            <a:gd name="T0" fmla="*/ 19 w 19"/>
                            <a:gd name="T1" fmla="*/ 152 h 152"/>
                            <a:gd name="T2" fmla="*/ 19 w 19"/>
                            <a:gd name="T3" fmla="*/ 152 h 152"/>
                            <a:gd name="T4" fmla="*/ 0 w 19"/>
                            <a:gd name="T5" fmla="*/ 152 h 152"/>
                            <a:gd name="T6" fmla="*/ 0 w 19"/>
                            <a:gd name="T7" fmla="*/ 0 h 152"/>
                            <a:gd name="T8" fmla="*/ 19 w 19"/>
                            <a:gd name="T9" fmla="*/ 0 h 152"/>
                            <a:gd name="T10" fmla="*/ 19 w 19"/>
                            <a:gd name="T11" fmla="*/ 152 h 152"/>
                          </a:gdLst>
                          <a:ahLst/>
                          <a:cxnLst>
                            <a:cxn ang="0">
                              <a:pos x="T0" y="T1"/>
                            </a:cxn>
                            <a:cxn ang="0">
                              <a:pos x="T2" y="T3"/>
                            </a:cxn>
                            <a:cxn ang="0">
                              <a:pos x="T4" y="T5"/>
                            </a:cxn>
                            <a:cxn ang="0">
                              <a:pos x="T6" y="T7"/>
                            </a:cxn>
                            <a:cxn ang="0">
                              <a:pos x="T8" y="T9"/>
                            </a:cxn>
                            <a:cxn ang="0">
                              <a:pos x="T10" y="T11"/>
                            </a:cxn>
                          </a:cxnLst>
                          <a:rect l="0" t="0" r="r" b="b"/>
                          <a:pathLst>
                            <a:path w="19" h="152">
                              <a:moveTo>
                                <a:pt x="19" y="152"/>
                              </a:moveTo>
                              <a:lnTo>
                                <a:pt x="19" y="152"/>
                              </a:lnTo>
                              <a:lnTo>
                                <a:pt x="0" y="152"/>
                              </a:lnTo>
                              <a:lnTo>
                                <a:pt x="0" y="0"/>
                              </a:lnTo>
                              <a:lnTo>
                                <a:pt x="19" y="0"/>
                              </a:lnTo>
                              <a:lnTo>
                                <a:pt x="19"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4" name="Freeform 88"/>
                      <wps:cNvSpPr>
                        <a:spLocks/>
                      </wps:cNvSpPr>
                      <wps:spPr bwMode="auto">
                        <a:xfrm>
                          <a:off x="5009" y="3113"/>
                          <a:ext cx="154" cy="240"/>
                        </a:xfrm>
                        <a:custGeom>
                          <a:avLst/>
                          <a:gdLst>
                            <a:gd name="T0" fmla="*/ 81 w 102"/>
                            <a:gd name="T1" fmla="*/ 43 h 159"/>
                            <a:gd name="T2" fmla="*/ 81 w 102"/>
                            <a:gd name="T3" fmla="*/ 43 h 159"/>
                            <a:gd name="T4" fmla="*/ 50 w 102"/>
                            <a:gd name="T5" fmla="*/ 16 h 159"/>
                            <a:gd name="T6" fmla="*/ 25 w 102"/>
                            <a:gd name="T7" fmla="*/ 40 h 159"/>
                            <a:gd name="T8" fmla="*/ 30 w 102"/>
                            <a:gd name="T9" fmla="*/ 54 h 159"/>
                            <a:gd name="T10" fmla="*/ 58 w 102"/>
                            <a:gd name="T11" fmla="*/ 69 h 159"/>
                            <a:gd name="T12" fmla="*/ 89 w 102"/>
                            <a:gd name="T13" fmla="*/ 85 h 159"/>
                            <a:gd name="T14" fmla="*/ 102 w 102"/>
                            <a:gd name="T15" fmla="*/ 115 h 159"/>
                            <a:gd name="T16" fmla="*/ 53 w 102"/>
                            <a:gd name="T17" fmla="*/ 159 h 159"/>
                            <a:gd name="T18" fmla="*/ 15 w 102"/>
                            <a:gd name="T19" fmla="*/ 146 h 159"/>
                            <a:gd name="T20" fmla="*/ 0 w 102"/>
                            <a:gd name="T21" fmla="*/ 116 h 159"/>
                            <a:gd name="T22" fmla="*/ 17 w 102"/>
                            <a:gd name="T23" fmla="*/ 111 h 159"/>
                            <a:gd name="T24" fmla="*/ 28 w 102"/>
                            <a:gd name="T25" fmla="*/ 133 h 159"/>
                            <a:gd name="T26" fmla="*/ 53 w 102"/>
                            <a:gd name="T27" fmla="*/ 144 h 159"/>
                            <a:gd name="T28" fmla="*/ 82 w 102"/>
                            <a:gd name="T29" fmla="*/ 118 h 159"/>
                            <a:gd name="T30" fmla="*/ 52 w 102"/>
                            <a:gd name="T31" fmla="*/ 87 h 159"/>
                            <a:gd name="T32" fmla="*/ 20 w 102"/>
                            <a:gd name="T33" fmla="*/ 71 h 159"/>
                            <a:gd name="T34" fmla="*/ 7 w 102"/>
                            <a:gd name="T35" fmla="*/ 41 h 159"/>
                            <a:gd name="T36" fmla="*/ 52 w 102"/>
                            <a:gd name="T37" fmla="*/ 0 h 159"/>
                            <a:gd name="T38" fmla="*/ 97 w 102"/>
                            <a:gd name="T39" fmla="*/ 39 h 159"/>
                            <a:gd name="T40" fmla="*/ 81 w 102"/>
                            <a:gd name="T41" fmla="*/ 43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9">
                              <a:moveTo>
                                <a:pt x="81" y="43"/>
                              </a:moveTo>
                              <a:lnTo>
                                <a:pt x="81" y="43"/>
                              </a:lnTo>
                              <a:cubicBezTo>
                                <a:pt x="74" y="23"/>
                                <a:pt x="66" y="16"/>
                                <a:pt x="50" y="16"/>
                              </a:cubicBezTo>
                              <a:cubicBezTo>
                                <a:pt x="35" y="16"/>
                                <a:pt x="25" y="25"/>
                                <a:pt x="25" y="40"/>
                              </a:cubicBezTo>
                              <a:cubicBezTo>
                                <a:pt x="25" y="45"/>
                                <a:pt x="27" y="51"/>
                                <a:pt x="30" y="54"/>
                              </a:cubicBezTo>
                              <a:cubicBezTo>
                                <a:pt x="35" y="59"/>
                                <a:pt x="40" y="62"/>
                                <a:pt x="58" y="69"/>
                              </a:cubicBezTo>
                              <a:cubicBezTo>
                                <a:pt x="74" y="75"/>
                                <a:pt x="82" y="79"/>
                                <a:pt x="89" y="85"/>
                              </a:cubicBezTo>
                              <a:cubicBezTo>
                                <a:pt x="97" y="92"/>
                                <a:pt x="102" y="103"/>
                                <a:pt x="102" y="115"/>
                              </a:cubicBezTo>
                              <a:cubicBezTo>
                                <a:pt x="102" y="141"/>
                                <a:pt x="82" y="159"/>
                                <a:pt x="53" y="159"/>
                              </a:cubicBezTo>
                              <a:cubicBezTo>
                                <a:pt x="38" y="159"/>
                                <a:pt x="24" y="154"/>
                                <a:pt x="15" y="146"/>
                              </a:cubicBezTo>
                              <a:cubicBezTo>
                                <a:pt x="7" y="139"/>
                                <a:pt x="4" y="131"/>
                                <a:pt x="0" y="116"/>
                              </a:cubicBezTo>
                              <a:lnTo>
                                <a:pt x="17" y="111"/>
                              </a:lnTo>
                              <a:cubicBezTo>
                                <a:pt x="20" y="123"/>
                                <a:pt x="23" y="128"/>
                                <a:pt x="28" y="133"/>
                              </a:cubicBezTo>
                              <a:cubicBezTo>
                                <a:pt x="34" y="140"/>
                                <a:pt x="43" y="144"/>
                                <a:pt x="53" y="144"/>
                              </a:cubicBezTo>
                              <a:cubicBezTo>
                                <a:pt x="71" y="144"/>
                                <a:pt x="82" y="133"/>
                                <a:pt x="82" y="118"/>
                              </a:cubicBezTo>
                              <a:cubicBezTo>
                                <a:pt x="82" y="104"/>
                                <a:pt x="75" y="96"/>
                                <a:pt x="52" y="87"/>
                              </a:cubicBezTo>
                              <a:cubicBezTo>
                                <a:pt x="31" y="79"/>
                                <a:pt x="27" y="77"/>
                                <a:pt x="20" y="71"/>
                              </a:cubicBezTo>
                              <a:cubicBezTo>
                                <a:pt x="12" y="64"/>
                                <a:pt x="7" y="52"/>
                                <a:pt x="7" y="41"/>
                              </a:cubicBezTo>
                              <a:cubicBezTo>
                                <a:pt x="7" y="17"/>
                                <a:pt x="25" y="0"/>
                                <a:pt x="52" y="0"/>
                              </a:cubicBezTo>
                              <a:cubicBezTo>
                                <a:pt x="75" y="0"/>
                                <a:pt x="89" y="12"/>
                                <a:pt x="97" y="39"/>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5" name="Freeform 89"/>
                      <wps:cNvSpPr>
                        <a:spLocks/>
                      </wps:cNvSpPr>
                      <wps:spPr bwMode="auto">
                        <a:xfrm>
                          <a:off x="5174" y="3119"/>
                          <a:ext cx="139" cy="229"/>
                        </a:xfrm>
                        <a:custGeom>
                          <a:avLst/>
                          <a:gdLst>
                            <a:gd name="T0" fmla="*/ 92 w 92"/>
                            <a:gd name="T1" fmla="*/ 0 h 152"/>
                            <a:gd name="T2" fmla="*/ 92 w 92"/>
                            <a:gd name="T3" fmla="*/ 0 h 152"/>
                            <a:gd name="T4" fmla="*/ 92 w 92"/>
                            <a:gd name="T5" fmla="*/ 15 h 152"/>
                            <a:gd name="T6" fmla="*/ 55 w 92"/>
                            <a:gd name="T7" fmla="*/ 15 h 152"/>
                            <a:gd name="T8" fmla="*/ 55 w 92"/>
                            <a:gd name="T9" fmla="*/ 152 h 152"/>
                            <a:gd name="T10" fmla="*/ 37 w 92"/>
                            <a:gd name="T11" fmla="*/ 152 h 152"/>
                            <a:gd name="T12" fmla="*/ 37 w 92"/>
                            <a:gd name="T13" fmla="*/ 15 h 152"/>
                            <a:gd name="T14" fmla="*/ 0 w 92"/>
                            <a:gd name="T15" fmla="*/ 15 h 152"/>
                            <a:gd name="T16" fmla="*/ 0 w 92"/>
                            <a:gd name="T17" fmla="*/ 0 h 152"/>
                            <a:gd name="T18" fmla="*/ 92 w 92"/>
                            <a:gd name="T19"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152">
                              <a:moveTo>
                                <a:pt x="92" y="0"/>
                              </a:moveTo>
                              <a:lnTo>
                                <a:pt x="92" y="0"/>
                              </a:lnTo>
                              <a:lnTo>
                                <a:pt x="92" y="15"/>
                              </a:lnTo>
                              <a:lnTo>
                                <a:pt x="55" y="15"/>
                              </a:lnTo>
                              <a:lnTo>
                                <a:pt x="55" y="152"/>
                              </a:lnTo>
                              <a:lnTo>
                                <a:pt x="37" y="152"/>
                              </a:lnTo>
                              <a:lnTo>
                                <a:pt x="37" y="15"/>
                              </a:lnTo>
                              <a:lnTo>
                                <a:pt x="0" y="15"/>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6" name="Freeform 90"/>
                      <wps:cNvSpPr>
                        <a:spLocks/>
                      </wps:cNvSpPr>
                      <wps:spPr bwMode="auto">
                        <a:xfrm>
                          <a:off x="5338" y="3119"/>
                          <a:ext cx="129" cy="229"/>
                        </a:xfrm>
                        <a:custGeom>
                          <a:avLst/>
                          <a:gdLst>
                            <a:gd name="T0" fmla="*/ 83 w 85"/>
                            <a:gd name="T1" fmla="*/ 0 h 152"/>
                            <a:gd name="T2" fmla="*/ 83 w 85"/>
                            <a:gd name="T3" fmla="*/ 0 h 152"/>
                            <a:gd name="T4" fmla="*/ 83 w 85"/>
                            <a:gd name="T5" fmla="*/ 15 h 152"/>
                            <a:gd name="T6" fmla="*/ 19 w 85"/>
                            <a:gd name="T7" fmla="*/ 15 h 152"/>
                            <a:gd name="T8" fmla="*/ 19 w 85"/>
                            <a:gd name="T9" fmla="*/ 65 h 152"/>
                            <a:gd name="T10" fmla="*/ 70 w 85"/>
                            <a:gd name="T11" fmla="*/ 65 h 152"/>
                            <a:gd name="T12" fmla="*/ 70 w 85"/>
                            <a:gd name="T13" fmla="*/ 81 h 152"/>
                            <a:gd name="T14" fmla="*/ 19 w 85"/>
                            <a:gd name="T15" fmla="*/ 81 h 152"/>
                            <a:gd name="T16" fmla="*/ 19 w 85"/>
                            <a:gd name="T17" fmla="*/ 137 h 152"/>
                            <a:gd name="T18" fmla="*/ 85 w 85"/>
                            <a:gd name="T19" fmla="*/ 137 h 152"/>
                            <a:gd name="T20" fmla="*/ 85 w 85"/>
                            <a:gd name="T21" fmla="*/ 152 h 152"/>
                            <a:gd name="T22" fmla="*/ 0 w 85"/>
                            <a:gd name="T23" fmla="*/ 152 h 152"/>
                            <a:gd name="T24" fmla="*/ 0 w 85"/>
                            <a:gd name="T25" fmla="*/ 0 h 152"/>
                            <a:gd name="T26" fmla="*/ 83 w 85"/>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52">
                              <a:moveTo>
                                <a:pt x="83" y="0"/>
                              </a:moveTo>
                              <a:lnTo>
                                <a:pt x="83" y="0"/>
                              </a:lnTo>
                              <a:lnTo>
                                <a:pt x="83" y="15"/>
                              </a:lnTo>
                              <a:lnTo>
                                <a:pt x="19" y="15"/>
                              </a:lnTo>
                              <a:lnTo>
                                <a:pt x="19" y="65"/>
                              </a:lnTo>
                              <a:lnTo>
                                <a:pt x="70" y="65"/>
                              </a:lnTo>
                              <a:lnTo>
                                <a:pt x="70" y="81"/>
                              </a:lnTo>
                              <a:lnTo>
                                <a:pt x="19" y="81"/>
                              </a:lnTo>
                              <a:lnTo>
                                <a:pt x="19" y="137"/>
                              </a:lnTo>
                              <a:lnTo>
                                <a:pt x="85" y="137"/>
                              </a:lnTo>
                              <a:lnTo>
                                <a:pt x="85" y="152"/>
                              </a:lnTo>
                              <a:lnTo>
                                <a:pt x="0" y="152"/>
                              </a:lnTo>
                              <a:lnTo>
                                <a:pt x="0" y="0"/>
                              </a:lnTo>
                              <a:lnTo>
                                <a:pt x="8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7" name="Freeform 91"/>
                      <wps:cNvSpPr>
                        <a:spLocks noEditPoints="1"/>
                      </wps:cNvSpPr>
                      <wps:spPr bwMode="auto">
                        <a:xfrm>
                          <a:off x="3503" y="3621"/>
                          <a:ext cx="186"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1 h 153"/>
                            <a:gd name="T10" fmla="*/ 38 w 123"/>
                            <a:gd name="T11" fmla="*/ 121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1"/>
                              </a:lnTo>
                              <a:lnTo>
                                <a:pt x="38" y="121"/>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8" name="Freeform 92"/>
                      <wps:cNvSpPr>
                        <a:spLocks/>
                      </wps:cNvSpPr>
                      <wps:spPr bwMode="auto">
                        <a:xfrm>
                          <a:off x="3714" y="3621"/>
                          <a:ext cx="126" cy="231"/>
                        </a:xfrm>
                        <a:custGeom>
                          <a:avLst/>
                          <a:gdLst>
                            <a:gd name="T0" fmla="*/ 34 w 83"/>
                            <a:gd name="T1" fmla="*/ 0 h 153"/>
                            <a:gd name="T2" fmla="*/ 34 w 83"/>
                            <a:gd name="T3" fmla="*/ 0 h 153"/>
                            <a:gd name="T4" fmla="*/ 34 w 83"/>
                            <a:gd name="T5" fmla="*/ 124 h 153"/>
                            <a:gd name="T6" fmla="*/ 83 w 83"/>
                            <a:gd name="T7" fmla="*/ 124 h 153"/>
                            <a:gd name="T8" fmla="*/ 83 w 83"/>
                            <a:gd name="T9" fmla="*/ 153 h 153"/>
                            <a:gd name="T10" fmla="*/ 0 w 83"/>
                            <a:gd name="T11" fmla="*/ 153 h 153"/>
                            <a:gd name="T12" fmla="*/ 0 w 83"/>
                            <a:gd name="T13" fmla="*/ 0 h 153"/>
                            <a:gd name="T14" fmla="*/ 34 w 83"/>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153">
                              <a:moveTo>
                                <a:pt x="34" y="0"/>
                              </a:moveTo>
                              <a:lnTo>
                                <a:pt x="34" y="0"/>
                              </a:lnTo>
                              <a:lnTo>
                                <a:pt x="34" y="124"/>
                              </a:lnTo>
                              <a:lnTo>
                                <a:pt x="83" y="124"/>
                              </a:lnTo>
                              <a:lnTo>
                                <a:pt x="83" y="153"/>
                              </a:lnTo>
                              <a:lnTo>
                                <a:pt x="0" y="153"/>
                              </a:lnTo>
                              <a:lnTo>
                                <a:pt x="0" y="0"/>
                              </a:lnTo>
                              <a:lnTo>
                                <a:pt x="34"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9" name="Freeform 93"/>
                      <wps:cNvSpPr>
                        <a:spLocks/>
                      </wps:cNvSpPr>
                      <wps:spPr bwMode="auto">
                        <a:xfrm>
                          <a:off x="3868" y="3621"/>
                          <a:ext cx="50" cy="231"/>
                        </a:xfrm>
                        <a:custGeom>
                          <a:avLst/>
                          <a:gdLst>
                            <a:gd name="T0" fmla="*/ 33 w 33"/>
                            <a:gd name="T1" fmla="*/ 153 h 153"/>
                            <a:gd name="T2" fmla="*/ 33 w 33"/>
                            <a:gd name="T3" fmla="*/ 153 h 153"/>
                            <a:gd name="T4" fmla="*/ 0 w 33"/>
                            <a:gd name="T5" fmla="*/ 153 h 153"/>
                            <a:gd name="T6" fmla="*/ 0 w 33"/>
                            <a:gd name="T7" fmla="*/ 0 h 153"/>
                            <a:gd name="T8" fmla="*/ 33 w 33"/>
                            <a:gd name="T9" fmla="*/ 0 h 153"/>
                            <a:gd name="T10" fmla="*/ 33 w 33"/>
                            <a:gd name="T11" fmla="*/ 153 h 153"/>
                          </a:gdLst>
                          <a:ahLst/>
                          <a:cxnLst>
                            <a:cxn ang="0">
                              <a:pos x="T0" y="T1"/>
                            </a:cxn>
                            <a:cxn ang="0">
                              <a:pos x="T2" y="T3"/>
                            </a:cxn>
                            <a:cxn ang="0">
                              <a:pos x="T4" y="T5"/>
                            </a:cxn>
                            <a:cxn ang="0">
                              <a:pos x="T6" y="T7"/>
                            </a:cxn>
                            <a:cxn ang="0">
                              <a:pos x="T8" y="T9"/>
                            </a:cxn>
                            <a:cxn ang="0">
                              <a:pos x="T10" y="T11"/>
                            </a:cxn>
                          </a:cxnLst>
                          <a:rect l="0" t="0" r="r" b="b"/>
                          <a:pathLst>
                            <a:path w="33" h="153">
                              <a:moveTo>
                                <a:pt x="33" y="153"/>
                              </a:moveTo>
                              <a:lnTo>
                                <a:pt x="33" y="153"/>
                              </a:lnTo>
                              <a:lnTo>
                                <a:pt x="0" y="153"/>
                              </a:lnTo>
                              <a:lnTo>
                                <a:pt x="0" y="0"/>
                              </a:lnTo>
                              <a:lnTo>
                                <a:pt x="33" y="0"/>
                              </a:lnTo>
                              <a:lnTo>
                                <a:pt x="33" y="15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0" name="Freeform 94"/>
                      <wps:cNvSpPr>
                        <a:spLocks noEditPoints="1"/>
                      </wps:cNvSpPr>
                      <wps:spPr bwMode="auto">
                        <a:xfrm>
                          <a:off x="3947" y="3621"/>
                          <a:ext cx="185" cy="231"/>
                        </a:xfrm>
                        <a:custGeom>
                          <a:avLst/>
                          <a:gdLst>
                            <a:gd name="T0" fmla="*/ 79 w 123"/>
                            <a:gd name="T1" fmla="*/ 0 h 153"/>
                            <a:gd name="T2" fmla="*/ 79 w 123"/>
                            <a:gd name="T3" fmla="*/ 0 h 153"/>
                            <a:gd name="T4" fmla="*/ 123 w 123"/>
                            <a:gd name="T5" fmla="*/ 153 h 153"/>
                            <a:gd name="T6" fmla="*/ 88 w 123"/>
                            <a:gd name="T7" fmla="*/ 153 h 153"/>
                            <a:gd name="T8" fmla="*/ 81 w 123"/>
                            <a:gd name="T9" fmla="*/ 121 h 153"/>
                            <a:gd name="T10" fmla="*/ 38 w 123"/>
                            <a:gd name="T11" fmla="*/ 121 h 153"/>
                            <a:gd name="T12" fmla="*/ 31 w 123"/>
                            <a:gd name="T13" fmla="*/ 153 h 153"/>
                            <a:gd name="T14" fmla="*/ 0 w 123"/>
                            <a:gd name="T15" fmla="*/ 153 h 153"/>
                            <a:gd name="T16" fmla="*/ 45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8" y="153"/>
                              </a:lnTo>
                              <a:lnTo>
                                <a:pt x="81" y="121"/>
                              </a:lnTo>
                              <a:lnTo>
                                <a:pt x="38" y="121"/>
                              </a:lnTo>
                              <a:lnTo>
                                <a:pt x="31" y="153"/>
                              </a:lnTo>
                              <a:lnTo>
                                <a:pt x="0" y="153"/>
                              </a:lnTo>
                              <a:lnTo>
                                <a:pt x="45"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1" name="Freeform 95"/>
                      <wps:cNvSpPr>
                        <a:spLocks/>
                      </wps:cNvSpPr>
                      <wps:spPr bwMode="auto">
                        <a:xfrm>
                          <a:off x="4156" y="3621"/>
                          <a:ext cx="154" cy="231"/>
                        </a:xfrm>
                        <a:custGeom>
                          <a:avLst/>
                          <a:gdLst>
                            <a:gd name="T0" fmla="*/ 37 w 102"/>
                            <a:gd name="T1" fmla="*/ 0 h 153"/>
                            <a:gd name="T2" fmla="*/ 37 w 102"/>
                            <a:gd name="T3" fmla="*/ 0 h 153"/>
                            <a:gd name="T4" fmla="*/ 76 w 102"/>
                            <a:gd name="T5" fmla="*/ 95 h 153"/>
                            <a:gd name="T6" fmla="*/ 76 w 102"/>
                            <a:gd name="T7" fmla="*/ 0 h 153"/>
                            <a:gd name="T8" fmla="*/ 102 w 102"/>
                            <a:gd name="T9" fmla="*/ 0 h 153"/>
                            <a:gd name="T10" fmla="*/ 102 w 102"/>
                            <a:gd name="T11" fmla="*/ 153 h 153"/>
                            <a:gd name="T12" fmla="*/ 72 w 102"/>
                            <a:gd name="T13" fmla="*/ 153 h 153"/>
                            <a:gd name="T14" fmla="*/ 26 w 102"/>
                            <a:gd name="T15" fmla="*/ 42 h 153"/>
                            <a:gd name="T16" fmla="*/ 26 w 102"/>
                            <a:gd name="T17" fmla="*/ 153 h 153"/>
                            <a:gd name="T18" fmla="*/ 0 w 102"/>
                            <a:gd name="T19" fmla="*/ 153 h 153"/>
                            <a:gd name="T20" fmla="*/ 0 w 102"/>
                            <a:gd name="T21" fmla="*/ 0 h 153"/>
                            <a:gd name="T22" fmla="*/ 37 w 10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 h="153">
                              <a:moveTo>
                                <a:pt x="37" y="0"/>
                              </a:moveTo>
                              <a:lnTo>
                                <a:pt x="37" y="0"/>
                              </a:lnTo>
                              <a:lnTo>
                                <a:pt x="76" y="95"/>
                              </a:lnTo>
                              <a:lnTo>
                                <a:pt x="76" y="0"/>
                              </a:lnTo>
                              <a:lnTo>
                                <a:pt x="102" y="0"/>
                              </a:lnTo>
                              <a:lnTo>
                                <a:pt x="102" y="153"/>
                              </a:lnTo>
                              <a:lnTo>
                                <a:pt x="72" y="153"/>
                              </a:lnTo>
                              <a:lnTo>
                                <a:pt x="26" y="42"/>
                              </a:lnTo>
                              <a:lnTo>
                                <a:pt x="26" y="153"/>
                              </a:lnTo>
                              <a:lnTo>
                                <a:pt x="0" y="153"/>
                              </a:lnTo>
                              <a:lnTo>
                                <a:pt x="0" y="0"/>
                              </a:lnTo>
                              <a:lnTo>
                                <a:pt x="37"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2" name="Freeform 96"/>
                      <wps:cNvSpPr>
                        <a:spLocks/>
                      </wps:cNvSpPr>
                      <wps:spPr bwMode="auto">
                        <a:xfrm>
                          <a:off x="4341" y="3621"/>
                          <a:ext cx="158" cy="231"/>
                        </a:xfrm>
                        <a:custGeom>
                          <a:avLst/>
                          <a:gdLst>
                            <a:gd name="T0" fmla="*/ 103 w 105"/>
                            <a:gd name="T1" fmla="*/ 0 h 153"/>
                            <a:gd name="T2" fmla="*/ 103 w 105"/>
                            <a:gd name="T3" fmla="*/ 0 h 153"/>
                            <a:gd name="T4" fmla="*/ 103 w 105"/>
                            <a:gd name="T5" fmla="*/ 24 h 153"/>
                            <a:gd name="T6" fmla="*/ 39 w 105"/>
                            <a:gd name="T7" fmla="*/ 126 h 153"/>
                            <a:gd name="T8" fmla="*/ 105 w 105"/>
                            <a:gd name="T9" fmla="*/ 126 h 153"/>
                            <a:gd name="T10" fmla="*/ 105 w 105"/>
                            <a:gd name="T11" fmla="*/ 153 h 153"/>
                            <a:gd name="T12" fmla="*/ 0 w 105"/>
                            <a:gd name="T13" fmla="*/ 153 h 153"/>
                            <a:gd name="T14" fmla="*/ 0 w 105"/>
                            <a:gd name="T15" fmla="*/ 129 h 153"/>
                            <a:gd name="T16" fmla="*/ 64 w 105"/>
                            <a:gd name="T17" fmla="*/ 27 h 153"/>
                            <a:gd name="T18" fmla="*/ 5 w 105"/>
                            <a:gd name="T19" fmla="*/ 27 h 153"/>
                            <a:gd name="T20" fmla="*/ 5 w 105"/>
                            <a:gd name="T21" fmla="*/ 0 h 153"/>
                            <a:gd name="T22" fmla="*/ 103 w 105"/>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 h="153">
                              <a:moveTo>
                                <a:pt x="103" y="0"/>
                              </a:moveTo>
                              <a:lnTo>
                                <a:pt x="103" y="0"/>
                              </a:lnTo>
                              <a:lnTo>
                                <a:pt x="103" y="24"/>
                              </a:lnTo>
                              <a:lnTo>
                                <a:pt x="39" y="126"/>
                              </a:lnTo>
                              <a:lnTo>
                                <a:pt x="105" y="126"/>
                              </a:lnTo>
                              <a:lnTo>
                                <a:pt x="105" y="153"/>
                              </a:lnTo>
                              <a:lnTo>
                                <a:pt x="0" y="153"/>
                              </a:lnTo>
                              <a:lnTo>
                                <a:pt x="0" y="129"/>
                              </a:lnTo>
                              <a:lnTo>
                                <a:pt x="64" y="27"/>
                              </a:lnTo>
                              <a:lnTo>
                                <a:pt x="5" y="27"/>
                              </a:lnTo>
                              <a:lnTo>
                                <a:pt x="5" y="0"/>
                              </a:lnTo>
                              <a:lnTo>
                                <a:pt x="103"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3" name="Freeform 97"/>
                      <wps:cNvSpPr>
                        <a:spLocks noEditPoints="1"/>
                      </wps:cNvSpPr>
                      <wps:spPr bwMode="auto">
                        <a:xfrm>
                          <a:off x="4516" y="3621"/>
                          <a:ext cx="185" cy="231"/>
                        </a:xfrm>
                        <a:custGeom>
                          <a:avLst/>
                          <a:gdLst>
                            <a:gd name="T0" fmla="*/ 79 w 123"/>
                            <a:gd name="T1" fmla="*/ 0 h 153"/>
                            <a:gd name="T2" fmla="*/ 79 w 123"/>
                            <a:gd name="T3" fmla="*/ 0 h 153"/>
                            <a:gd name="T4" fmla="*/ 123 w 123"/>
                            <a:gd name="T5" fmla="*/ 153 h 153"/>
                            <a:gd name="T6" fmla="*/ 89 w 123"/>
                            <a:gd name="T7" fmla="*/ 153 h 153"/>
                            <a:gd name="T8" fmla="*/ 81 w 123"/>
                            <a:gd name="T9" fmla="*/ 121 h 153"/>
                            <a:gd name="T10" fmla="*/ 38 w 123"/>
                            <a:gd name="T11" fmla="*/ 121 h 153"/>
                            <a:gd name="T12" fmla="*/ 31 w 123"/>
                            <a:gd name="T13" fmla="*/ 153 h 153"/>
                            <a:gd name="T14" fmla="*/ 0 w 123"/>
                            <a:gd name="T15" fmla="*/ 153 h 153"/>
                            <a:gd name="T16" fmla="*/ 46 w 123"/>
                            <a:gd name="T17" fmla="*/ 0 h 153"/>
                            <a:gd name="T18" fmla="*/ 79 w 123"/>
                            <a:gd name="T19" fmla="*/ 0 h 153"/>
                            <a:gd name="T20" fmla="*/ 59 w 123"/>
                            <a:gd name="T21" fmla="*/ 33 h 153"/>
                            <a:gd name="T22" fmla="*/ 59 w 123"/>
                            <a:gd name="T23" fmla="*/ 33 h 153"/>
                            <a:gd name="T24" fmla="*/ 44 w 123"/>
                            <a:gd name="T25" fmla="*/ 95 h 153"/>
                            <a:gd name="T26" fmla="*/ 75 w 123"/>
                            <a:gd name="T27" fmla="*/ 95 h 153"/>
                            <a:gd name="T28" fmla="*/ 59 w 123"/>
                            <a:gd name="T29" fmla="*/ 3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79" y="0"/>
                              </a:moveTo>
                              <a:lnTo>
                                <a:pt x="79" y="0"/>
                              </a:lnTo>
                              <a:lnTo>
                                <a:pt x="123" y="153"/>
                              </a:lnTo>
                              <a:lnTo>
                                <a:pt x="89" y="153"/>
                              </a:lnTo>
                              <a:lnTo>
                                <a:pt x="81" y="121"/>
                              </a:lnTo>
                              <a:lnTo>
                                <a:pt x="38" y="121"/>
                              </a:lnTo>
                              <a:lnTo>
                                <a:pt x="31" y="153"/>
                              </a:lnTo>
                              <a:lnTo>
                                <a:pt x="0" y="153"/>
                              </a:lnTo>
                              <a:lnTo>
                                <a:pt x="46" y="0"/>
                              </a:lnTo>
                              <a:lnTo>
                                <a:pt x="79" y="0"/>
                              </a:lnTo>
                              <a:close/>
                              <a:moveTo>
                                <a:pt x="59" y="33"/>
                              </a:moveTo>
                              <a:lnTo>
                                <a:pt x="59" y="33"/>
                              </a:lnTo>
                              <a:lnTo>
                                <a:pt x="44" y="95"/>
                              </a:lnTo>
                              <a:lnTo>
                                <a:pt x="75" y="95"/>
                              </a:lnTo>
                              <a:lnTo>
                                <a:pt x="59" y="3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4" name="Freeform 98"/>
                      <wps:cNvSpPr>
                        <a:spLocks noEditPoints="1"/>
                      </wps:cNvSpPr>
                      <wps:spPr bwMode="auto">
                        <a:xfrm>
                          <a:off x="3503" y="3967"/>
                          <a:ext cx="133" cy="229"/>
                        </a:xfrm>
                        <a:custGeom>
                          <a:avLst/>
                          <a:gdLst>
                            <a:gd name="T0" fmla="*/ 33 w 88"/>
                            <a:gd name="T1" fmla="*/ 0 h 152"/>
                            <a:gd name="T2" fmla="*/ 33 w 88"/>
                            <a:gd name="T3" fmla="*/ 0 h 152"/>
                            <a:gd name="T4" fmla="*/ 71 w 88"/>
                            <a:gd name="T5" fmla="*/ 8 h 152"/>
                            <a:gd name="T6" fmla="*/ 88 w 88"/>
                            <a:gd name="T7" fmla="*/ 46 h 152"/>
                            <a:gd name="T8" fmla="*/ 68 w 88"/>
                            <a:gd name="T9" fmla="*/ 84 h 152"/>
                            <a:gd name="T10" fmla="*/ 33 w 88"/>
                            <a:gd name="T11" fmla="*/ 90 h 152"/>
                            <a:gd name="T12" fmla="*/ 18 w 88"/>
                            <a:gd name="T13" fmla="*/ 90 h 152"/>
                            <a:gd name="T14" fmla="*/ 18 w 88"/>
                            <a:gd name="T15" fmla="*/ 152 h 152"/>
                            <a:gd name="T16" fmla="*/ 0 w 88"/>
                            <a:gd name="T17" fmla="*/ 152 h 152"/>
                            <a:gd name="T18" fmla="*/ 0 w 88"/>
                            <a:gd name="T19" fmla="*/ 0 h 152"/>
                            <a:gd name="T20" fmla="*/ 33 w 88"/>
                            <a:gd name="T21" fmla="*/ 0 h 152"/>
                            <a:gd name="T22" fmla="*/ 18 w 88"/>
                            <a:gd name="T23" fmla="*/ 75 h 152"/>
                            <a:gd name="T24" fmla="*/ 18 w 88"/>
                            <a:gd name="T25" fmla="*/ 75 h 152"/>
                            <a:gd name="T26" fmla="*/ 33 w 88"/>
                            <a:gd name="T27" fmla="*/ 75 h 152"/>
                            <a:gd name="T28" fmla="*/ 59 w 88"/>
                            <a:gd name="T29" fmla="*/ 70 h 152"/>
                            <a:gd name="T30" fmla="*/ 69 w 88"/>
                            <a:gd name="T31" fmla="*/ 46 h 152"/>
                            <a:gd name="T32" fmla="*/ 58 w 88"/>
                            <a:gd name="T33" fmla="*/ 19 h 152"/>
                            <a:gd name="T34" fmla="*/ 45 w 88"/>
                            <a:gd name="T35" fmla="*/ 15 h 152"/>
                            <a:gd name="T36" fmla="*/ 33 w 88"/>
                            <a:gd name="T37" fmla="*/ 15 h 152"/>
                            <a:gd name="T38" fmla="*/ 18 w 88"/>
                            <a:gd name="T39" fmla="*/ 15 h 152"/>
                            <a:gd name="T40" fmla="*/ 18 w 88"/>
                            <a:gd name="T41" fmla="*/ 7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 h="152">
                              <a:moveTo>
                                <a:pt x="33" y="0"/>
                              </a:moveTo>
                              <a:lnTo>
                                <a:pt x="33" y="0"/>
                              </a:lnTo>
                              <a:cubicBezTo>
                                <a:pt x="51" y="0"/>
                                <a:pt x="62" y="2"/>
                                <a:pt x="71" y="8"/>
                              </a:cubicBezTo>
                              <a:cubicBezTo>
                                <a:pt x="81" y="16"/>
                                <a:pt x="88" y="30"/>
                                <a:pt x="88" y="46"/>
                              </a:cubicBezTo>
                              <a:cubicBezTo>
                                <a:pt x="88" y="63"/>
                                <a:pt x="81" y="77"/>
                                <a:pt x="68" y="84"/>
                              </a:cubicBezTo>
                              <a:cubicBezTo>
                                <a:pt x="59" y="89"/>
                                <a:pt x="51" y="90"/>
                                <a:pt x="33" y="90"/>
                              </a:cubicBezTo>
                              <a:lnTo>
                                <a:pt x="18" y="90"/>
                              </a:lnTo>
                              <a:lnTo>
                                <a:pt x="18" y="152"/>
                              </a:lnTo>
                              <a:lnTo>
                                <a:pt x="0" y="152"/>
                              </a:lnTo>
                              <a:lnTo>
                                <a:pt x="0" y="0"/>
                              </a:lnTo>
                              <a:lnTo>
                                <a:pt x="33" y="0"/>
                              </a:lnTo>
                              <a:close/>
                              <a:moveTo>
                                <a:pt x="18" y="75"/>
                              </a:moveTo>
                              <a:lnTo>
                                <a:pt x="18" y="75"/>
                              </a:lnTo>
                              <a:lnTo>
                                <a:pt x="33" y="75"/>
                              </a:lnTo>
                              <a:cubicBezTo>
                                <a:pt x="47" y="75"/>
                                <a:pt x="54" y="74"/>
                                <a:pt x="59" y="70"/>
                              </a:cubicBezTo>
                              <a:cubicBezTo>
                                <a:pt x="65" y="65"/>
                                <a:pt x="69" y="57"/>
                                <a:pt x="69" y="46"/>
                              </a:cubicBezTo>
                              <a:cubicBezTo>
                                <a:pt x="69" y="34"/>
                                <a:pt x="65" y="25"/>
                                <a:pt x="58" y="19"/>
                              </a:cubicBezTo>
                              <a:cubicBezTo>
                                <a:pt x="55" y="17"/>
                                <a:pt x="50" y="16"/>
                                <a:pt x="45" y="15"/>
                              </a:cubicBezTo>
                              <a:lnTo>
                                <a:pt x="33" y="15"/>
                              </a:lnTo>
                              <a:lnTo>
                                <a:pt x="18" y="15"/>
                              </a:lnTo>
                              <a:lnTo>
                                <a:pt x="18" y="75"/>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5" name="Freeform 99"/>
                      <wps:cNvSpPr>
                        <a:spLocks noEditPoints="1"/>
                      </wps:cNvSpPr>
                      <wps:spPr bwMode="auto">
                        <a:xfrm>
                          <a:off x="3670" y="3967"/>
                          <a:ext cx="141" cy="229"/>
                        </a:xfrm>
                        <a:custGeom>
                          <a:avLst/>
                          <a:gdLst>
                            <a:gd name="T0" fmla="*/ 44 w 93"/>
                            <a:gd name="T1" fmla="*/ 0 h 152"/>
                            <a:gd name="T2" fmla="*/ 44 w 93"/>
                            <a:gd name="T3" fmla="*/ 0 h 152"/>
                            <a:gd name="T4" fmla="*/ 76 w 93"/>
                            <a:gd name="T5" fmla="*/ 9 h 152"/>
                            <a:gd name="T6" fmla="*/ 89 w 93"/>
                            <a:gd name="T7" fmla="*/ 41 h 152"/>
                            <a:gd name="T8" fmla="*/ 64 w 93"/>
                            <a:gd name="T9" fmla="*/ 81 h 152"/>
                            <a:gd name="T10" fmla="*/ 93 w 93"/>
                            <a:gd name="T11" fmla="*/ 152 h 152"/>
                            <a:gd name="T12" fmla="*/ 73 w 93"/>
                            <a:gd name="T13" fmla="*/ 152 h 152"/>
                            <a:gd name="T14" fmla="*/ 47 w 93"/>
                            <a:gd name="T15" fmla="*/ 86 h 152"/>
                            <a:gd name="T16" fmla="*/ 18 w 93"/>
                            <a:gd name="T17" fmla="*/ 86 h 152"/>
                            <a:gd name="T18" fmla="*/ 18 w 93"/>
                            <a:gd name="T19" fmla="*/ 152 h 152"/>
                            <a:gd name="T20" fmla="*/ 0 w 93"/>
                            <a:gd name="T21" fmla="*/ 152 h 152"/>
                            <a:gd name="T22" fmla="*/ 0 w 93"/>
                            <a:gd name="T23" fmla="*/ 0 h 152"/>
                            <a:gd name="T24" fmla="*/ 44 w 93"/>
                            <a:gd name="T25" fmla="*/ 0 h 152"/>
                            <a:gd name="T26" fmla="*/ 18 w 93"/>
                            <a:gd name="T27" fmla="*/ 70 h 152"/>
                            <a:gd name="T28" fmla="*/ 18 w 93"/>
                            <a:gd name="T29" fmla="*/ 70 h 152"/>
                            <a:gd name="T30" fmla="*/ 41 w 93"/>
                            <a:gd name="T31" fmla="*/ 70 h 152"/>
                            <a:gd name="T32" fmla="*/ 71 w 93"/>
                            <a:gd name="T33" fmla="*/ 41 h 152"/>
                            <a:gd name="T34" fmla="*/ 43 w 93"/>
                            <a:gd name="T35" fmla="*/ 15 h 152"/>
                            <a:gd name="T36" fmla="*/ 18 w 93"/>
                            <a:gd name="T37" fmla="*/ 15 h 152"/>
                            <a:gd name="T38" fmla="*/ 18 w 93"/>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52">
                              <a:moveTo>
                                <a:pt x="44" y="0"/>
                              </a:moveTo>
                              <a:lnTo>
                                <a:pt x="44" y="0"/>
                              </a:lnTo>
                              <a:cubicBezTo>
                                <a:pt x="57" y="0"/>
                                <a:pt x="69" y="3"/>
                                <a:pt x="76" y="9"/>
                              </a:cubicBezTo>
                              <a:cubicBezTo>
                                <a:pt x="85" y="16"/>
                                <a:pt x="89" y="28"/>
                                <a:pt x="89" y="41"/>
                              </a:cubicBezTo>
                              <a:cubicBezTo>
                                <a:pt x="89" y="60"/>
                                <a:pt x="82" y="73"/>
                                <a:pt x="64" y="81"/>
                              </a:cubicBezTo>
                              <a:lnTo>
                                <a:pt x="93" y="152"/>
                              </a:lnTo>
                              <a:lnTo>
                                <a:pt x="73" y="152"/>
                              </a:lnTo>
                              <a:lnTo>
                                <a:pt x="47" y="86"/>
                              </a:lnTo>
                              <a:lnTo>
                                <a:pt x="18" y="86"/>
                              </a:lnTo>
                              <a:lnTo>
                                <a:pt x="18" y="152"/>
                              </a:lnTo>
                              <a:lnTo>
                                <a:pt x="0" y="152"/>
                              </a:lnTo>
                              <a:lnTo>
                                <a:pt x="0" y="0"/>
                              </a:lnTo>
                              <a:lnTo>
                                <a:pt x="44" y="0"/>
                              </a:lnTo>
                              <a:close/>
                              <a:moveTo>
                                <a:pt x="18" y="70"/>
                              </a:moveTo>
                              <a:lnTo>
                                <a:pt x="18" y="70"/>
                              </a:lnTo>
                              <a:lnTo>
                                <a:pt x="41" y="70"/>
                              </a:lnTo>
                              <a:cubicBezTo>
                                <a:pt x="60" y="70"/>
                                <a:pt x="71" y="60"/>
                                <a:pt x="71" y="41"/>
                              </a:cubicBezTo>
                              <a:cubicBezTo>
                                <a:pt x="71" y="24"/>
                                <a:pt x="61" y="15"/>
                                <a:pt x="43" y="15"/>
                              </a:cubicBezTo>
                              <a:lnTo>
                                <a:pt x="18" y="15"/>
                              </a:lnTo>
                              <a:lnTo>
                                <a:pt x="18"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6" name="Freeform 100"/>
                      <wps:cNvSpPr>
                        <a:spLocks noEditPoints="1"/>
                      </wps:cNvSpPr>
                      <wps:spPr bwMode="auto">
                        <a:xfrm>
                          <a:off x="3838" y="3962"/>
                          <a:ext cx="165" cy="238"/>
                        </a:xfrm>
                        <a:custGeom>
                          <a:avLst/>
                          <a:gdLst>
                            <a:gd name="T0" fmla="*/ 109 w 109"/>
                            <a:gd name="T1" fmla="*/ 79 h 158"/>
                            <a:gd name="T2" fmla="*/ 109 w 109"/>
                            <a:gd name="T3" fmla="*/ 79 h 158"/>
                            <a:gd name="T4" fmla="*/ 55 w 109"/>
                            <a:gd name="T5" fmla="*/ 158 h 158"/>
                            <a:gd name="T6" fmla="*/ 19 w 109"/>
                            <a:gd name="T7" fmla="*/ 145 h 158"/>
                            <a:gd name="T8" fmla="*/ 0 w 109"/>
                            <a:gd name="T9" fmla="*/ 80 h 158"/>
                            <a:gd name="T10" fmla="*/ 19 w 109"/>
                            <a:gd name="T11" fmla="*/ 13 h 158"/>
                            <a:gd name="T12" fmla="*/ 55 w 109"/>
                            <a:gd name="T13" fmla="*/ 0 h 158"/>
                            <a:gd name="T14" fmla="*/ 109 w 109"/>
                            <a:gd name="T15" fmla="*/ 79 h 158"/>
                            <a:gd name="T16" fmla="*/ 27 w 109"/>
                            <a:gd name="T17" fmla="*/ 33 h 158"/>
                            <a:gd name="T18" fmla="*/ 27 w 109"/>
                            <a:gd name="T19" fmla="*/ 33 h 158"/>
                            <a:gd name="T20" fmla="*/ 19 w 109"/>
                            <a:gd name="T21" fmla="*/ 79 h 158"/>
                            <a:gd name="T22" fmla="*/ 29 w 109"/>
                            <a:gd name="T23" fmla="*/ 128 h 158"/>
                            <a:gd name="T24" fmla="*/ 54 w 109"/>
                            <a:gd name="T25" fmla="*/ 143 h 158"/>
                            <a:gd name="T26" fmla="*/ 82 w 109"/>
                            <a:gd name="T27" fmla="*/ 125 h 158"/>
                            <a:gd name="T28" fmla="*/ 89 w 109"/>
                            <a:gd name="T29" fmla="*/ 79 h 158"/>
                            <a:gd name="T30" fmla="*/ 55 w 109"/>
                            <a:gd name="T31" fmla="*/ 15 h 158"/>
                            <a:gd name="T32" fmla="*/ 27 w 109"/>
                            <a:gd name="T33" fmla="*/ 3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 h="158">
                              <a:moveTo>
                                <a:pt x="109" y="79"/>
                              </a:moveTo>
                              <a:lnTo>
                                <a:pt x="109" y="79"/>
                              </a:lnTo>
                              <a:cubicBezTo>
                                <a:pt x="109" y="131"/>
                                <a:pt x="90" y="158"/>
                                <a:pt x="55" y="158"/>
                              </a:cubicBezTo>
                              <a:cubicBezTo>
                                <a:pt x="40" y="158"/>
                                <a:pt x="27" y="153"/>
                                <a:pt x="19" y="145"/>
                              </a:cubicBezTo>
                              <a:cubicBezTo>
                                <a:pt x="7" y="131"/>
                                <a:pt x="0" y="108"/>
                                <a:pt x="0" y="80"/>
                              </a:cubicBezTo>
                              <a:cubicBezTo>
                                <a:pt x="0" y="50"/>
                                <a:pt x="7" y="27"/>
                                <a:pt x="19" y="13"/>
                              </a:cubicBezTo>
                              <a:cubicBezTo>
                                <a:pt x="28" y="4"/>
                                <a:pt x="40" y="0"/>
                                <a:pt x="55" y="0"/>
                              </a:cubicBezTo>
                              <a:cubicBezTo>
                                <a:pt x="90" y="0"/>
                                <a:pt x="109" y="28"/>
                                <a:pt x="109" y="79"/>
                              </a:cubicBezTo>
                              <a:close/>
                              <a:moveTo>
                                <a:pt x="27" y="33"/>
                              </a:moveTo>
                              <a:lnTo>
                                <a:pt x="27" y="33"/>
                              </a:lnTo>
                              <a:cubicBezTo>
                                <a:pt x="22" y="44"/>
                                <a:pt x="19" y="60"/>
                                <a:pt x="19" y="79"/>
                              </a:cubicBezTo>
                              <a:cubicBezTo>
                                <a:pt x="19" y="100"/>
                                <a:pt x="22" y="117"/>
                                <a:pt x="29" y="128"/>
                              </a:cubicBezTo>
                              <a:cubicBezTo>
                                <a:pt x="35" y="139"/>
                                <a:pt x="42" y="143"/>
                                <a:pt x="54" y="143"/>
                              </a:cubicBezTo>
                              <a:cubicBezTo>
                                <a:pt x="67" y="143"/>
                                <a:pt x="76" y="138"/>
                                <a:pt x="82" y="125"/>
                              </a:cubicBezTo>
                              <a:cubicBezTo>
                                <a:pt x="87" y="114"/>
                                <a:pt x="89" y="98"/>
                                <a:pt x="89" y="79"/>
                              </a:cubicBezTo>
                              <a:cubicBezTo>
                                <a:pt x="89" y="37"/>
                                <a:pt x="78" y="15"/>
                                <a:pt x="55" y="15"/>
                              </a:cubicBezTo>
                              <a:cubicBezTo>
                                <a:pt x="41" y="15"/>
                                <a:pt x="33" y="20"/>
                                <a:pt x="27" y="33"/>
                              </a:cubicBez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7" name="Freeform 101"/>
                      <wps:cNvSpPr>
                        <a:spLocks/>
                      </wps:cNvSpPr>
                      <wps:spPr bwMode="auto">
                        <a:xfrm>
                          <a:off x="4036" y="3962"/>
                          <a:ext cx="157" cy="238"/>
                        </a:xfrm>
                        <a:custGeom>
                          <a:avLst/>
                          <a:gdLst>
                            <a:gd name="T0" fmla="*/ 104 w 104"/>
                            <a:gd name="T1" fmla="*/ 80 h 158"/>
                            <a:gd name="T2" fmla="*/ 104 w 104"/>
                            <a:gd name="T3" fmla="*/ 80 h 158"/>
                            <a:gd name="T4" fmla="*/ 104 w 104"/>
                            <a:gd name="T5" fmla="*/ 157 h 158"/>
                            <a:gd name="T6" fmla="*/ 92 w 104"/>
                            <a:gd name="T7" fmla="*/ 157 h 158"/>
                            <a:gd name="T8" fmla="*/ 89 w 104"/>
                            <a:gd name="T9" fmla="*/ 136 h 158"/>
                            <a:gd name="T10" fmla="*/ 52 w 104"/>
                            <a:gd name="T11" fmla="*/ 158 h 158"/>
                            <a:gd name="T12" fmla="*/ 21 w 104"/>
                            <a:gd name="T13" fmla="*/ 147 h 158"/>
                            <a:gd name="T14" fmla="*/ 0 w 104"/>
                            <a:gd name="T15" fmla="*/ 80 h 158"/>
                            <a:gd name="T16" fmla="*/ 56 w 104"/>
                            <a:gd name="T17" fmla="*/ 0 h 158"/>
                            <a:gd name="T18" fmla="*/ 103 w 104"/>
                            <a:gd name="T19" fmla="*/ 41 h 158"/>
                            <a:gd name="T20" fmla="*/ 86 w 104"/>
                            <a:gd name="T21" fmla="*/ 48 h 158"/>
                            <a:gd name="T22" fmla="*/ 77 w 104"/>
                            <a:gd name="T23" fmla="*/ 26 h 158"/>
                            <a:gd name="T24" fmla="*/ 55 w 104"/>
                            <a:gd name="T25" fmla="*/ 15 h 158"/>
                            <a:gd name="T26" fmla="*/ 19 w 104"/>
                            <a:gd name="T27" fmla="*/ 79 h 158"/>
                            <a:gd name="T28" fmla="*/ 55 w 104"/>
                            <a:gd name="T29" fmla="*/ 143 h 158"/>
                            <a:gd name="T30" fmla="*/ 86 w 104"/>
                            <a:gd name="T31" fmla="*/ 100 h 158"/>
                            <a:gd name="T32" fmla="*/ 86 w 104"/>
                            <a:gd name="T33" fmla="*/ 95 h 158"/>
                            <a:gd name="T34" fmla="*/ 55 w 104"/>
                            <a:gd name="T35" fmla="*/ 95 h 158"/>
                            <a:gd name="T36" fmla="*/ 55 w 104"/>
                            <a:gd name="T37" fmla="*/ 80 h 158"/>
                            <a:gd name="T38" fmla="*/ 104 w 104"/>
                            <a:gd name="T39" fmla="*/ 8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 h="158">
                              <a:moveTo>
                                <a:pt x="104" y="80"/>
                              </a:moveTo>
                              <a:lnTo>
                                <a:pt x="104" y="80"/>
                              </a:lnTo>
                              <a:lnTo>
                                <a:pt x="104" y="157"/>
                              </a:lnTo>
                              <a:lnTo>
                                <a:pt x="92" y="157"/>
                              </a:lnTo>
                              <a:lnTo>
                                <a:pt x="89" y="136"/>
                              </a:lnTo>
                              <a:cubicBezTo>
                                <a:pt x="81" y="152"/>
                                <a:pt x="70" y="158"/>
                                <a:pt x="52" y="158"/>
                              </a:cubicBezTo>
                              <a:cubicBezTo>
                                <a:pt x="40" y="158"/>
                                <a:pt x="29" y="154"/>
                                <a:pt x="21" y="147"/>
                              </a:cubicBezTo>
                              <a:cubicBezTo>
                                <a:pt x="8" y="134"/>
                                <a:pt x="0" y="110"/>
                                <a:pt x="0" y="80"/>
                              </a:cubicBezTo>
                              <a:cubicBezTo>
                                <a:pt x="0" y="28"/>
                                <a:pt x="20" y="0"/>
                                <a:pt x="56" y="0"/>
                              </a:cubicBezTo>
                              <a:cubicBezTo>
                                <a:pt x="82" y="0"/>
                                <a:pt x="95" y="11"/>
                                <a:pt x="103" y="41"/>
                              </a:cubicBezTo>
                              <a:lnTo>
                                <a:pt x="86" y="48"/>
                              </a:lnTo>
                              <a:cubicBezTo>
                                <a:pt x="83" y="35"/>
                                <a:pt x="81" y="30"/>
                                <a:pt x="77" y="26"/>
                              </a:cubicBezTo>
                              <a:cubicBezTo>
                                <a:pt x="72" y="19"/>
                                <a:pt x="65" y="15"/>
                                <a:pt x="55" y="15"/>
                              </a:cubicBezTo>
                              <a:cubicBezTo>
                                <a:pt x="31" y="15"/>
                                <a:pt x="19" y="36"/>
                                <a:pt x="19" y="79"/>
                              </a:cubicBezTo>
                              <a:cubicBezTo>
                                <a:pt x="19" y="121"/>
                                <a:pt x="32" y="143"/>
                                <a:pt x="55" y="143"/>
                              </a:cubicBezTo>
                              <a:cubicBezTo>
                                <a:pt x="75" y="143"/>
                                <a:pt x="86" y="127"/>
                                <a:pt x="86" y="100"/>
                              </a:cubicBezTo>
                              <a:lnTo>
                                <a:pt x="86" y="95"/>
                              </a:lnTo>
                              <a:lnTo>
                                <a:pt x="55" y="95"/>
                              </a:lnTo>
                              <a:lnTo>
                                <a:pt x="55" y="80"/>
                              </a:lnTo>
                              <a:lnTo>
                                <a:pt x="104" y="8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8" name="Freeform 102"/>
                      <wps:cNvSpPr>
                        <a:spLocks noEditPoints="1"/>
                      </wps:cNvSpPr>
                      <wps:spPr bwMode="auto">
                        <a:xfrm>
                          <a:off x="4241" y="3967"/>
                          <a:ext cx="142" cy="229"/>
                        </a:xfrm>
                        <a:custGeom>
                          <a:avLst/>
                          <a:gdLst>
                            <a:gd name="T0" fmla="*/ 45 w 94"/>
                            <a:gd name="T1" fmla="*/ 0 h 152"/>
                            <a:gd name="T2" fmla="*/ 45 w 94"/>
                            <a:gd name="T3" fmla="*/ 0 h 152"/>
                            <a:gd name="T4" fmla="*/ 77 w 94"/>
                            <a:gd name="T5" fmla="*/ 9 h 152"/>
                            <a:gd name="T6" fmla="*/ 90 w 94"/>
                            <a:gd name="T7" fmla="*/ 41 h 152"/>
                            <a:gd name="T8" fmla="*/ 65 w 94"/>
                            <a:gd name="T9" fmla="*/ 81 h 152"/>
                            <a:gd name="T10" fmla="*/ 94 w 94"/>
                            <a:gd name="T11" fmla="*/ 152 h 152"/>
                            <a:gd name="T12" fmla="*/ 74 w 94"/>
                            <a:gd name="T13" fmla="*/ 152 h 152"/>
                            <a:gd name="T14" fmla="*/ 48 w 94"/>
                            <a:gd name="T15" fmla="*/ 86 h 152"/>
                            <a:gd name="T16" fmla="*/ 19 w 94"/>
                            <a:gd name="T17" fmla="*/ 86 h 152"/>
                            <a:gd name="T18" fmla="*/ 19 w 94"/>
                            <a:gd name="T19" fmla="*/ 152 h 152"/>
                            <a:gd name="T20" fmla="*/ 0 w 94"/>
                            <a:gd name="T21" fmla="*/ 152 h 152"/>
                            <a:gd name="T22" fmla="*/ 0 w 94"/>
                            <a:gd name="T23" fmla="*/ 0 h 152"/>
                            <a:gd name="T24" fmla="*/ 45 w 94"/>
                            <a:gd name="T25" fmla="*/ 0 h 152"/>
                            <a:gd name="T26" fmla="*/ 19 w 94"/>
                            <a:gd name="T27" fmla="*/ 70 h 152"/>
                            <a:gd name="T28" fmla="*/ 19 w 94"/>
                            <a:gd name="T29" fmla="*/ 70 h 152"/>
                            <a:gd name="T30" fmla="*/ 42 w 94"/>
                            <a:gd name="T31" fmla="*/ 70 h 152"/>
                            <a:gd name="T32" fmla="*/ 72 w 94"/>
                            <a:gd name="T33" fmla="*/ 41 h 152"/>
                            <a:gd name="T34" fmla="*/ 43 w 94"/>
                            <a:gd name="T35" fmla="*/ 15 h 152"/>
                            <a:gd name="T36" fmla="*/ 19 w 94"/>
                            <a:gd name="T37" fmla="*/ 15 h 152"/>
                            <a:gd name="T38" fmla="*/ 19 w 94"/>
                            <a:gd name="T39" fmla="*/ 7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 h="152">
                              <a:moveTo>
                                <a:pt x="45" y="0"/>
                              </a:moveTo>
                              <a:lnTo>
                                <a:pt x="45" y="0"/>
                              </a:lnTo>
                              <a:cubicBezTo>
                                <a:pt x="58" y="0"/>
                                <a:pt x="70" y="3"/>
                                <a:pt x="77" y="9"/>
                              </a:cubicBezTo>
                              <a:cubicBezTo>
                                <a:pt x="85" y="16"/>
                                <a:pt x="90" y="28"/>
                                <a:pt x="90" y="41"/>
                              </a:cubicBezTo>
                              <a:cubicBezTo>
                                <a:pt x="90" y="60"/>
                                <a:pt x="82" y="73"/>
                                <a:pt x="65" y="81"/>
                              </a:cubicBezTo>
                              <a:lnTo>
                                <a:pt x="94" y="152"/>
                              </a:lnTo>
                              <a:lnTo>
                                <a:pt x="74" y="152"/>
                              </a:lnTo>
                              <a:lnTo>
                                <a:pt x="48" y="86"/>
                              </a:lnTo>
                              <a:lnTo>
                                <a:pt x="19" y="86"/>
                              </a:lnTo>
                              <a:lnTo>
                                <a:pt x="19" y="152"/>
                              </a:lnTo>
                              <a:lnTo>
                                <a:pt x="0" y="152"/>
                              </a:lnTo>
                              <a:lnTo>
                                <a:pt x="0" y="0"/>
                              </a:lnTo>
                              <a:lnTo>
                                <a:pt x="45" y="0"/>
                              </a:lnTo>
                              <a:close/>
                              <a:moveTo>
                                <a:pt x="19" y="70"/>
                              </a:moveTo>
                              <a:lnTo>
                                <a:pt x="19" y="70"/>
                              </a:lnTo>
                              <a:lnTo>
                                <a:pt x="42" y="70"/>
                              </a:lnTo>
                              <a:cubicBezTo>
                                <a:pt x="61" y="70"/>
                                <a:pt x="72" y="60"/>
                                <a:pt x="72" y="41"/>
                              </a:cubicBezTo>
                              <a:cubicBezTo>
                                <a:pt x="72" y="24"/>
                                <a:pt x="62" y="15"/>
                                <a:pt x="43" y="15"/>
                              </a:cubicBezTo>
                              <a:lnTo>
                                <a:pt x="19" y="15"/>
                              </a:lnTo>
                              <a:lnTo>
                                <a:pt x="19" y="7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9" name="Freeform 103"/>
                      <wps:cNvSpPr>
                        <a:spLocks/>
                      </wps:cNvSpPr>
                      <wps:spPr bwMode="auto">
                        <a:xfrm>
                          <a:off x="4421" y="3967"/>
                          <a:ext cx="126" cy="229"/>
                        </a:xfrm>
                        <a:custGeom>
                          <a:avLst/>
                          <a:gdLst>
                            <a:gd name="T0" fmla="*/ 82 w 84"/>
                            <a:gd name="T1" fmla="*/ 0 h 152"/>
                            <a:gd name="T2" fmla="*/ 82 w 84"/>
                            <a:gd name="T3" fmla="*/ 0 h 152"/>
                            <a:gd name="T4" fmla="*/ 82 w 84"/>
                            <a:gd name="T5" fmla="*/ 15 h 152"/>
                            <a:gd name="T6" fmla="*/ 18 w 84"/>
                            <a:gd name="T7" fmla="*/ 15 h 152"/>
                            <a:gd name="T8" fmla="*/ 18 w 84"/>
                            <a:gd name="T9" fmla="*/ 66 h 152"/>
                            <a:gd name="T10" fmla="*/ 69 w 84"/>
                            <a:gd name="T11" fmla="*/ 66 h 152"/>
                            <a:gd name="T12" fmla="*/ 69 w 84"/>
                            <a:gd name="T13" fmla="*/ 81 h 152"/>
                            <a:gd name="T14" fmla="*/ 18 w 84"/>
                            <a:gd name="T15" fmla="*/ 81 h 152"/>
                            <a:gd name="T16" fmla="*/ 18 w 84"/>
                            <a:gd name="T17" fmla="*/ 137 h 152"/>
                            <a:gd name="T18" fmla="*/ 84 w 84"/>
                            <a:gd name="T19" fmla="*/ 137 h 152"/>
                            <a:gd name="T20" fmla="*/ 84 w 84"/>
                            <a:gd name="T21" fmla="*/ 152 h 152"/>
                            <a:gd name="T22" fmla="*/ 0 w 84"/>
                            <a:gd name="T23" fmla="*/ 152 h 152"/>
                            <a:gd name="T24" fmla="*/ 0 w 84"/>
                            <a:gd name="T25" fmla="*/ 0 h 152"/>
                            <a:gd name="T26" fmla="*/ 82 w 84"/>
                            <a:gd name="T2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52">
                              <a:moveTo>
                                <a:pt x="82" y="0"/>
                              </a:moveTo>
                              <a:lnTo>
                                <a:pt x="82" y="0"/>
                              </a:lnTo>
                              <a:lnTo>
                                <a:pt x="82" y="15"/>
                              </a:lnTo>
                              <a:lnTo>
                                <a:pt x="18" y="15"/>
                              </a:lnTo>
                              <a:lnTo>
                                <a:pt x="18" y="66"/>
                              </a:lnTo>
                              <a:lnTo>
                                <a:pt x="69" y="66"/>
                              </a:lnTo>
                              <a:lnTo>
                                <a:pt x="69" y="81"/>
                              </a:lnTo>
                              <a:lnTo>
                                <a:pt x="18" y="81"/>
                              </a:lnTo>
                              <a:lnTo>
                                <a:pt x="18" y="137"/>
                              </a:lnTo>
                              <a:lnTo>
                                <a:pt x="84" y="137"/>
                              </a:lnTo>
                              <a:lnTo>
                                <a:pt x="84" y="152"/>
                              </a:lnTo>
                              <a:lnTo>
                                <a:pt x="0" y="152"/>
                              </a:lnTo>
                              <a:lnTo>
                                <a:pt x="0" y="0"/>
                              </a:lnTo>
                              <a:lnTo>
                                <a:pt x="8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0" name="Freeform 104"/>
                      <wps:cNvSpPr>
                        <a:spLocks/>
                      </wps:cNvSpPr>
                      <wps:spPr bwMode="auto">
                        <a:xfrm>
                          <a:off x="4567" y="3962"/>
                          <a:ext cx="154" cy="238"/>
                        </a:xfrm>
                        <a:custGeom>
                          <a:avLst/>
                          <a:gdLst>
                            <a:gd name="T0" fmla="*/ 81 w 102"/>
                            <a:gd name="T1" fmla="*/ 43 h 158"/>
                            <a:gd name="T2" fmla="*/ 81 w 102"/>
                            <a:gd name="T3" fmla="*/ 43 h 158"/>
                            <a:gd name="T4" fmla="*/ 50 w 102"/>
                            <a:gd name="T5" fmla="*/ 15 h 158"/>
                            <a:gd name="T6" fmla="*/ 25 w 102"/>
                            <a:gd name="T7" fmla="*/ 39 h 158"/>
                            <a:gd name="T8" fmla="*/ 30 w 102"/>
                            <a:gd name="T9" fmla="*/ 54 h 158"/>
                            <a:gd name="T10" fmla="*/ 58 w 102"/>
                            <a:gd name="T11" fmla="*/ 68 h 158"/>
                            <a:gd name="T12" fmla="*/ 89 w 102"/>
                            <a:gd name="T13" fmla="*/ 84 h 158"/>
                            <a:gd name="T14" fmla="*/ 102 w 102"/>
                            <a:gd name="T15" fmla="*/ 114 h 158"/>
                            <a:gd name="T16" fmla="*/ 53 w 102"/>
                            <a:gd name="T17" fmla="*/ 158 h 158"/>
                            <a:gd name="T18" fmla="*/ 15 w 102"/>
                            <a:gd name="T19" fmla="*/ 145 h 158"/>
                            <a:gd name="T20" fmla="*/ 0 w 102"/>
                            <a:gd name="T21" fmla="*/ 115 h 158"/>
                            <a:gd name="T22" fmla="*/ 17 w 102"/>
                            <a:gd name="T23" fmla="*/ 110 h 158"/>
                            <a:gd name="T24" fmla="*/ 28 w 102"/>
                            <a:gd name="T25" fmla="*/ 133 h 158"/>
                            <a:gd name="T26" fmla="*/ 53 w 102"/>
                            <a:gd name="T27" fmla="*/ 143 h 158"/>
                            <a:gd name="T28" fmla="*/ 82 w 102"/>
                            <a:gd name="T29" fmla="*/ 117 h 158"/>
                            <a:gd name="T30" fmla="*/ 53 w 102"/>
                            <a:gd name="T31" fmla="*/ 87 h 158"/>
                            <a:gd name="T32" fmla="*/ 20 w 102"/>
                            <a:gd name="T33" fmla="*/ 70 h 158"/>
                            <a:gd name="T34" fmla="*/ 7 w 102"/>
                            <a:gd name="T35" fmla="*/ 40 h 158"/>
                            <a:gd name="T36" fmla="*/ 52 w 102"/>
                            <a:gd name="T37" fmla="*/ 0 h 158"/>
                            <a:gd name="T38" fmla="*/ 97 w 102"/>
                            <a:gd name="T39" fmla="*/ 38 h 158"/>
                            <a:gd name="T40" fmla="*/ 81 w 102"/>
                            <a:gd name="T41" fmla="*/ 4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8">
                              <a:moveTo>
                                <a:pt x="81" y="43"/>
                              </a:moveTo>
                              <a:lnTo>
                                <a:pt x="81" y="43"/>
                              </a:lnTo>
                              <a:cubicBezTo>
                                <a:pt x="74" y="22"/>
                                <a:pt x="66" y="15"/>
                                <a:pt x="50" y="15"/>
                              </a:cubicBezTo>
                              <a:cubicBezTo>
                                <a:pt x="35" y="15"/>
                                <a:pt x="25" y="25"/>
                                <a:pt x="25" y="39"/>
                              </a:cubicBezTo>
                              <a:cubicBezTo>
                                <a:pt x="25" y="45"/>
                                <a:pt x="27" y="50"/>
                                <a:pt x="30" y="54"/>
                              </a:cubicBezTo>
                              <a:cubicBezTo>
                                <a:pt x="35" y="58"/>
                                <a:pt x="40" y="61"/>
                                <a:pt x="58" y="68"/>
                              </a:cubicBezTo>
                              <a:cubicBezTo>
                                <a:pt x="74" y="74"/>
                                <a:pt x="82" y="78"/>
                                <a:pt x="89" y="84"/>
                              </a:cubicBezTo>
                              <a:cubicBezTo>
                                <a:pt x="97" y="91"/>
                                <a:pt x="102" y="103"/>
                                <a:pt x="102" y="114"/>
                              </a:cubicBezTo>
                              <a:cubicBezTo>
                                <a:pt x="102" y="140"/>
                                <a:pt x="82" y="158"/>
                                <a:pt x="53" y="158"/>
                              </a:cubicBezTo>
                              <a:cubicBezTo>
                                <a:pt x="38" y="158"/>
                                <a:pt x="24" y="154"/>
                                <a:pt x="15" y="145"/>
                              </a:cubicBezTo>
                              <a:cubicBezTo>
                                <a:pt x="7" y="138"/>
                                <a:pt x="4" y="130"/>
                                <a:pt x="0" y="115"/>
                              </a:cubicBezTo>
                              <a:lnTo>
                                <a:pt x="17" y="110"/>
                              </a:lnTo>
                              <a:cubicBezTo>
                                <a:pt x="20" y="122"/>
                                <a:pt x="23" y="127"/>
                                <a:pt x="28" y="133"/>
                              </a:cubicBezTo>
                              <a:cubicBezTo>
                                <a:pt x="34" y="139"/>
                                <a:pt x="43" y="143"/>
                                <a:pt x="53" y="143"/>
                              </a:cubicBezTo>
                              <a:cubicBezTo>
                                <a:pt x="71" y="143"/>
                                <a:pt x="82" y="132"/>
                                <a:pt x="82" y="117"/>
                              </a:cubicBezTo>
                              <a:cubicBezTo>
                                <a:pt x="82" y="103"/>
                                <a:pt x="75" y="95"/>
                                <a:pt x="53" y="87"/>
                              </a:cubicBezTo>
                              <a:cubicBezTo>
                                <a:pt x="31" y="78"/>
                                <a:pt x="27" y="76"/>
                                <a:pt x="20" y="70"/>
                              </a:cubicBezTo>
                              <a:cubicBezTo>
                                <a:pt x="12" y="63"/>
                                <a:pt x="7" y="51"/>
                                <a:pt x="7" y="40"/>
                              </a:cubicBezTo>
                              <a:cubicBezTo>
                                <a:pt x="7" y="16"/>
                                <a:pt x="25" y="0"/>
                                <a:pt x="52" y="0"/>
                              </a:cubicBezTo>
                              <a:cubicBezTo>
                                <a:pt x="75" y="0"/>
                                <a:pt x="89" y="11"/>
                                <a:pt x="97" y="38"/>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1" name="Freeform 105"/>
                      <wps:cNvSpPr>
                        <a:spLocks/>
                      </wps:cNvSpPr>
                      <wps:spPr bwMode="auto">
                        <a:xfrm>
                          <a:off x="4762" y="3967"/>
                          <a:ext cx="27" cy="229"/>
                        </a:xfrm>
                        <a:custGeom>
                          <a:avLst/>
                          <a:gdLst>
                            <a:gd name="T0" fmla="*/ 18 w 18"/>
                            <a:gd name="T1" fmla="*/ 152 h 152"/>
                            <a:gd name="T2" fmla="*/ 18 w 18"/>
                            <a:gd name="T3" fmla="*/ 152 h 152"/>
                            <a:gd name="T4" fmla="*/ 0 w 18"/>
                            <a:gd name="T5" fmla="*/ 152 h 152"/>
                            <a:gd name="T6" fmla="*/ 0 w 18"/>
                            <a:gd name="T7" fmla="*/ 0 h 152"/>
                            <a:gd name="T8" fmla="*/ 18 w 18"/>
                            <a:gd name="T9" fmla="*/ 0 h 152"/>
                            <a:gd name="T10" fmla="*/ 18 w 18"/>
                            <a:gd name="T11" fmla="*/ 152 h 152"/>
                          </a:gdLst>
                          <a:ahLst/>
                          <a:cxnLst>
                            <a:cxn ang="0">
                              <a:pos x="T0" y="T1"/>
                            </a:cxn>
                            <a:cxn ang="0">
                              <a:pos x="T2" y="T3"/>
                            </a:cxn>
                            <a:cxn ang="0">
                              <a:pos x="T4" y="T5"/>
                            </a:cxn>
                            <a:cxn ang="0">
                              <a:pos x="T6" y="T7"/>
                            </a:cxn>
                            <a:cxn ang="0">
                              <a:pos x="T8" y="T9"/>
                            </a:cxn>
                            <a:cxn ang="0">
                              <a:pos x="T10" y="T11"/>
                            </a:cxn>
                          </a:cxnLst>
                          <a:rect l="0" t="0" r="r" b="b"/>
                          <a:pathLst>
                            <a:path w="18" h="152">
                              <a:moveTo>
                                <a:pt x="18" y="152"/>
                              </a:moveTo>
                              <a:lnTo>
                                <a:pt x="18" y="152"/>
                              </a:lnTo>
                              <a:lnTo>
                                <a:pt x="0" y="152"/>
                              </a:lnTo>
                              <a:lnTo>
                                <a:pt x="0" y="0"/>
                              </a:lnTo>
                              <a:lnTo>
                                <a:pt x="18" y="0"/>
                              </a:lnTo>
                              <a:lnTo>
                                <a:pt x="18" y="152"/>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9" name="Freeform 106"/>
                      <wps:cNvSpPr>
                        <a:spLocks/>
                      </wps:cNvSpPr>
                      <wps:spPr bwMode="auto">
                        <a:xfrm>
                          <a:off x="4827" y="3962"/>
                          <a:ext cx="154" cy="238"/>
                        </a:xfrm>
                        <a:custGeom>
                          <a:avLst/>
                          <a:gdLst>
                            <a:gd name="T0" fmla="*/ 81 w 102"/>
                            <a:gd name="T1" fmla="*/ 43 h 158"/>
                            <a:gd name="T2" fmla="*/ 81 w 102"/>
                            <a:gd name="T3" fmla="*/ 43 h 158"/>
                            <a:gd name="T4" fmla="*/ 50 w 102"/>
                            <a:gd name="T5" fmla="*/ 15 h 158"/>
                            <a:gd name="T6" fmla="*/ 25 w 102"/>
                            <a:gd name="T7" fmla="*/ 39 h 158"/>
                            <a:gd name="T8" fmla="*/ 30 w 102"/>
                            <a:gd name="T9" fmla="*/ 54 h 158"/>
                            <a:gd name="T10" fmla="*/ 59 w 102"/>
                            <a:gd name="T11" fmla="*/ 68 h 158"/>
                            <a:gd name="T12" fmla="*/ 89 w 102"/>
                            <a:gd name="T13" fmla="*/ 84 h 158"/>
                            <a:gd name="T14" fmla="*/ 102 w 102"/>
                            <a:gd name="T15" fmla="*/ 114 h 158"/>
                            <a:gd name="T16" fmla="*/ 53 w 102"/>
                            <a:gd name="T17" fmla="*/ 158 h 158"/>
                            <a:gd name="T18" fmla="*/ 16 w 102"/>
                            <a:gd name="T19" fmla="*/ 145 h 158"/>
                            <a:gd name="T20" fmla="*/ 0 w 102"/>
                            <a:gd name="T21" fmla="*/ 115 h 158"/>
                            <a:gd name="T22" fmla="*/ 17 w 102"/>
                            <a:gd name="T23" fmla="*/ 110 h 158"/>
                            <a:gd name="T24" fmla="*/ 28 w 102"/>
                            <a:gd name="T25" fmla="*/ 133 h 158"/>
                            <a:gd name="T26" fmla="*/ 53 w 102"/>
                            <a:gd name="T27" fmla="*/ 143 h 158"/>
                            <a:gd name="T28" fmla="*/ 83 w 102"/>
                            <a:gd name="T29" fmla="*/ 117 h 158"/>
                            <a:gd name="T30" fmla="*/ 53 w 102"/>
                            <a:gd name="T31" fmla="*/ 87 h 158"/>
                            <a:gd name="T32" fmla="*/ 20 w 102"/>
                            <a:gd name="T33" fmla="*/ 70 h 158"/>
                            <a:gd name="T34" fmla="*/ 7 w 102"/>
                            <a:gd name="T35" fmla="*/ 40 h 158"/>
                            <a:gd name="T36" fmla="*/ 52 w 102"/>
                            <a:gd name="T37" fmla="*/ 0 h 158"/>
                            <a:gd name="T38" fmla="*/ 97 w 102"/>
                            <a:gd name="T39" fmla="*/ 38 h 158"/>
                            <a:gd name="T40" fmla="*/ 81 w 102"/>
                            <a:gd name="T41" fmla="*/ 4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 h="158">
                              <a:moveTo>
                                <a:pt x="81" y="43"/>
                              </a:moveTo>
                              <a:lnTo>
                                <a:pt x="81" y="43"/>
                              </a:lnTo>
                              <a:cubicBezTo>
                                <a:pt x="74" y="22"/>
                                <a:pt x="66" y="15"/>
                                <a:pt x="50" y="15"/>
                              </a:cubicBezTo>
                              <a:cubicBezTo>
                                <a:pt x="35" y="15"/>
                                <a:pt x="25" y="25"/>
                                <a:pt x="25" y="39"/>
                              </a:cubicBezTo>
                              <a:cubicBezTo>
                                <a:pt x="25" y="45"/>
                                <a:pt x="27" y="50"/>
                                <a:pt x="30" y="54"/>
                              </a:cubicBezTo>
                              <a:cubicBezTo>
                                <a:pt x="35" y="58"/>
                                <a:pt x="40" y="61"/>
                                <a:pt x="59" y="68"/>
                              </a:cubicBezTo>
                              <a:cubicBezTo>
                                <a:pt x="75" y="74"/>
                                <a:pt x="83" y="78"/>
                                <a:pt x="89" y="84"/>
                              </a:cubicBezTo>
                              <a:cubicBezTo>
                                <a:pt x="97" y="91"/>
                                <a:pt x="102" y="103"/>
                                <a:pt x="102" y="114"/>
                              </a:cubicBezTo>
                              <a:cubicBezTo>
                                <a:pt x="102" y="140"/>
                                <a:pt x="82" y="158"/>
                                <a:pt x="53" y="158"/>
                              </a:cubicBezTo>
                              <a:cubicBezTo>
                                <a:pt x="38" y="158"/>
                                <a:pt x="24" y="154"/>
                                <a:pt x="16" y="145"/>
                              </a:cubicBezTo>
                              <a:cubicBezTo>
                                <a:pt x="8" y="138"/>
                                <a:pt x="4" y="130"/>
                                <a:pt x="0" y="115"/>
                              </a:cubicBezTo>
                              <a:lnTo>
                                <a:pt x="17" y="110"/>
                              </a:lnTo>
                              <a:cubicBezTo>
                                <a:pt x="20" y="122"/>
                                <a:pt x="23" y="127"/>
                                <a:pt x="28" y="133"/>
                              </a:cubicBezTo>
                              <a:cubicBezTo>
                                <a:pt x="34" y="139"/>
                                <a:pt x="43" y="143"/>
                                <a:pt x="53" y="143"/>
                              </a:cubicBezTo>
                              <a:cubicBezTo>
                                <a:pt x="71" y="143"/>
                                <a:pt x="83" y="132"/>
                                <a:pt x="83" y="117"/>
                              </a:cubicBezTo>
                              <a:cubicBezTo>
                                <a:pt x="83" y="103"/>
                                <a:pt x="75" y="95"/>
                                <a:pt x="53" y="87"/>
                              </a:cubicBezTo>
                              <a:cubicBezTo>
                                <a:pt x="31" y="78"/>
                                <a:pt x="27" y="76"/>
                                <a:pt x="20" y="70"/>
                              </a:cubicBezTo>
                              <a:cubicBezTo>
                                <a:pt x="12" y="63"/>
                                <a:pt x="7" y="51"/>
                                <a:pt x="7" y="40"/>
                              </a:cubicBezTo>
                              <a:cubicBezTo>
                                <a:pt x="7" y="16"/>
                                <a:pt x="25" y="0"/>
                                <a:pt x="52" y="0"/>
                              </a:cubicBezTo>
                              <a:cubicBezTo>
                                <a:pt x="75" y="0"/>
                                <a:pt x="89" y="11"/>
                                <a:pt x="97" y="38"/>
                              </a:cubicBezTo>
                              <a:lnTo>
                                <a:pt x="81" y="43"/>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0" name="Freeform 107"/>
                      <wps:cNvSpPr>
                        <a:spLocks/>
                      </wps:cNvSpPr>
                      <wps:spPr bwMode="auto">
                        <a:xfrm>
                          <a:off x="4991" y="3967"/>
                          <a:ext cx="139" cy="229"/>
                        </a:xfrm>
                        <a:custGeom>
                          <a:avLst/>
                          <a:gdLst>
                            <a:gd name="T0" fmla="*/ 92 w 92"/>
                            <a:gd name="T1" fmla="*/ 0 h 152"/>
                            <a:gd name="T2" fmla="*/ 92 w 92"/>
                            <a:gd name="T3" fmla="*/ 0 h 152"/>
                            <a:gd name="T4" fmla="*/ 92 w 92"/>
                            <a:gd name="T5" fmla="*/ 15 h 152"/>
                            <a:gd name="T6" fmla="*/ 55 w 92"/>
                            <a:gd name="T7" fmla="*/ 15 h 152"/>
                            <a:gd name="T8" fmla="*/ 55 w 92"/>
                            <a:gd name="T9" fmla="*/ 152 h 152"/>
                            <a:gd name="T10" fmla="*/ 37 w 92"/>
                            <a:gd name="T11" fmla="*/ 152 h 152"/>
                            <a:gd name="T12" fmla="*/ 37 w 92"/>
                            <a:gd name="T13" fmla="*/ 15 h 152"/>
                            <a:gd name="T14" fmla="*/ 0 w 92"/>
                            <a:gd name="T15" fmla="*/ 15 h 152"/>
                            <a:gd name="T16" fmla="*/ 0 w 92"/>
                            <a:gd name="T17" fmla="*/ 0 h 152"/>
                            <a:gd name="T18" fmla="*/ 92 w 92"/>
                            <a:gd name="T19"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152">
                              <a:moveTo>
                                <a:pt x="92" y="0"/>
                              </a:moveTo>
                              <a:lnTo>
                                <a:pt x="92" y="0"/>
                              </a:lnTo>
                              <a:lnTo>
                                <a:pt x="92" y="15"/>
                              </a:lnTo>
                              <a:lnTo>
                                <a:pt x="55" y="15"/>
                              </a:lnTo>
                              <a:lnTo>
                                <a:pt x="55" y="152"/>
                              </a:lnTo>
                              <a:lnTo>
                                <a:pt x="37" y="152"/>
                              </a:lnTo>
                              <a:lnTo>
                                <a:pt x="37" y="15"/>
                              </a:lnTo>
                              <a:lnTo>
                                <a:pt x="0" y="15"/>
                              </a:lnTo>
                              <a:lnTo>
                                <a:pt x="0" y="0"/>
                              </a:lnTo>
                              <a:lnTo>
                                <a:pt x="92" y="0"/>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1" name="Freeform 108"/>
                      <wps:cNvSpPr>
                        <a:spLocks noEditPoints="1"/>
                      </wps:cNvSpPr>
                      <wps:spPr bwMode="auto">
                        <a:xfrm>
                          <a:off x="5119" y="3967"/>
                          <a:ext cx="159" cy="229"/>
                        </a:xfrm>
                        <a:custGeom>
                          <a:avLst/>
                          <a:gdLst>
                            <a:gd name="T0" fmla="*/ 65 w 105"/>
                            <a:gd name="T1" fmla="*/ 0 h 152"/>
                            <a:gd name="T2" fmla="*/ 65 w 105"/>
                            <a:gd name="T3" fmla="*/ 0 h 152"/>
                            <a:gd name="T4" fmla="*/ 105 w 105"/>
                            <a:gd name="T5" fmla="*/ 152 h 152"/>
                            <a:gd name="T6" fmla="*/ 87 w 105"/>
                            <a:gd name="T7" fmla="*/ 152 h 152"/>
                            <a:gd name="T8" fmla="*/ 76 w 105"/>
                            <a:gd name="T9" fmla="*/ 109 h 152"/>
                            <a:gd name="T10" fmla="*/ 30 w 105"/>
                            <a:gd name="T11" fmla="*/ 109 h 152"/>
                            <a:gd name="T12" fmla="*/ 19 w 105"/>
                            <a:gd name="T13" fmla="*/ 152 h 152"/>
                            <a:gd name="T14" fmla="*/ 0 w 105"/>
                            <a:gd name="T15" fmla="*/ 152 h 152"/>
                            <a:gd name="T16" fmla="*/ 43 w 105"/>
                            <a:gd name="T17" fmla="*/ 0 h 152"/>
                            <a:gd name="T18" fmla="*/ 65 w 105"/>
                            <a:gd name="T19" fmla="*/ 0 h 152"/>
                            <a:gd name="T20" fmla="*/ 53 w 105"/>
                            <a:gd name="T21" fmla="*/ 18 h 152"/>
                            <a:gd name="T22" fmla="*/ 53 w 105"/>
                            <a:gd name="T23" fmla="*/ 18 h 152"/>
                            <a:gd name="T24" fmla="*/ 34 w 105"/>
                            <a:gd name="T25" fmla="*/ 94 h 152"/>
                            <a:gd name="T26" fmla="*/ 72 w 105"/>
                            <a:gd name="T27" fmla="*/ 94 h 152"/>
                            <a:gd name="T28" fmla="*/ 53 w 105"/>
                            <a:gd name="T29" fmla="*/ 1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152">
                              <a:moveTo>
                                <a:pt x="65" y="0"/>
                              </a:moveTo>
                              <a:lnTo>
                                <a:pt x="65" y="0"/>
                              </a:lnTo>
                              <a:lnTo>
                                <a:pt x="105" y="152"/>
                              </a:lnTo>
                              <a:lnTo>
                                <a:pt x="87" y="152"/>
                              </a:lnTo>
                              <a:lnTo>
                                <a:pt x="76" y="109"/>
                              </a:lnTo>
                              <a:lnTo>
                                <a:pt x="30" y="109"/>
                              </a:lnTo>
                              <a:lnTo>
                                <a:pt x="19" y="152"/>
                              </a:lnTo>
                              <a:lnTo>
                                <a:pt x="0" y="152"/>
                              </a:lnTo>
                              <a:lnTo>
                                <a:pt x="43" y="0"/>
                              </a:lnTo>
                              <a:lnTo>
                                <a:pt x="65" y="0"/>
                              </a:lnTo>
                              <a:close/>
                              <a:moveTo>
                                <a:pt x="53" y="18"/>
                              </a:moveTo>
                              <a:lnTo>
                                <a:pt x="53" y="18"/>
                              </a:lnTo>
                              <a:lnTo>
                                <a:pt x="34" y="94"/>
                              </a:lnTo>
                              <a:lnTo>
                                <a:pt x="72" y="94"/>
                              </a:lnTo>
                              <a:lnTo>
                                <a:pt x="53" y="18"/>
                              </a:lnTo>
                              <a:close/>
                            </a:path>
                          </a:pathLst>
                        </a:custGeom>
                        <a:solidFill>
                          <a:srgbClr val="C1122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F1B70" id="Group 4" o:spid="_x0000_s1026" style="position:absolute;margin-left:351.45pt;margin-top:26.5pt;width:208.2pt;height:158.35pt;z-index:-251651072;mso-position-horizontal-relative:page;mso-position-vertical-relative:page" coordorigin="1417,1412" coordsize="416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">
              <v:shape id="Freeform 5" o:spid="_x0000_s1027" style="position:absolute;left:3503;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" path="m55,62r,l45,62,35,19,26,62r-10,l,,13,r9,42l31,,42,r9,43l60,,71,,55,62xe" fillcolor="#c1122e" stroked="f" strokeweight="0">
                <v:path arrowok="t" o:connecttype="custom" o:connectlocs="83,94;83,94;68,94;53,29;39,94;24,94;0,0;20,0;33,64;47,0;63,0;77,65;90,0;107,0;83,94" o:connectangles="0,0,0,0,0,0,0,0,0,0,0,0,0,0,0"/>
              </v:shape>
              <v:shape id="Freeform 6" o:spid="_x0000_s1028" style="position:absolute;left:3609;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" path="m56,62r,l45,62,36,19,27,62r-11,l,,13,r9,42l31,,42,r9,43l61,,71,,56,62xe" fillcolor="#c1122e" stroked="f" strokeweight="0">
                <v:path arrowok="t" o:connecttype="custom" o:connectlocs="84,94;84,94;68,94;54,29;41,94;24,94;0,0;20,0;33,64;47,0;63,0;77,65;92,0;107,0;84,94" o:connectangles="0,0,0,0,0,0,0,0,0,0,0,0,0,0,0"/>
              </v:shape>
              <v:shape id="Freeform 7" o:spid="_x0000_s1029" style="position:absolute;left:3716;top:4452;width:107;height:94;visibility:visible;mso-wrap-style:square;v-text-anchor:top" coordsize="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" path="m55,62r,l45,62,35,19,26,62r-10,l,,12,,22,42,31,,42,r9,43l60,,71,,55,62xe" fillcolor="#c1122e" stroked="f" strokeweight="0">
                <v:path arrowok="t" o:connecttype="custom" o:connectlocs="83,94;83,94;68,94;53,29;39,94;24,94;0,0;18,0;33,64;47,0;63,0;77,65;90,0;107,0;83,94" o:connectangles="0,0,0,0,0,0,0,0,0,0,0,0,0,0,0"/>
              </v:shape>
              <v:shape id="Freeform 8" o:spid="_x0000_s1030" style="position:absolute;left:3835;top:4521;width:20;height:25;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" path="m,l,,13,r,16l,16,,xe" fillcolor="#c1122e" stroked="f" strokeweight="0">
                <v:path arrowok="t" o:connecttype="custom" o:connectlocs="0,0;0,0;20,0;20,25;0,25;0,0" o:connectangles="0,0,0,0,0,0"/>
              </v:shape>
              <v:shape id="Freeform 9" o:spid="_x0000_s1031" style="position:absolute;left:3879;top:4451;width:72;height:126;visibility:visible;mso-wrap-style:square;v-text-anchor:top" coordsize="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" path="m24,9r,c19,9,17,11,14,16v-1,4,-1,5,-1,11l13,37v,8,,10,2,13c18,53,20,54,23,54v8,,11,-7,11,-23c34,16,31,9,24,9xm27,64r,c20,64,17,62,13,56r,28l,84,,1r12,l12,11c15,3,20,,27,,40,,48,12,48,31v,20,-8,33,-21,33xe" fillcolor="#c1122e" stroked="f" strokeweight="0">
                <v:path arrowok="t" o:connecttype="custom" o:connectlocs="36,14;36,14;21,24;20,41;20,56;23,75;35,81;51,47;36,14;41,96;41,96;20,84;20,126;0,126;0,2;18,2;18,17;41,0;72,47;41,96" o:connectangles="0,0,0,0,0,0,0,0,0,0,0,0,0,0,0,0,0,0,0,0"/>
                <o:lock v:ext="edit" verticies="t"/>
              </v:shape>
              <v:shape id="Freeform 10" o:spid="_x0000_s1032" style="position:absolute;left:3969;top:4451;width:44;height:95;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" path="m26,13r,c17,13,13,19,13,31r,32l,63,,1r11,l11,15c15,4,20,,26,v1,,2,,3,l29,13v-1,,-2,,-3,xe" fillcolor="#c1122e" stroked="f" strokeweight="0">
                <v:path arrowok="t" o:connecttype="custom" o:connectlocs="39,20;39,20;20,47;20,95;0,95;0,2;17,2;17,23;39,0;44,0;44,20;39,20" o:connectangles="0,0,0,0,0,0,0,0,0,0,0,0"/>
              </v:shape>
              <v:shape id="Freeform 11" o:spid="_x0000_s1033" style="position:absolute;left:4019;top:4449;width:73;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" path="m24,10r,c17,10,13,17,13,33v,15,4,23,11,23c32,56,35,48,35,33,35,17,32,10,24,10xm24,65r,c8,65,,54,,33,,12,8,,24,,40,,48,12,48,33v,21,-8,32,-24,32xe" fillcolor="#c1122e" stroked="f" strokeweight="0">
                <v:path arrowok="t" o:connecttype="custom" o:connectlocs="37,15;37,15;20,50;37,84;53,50;37,15;37,98;37,98;0,50;37,0;73,50;37,98" o:connectangles="0,0,0,0,0,0,0,0,0,0,0,0"/>
                <o:lock v:ext="edit" verticies="t"/>
              </v:shape>
              <v:shape id="Freeform 12" o:spid="_x0000_s1034" style="position:absolute;left:4104;top:4437;width:80;height:142;visibility:visible;mso-wrap-style:square;v-text-anchor:top" coordsize="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" path="m25,17r,c19,17,16,21,16,29v,8,4,12,9,12c31,41,34,37,34,29,34,21,31,17,25,17xm27,70r,c21,69,21,69,17,69v-4,2,-6,4,-6,8c11,83,16,86,26,86v10,,15,-3,15,-9c41,72,38,70,27,70xm25,94r,c9,94,,89,,79,,73,2,69,9,67,4,64,2,61,2,57v,-5,3,-9,9,-13c5,40,3,36,3,29,3,17,12,8,25,8v4,,7,1,12,3c38,3,41,,48,v1,,2,,4,l52,9v-2,,-2,,-3,c45,9,43,11,42,16v4,4,5,8,5,13c47,41,38,49,26,49v-3,,-5,,-8,-1c14,49,13,51,13,53v,3,1,4,4,5c19,58,19,58,29,59v11,,14,1,18,4c51,65,53,70,53,75,53,88,43,94,25,94xe" fillcolor="#c1122e" stroked="f" strokeweight="0">
                <v:path arrowok="t" o:connecttype="custom" o:connectlocs="38,26;38,26;24,44;38,62;51,44;38,26;41,106;41,106;26,104;17,116;39,130;62,116;41,106;38,142;38,142;0,119;14,101;3,86;17,66;5,44;38,12;56,17;72,0;78,0;78,14;74,14;63,24;71,44;39,74;27,73;20,80;26,88;44,89;71,95;80,113;38,142" o:connectangles="0,0,0,0,0,0,0,0,0,0,0,0,0,0,0,0,0,0,0,0,0,0,0,0,0,0,0,0,0,0,0,0,0,0,0,0"/>
                <o:lock v:ext="edit" verticies="t"/>
              </v:shape>
              <v:shape id="Freeform 13" o:spid="_x0000_s1035" style="position:absolute;left:4194;top:4451;width:44;height:95;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" path="m27,13r,c18,13,13,19,13,31r,32l,63,,1r12,l12,15c15,4,20,,27,v1,,1,,2,l29,13v-1,,-1,,-2,xe" fillcolor="#c1122e" stroked="f" strokeweight="0">
                <v:path arrowok="t" o:connecttype="custom" o:connectlocs="41,20;41,20;20,47;20,95;0,95;0,2;18,2;18,23;41,0;44,0;44,20;41,20" o:connectangles="0,0,0,0,0,0,0,0,0,0,0,0"/>
              </v:shape>
              <v:shape id="Freeform 14" o:spid="_x0000_s1036" style="position:absolute;left:4244;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" path="m24,10r,c18,10,14,16,13,26r22,c35,15,31,10,24,10xm13,35r,c13,49,17,56,25,56v6,,9,-4,11,-12l47,46c44,59,37,65,25,65,9,65,,54,,34,,13,9,,24,v9,,16,4,19,11c47,18,48,23,48,35r-35,xe" fillcolor="#c1122e" stroked="f" strokeweight="0">
                <v:path arrowok="t" o:connecttype="custom" o:connectlocs="36,15;36,15;20,39;53,39;36,15;20,53;20,53;38,84;54,66;71,69;38,98;0,51;36,0;65,17;72,53;20,53" o:connectangles="0,0,0,0,0,0,0,0,0,0,0,0,0,0,0,0"/>
                <o:lock v:ext="edit" verticies="t"/>
              </v:shape>
              <v:shape id="Freeform 15" o:spid="_x0000_s1037" style="position:absolute;left:4327;top:4449;width:68;height:98;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" path="m22,65r,c9,65,2,59,,47l10,45v2,7,6,11,12,11c28,56,32,53,32,48,32,43,30,41,21,38,13,36,10,34,7,32,4,28,2,24,2,19,2,9,11,,22,,33,,39,6,42,16l32,19c30,13,27,10,22,10v-5,,-8,3,-8,7c14,20,15,22,17,23v2,2,3,2,9,4c40,32,45,36,45,46,45,57,35,65,22,65xe" fillcolor="#c1122e" stroked="f" strokeweight="0">
                <v:path arrowok="t" o:connecttype="custom" o:connectlocs="33,98;33,98;0,71;15,68;33,84;48,72;32,57;11,48;3,29;33,0;63,24;48,29;33,15;21,26;26,35;39,41;68,69;33,98" o:connectangles="0,0,0,0,0,0,0,0,0,0,0,0,0,0,0,0,0,0"/>
              </v:shape>
              <v:shape id="Freeform 16" o:spid="_x0000_s1038" style="position:absolute;left:4404;top:4449;width:68;height:98;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" path="m22,65r,c9,65,2,59,,47l11,45v1,7,5,11,12,11c29,56,33,53,33,48,33,43,30,41,22,38,14,36,10,34,7,32,4,28,2,24,2,19,2,9,11,,23,,33,,40,6,43,16l33,19c31,13,28,10,23,10v-5,,-9,3,-9,7c14,20,15,22,17,23v2,2,3,2,10,4c40,32,45,36,45,46v,11,-9,19,-23,19xe" fillcolor="#c1122e" stroked="f" strokeweight="0">
                <v:path arrowok="t" o:connecttype="custom" o:connectlocs="33,98;33,98;0,71;17,68;35,84;50,72;33,57;11,48;3,29;35,0;65,24;50,29;35,15;21,26;26,35;41,41;68,69;33,98" o:connectangles="0,0,0,0,0,0,0,0,0,0,0,0,0,0,0,0,0,0"/>
              </v:shape>
              <v:shape id="Freeform 17" o:spid="_x0000_s1039" style="position:absolute;left:4486;top:4419;width:21;height:127;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" path="m1,22r,l13,22r,62l1,84,1,22xm,l,,14,r,14l,14,,xe" fillcolor="#c1122e" stroked="f" strokeweight="0">
                <v:path arrowok="t" o:connecttype="custom" o:connectlocs="2,33;2,33;20,33;20,127;2,127;2,33;0,0;0,0;21,0;21,21;0,21;0,0" o:connectangles="0,0,0,0,0,0,0,0,0,0,0,0"/>
                <o:lock v:ext="edit" verticies="t"/>
              </v:shape>
              <v:shape id="Freeform 18" o:spid="_x0000_s1040" style="position:absolute;left:4517;top:4452;width:71;height:94;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" path="m29,62r,l18,62,,,13,,24,44,36,,47,,29,62xe" fillcolor="#c1122e" stroked="f" strokeweight="0">
                <v:path arrowok="t" o:connecttype="custom" o:connectlocs="44,94;44,94;27,94;0,0;20,0;36,67;54,0;71,0;44,94" o:connectangles="0,0,0,0,0,0,0,0,0"/>
              </v:shape>
              <v:shape id="Freeform 19" o:spid="_x0000_s1041" style="position:absolute;left:4593;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" path="m24,10r,c18,10,14,16,13,26r22,c35,15,31,10,24,10xm13,35r,c13,49,17,56,25,56v6,,9,-4,11,-12l48,46c44,59,37,65,25,65,9,65,,54,,34,,13,10,,25,v8,,15,4,19,11c47,18,48,23,48,35r-35,xe" fillcolor="#c1122e" stroked="f" strokeweight="0">
                <v:path arrowok="t" o:connecttype="custom" o:connectlocs="36,15;36,15;20,39;53,39;36,15;20,53;20,53;38,84;54,66;72,69;38,98;0,51;38,0;66,17;72,53;20,53" o:connectangles="0,0,0,0,0,0,0,0,0,0,0,0,0,0,0,0"/>
                <o:lock v:ext="edit" verticies="t"/>
              </v:shape>
              <v:shape id="Freeform 20" o:spid="_x0000_s1042" style="position:absolute;left:4680;top:4490;width:41;height:16;visibility:visible;mso-wrap-style:square;v-text-anchor:top" coordsize="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" path="m,l,,27,r,11l,11,,xe" fillcolor="#c1122e" stroked="f" strokeweight="0">
                <v:path arrowok="t" o:connecttype="custom" o:connectlocs="0,0;0,0;41,0;41,16;0,16;0,0" o:connectangles="0,0,0,0,0,0"/>
              </v:shape>
              <v:shape id="Freeform 21" o:spid="_x0000_s1043" style="position:absolute;left:4735;top:4449;width:71;height:98;visibility:visible;mso-wrap-style:square;v-text-anchor:top" coordsize="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" path="m33,34r,c32,33,30,33,30,33,19,33,13,38,13,46v,6,3,10,8,10c28,56,33,48,33,37r,-3xm35,64r,c35,61,34,59,34,53,30,62,25,65,17,65,6,65,,58,,47,,40,3,33,9,29v5,-2,13,-4,22,-4c31,25,32,25,33,26r,-3c33,14,31,10,24,10v-5,,-9,3,-10,9l2,18c4,7,12,,25,v8,,15,3,18,8c45,11,46,15,46,26r,21c46,58,46,60,47,64r-12,xe" fillcolor="#c1122e" stroked="f" strokeweight="0">
                <v:path arrowok="t" o:connecttype="custom" o:connectlocs="50,51;50,51;45,50;20,69;32,84;50,56;50,51;53,96;53,96;51,80;26,98;0,71;14,44;47,38;50,39;50,35;36,15;21,29;3,27;38,0;65,12;69,39;69,71;71,96;53,96" o:connectangles="0,0,0,0,0,0,0,0,0,0,0,0,0,0,0,0,0,0,0,0,0,0,0,0,0"/>
                <o:lock v:ext="edit" verticies="t"/>
              </v:shape>
              <v:shape id="Freeform 22" o:spid="_x0000_s1044" style="position:absolute;left:4825;top:4419;width:20;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" path="m,l,,13,r,84l,84,,xe" fillcolor="#c1122e" stroked="f" strokeweight="0">
                <v:path arrowok="t" o:connecttype="custom" o:connectlocs="0,0;0,0;20,0;20,127;0,127;0,0" o:connectangles="0,0,0,0,0,0"/>
              </v:shape>
              <v:shape id="Freeform 23" o:spid="_x0000_s1045" style="position:absolute;left:4867;top:4419;width:20;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" path="m,l,,13,r,84l,84,,xe" fillcolor="#c1122e" stroked="f" strokeweight="0">
                <v:path arrowok="t" o:connecttype="custom" o:connectlocs="0,0;0,0;20,0;20,127;0,127;0,0" o:connectangles="0,0,0,0,0,0"/>
              </v:shape>
              <v:shape id="Freeform 24" o:spid="_x0000_s1046" style="position:absolute;left:4910;top:4419;width:19;height:127;visibility:visible;mso-wrap-style:square;v-text-anchor:top" coordsize="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" path="m,22r,l13,22r,62l,84,,22xm,l,,13,r,14l,14,,xe" fillcolor="#c1122e" stroked="f" strokeweight="0">
                <v:path arrowok="t" o:connecttype="custom" o:connectlocs="0,33;0,33;19,33;19,127;0,127;0,33;0,0;0,0;19,0;19,21;0,21;0,0" o:connectangles="0,0,0,0,0,0,0,0,0,0,0,0"/>
                <o:lock v:ext="edit" verticies="t"/>
              </v:shape>
              <v:shape id="Freeform 25" o:spid="_x0000_s1047" style="position:absolute;left:4947;top:4449;width:71;height:98;visibility:visible;mso-wrap-style:square;v-text-anchor:top" coordsize="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" path="m34,34r,c32,33,31,33,30,33,19,33,13,38,13,46v,6,3,10,8,10c29,56,34,48,34,37r,-3xm35,64r,c35,61,35,59,35,53,30,62,25,65,17,65,7,65,,58,,47,,40,3,33,10,29v4,-2,12,-4,21,-4c31,25,32,25,34,26r,-3c34,14,31,10,24,10v-5,,-8,3,-10,9l2,18c4,7,13,,25,v8,,15,3,18,8c46,11,46,15,46,26r,21c46,58,46,60,47,64r-12,xe" fillcolor="#c1122e" stroked="f" strokeweight="0">
                <v:path arrowok="t" o:connecttype="custom" o:connectlocs="51,51;51,51;45,50;20,69;32,84;51,56;51,51;53,96;53,96;53,80;26,98;0,71;15,44;47,38;51,39;51,35;36,15;21,29;3,27;38,0;65,12;69,39;69,71;71,96;53,96" o:connectangles="0,0,0,0,0,0,0,0,0,0,0,0,0,0,0,0,0,0,0,0,0,0,0,0,0"/>
                <o:lock v:ext="edit" verticies="t"/>
              </v:shape>
              <v:shape id="Freeform 26" o:spid="_x0000_s1048" style="position:absolute;left:5039;top:4449;width:65;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" path="m30,64r,l30,25c30,13,28,11,23,11v-8,,-11,5,-11,18l12,64,,64,,2r11,l11,11c15,4,19,,27,v7,,12,4,14,9c42,12,43,15,43,24r,40l30,64xe" fillcolor="#c1122e" stroked="f" strokeweight="0">
                <v:path arrowok="t" o:connecttype="custom" o:connectlocs="45,97;45,97;45,38;35,17;18,44;18,97;0,97;0,3;17,3;17,17;41,0;62,14;65,36;65,97;45,97" o:connectangles="0,0,0,0,0,0,0,0,0,0,0,0,0,0,0"/>
              </v:shape>
              <v:shape id="Freeform 27" o:spid="_x0000_s1049" style="position:absolute;left:5121;top:4449;width:69;height:98;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" path="m24,65r,c8,65,,54,,33,,12,9,,24,,37,,44,7,46,23l34,24c33,14,30,11,24,11v-7,,-10,6,-10,23c14,48,17,55,24,55v6,,9,-4,10,-14l46,42c44,58,37,65,24,65xe" fillcolor="#c1122e" stroked="f" strokeweight="0">
                <v:path arrowok="t" o:connecttype="custom" o:connectlocs="36,98;36,98;0,50;36,0;69,35;51,36;36,17;21,51;36,83;51,62;69,63;36,98" o:connectangles="0,0,0,0,0,0,0,0,0,0,0,0"/>
              </v:shape>
              <v:shape id="Freeform 28" o:spid="_x0000_s1050" style="position:absolute;left:5201;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" path="m24,10r,c18,10,14,16,13,26r22,c35,15,31,10,24,10xm13,35r,c13,49,17,56,25,56v6,,9,-4,11,-12l48,46c45,59,37,65,25,65,9,65,,54,,34,,13,10,,25,v8,,15,4,19,11c47,18,48,23,48,35r-35,xe" fillcolor="#c1122e" stroked="f" strokeweight="0">
                <v:path arrowok="t" o:connecttype="custom" o:connectlocs="36,15;36,15;20,39;53,39;36,15;20,53;20,53;38,84;54,66;72,69;38,98;0,51;38,0;66,17;72,53;20,53" o:connectangles="0,0,0,0,0,0,0,0,0,0,0,0,0,0,0,0"/>
                <o:lock v:ext="edit" verticies="t"/>
              </v:shape>
              <v:shape id="Freeform 29" o:spid="_x0000_s1051" style="position:absolute;left:5290;top:4521;width:21;height:25;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" path="m,l,,14,r,16l,16,,xe" fillcolor="#c1122e" stroked="f" strokeweight="0">
                <v:path arrowok="t" o:connecttype="custom" o:connectlocs="0,0;0,0;21,0;21,25;0,25;0,0" o:connectangles="0,0,0,0,0,0"/>
              </v:shape>
              <v:shape id="Freeform 30" o:spid="_x0000_s1052" style="position:absolute;left:5334;top:4419;width:21;height:127;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" path="m1,22r,l13,22r,62l1,84,1,22xm,l,,14,r,14l,14,,xe" fillcolor="#c1122e" stroked="f" strokeweight="0">
                <v:path arrowok="t" o:connecttype="custom" o:connectlocs="2,33;2,33;20,33;20,127;2,127;2,33;0,0;0,0;21,0;21,21;0,21;0,0" o:connectangles="0,0,0,0,0,0,0,0,0,0,0,0"/>
                <o:lock v:ext="edit" verticies="t"/>
              </v:shape>
              <v:shape id="Freeform 31" o:spid="_x0000_s1053" style="position:absolute;left:5378;top:4449;width:64;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" path="m30,64r,l30,25c30,13,28,11,22,11v-7,,-10,5,-10,18l12,64,,64,,2r11,l11,11c15,4,19,,27,v7,,12,4,14,9c42,12,43,15,43,24r,40l30,64xe" fillcolor="#c1122e" stroked="f" strokeweight="0">
                <v:path arrowok="t" o:connecttype="custom" o:connectlocs="45,97;45,97;45,38;33,17;18,44;18,97;0,97;0,3;16,3;16,17;40,0;61,14;64,36;64,97;45,97" o:connectangles="0,0,0,0,0,0,0,0,0,0,0,0,0,0,0"/>
              </v:shape>
              <v:shape id="Freeform 32" o:spid="_x0000_s1054" style="position:absolute;left:5455;top:4416;width:51;height:130;visibility:visible;mso-wrap-style:square;v-text-anchor:top" coordsize="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" path="m29,10r,c22,10,21,13,21,21r,3l32,24r,10l21,34r,52l8,86,8,34,,34,,24r8,c8,13,9,9,12,6,15,1,19,,26,v3,,5,,8,l34,11c32,10,30,10,29,10xe" fillcolor="#c1122e" stroked="f" strokeweight="0">
                <v:path arrowok="t" o:connecttype="custom" o:connectlocs="44,15;44,15;32,32;32,36;48,36;48,51;32,51;32,130;12,130;12,51;0,51;0,36;12,36;18,9;39,0;51,0;51,17;44,15" o:connectangles="0,0,0,0,0,0,0,0,0,0,0,0,0,0,0,0,0,0"/>
              </v:shape>
              <v:shape id="Freeform 33" o:spid="_x0000_s1055" style="position:absolute;left:5509;top:4449;width:72;height:98;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" path="m24,10r,c17,10,13,17,13,33v,15,4,23,11,23c32,56,35,48,35,33,35,17,32,10,24,10xm24,65r,c8,65,,54,,33,,12,8,,24,,40,,48,12,48,33v,21,-8,32,-24,32xe" fillcolor="#c1122e" stroked="f" strokeweight="0">
                <v:path arrowok="t" o:connecttype="custom" o:connectlocs="36,15;36,15;20,50;36,84;53,50;36,15;36,98;36,98;0,50;36,0;72,50;36,98" o:connectangles="0,0,0,0,0,0,0,0,0,0,0,0"/>
                <o:lock v:ext="edit" verticies="t"/>
              </v:shape>
              <v:shape id="Freeform 34" o:spid="_x0000_s1056" style="position:absolute;left:1417;top:2775;width:133;height:230;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" path="m32,r,c50,,62,2,70,8v11,8,18,22,18,38c88,63,80,77,68,84v-9,5,-17,6,-36,6l18,90r,62l,152,,,32,xm18,75r,l32,75v15,,22,-1,27,-5c65,65,69,57,69,46,69,34,65,25,57,20,54,17,50,16,45,15r-13,l18,15r,60xe" fillcolor="#c1122e" stroked="f" strokeweight="0">
                <v:path arrowok="t" o:connecttype="custom" o:connectlocs="48,0;48,0;106,12;133,70;103,127;48,136;27,136;27,230;0,230;0,0;48,0;27,113;27,113;48,113;89,106;104,70;86,30;68,23;48,23;27,23;27,113" o:connectangles="0,0,0,0,0,0,0,0,0,0,0,0,0,0,0,0,0,0,0,0,0"/>
                <o:lock v:ext="edit" verticies="t"/>
              </v:shape>
              <v:shape id="Freeform 35" o:spid="_x0000_s1057" style="position:absolute;left:1583;top:2775;width:142;height:230;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" path="m45,r,c58,,70,3,77,9v8,8,13,19,13,33c90,60,82,73,65,82r29,70l74,152,48,86r-29,l19,152,,152,,,45,xm19,71r,l42,71c61,71,72,60,72,41,72,25,62,15,43,15r-24,l19,71xe" fillcolor="#c1122e" stroked="f" strokeweight="0">
                <v:path arrowok="t" o:connecttype="custom" o:connectlocs="68,0;68,0;116,14;136,64;98,124;142,230;112,230;73,130;29,130;29,230;0,230;0,0;68,0;29,107;29,107;63,107;109,62;65,23;29,23;29,107" o:connectangles="0,0,0,0,0,0,0,0,0,0,0,0,0,0,0,0,0,0,0,0"/>
                <o:lock v:ext="edit" verticies="t"/>
              </v:shape>
              <v:shape id="Freeform 36" o:spid="_x0000_s1058" style="position:absolute;left:1752;top:2771;width:163;height:240;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" path="m108,79r,c108,131,89,159,54,159v-14,,-27,-5,-35,-14c6,132,,109,,80,,50,6,27,19,13,27,4,40,,55,v34,,53,28,53,79xm27,33r,c22,44,19,60,19,79v,22,3,38,9,49c34,139,42,143,54,143v13,,21,-5,27,-18c86,114,89,98,89,79,89,37,77,15,54,15,41,15,33,21,27,33xe" fillcolor="#c1122e" stroked="f" strokeweight="0">
                <v:path arrowok="t" o:connecttype="custom" o:connectlocs="163,119;163,119;82,240;29,219;0,121;29,20;83,0;163,119;41,50;41,50;29,119;42,193;82,216;122,189;134,119;82,23;41,50" o:connectangles="0,0,0,0,0,0,0,0,0,0,0,0,0,0,0,0,0"/>
                <o:lock v:ext="edit" verticies="t"/>
              </v:shape>
              <v:shape id="Freeform 37" o:spid="_x0000_s1059" style="position:absolute;left:1948;top:2771;width:159;height:240;visibility:visible;mso-wrap-style:square;v-text-anchor:top" coordsize="10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" path="m105,80r,l105,157r-13,l90,136v-8,16,-20,23,-37,23c41,159,30,154,22,147,8,134,,110,,80,,28,20,,56,v26,,40,12,48,42l87,48c83,36,81,31,78,26,73,19,65,15,56,15,32,15,20,37,20,79v,42,12,64,36,64c76,143,87,127,87,100r,-5l56,95r,-15l105,80xe" fillcolor="#c1122e" stroked="f" strokeweight="0">
                <v:path arrowok="t" o:connecttype="custom" o:connectlocs="159,121;159,121;159,237;139,237;136,205;80,240;33,222;0,121;85,0;157,63;132,72;118,39;85,23;30,119;85,216;132,151;132,143;85,143;85,121;159,121" o:connectangles="0,0,0,0,0,0,0,0,0,0,0,0,0,0,0,0,0,0,0,0"/>
              </v:shape>
              <v:shape id="Freeform 38" o:spid="_x0000_s1060" style="position:absolute;left:2155;top:2775;width:140;height:230;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" path="m44,r,c58,,70,3,76,9v9,8,14,19,14,33c90,60,82,73,65,82r28,70l73,152,48,86r-29,l19,152,,152,,,44,xm19,71r,l42,71c61,71,71,60,71,41,71,25,61,15,43,15r-24,l19,71xe" fillcolor="#c1122e" stroked="f" strokeweight="0">
                <v:path arrowok="t" o:connecttype="custom" o:connectlocs="66,0;66,0;114,14;135,64;98,124;140,230;110,230;72,130;29,130;29,230;0,230;0,0;66,0;29,107;29,107;63,107;107,62;65,23;29,23;29,107" o:connectangles="0,0,0,0,0,0,0,0,0,0,0,0,0,0,0,0,0,0,0,0"/>
                <o:lock v:ext="edit" verticies="t"/>
              </v:shape>
              <v:shape id="Freeform 39" o:spid="_x0000_s1061" style="position:absolute;left:2333;top:2775;width:128;height:230;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" path="m83,r,l83,15r-64,l19,66r50,l69,81r-50,l19,137r66,l85,152,,152,,,83,xe" fillcolor="#c1122e" stroked="f" strokeweight="0">
                <v:path arrowok="t" o:connecttype="custom" o:connectlocs="125,0;125,0;125,23;29,23;29,100;104,100;104,123;29,123;29,207;128,207;128,230;0,230;0,0;125,0" o:connectangles="0,0,0,0,0,0,0,0,0,0,0,0,0,0"/>
              </v:shape>
              <v:shape id="Freeform 40" o:spid="_x0000_s1062" style="position:absolute;left:2481;top:2771;width:153;height:240;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" path="m80,43r,c74,22,66,15,50,15,35,15,24,25,24,39v,6,2,11,6,15c35,58,40,61,58,68v16,6,24,11,31,17c96,92,101,103,101,114v,26,-20,45,-48,45c38,159,24,154,15,146,7,138,3,130,,115r17,-4c20,122,22,127,27,133v6,6,16,10,26,10c70,143,82,133,82,117,82,103,75,95,52,87,30,78,27,77,20,70,11,63,6,51,6,40,6,16,25,,51,,75,,89,11,97,38l80,43xe" fillcolor="#c1122e" stroked="f" strokeweight="0">
                <v:path arrowok="t" o:connecttype="custom" o:connectlocs="121,65;121,65;76,23;36,59;45,82;88,103;135,128;153,172;80,240;23,220;0,174;26,168;41,201;80,216;124,177;79,131;30,106;9,60;77,0;147,57;121,65" o:connectangles="0,0,0,0,0,0,0,0,0,0,0,0,0,0,0,0,0,0,0,0,0"/>
              </v:shape>
              <v:shape id="Freeform 41" o:spid="_x0000_s1063" style="position:absolute;left:2664;top:2771;width:152;height:240;visibility:visible;mso-wrap-style:square;v-text-anchor:top" coordsize="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" path="m80,43r,c74,22,66,15,50,15,34,15,24,25,24,39v,6,2,11,6,15c35,58,39,61,58,68v16,6,24,11,31,17c96,92,101,103,101,114v,26,-20,45,-49,45c38,159,24,154,15,146,7,138,3,130,,115r17,-4c20,122,22,127,27,133v6,6,15,10,26,10c70,143,82,133,82,117,82,103,74,95,52,87,30,78,26,77,20,70,11,63,6,51,6,40,6,16,25,,51,,75,,89,11,97,38l80,43xe" fillcolor="#c1122e" stroked="f" strokeweight="0">
                <v:path arrowok="t" o:connecttype="custom" o:connectlocs="120,65;120,65;75,23;36,59;45,82;87,103;134,128;152,172;78,240;23,220;0,174;26,168;41,201;80,216;123,177;78,131;30,106;9,60;77,0;146,57;120,65" o:connectangles="0,0,0,0,0,0,0,0,0,0,0,0,0,0,0,0,0,0,0,0,0"/>
              </v:shape>
              <v:shape id="Freeform 42" o:spid="_x0000_s1064" style="position:absolute;left:2857;top:2775;width:29;height:230;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" path="m19,152r,l,152,,,19,r,152xe" fillcolor="#c1122e" stroked="f" strokeweight="0">
                <v:path arrowok="t" o:connecttype="custom" o:connectlocs="29,230;29,230;0,230;0,0;29,0;29,230" o:connectangles="0,0,0,0,0,0"/>
              </v:shape>
              <v:shape id="Freeform 43" o:spid="_x0000_s1065" style="position:absolute;left:2916;top:2775;width:155;height:230;visibility:visible;mso-wrap-style:square;v-text-anchor:top"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" path="m19,r,l53,126,86,r17,l61,152r-19,l,,19,xe" fillcolor="#c1122e" stroked="f" strokeweight="0">
                <v:path arrowok="t" o:connecttype="custom" o:connectlocs="29,0;29,0;80,191;129,0;155,0;92,230;63,230;0,0;29,0" o:connectangles="0,0,0,0,0,0,0,0,0"/>
              </v:shape>
              <v:shape id="Freeform 44" o:spid="_x0000_s1066" style="position:absolute;left:3103;top:2775;width:127;height:230;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" path="m82,r,l82,15r-64,l18,66r51,l69,81r-51,l18,137r66,l84,152,,152,,,82,xe" fillcolor="#c1122e" stroked="f" strokeweight="0">
                <v:path arrowok="t" o:connecttype="custom" o:connectlocs="124,0;124,0;124,23;27,23;27,100;104,100;104,123;27,123;27,207;127,207;127,230;0,230;0,0;124,0" o:connectangles="0,0,0,0,0,0,0,0,0,0,0,0,0,0"/>
              </v:shape>
              <v:shape id="Freeform 45" o:spid="_x0000_s1067" style="position:absolute;left:1892;top:3119;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" path="m79,r,l123,153r-34,l81,122r-43,l31,153,,153,46,,79,xm59,33r,l44,95r31,l59,33xe" fillcolor="#c1122e" stroked="f" strokeweight="0">
                <v:path arrowok="t" o:connecttype="custom" o:connectlocs="119,0;119,0;186,231;135,231;122,184;57,184;47,231;0,231;70,0;119,0;89,50;89,50;67,143;113,143;89,50" o:connectangles="0,0,0,0,0,0,0,0,0,0,0,0,0,0,0"/>
                <o:lock v:ext="edit" verticies="t"/>
              </v:shape>
              <v:shape id="Freeform 46" o:spid="_x0000_s1068" style="position:absolute;left:2104;top:3119;width:125;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" path="m34,r,l34,124r49,l83,153,,153,,,34,xe" fillcolor="#c1122e" stroked="f" strokeweight="0">
                <v:path arrowok="t" o:connecttype="custom" o:connectlocs="51,0;51,0;51,187;125,187;125,231;0,231;0,0;51,0" o:connectangles="0,0,0,0,0,0,0,0"/>
              </v:shape>
              <v:shape id="Freeform 47" o:spid="_x0000_s1069" style="position:absolute;left:2258;top:3119;width:125;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" path="m34,r,l34,124r49,l83,153,,153,,,34,xe" fillcolor="#c1122e" stroked="f" strokeweight="0">
                <v:path arrowok="t" o:connecttype="custom" o:connectlocs="51,0;51,0;51,187;125,187;125,231;0,231;0,0;51,0" o:connectangles="0,0,0,0,0,0,0,0"/>
              </v:shape>
              <v:shape id="Freeform 48" o:spid="_x0000_s1070" style="position:absolute;left:2412;top:3119;width:49;height:231;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" path="m33,153r,l,153,,,33,r,153xe" fillcolor="#c1122e" stroked="f" strokeweight="0">
                <v:path arrowok="t" o:connecttype="custom" o:connectlocs="49,231;49,231;0,231;0,0;49,0;49,231" o:connectangles="0,0,0,0,0,0"/>
              </v:shape>
              <v:shape id="Freeform 49" o:spid="_x0000_s1071" style="position:absolute;left:2490;top:3119;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" path="m79,r,l123,153r-35,l81,122r-43,l31,153,,153,45,,79,xm59,33r,l44,95r30,l59,33xe" fillcolor="#c1122e" stroked="f" strokeweight="0">
                <v:path arrowok="t" o:connecttype="custom" o:connectlocs="119,0;119,0;186,231;133,231;122,184;57,184;47,231;0,231;68,0;119,0;89,50;89,50;67,143;112,143;89,50" o:connectangles="0,0,0,0,0,0,0,0,0,0,0,0,0,0,0"/>
                <o:lock v:ext="edit" verticies="t"/>
              </v:shape>
              <v:shape id="Freeform 50" o:spid="_x0000_s1072" style="position:absolute;left:2700;top:3119;width:154;height:231;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" path="m37,r,l76,95,76,r26,l102,153r-30,l26,43r,110l,153,,,37,xe" fillcolor="#c1122e" stroked="f" strokeweight="0">
                <v:path arrowok="t" o:connecttype="custom" o:connectlocs="56,0;56,0;115,143;115,0;154,0;154,231;109,231;39,65;39,231;0,231;0,0;56,0" o:connectangles="0,0,0,0,0,0,0,0,0,0,0,0"/>
              </v:shape>
              <v:shape id="Freeform 51" o:spid="_x0000_s1073" style="position:absolute;left:2887;top:3116;width:168;height:23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" path="m111,101r,c108,136,88,157,57,157,21,157,,129,,79,,29,21,,58,v19,,33,8,42,22c106,32,109,42,110,59l79,61c78,48,77,43,75,38,71,31,65,27,58,27,42,27,35,43,35,81v,35,7,49,23,49c70,130,77,120,80,99r31,2xe" fillcolor="#c1122e" stroked="f" strokeweight="0">
                <v:path arrowok="t" o:connecttype="custom" o:connectlocs="168,152;168,152;86,237;0,119;88,0;151,33;166,89;120,92;114,57;88,41;53,122;88,196;121,149;168,152" o:connectangles="0,0,0,0,0,0,0,0,0,0,0,0,0,0"/>
              </v:shape>
              <v:shape id="Freeform 52" o:spid="_x0000_s1074" style="position:absolute;left:3091;top:3119;width:139;height:231;visibility:visible;mso-wrap-style:square;v-text-anchor:top" coordsize="9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" path="m92,r,l92,27r-59,l33,62r46,l79,88r-46,l33,126r59,l92,153,,153,,,92,xe" fillcolor="#c1122e" stroked="f" strokeweight="0">
                <v:path arrowok="t" o:connecttype="custom" o:connectlocs="139,0;139,0;139,41;50,41;50,94;119,94;119,133;50,133;50,190;139,190;139,231;0,231;0,0;139,0" o:connectangles="0,0,0,0,0,0,0,0,0,0,0,0,0,0"/>
              </v:shape>
              <v:shape id="Freeform 53" o:spid="_x0000_s1075" style="position:absolute;left:3361;top:2041;width:47;height:187;visibility:visible;mso-wrap-style:square;v-text-anchor:top" coordsize="3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" path="m25,55r,c18,37,11,19,7,,3,23,,46,,69v,4,,8,1,12c9,97,19,111,31,124,27,107,25,88,25,69v,-5,,-9,,-14xe" fillcolor="#6dc62e" stroked="f" strokeweight="0">
                <v:path arrowok="t" o:connecttype="custom" o:connectlocs="38,83;38,83;11,0;0,104;2,122;47,187;38,104;38,83" o:connectangles="0,0,0,0,0,0,0,0"/>
              </v:shape>
              <v:shape id="Freeform 54" o:spid="_x0000_s1076" style="position:absolute;left:3427;top:1575;width:736;height:395;visibility:visible;mso-wrap-style:square;v-text-anchor:top" coordsize="48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" path="m1,262r,c44,135,153,25,288,25v75,,144,24,199,63c477,71,465,54,452,38,403,14,347,,288,,164,,61,85,4,194,1,208,,223,,238v,8,,16,1,24xe" fillcolor="#6dc62e" stroked="f" strokeweight="0">
                <v:path arrowok="t" o:connecttype="custom" o:connectlocs="2,395;2,395;435,38;736,133;683,57;435,0;6,292;0,359;2,395" o:connectangles="0,0,0,0,0,0,0,0,0"/>
              </v:shape>
              <v:shape id="Freeform 55" o:spid="_x0000_s1077" style="position:absolute;left:4241;top:1725;width:107;height:232;visibility:visible;mso-wrap-style:square;v-text-anchor:top" coordsize="7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" path="m,l,c8,19,15,40,20,61v20,28,35,59,44,93c68,136,70,118,71,100,54,63,30,29,,xe" fillcolor="#6dc62e" stroked="f" strokeweight="0">
                <v:path arrowok="t" o:connecttype="custom" o:connectlocs="0,0;0,0;30,92;96,232;107,151;0,0" o:connectangles="0,0,0,0,0,0"/>
              </v:shape>
              <v:shape id="Freeform 56" o:spid="_x0000_s1078" style="position:absolute;left:3390;top:2035;width:999;height:514;visibility:visible;mso-wrap-style:square;v-text-anchor:top" coordsize="66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" path="m632,68r,c607,209,473,316,313,316,198,316,111,284,59,225,38,211,18,195,,177,43,282,153,341,313,341,505,341,662,196,662,18v,-6,,-12,-1,-18c654,23,644,46,632,68xe" fillcolor="#6dc62e" stroked="f" strokeweight="0">
                <v:path arrowok="t" o:connecttype="custom" o:connectlocs="954,102;954,102;472,476;89,339;0,267;472,514;999,27;997,0;954,102" o:connectangles="0,0,0,0,0,0,0,0,0"/>
              </v:shape>
              <v:shape id="Freeform 57" o:spid="_x0000_s1079" style="position:absolute;left:3916;top:1500;width:325;height:225;visibility:visible;mso-wrap-style:square;v-text-anchor:top" coordsize="21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" path="m128,88r,c160,104,189,125,215,149,191,96,155,49,109,14,78,6,42,1,,,50,18,94,49,128,88xe" fillcolor="#6dc62e" stroked="f" strokeweight="0">
                <v:path arrowok="t" o:connecttype="custom" o:connectlocs="193,133;193,133;325,225;165,21;0,0;193,133" o:connectangles="0,0,0,0,0,0"/>
              </v:shape>
              <v:shape id="Freeform 58" o:spid="_x0000_s1080" style="position:absolute;left:3408;top:2228;width:498;height:229;visibility:visible;mso-wrap-style:square;v-text-anchor:top" coordsize="3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" path="m330,138r,c329,138,327,138,326,138v-58,,-113,-13,-161,-36c99,87,42,50,,,8,38,24,70,47,97v54,34,118,55,187,55c267,152,299,147,330,138xe" fillcolor="#6dc62e" stroked="f" strokeweight="0">
                <v:path arrowok="t" o:connecttype="custom" o:connectlocs="498,208;498,208;492,208;249,154;0,0;71,146;353,229;498,208" o:connectangles="0,0,0,0,0,0,0,0"/>
              </v:shape>
              <v:shape id="Freeform 59" o:spid="_x0000_s1081" style="position:absolute;left:3916;top:1708;width:369;height:659;visibility:visible;mso-wrap-style:square;v-text-anchor:top" coordsize="2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" path="m235,72r,c215,45,191,20,163,v25,45,39,96,39,150c202,282,118,395,,437v68,-3,129,-35,176,-82c219,297,244,227,244,150v,-27,-3,-53,-9,-78xe" fillcolor="#6dc62e" stroked="f" strokeweight="0">
                <v:path arrowok="t" o:connecttype="custom" o:connectlocs="355,109;355,109;247,0;305,226;0,659;266,535;369,226;355,109" o:connectangles="0,0,0,0,0,0,0,0"/>
              </v:shape>
              <v:shape id="Freeform 60" o:spid="_x0000_s1082" style="position:absolute;left:3237;top:1412;width:669;height:890;visibility:visible;mso-wrap-style:square;v-text-anchor:top" coordsize="44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" path="m42,346r,c42,201,143,80,278,48,326,26,381,13,439,13v1,,3,,4,c412,5,380,,347,,156,,,155,,346v,95,39,182,101,244c90,563,84,532,83,498,57,453,42,401,42,346xe" fillcolor="#6dc62e" stroked="f" strokeweight="0">
                <v:path arrowok="t" o:connecttype="custom" o:connectlocs="63,522;63,522;420,72;663,20;669,20;524,0;0,522;153,890;125,751;63,522" o:connectangles="0,0,0,0,0,0,0,0,0,0"/>
              </v:shape>
              <v:shape id="Freeform 61" o:spid="_x0000_s1083" style="position:absolute;left:4110;top:1633;width:161;height:184;visibility:visible;mso-wrap-style:square;v-text-anchor:top" coordsize="1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" path="m107,122r,c102,101,95,80,87,61,61,37,32,16,,,13,16,25,33,35,50v28,20,52,45,72,72xe" fillcolor="#6dc62e" stroked="f" strokeweight="0">
                <v:path arrowok="t" o:connecttype="custom" o:connectlocs="161,184;161,184;131,92;0,0;53,75;161,184" o:connectangles="0,0,0,0,0,0"/>
              </v:shape>
              <v:shape id="Freeform 62" o:spid="_x0000_s1084" style="position:absolute;left:3363;top:2163;width:116;height:211;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" path="m77,140r,c54,113,38,81,30,43,18,30,8,16,,,1,34,7,65,18,92v18,18,38,34,59,48xe" fillcolor="#6dc62e" stroked="f" strokeweight="0">
                <v:path arrowok="t" o:connecttype="custom" o:connectlocs="116,211;116,211;45,65;0,0;27,139;116,211" o:connectangles="0,0,0,0,0,0"/>
              </v:shape>
              <v:shape id="Freeform 63" o:spid="_x0000_s1085" style="position:absolute;left:3906;top:1432;width:512;height:603;visibility:visible;mso-wrap-style:square;v-text-anchor:top" coordsize="33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" path="m293,278r,c293,284,293,289,293,294v15,33,24,68,26,106c332,360,339,319,339,278,339,107,209,1,,,42,12,82,32,116,59,273,99,293,221,293,278xe" fillcolor="#0492d0" stroked="f" strokeweight="0">
                <v:path arrowok="t" o:connecttype="custom" o:connectlocs="443,419;443,419;443,443;482,603;512,419;0,0;175,89;443,419" o:connectangles="0,0,0,0,0,0,0,0"/>
              </v:shape>
              <v:shape id="Freeform 64" o:spid="_x0000_s1086" style="position:absolute;left:3399;top:1970;width:517;height:424;visibility:visible;mso-wrap-style:square;v-text-anchor:top" coordsize="3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" path="m343,263r,c340,263,336,264,332,264,168,264,33,147,20,,9,33,2,68,,102v33,74,94,135,171,171c193,278,216,281,240,281v36,,71,-6,103,-18xe" fillcolor="#0492d0" stroked="f" strokeweight="0">
                <v:path arrowok="t" o:connecttype="custom" o:connectlocs="517,397;517,397;500,398;30,0;0,154;258,412;362,424;517,397" o:connectangles="0,0,0,0,0,0,0,0"/>
              </v:shape>
              <v:shape id="Freeform 65" o:spid="_x0000_s1087" style="position:absolute;left:3360;top:1473;width:556;height:568;visibility:visible;mso-wrap-style:square;v-text-anchor:top" coordsize="36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" path="m,306r,c,330,3,354,8,377,16,338,29,298,49,262,72,124,202,18,358,18v4,,7,,11,c337,7,302,,266,,242,,219,3,197,8,80,63,,176,,306xe" fillcolor="#0492d0" stroked="f" strokeweight="0">
                <v:path arrowok="t" o:connecttype="custom" o:connectlocs="0,461;0,461;12,568;74,395;539,27;556,27;401,0;297,12;0,461" o:connectangles="0,0,0,0,0,0,0,0,0"/>
              </v:shape>
              <v:shape id="Freeform 66" o:spid="_x0000_s1088" style="position:absolute;left:3906;top:1957;width:445;height:479;visibility:visible;mso-wrap-style:square;v-text-anchor:top" coordsize="29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" path="m286,r,c271,70,234,139,183,190,138,251,74,297,,318,92,317,178,272,243,192v18,-23,34,-47,47,-72c293,104,295,87,295,70,295,46,292,23,286,xe" fillcolor="#0492d0" stroked="f" strokeweight="0">
                <v:path arrowok="t" o:connecttype="custom" o:connectlocs="431,0;431,0;276,286;0,479;367,289;437,181;445,105;431,0" o:connectangles="0,0,0,0,0,0,0,0"/>
              </v:shape>
              <v:shape id="Freeform 67" o:spid="_x0000_s1089" style="position:absolute;left:3372;top:1868;width:61;height:256;visibility:visible;mso-wrap-style:square;v-text-anchor:top" coordsize="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" path="m37,44r,c37,29,38,14,41,,21,36,8,76,,115v4,19,11,37,18,55c20,136,27,101,38,68,37,60,37,52,37,44xe" fillcolor="#0492d0" stroked="f" strokeweight="0">
                <v:path arrowok="t" o:connecttype="custom" o:connectlocs="55,66;55,66;61,0;0,173;27,256;57,102;55,66" o:connectangles="0,0,0,0,0,0,0"/>
              </v:shape>
              <v:shape id="Freeform 68" o:spid="_x0000_s1090" style="position:absolute;left:4338;top:1875;width:49;height:263;visibility:visible;mso-wrap-style:square;v-text-anchor:top" coordsize="3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" path="m,54r,c6,77,9,100,9,124v,17,-2,34,-5,50c16,152,26,129,33,106,31,68,22,33,7,,6,18,4,36,,54xe" fillcolor="#6dc62e" stroked="f" strokeweight="0">
                <v:path arrowok="t" o:connecttype="custom" o:connectlocs="0,82;0,82;13,187;6,263;49,160;10,0;0,82" o:connectangles="0,0,0,0,0,0,0"/>
              </v:shape>
              <v:shape id="Freeform 69" o:spid="_x0000_s1091" style="position:absolute;left:3657;top:1432;width:424;height:89;visibility:visible;mso-wrap-style:square;v-text-anchor:top" coordsize="2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" path="m,35r,c22,30,45,27,69,27v36,,71,7,103,18c214,46,250,51,281,59,247,32,207,12,165,v-1,,-3,,-4,c103,,48,13,,35xe" fillcolor="#0492d0" stroked="f" strokeweight="0">
                <v:path arrowok="t" o:connecttype="custom" o:connectlocs="0,53;0,53;104,41;260,68;424,89;249,0;243,0;0,53" o:connectangles="0,0,0,0,0,0,0,0"/>
              </v:shape>
              <v:shape id="Freeform 70" o:spid="_x0000_s1092" style="position:absolute;left:3657;top:2243;width:525;height:193;visibility:visible;mso-wrap-style:square;v-text-anchor:top" coordsize="34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" path="m69,100r,c45,100,22,97,,92v48,23,103,36,161,36c162,128,164,128,165,128,239,107,304,61,348,,301,47,240,79,172,82,140,94,105,100,69,100xe" fillcolor="#6dc62e" stroked="f" strokeweight="0">
                <v:path arrowok="t" o:connecttype="custom" o:connectlocs="104,151;104,151;0,139;243,193;249,193;525,0;259,124;104,151" o:connectangles="0,0,0,0,0,0,0,0"/>
              </v:shape>
              <v:shape id="Freeform 71" o:spid="_x0000_s1093" style="position:absolute;left:3503;top:2774;width:186;height:229;visibility:visible;mso-wrap-style:square;v-text-anchor:top" coordsize="1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" path="m79,r,l123,152r-34,l81,121r-43,l31,152,,152,46,,79,xm59,33r,l44,95r31,l59,33xe" fillcolor="#c1122e" stroked="f" strokeweight="0">
                <v:path arrowok="t" o:connecttype="custom" o:connectlocs="119,0;119,0;186,229;135,229;122,182;57,182;47,229;0,229;70,0;119,0;89,50;89,50;67,143;113,143;89,50" o:connectangles="0,0,0,0,0,0,0,0,0,0,0,0,0,0,0"/>
                <o:lock v:ext="edit" verticies="t"/>
              </v:shape>
              <v:shape id="Freeform 72" o:spid="_x0000_s1094" style="position:absolute;left:3714;top:2774;width:126;height:229;visibility:visible;mso-wrap-style:square;v-text-anchor:top" coordsize="8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" path="m34,r,l34,124r49,l83,152,,152,,,34,xe" fillcolor="#c1122e" stroked="f" strokeweight="0">
                <v:path arrowok="t" o:connecttype="custom" o:connectlocs="52,0;52,0;52,187;126,187;126,229;0,229;0,0;52,0" o:connectangles="0,0,0,0,0,0,0,0"/>
              </v:shape>
              <v:shape id="Freeform 73" o:spid="_x0000_s1095" style="position:absolute;left:3868;top:2774;width:125;height:229;visibility:visible;mso-wrap-style:square;v-text-anchor:top" coordsize="8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" path="m33,r,l33,124r50,l83,152,,152,,,33,xe" fillcolor="#c1122e" stroked="f" strokeweight="0">
                <v:path arrowok="t" o:connecttype="custom" o:connectlocs="50,0;50,0;50,187;125,187;125,229;0,229;0,0;50,0" o:connectangles="0,0,0,0,0,0,0,0"/>
              </v:shape>
              <v:shape id="Freeform 74" o:spid="_x0000_s1096" style="position:absolute;left:4022;top:2774;width:50;height:229;visibility:visible;mso-wrap-style:square;v-text-anchor:top" coordsize="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" path="m33,152r,l,152,,,33,r,152xe" fillcolor="#c1122e" stroked="f" strokeweight="0">
                <v:path arrowok="t" o:connecttype="custom" o:connectlocs="50,229;50,229;0,229;0,0;50,0;50,229" o:connectangles="0,0,0,0,0,0"/>
              </v:shape>
              <v:shape id="Freeform 75" o:spid="_x0000_s1097" style="position:absolute;left:4101;top:2774;width:185;height:229;visibility:visible;mso-wrap-style:square;v-text-anchor:top" coordsize="1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" path="m79,r,l123,152r-35,l81,121r-43,l31,152,,152,45,,79,xm59,33r,l44,95r30,l59,33xe" fillcolor="#c1122e" stroked="f" strokeweight="0">
                <v:path arrowok="t" o:connecttype="custom" o:connectlocs="119,0;119,0;185,229;132,229;122,182;57,182;47,229;0,229;68,0;119,0;89,50;89,50;66,143;111,143;89,50" o:connectangles="0,0,0,0,0,0,0,0,0,0,0,0,0,0,0"/>
                <o:lock v:ext="edit" verticies="t"/>
              </v:shape>
              <v:shape id="Freeform 76" o:spid="_x0000_s1098" style="position:absolute;left:4310;top:2774;width:154;height:229;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" path="m37,r,l76,95,76,r26,l102,152r-30,l26,42r,110l,152,,,37,xe" fillcolor="#c1122e" stroked="f" strokeweight="0">
                <v:path arrowok="t" o:connecttype="custom" o:connectlocs="56,0;56,0;115,143;115,0;154,0;154,229;109,229;39,63;39,229;0,229;0,0;56,0" o:connectangles="0,0,0,0,0,0,0,0,0,0,0,0"/>
              </v:shape>
              <v:shape id="Freeform 77" o:spid="_x0000_s1099" style="position:absolute;left:4498;top:2771;width:167;height:23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" path="m111,101r,c108,135,88,157,57,157,21,157,,128,,78,,28,21,,58,v19,,33,7,42,22c106,31,109,41,110,59l79,61c78,48,77,42,75,37,71,30,65,27,58,27,42,27,35,43,35,81v,34,7,49,23,49c70,130,77,120,80,99r31,2xe" fillcolor="#c1122e" stroked="f" strokeweight="0">
                <v:path arrowok="t" o:connecttype="custom" o:connectlocs="167,152;167,152;86,237;0,118;87,0;150,33;165,89;119,92;113,56;87,41;53,122;87,196;120,149;167,152" o:connectangles="0,0,0,0,0,0,0,0,0,0,0,0,0,0"/>
              </v:shape>
              <v:shape id="Freeform 78" o:spid="_x0000_s1100" style="position:absolute;left:4701;top:2774;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" path="m92,r,l92,26r-59,l33,61r46,l79,88r-46,l33,125r59,l92,152,,152,,,92,xe" fillcolor="#c1122e" stroked="f" strokeweight="0">
                <v:path arrowok="t" o:connecttype="custom" o:connectlocs="139,0;139,0;139,39;50,39;50,92;119,92;119,133;50,133;50,188;139,188;139,229;0,229;0,0;139,0" o:connectangles="0,0,0,0,0,0,0,0,0,0,0,0,0,0"/>
              </v:shape>
              <v:shape id="Freeform 79" o:spid="_x0000_s1101" style="position:absolute;left:3503;top:3119;width:133;height:229;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" path="m33,r,c51,,62,2,71,8v10,8,17,22,17,37c88,62,81,76,68,84v-9,5,-17,6,-35,6l18,90r,62l,152,,,33,xm18,75r,l33,75v14,,21,-2,26,-6c65,65,69,56,69,45,69,34,65,24,58,19,55,17,50,15,45,15r-12,l18,15r,60xe" fillcolor="#c1122e" stroked="f" strokeweight="0">
                <v:path arrowok="t" o:connecttype="custom" o:connectlocs="50,0;50,0;107,12;133,68;103,127;50,136;27,136;27,229;0,229;0,0;50,0;27,113;27,113;50,113;89,104;104,68;88,29;68,23;50,23;27,23;27,113" o:connectangles="0,0,0,0,0,0,0,0,0,0,0,0,0,0,0,0,0,0,0,0,0"/>
                <o:lock v:ext="edit" verticies="t"/>
              </v:shape>
              <v:shape id="Freeform 80" o:spid="_x0000_s1102" style="position:absolute;left:3670;top:3119;width:141;height:229;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" path="m44,r,c57,,69,3,76,9v9,7,13,19,13,32c89,60,82,73,64,81r29,71l73,152,47,85r-29,l18,152,,152,,,44,xm18,70r,l41,70c60,70,71,60,71,41,71,24,61,15,43,15r-25,l18,70xe" fillcolor="#c1122e" stroked="f" strokeweight="0">
                <v:path arrowok="t" o:connecttype="custom" o:connectlocs="67,0;67,0;115,14;135,62;97,122;141,229;111,229;71,128;27,128;27,229;0,229;0,0;67,0;27,105;27,105;62,105;108,62;65,23;27,23;27,105" o:connectangles="0,0,0,0,0,0,0,0,0,0,0,0,0,0,0,0,0,0,0,0"/>
                <o:lock v:ext="edit" verticies="t"/>
              </v:shape>
              <v:shape id="Freeform 81" o:spid="_x0000_s1103" style="position:absolute;left:3838;top:3113;width:165;height:240;visibility:visible;mso-wrap-style:square;v-text-anchor:top" coordsize="10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" path="m109,80r,c109,131,90,159,55,159v-15,,-28,-5,-36,-14c7,132,,109,,80,,51,7,27,19,14,28,5,40,,55,v35,,54,29,54,80xm27,34r,c22,44,19,61,19,80v,21,3,38,10,49c35,139,42,144,54,144v13,,22,-6,28,-18c87,115,89,99,89,80,89,38,78,16,55,16,41,16,33,21,27,34xe" fillcolor="#c1122e" stroked="f" strokeweight="0">
                <v:path arrowok="t" o:connecttype="custom" o:connectlocs="165,121;165,121;83,240;29,219;0,121;29,21;83,0;165,121;41,51;41,51;29,121;44,195;82,217;124,190;135,121;83,24;41,51" o:connectangles="0,0,0,0,0,0,0,0,0,0,0,0,0,0,0,0,0"/>
                <o:lock v:ext="edit" verticies="t"/>
              </v:shape>
              <v:shape id="Freeform 82" o:spid="_x0000_s1104" style="position:absolute;left:4036;top:3113;width:157;height:240;visibility:visible;mso-wrap-style:square;v-text-anchor:top" coordsize="10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" path="m104,81r,l104,158r-12,l89,137v-8,16,-19,22,-37,22c40,159,29,155,21,148,8,135,,111,,81,,29,20,,56,v26,,39,12,47,42l86,49c83,36,81,31,77,27,72,20,65,16,55,16,31,16,19,37,19,80v,42,13,64,36,64c75,144,86,128,86,101r,-5l55,96r,-15l104,81xe" fillcolor="#c1122e" stroked="f" strokeweight="0">
                <v:path arrowok="t" o:connecttype="custom" o:connectlocs="157,122;157,122;157,238;139,238;134,207;79,240;32,223;0,122;85,0;155,63;130,74;116,41;83,24;29,121;83,217;130,152;130,145;83,145;83,122;157,122" o:connectangles="0,0,0,0,0,0,0,0,0,0,0,0,0,0,0,0,0,0,0,0"/>
              </v:shape>
              <v:shape id="Freeform 83" o:spid="_x0000_s1105" style="position:absolute;left:4241;top:3119;width:142;height:229;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" path="m45,r,c58,,70,3,77,9v8,7,13,19,13,32c90,60,82,73,65,81r29,71l74,152,48,85r-29,l19,152,,152,,,45,xm19,70r,l42,70c61,70,72,60,72,41,72,24,62,15,43,15r-24,l19,70xe" fillcolor="#c1122e" stroked="f" strokeweight="0">
                <v:path arrowok="t" o:connecttype="custom" o:connectlocs="68,0;68,0;116,14;136,62;98,122;142,229;112,229;73,128;29,128;29,229;0,229;0,0;68,0;29,105;29,105;63,105;109,62;65,23;29,23;29,105" o:connectangles="0,0,0,0,0,0,0,0,0,0,0,0,0,0,0,0,0,0,0,0"/>
                <o:lock v:ext="edit" verticies="t"/>
              </v:shape>
              <v:shape id="Freeform 84" o:spid="_x0000_s1106" style="position:absolute;left:4421;top:3119;width:126;height:229;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" path="m82,r,l82,15r-64,l18,65r51,l69,81r-51,l18,137r66,l84,152,,152,,,82,xe" fillcolor="#c1122e" stroked="f" strokeweight="0">
                <v:path arrowok="t" o:connecttype="custom" o:connectlocs="123,0;123,0;123,23;27,23;27,98;104,98;104,122;27,122;27,206;126,206;126,229;0,229;0,0;123,0" o:connectangles="0,0,0,0,0,0,0,0,0,0,0,0,0,0"/>
              </v:shape>
              <v:shape id="Freeform 85" o:spid="_x0000_s1107" style="position:absolute;left:4567;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" path="m81,43r,c74,23,66,16,50,16,35,16,25,25,25,40v,5,2,11,5,14c35,59,40,62,58,69v16,6,24,10,31,16c97,92,102,103,102,115v,26,-20,44,-49,44c38,159,24,154,15,146,7,139,4,131,,116r17,-5c20,123,23,128,28,133v6,7,15,11,25,11c71,144,82,133,82,118,82,104,75,96,53,87,31,79,27,77,20,71,12,64,7,52,7,41,7,17,25,,52,,75,,89,12,97,39l81,43xe" fillcolor="#c1122e" stroked="f" strokeweight="0">
                <v:path arrowok="t" o:connecttype="custom" o:connectlocs="122,65;122,65;75,24;38,60;45,82;88,104;134,128;154,174;80,240;23,220;0,175;26,168;42,201;80,217;124,178;80,131;30,107;11,62;79,0;146,59;122,65" o:connectangles="0,0,0,0,0,0,0,0,0,0,0,0,0,0,0,0,0,0,0,0,0"/>
              </v:shape>
              <v:shape id="Freeform 86" o:spid="_x0000_s1108" style="position:absolute;left:4750;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" path="m81,43r,c74,23,66,16,50,16,35,16,25,25,25,40v,5,2,11,5,14c35,59,40,62,58,69v16,6,24,10,31,16c97,92,102,103,102,115v,26,-21,44,-49,44c38,159,24,154,15,146,7,139,3,131,,116r17,-5c20,123,22,128,27,133v6,7,16,11,26,11c71,144,82,133,82,118,82,104,75,96,52,87,31,79,27,77,20,71,12,64,6,52,6,41,6,17,25,,51,,75,,89,12,97,39l81,43xe" fillcolor="#c1122e" stroked="f" strokeweight="0">
                <v:path arrowok="t" o:connecttype="custom" o:connectlocs="122,65;122,65;75,24;38,60;45,82;88,104;134,128;154,174;80,240;23,220;0,175;26,168;41,201;80,217;124,178;79,131;30,107;9,62;77,0;146,59;122,65" o:connectangles="0,0,0,0,0,0,0,0,0,0,0,0,0,0,0,0,0,0,0,0,0"/>
              </v:shape>
              <v:shape id="Freeform 87" o:spid="_x0000_s1109" style="position:absolute;left:4943;top:3119;width:29;height:229;visibility:visible;mso-wrap-style:square;v-text-anchor:top" coordsize="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" path="m19,152r,l,152,,,19,r,152xe" fillcolor="#c1122e" stroked="f" strokeweight="0">
                <v:path arrowok="t" o:connecttype="custom" o:connectlocs="29,229;29,229;0,229;0,0;29,0;29,229" o:connectangles="0,0,0,0,0,0"/>
              </v:shape>
              <v:shape id="Freeform 88" o:spid="_x0000_s1110" style="position:absolute;left:5009;top:3113;width:154;height:240;visibility:visible;mso-wrap-style:square;v-text-anchor:top" coordsize="1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" path="m81,43r,c74,23,66,16,50,16,35,16,25,25,25,40v,5,2,11,5,14c35,59,40,62,58,69v16,6,24,10,31,16c97,92,102,103,102,115v,26,-20,44,-49,44c38,159,24,154,15,146,7,139,4,131,,116r17,-5c20,123,23,128,28,133v6,7,15,11,25,11c71,144,82,133,82,118,82,104,75,96,52,87,31,79,27,77,20,71,12,64,7,52,7,41,7,17,25,,52,,75,,89,12,97,39l81,43xe" fillcolor="#c1122e" stroked="f" strokeweight="0">
                <v:path arrowok="t" o:connecttype="custom" o:connectlocs="122,65;122,65;75,24;38,60;45,82;88,104;134,128;154,174;80,240;23,220;0,175;26,168;42,201;80,217;124,178;79,131;30,107;11,62;79,0;146,59;122,65" o:connectangles="0,0,0,0,0,0,0,0,0,0,0,0,0,0,0,0,0,0,0,0,0"/>
              </v:shape>
              <v:shape id="Freeform 89" o:spid="_x0000_s1111" style="position:absolute;left:5174;top:3119;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" path="m92,r,l92,15r-37,l55,152r-18,l37,15,,15,,,92,xe" fillcolor="#c1122e" stroked="f" strokeweight="0">
                <v:path arrowok="t" o:connecttype="custom" o:connectlocs="139,0;139,0;139,23;83,23;83,229;56,229;56,23;0,23;0,0;139,0" o:connectangles="0,0,0,0,0,0,0,0,0,0"/>
              </v:shape>
              <v:shape id="Freeform 90" o:spid="_x0000_s1112" style="position:absolute;left:5338;top:3119;width:129;height:229;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" path="m83,r,l83,15r-64,l19,65r51,l70,81r-51,l19,137r66,l85,152,,152,,,83,xe" fillcolor="#c1122e" stroked="f" strokeweight="0">
                <v:path arrowok="t" o:connecttype="custom" o:connectlocs="126,0;126,0;126,23;29,23;29,98;106,98;106,122;29,122;29,206;129,206;129,229;0,229;0,0;126,0" o:connectangles="0,0,0,0,0,0,0,0,0,0,0,0,0,0"/>
              </v:shape>
              <v:shape id="Freeform 91" o:spid="_x0000_s1113" style="position:absolute;left:3503;top:3621;width:186;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" path="m79,r,l123,153r-34,l81,121r-43,l31,153,,153,46,,79,xm59,33r,l44,95r31,l59,33xe" fillcolor="#c1122e" stroked="f" strokeweight="0">
                <v:path arrowok="t" o:connecttype="custom" o:connectlocs="119,0;119,0;186,231;135,231;122,183;57,183;47,231;0,231;70,0;119,0;89,50;89,50;67,143;113,143;89,50" o:connectangles="0,0,0,0,0,0,0,0,0,0,0,0,0,0,0"/>
                <o:lock v:ext="edit" verticies="t"/>
              </v:shape>
              <v:shape id="Freeform 92" o:spid="_x0000_s1114" style="position:absolute;left:3714;top:3621;width:126;height:231;visibility:visible;mso-wrap-style:square;v-text-anchor:top" coordsize="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" path="m34,r,l34,124r49,l83,153,,153,,,34,xe" fillcolor="#c1122e" stroked="f" strokeweight="0">
                <v:path arrowok="t" o:connecttype="custom" o:connectlocs="52,0;52,0;52,187;126,187;126,231;0,231;0,0;52,0" o:connectangles="0,0,0,0,0,0,0,0"/>
              </v:shape>
              <v:shape id="Freeform 93" o:spid="_x0000_s1115" style="position:absolute;left:3868;top:3621;width:50;height:231;visibility:visible;mso-wrap-style:square;v-text-anchor:top" coordsize="3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" path="m33,153r,l,153,,,33,r,153xe" fillcolor="#c1122e" stroked="f" strokeweight="0">
                <v:path arrowok="t" o:connecttype="custom" o:connectlocs="50,231;50,231;0,231;0,0;50,0;50,231" o:connectangles="0,0,0,0,0,0"/>
              </v:shape>
              <v:shape id="Freeform 94" o:spid="_x0000_s1116" style="position:absolute;left:3947;top:3621;width:185;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" path="m79,r,l123,153r-35,l81,121r-43,l31,153,,153,45,,79,xm59,33r,l44,95r31,l59,33xe" fillcolor="#c1122e" stroked="f" strokeweight="0">
                <v:path arrowok="t" o:connecttype="custom" o:connectlocs="119,0;119,0;185,231;132,231;122,183;57,183;47,231;0,231;68,0;119,0;89,50;89,50;66,143;113,143;89,50" o:connectangles="0,0,0,0,0,0,0,0,0,0,0,0,0,0,0"/>
                <o:lock v:ext="edit" verticies="t"/>
              </v:shape>
              <v:shape id="Freeform 95" o:spid="_x0000_s1117" style="position:absolute;left:4156;top:3621;width:154;height:231;visibility:visible;mso-wrap-style:square;v-text-anchor:top" coordsize="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" path="m37,r,l76,95,76,r26,l102,153r-30,l26,42r,111l,153,,,37,xe" fillcolor="#c1122e" stroked="f" strokeweight="0">
                <v:path arrowok="t" o:connecttype="custom" o:connectlocs="56,0;56,0;115,143;115,0;154,0;154,231;109,231;39,63;39,231;0,231;0,0;56,0" o:connectangles="0,0,0,0,0,0,0,0,0,0,0,0"/>
              </v:shape>
              <v:shape id="Freeform 96" o:spid="_x0000_s1118" style="position:absolute;left:4341;top:3621;width:158;height:231;visibility:visible;mso-wrap-style:square;v-text-anchor:top" coordsize="10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" path="m103,r,l103,24,39,126r66,l105,153,,153,,129,64,27,5,27,5,r98,xe" fillcolor="#c1122e" stroked="f" strokeweight="0">
                <v:path arrowok="t" o:connecttype="custom" o:connectlocs="155,0;155,0;155,36;59,190;158,190;158,231;0,231;0,195;96,41;8,41;8,0;155,0" o:connectangles="0,0,0,0,0,0,0,0,0,0,0,0"/>
              </v:shape>
              <v:shape id="Freeform 97" o:spid="_x0000_s1119" style="position:absolute;left:4516;top:3621;width:185;height:231;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" path="m79,r,l123,153r-34,l81,121r-43,l31,153,,153,46,,79,xm59,33r,l44,95r31,l59,33xe" fillcolor="#c1122e" stroked="f" strokeweight="0">
                <v:path arrowok="t" o:connecttype="custom" o:connectlocs="119,0;119,0;185,231;134,231;122,183;57,183;47,231;0,231;69,0;119,0;89,50;89,50;66,143;113,143;89,50" o:connectangles="0,0,0,0,0,0,0,0,0,0,0,0,0,0,0"/>
                <o:lock v:ext="edit" verticies="t"/>
              </v:shape>
              <v:shape id="Freeform 98" o:spid="_x0000_s1120" style="position:absolute;left:3503;top:3967;width:133;height:229;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" path="m33,r,c51,,62,2,71,8v10,8,17,22,17,38c88,63,81,77,68,84v-9,5,-17,6,-35,6l18,90r,62l,152,,,33,xm18,75r,l33,75v14,,21,-1,26,-5c65,65,69,57,69,46,69,34,65,25,58,19,55,17,50,16,45,15r-12,l18,15r,60xe" fillcolor="#c1122e" stroked="f" strokeweight="0">
                <v:path arrowok="t" o:connecttype="custom" o:connectlocs="50,0;50,0;107,12;133,69;103,127;50,136;27,136;27,229;0,229;0,0;50,0;27,113;27,113;50,113;89,105;104,69;88,29;68,23;50,23;27,23;27,113" o:connectangles="0,0,0,0,0,0,0,0,0,0,0,0,0,0,0,0,0,0,0,0,0"/>
                <o:lock v:ext="edit" verticies="t"/>
              </v:shape>
              <v:shape id="Freeform 99" o:spid="_x0000_s1121" style="position:absolute;left:3670;top:3967;width:141;height:229;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" path="m44,r,c57,,69,3,76,9v9,7,13,19,13,32c89,60,82,73,64,81r29,71l73,152,47,86r-29,l18,152,,152,,,44,xm18,70r,l41,70c60,70,71,60,71,41,71,24,61,15,43,15r-25,l18,70xe" fillcolor="#c1122e" stroked="f" strokeweight="0">
                <v:path arrowok="t" o:connecttype="custom" o:connectlocs="67,0;67,0;115,14;135,62;97,122;141,229;111,229;71,130;27,130;27,229;0,229;0,0;67,0;27,105;27,105;62,105;108,62;65,23;27,23;27,105" o:connectangles="0,0,0,0,0,0,0,0,0,0,0,0,0,0,0,0,0,0,0,0"/>
                <o:lock v:ext="edit" verticies="t"/>
              </v:shape>
              <v:shape id="Freeform 100" o:spid="_x0000_s1122" style="position:absolute;left:3838;top:3962;width:165;height:238;visibility:visible;mso-wrap-style:square;v-text-anchor:top" coordsize="10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" path="m109,79r,c109,131,90,158,55,158v-15,,-28,-5,-36,-13c7,131,,108,,80,,50,7,27,19,13,28,4,40,,55,v35,,54,28,54,79xm27,33r,c22,44,19,60,19,79v,21,3,38,10,49c35,139,42,143,54,143v13,,22,-5,28,-18c87,114,89,98,89,79,89,37,78,15,55,15,41,15,33,20,27,33xe" fillcolor="#c1122e" stroked="f" strokeweight="0">
                <v:path arrowok="t" o:connecttype="custom" o:connectlocs="165,119;165,119;83,238;29,218;0,121;29,20;83,0;165,119;41,50;41,50;29,119;44,193;82,215;124,188;135,119;83,23;41,50" o:connectangles="0,0,0,0,0,0,0,0,0,0,0,0,0,0,0,0,0"/>
                <o:lock v:ext="edit" verticies="t"/>
              </v:shape>
              <v:shape id="Freeform 101" o:spid="_x0000_s1123" style="position:absolute;left:4036;top:3962;width:157;height:238;visibility:visible;mso-wrap-style:square;v-text-anchor:top" coordsize="10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" path="m104,80r,l104,157r-12,l89,136v-8,16,-19,22,-37,22c40,158,29,154,21,147,8,134,,110,,80,,28,20,,56,v26,,39,11,47,41l86,48c83,35,81,30,77,26,72,19,65,15,55,15,31,15,19,36,19,79v,42,13,64,36,64c75,143,86,127,86,100r,-5l55,95r,-15l104,80xe" fillcolor="#c1122e" stroked="f" strokeweight="0">
                <v:path arrowok="t" o:connecttype="custom" o:connectlocs="157,121;157,121;157,236;139,236;134,205;79,238;32,221;0,121;85,0;155,62;130,72;116,39;83,23;29,119;83,215;130,151;130,143;83,143;83,121;157,121" o:connectangles="0,0,0,0,0,0,0,0,0,0,0,0,0,0,0,0,0,0,0,0"/>
              </v:shape>
              <v:shape id="Freeform 102" o:spid="_x0000_s1124" style="position:absolute;left:4241;top:3967;width:142;height:229;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" path="m45,r,c58,,70,3,77,9v8,7,13,19,13,32c90,60,82,73,65,81r29,71l74,152,48,86r-29,l19,152,,152,,,45,xm19,70r,l42,70c61,70,72,60,72,41,72,24,62,15,43,15r-24,l19,70xe" fillcolor="#c1122e" stroked="f" strokeweight="0">
                <v:path arrowok="t" o:connecttype="custom" o:connectlocs="68,0;68,0;116,14;136,62;98,122;142,229;112,229;73,130;29,130;29,229;0,229;0,0;68,0;29,105;29,105;63,105;109,62;65,23;29,23;29,105" o:connectangles="0,0,0,0,0,0,0,0,0,0,0,0,0,0,0,0,0,0,0,0"/>
                <o:lock v:ext="edit" verticies="t"/>
              </v:shape>
              <v:shape id="Freeform 103" o:spid="_x0000_s1125" style="position:absolute;left:4421;top:3967;width:126;height:229;visibility:visible;mso-wrap-style:square;v-text-anchor:top" coordsize="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" path="m82,r,l82,15r-64,l18,66r51,l69,81r-51,l18,137r66,l84,152,,152,,,82,xe" fillcolor="#c1122e" stroked="f" strokeweight="0">
                <v:path arrowok="t" o:connecttype="custom" o:connectlocs="123,0;123,0;123,23;27,23;27,99;104,99;104,122;27,122;27,206;126,206;126,229;0,229;0,0;123,0" o:connectangles="0,0,0,0,0,0,0,0,0,0,0,0,0,0"/>
              </v:shape>
              <v:shape id="Freeform 104" o:spid="_x0000_s1126" style="position:absolute;left:4567;top:3962;width:154;height:238;visibility:visible;mso-wrap-style:square;v-text-anchor:top" coordsize="10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" path="m81,43r,c74,22,66,15,50,15,35,15,25,25,25,39v,6,2,11,5,15c35,58,40,61,58,68v16,6,24,10,31,16c97,91,102,103,102,114v,26,-20,44,-49,44c38,158,24,154,15,145,7,138,4,130,,115r17,-5c20,122,23,127,28,133v6,6,15,10,25,10c71,143,82,132,82,117,82,103,75,95,53,87,31,78,27,76,20,70,12,63,7,51,7,40,7,16,25,,52,,75,,89,11,97,38l81,43xe" fillcolor="#c1122e" stroked="f" strokeweight="0">
                <v:path arrowok="t" o:connecttype="custom" o:connectlocs="122,65;122,65;75,23;38,59;45,81;88,102;134,127;154,172;80,238;23,218;0,173;26,166;42,200;80,215;124,176;80,131;30,105;11,60;79,0;146,57;122,65" o:connectangles="0,0,0,0,0,0,0,0,0,0,0,0,0,0,0,0,0,0,0,0,0"/>
              </v:shape>
              <v:shape id="Freeform 105" o:spid="_x0000_s1127" style="position:absolute;left:4762;top:3967;width:27;height:229;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" path="m18,152r,l,152,,,18,r,152xe" fillcolor="#c1122e" stroked="f" strokeweight="0">
                <v:path arrowok="t" o:connecttype="custom" o:connectlocs="27,229;27,229;0,229;0,0;27,0;27,229" o:connectangles="0,0,0,0,0,0"/>
              </v:shape>
              <v:shape id="Freeform 106" o:spid="_x0000_s1128" style="position:absolute;left:4827;top:3962;width:154;height:238;visibility:visible;mso-wrap-style:square;v-text-anchor:top" coordsize="10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" path="m81,43r,c74,22,66,15,50,15,35,15,25,25,25,39v,6,2,11,5,15c35,58,40,61,59,68v16,6,24,10,30,16c97,91,102,103,102,114v,26,-20,44,-49,44c38,158,24,154,16,145,8,138,4,130,,115r17,-5c20,122,23,127,28,133v6,6,15,10,25,10c71,143,83,132,83,117,83,103,75,95,53,87,31,78,27,76,20,70,12,63,7,51,7,40,7,16,25,,52,,75,,89,11,97,38l81,43xe" fillcolor="#c1122e" stroked="f" strokeweight="0">
                <v:path arrowok="t" o:connecttype="custom" o:connectlocs="122,65;122,65;75,23;38,59;45,81;89,102;134,127;154,172;80,238;24,218;0,173;26,166;42,200;80,215;125,176;80,131;30,105;11,60;79,0;146,57;122,65" o:connectangles="0,0,0,0,0,0,0,0,0,0,0,0,0,0,0,0,0,0,0,0,0"/>
              </v:shape>
              <v:shape id="Freeform 107" o:spid="_x0000_s1129" style="position:absolute;left:4991;top:3967;width:139;height:229;visibility:visible;mso-wrap-style:square;v-text-anchor:top" coordsize="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" path="m92,r,l92,15r-37,l55,152r-18,l37,15,,15,,,92,xe" fillcolor="#c1122e" stroked="f" strokeweight="0">
                <v:path arrowok="t" o:connecttype="custom" o:connectlocs="139,0;139,0;139,23;83,23;83,229;56,229;56,23;0,23;0,0;139,0" o:connectangles="0,0,0,0,0,0,0,0,0,0"/>
              </v:shape>
              <v:shape id="Freeform 108" o:spid="_x0000_s1130" style="position:absolute;left:5119;top:3967;width:159;height:229;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" path="m65,r,l105,152r-18,l76,109r-46,l19,152,,152,43,,65,xm53,18r,l34,94r38,l53,18xe" fillcolor="#c1122e" stroked="f" strokeweight="0">
                <v:path arrowok="t" o:connecttype="custom" o:connectlocs="98,0;98,0;159,229;132,229;115,164;45,164;29,229;0,229;65,0;98,0;80,27;80,27;51,142;109,142;80,27" o:connectangles="0,0,0,0,0,0,0,0,0,0,0,0,0,0,0"/>
                <o:lock v:ext="edit" verticies="t"/>
              </v:shape>
              <w10:wrap anchorx="page" anchory="page"/>
              <w10:anchorlock/>
            </v:group>
          </w:pict>
        </mc:Fallback>
      </mc:AlternateContent>
    </w:r>
    <w:r>
      <w:rPr>
        <w:noProof/>
        <w:lang w:val="de-DE" w:eastAsia="de-DE"/>
      </w:rPr>
      <mc:AlternateContent>
        <mc:Choice Requires="wps">
          <w:drawing>
            <wp:anchor distT="4294967295" distB="4294967295" distL="114300" distR="114300" simplePos="0" relativeHeight="251664384" behindDoc="0" locked="1" layoutInCell="1" allowOverlap="1">
              <wp:simplePos x="0" y="0"/>
              <wp:positionH relativeFrom="page">
                <wp:posOffset>0</wp:posOffset>
              </wp:positionH>
              <wp:positionV relativeFrom="page">
                <wp:posOffset>5346699</wp:posOffset>
              </wp:positionV>
              <wp:extent cx="288290" cy="0"/>
              <wp:effectExtent l="0" t="0" r="16510" b="0"/>
              <wp:wrapNone/>
              <wp:docPr id="9"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a:ln w="3175">
                        <a:solidFill>
                          <a:srgbClr val="B01C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1CB75D" id="Gerade Verbindung 8"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" strokecolor="#b01c33" strokeweight=".25pt">
              <v:stroke joinstyle="miter"/>
              <o:lock v:ext="edit" shapetype="f"/>
              <w10:wrap anchorx="page" anchory="page"/>
              <w10:anchorlock/>
            </v:line>
          </w:pict>
        </mc:Fallback>
      </mc:AlternateContent>
    </w:r>
    <w:r>
      <w:rPr>
        <w:noProof/>
        <w:lang w:val="de-DE" w:eastAsia="de-DE"/>
      </w:rPr>
      <mc:AlternateContent>
        <mc:Choice Requires="wps">
          <w:drawing>
            <wp:anchor distT="4294967295" distB="4294967295" distL="114300" distR="114300" simplePos="0" relativeHeight="251662336" behindDoc="0" locked="1" layoutInCell="1" allowOverlap="1">
              <wp:simplePos x="0" y="0"/>
              <wp:positionH relativeFrom="page">
                <wp:posOffset>0</wp:posOffset>
              </wp:positionH>
              <wp:positionV relativeFrom="page">
                <wp:posOffset>3780789</wp:posOffset>
              </wp:positionV>
              <wp:extent cx="288290" cy="0"/>
              <wp:effectExtent l="0" t="0" r="16510" b="0"/>
              <wp:wrapNone/>
              <wp:docPr id="7"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a:ln w="3175">
                        <a:solidFill>
                          <a:srgbClr val="B01C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9B08AF" id="Gerade Verbindung 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" strokecolor="#b01c33" strokeweight=".25pt">
              <v:stroke joinstyle="miter"/>
              <o:lock v:ext="edit" shapetype="f"/>
              <w10:wrap anchorx="page" anchory="page"/>
              <w10:anchorlock/>
            </v:line>
          </w:pict>
        </mc:Fallback>
      </mc:AlternateContent>
    </w:r>
    <w:r>
      <w:rPr>
        <w:noProof/>
        <w:lang w:val="de-DE" w:eastAsia="de-DE"/>
      </w:rPr>
      <mc:AlternateContent>
        <mc:Choice Requires="wps">
          <w:drawing>
            <wp:anchor distT="4294967295" distB="4294967295" distL="114300" distR="114300" simplePos="0" relativeHeight="251660288" behindDoc="0" locked="1" layoutInCell="1" allowOverlap="1">
              <wp:simplePos x="0" y="0"/>
              <wp:positionH relativeFrom="page">
                <wp:posOffset>900430</wp:posOffset>
              </wp:positionH>
              <wp:positionV relativeFrom="page">
                <wp:posOffset>1620519</wp:posOffset>
              </wp:positionV>
              <wp:extent cx="377825" cy="0"/>
              <wp:effectExtent l="0" t="0" r="3175" b="0"/>
              <wp:wrapNone/>
              <wp:docPr id="4"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825" cy="0"/>
                      </a:xfrm>
                      <a:prstGeom prst="line">
                        <a:avLst/>
                      </a:prstGeom>
                      <a:ln w="9525">
                        <a:solidFill>
                          <a:srgbClr val="B01C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834BF3" id="Gerade Verbindung 5"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9pt,127.6pt" to="100.6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" strokecolor="#b01c33">
              <v:stroke joinstyle="miter"/>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9A1"/>
    <w:multiLevelType w:val="hybridMultilevel"/>
    <w:tmpl w:val="94E4798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14395A"/>
    <w:multiLevelType w:val="hybridMultilevel"/>
    <w:tmpl w:val="E1645B4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288B1218"/>
    <w:multiLevelType w:val="hybridMultilevel"/>
    <w:tmpl w:val="42CE26BA"/>
    <w:lvl w:ilvl="0" w:tplc="8F66E14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9337D"/>
    <w:multiLevelType w:val="hybridMultilevel"/>
    <w:tmpl w:val="64BCD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104C14"/>
    <w:multiLevelType w:val="hybridMultilevel"/>
    <w:tmpl w:val="E3CED4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FC0AB3"/>
    <w:multiLevelType w:val="hybridMultilevel"/>
    <w:tmpl w:val="314ED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CD42D1"/>
    <w:multiLevelType w:val="hybridMultilevel"/>
    <w:tmpl w:val="3B5EFC06"/>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63E74FFE"/>
    <w:multiLevelType w:val="hybridMultilevel"/>
    <w:tmpl w:val="4474A9DC"/>
    <w:lvl w:ilvl="0" w:tplc="04070001">
      <w:start w:val="1"/>
      <w:numFmt w:val="bullet"/>
      <w:lvlText w:val=""/>
      <w:lvlJc w:val="left"/>
      <w:pPr>
        <w:ind w:left="720" w:hanging="360"/>
      </w:pPr>
      <w:rPr>
        <w:rFonts w:ascii="Symbol" w:hAnsi="Symbol" w:hint="default"/>
      </w:rPr>
    </w:lvl>
    <w:lvl w:ilvl="1" w:tplc="D37AB05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EC324F"/>
    <w:multiLevelType w:val="hybridMultilevel"/>
    <w:tmpl w:val="9582389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BA68C5"/>
    <w:multiLevelType w:val="hybridMultilevel"/>
    <w:tmpl w:val="437EC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7"/>
  </w:num>
  <w:num w:numId="6">
    <w:abstractNumId w:val="2"/>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AE"/>
    <w:rsid w:val="00003433"/>
    <w:rsid w:val="000162E9"/>
    <w:rsid w:val="00041C89"/>
    <w:rsid w:val="000553A6"/>
    <w:rsid w:val="00086831"/>
    <w:rsid w:val="000A2D87"/>
    <w:rsid w:val="000A78F6"/>
    <w:rsid w:val="000C2C2F"/>
    <w:rsid w:val="000D68A1"/>
    <w:rsid w:val="000E0E9F"/>
    <w:rsid w:val="000E1087"/>
    <w:rsid w:val="000F7071"/>
    <w:rsid w:val="0010496D"/>
    <w:rsid w:val="001211FF"/>
    <w:rsid w:val="0013304D"/>
    <w:rsid w:val="00151E02"/>
    <w:rsid w:val="00171A79"/>
    <w:rsid w:val="001D1C16"/>
    <w:rsid w:val="002853E9"/>
    <w:rsid w:val="002C2B49"/>
    <w:rsid w:val="002C68B3"/>
    <w:rsid w:val="002E336D"/>
    <w:rsid w:val="003467AA"/>
    <w:rsid w:val="0037289E"/>
    <w:rsid w:val="00377D17"/>
    <w:rsid w:val="00390CB3"/>
    <w:rsid w:val="003A7BCE"/>
    <w:rsid w:val="003C5061"/>
    <w:rsid w:val="003D5E04"/>
    <w:rsid w:val="0045232B"/>
    <w:rsid w:val="00497FD5"/>
    <w:rsid w:val="004A469B"/>
    <w:rsid w:val="004D3A01"/>
    <w:rsid w:val="00505F1A"/>
    <w:rsid w:val="00516FB9"/>
    <w:rsid w:val="00517405"/>
    <w:rsid w:val="0054374E"/>
    <w:rsid w:val="00546624"/>
    <w:rsid w:val="00552C1C"/>
    <w:rsid w:val="00577831"/>
    <w:rsid w:val="005A5F9B"/>
    <w:rsid w:val="005B2A8B"/>
    <w:rsid w:val="005F778C"/>
    <w:rsid w:val="00671E8D"/>
    <w:rsid w:val="006E7D26"/>
    <w:rsid w:val="00734835"/>
    <w:rsid w:val="007374FD"/>
    <w:rsid w:val="007547E8"/>
    <w:rsid w:val="0077250A"/>
    <w:rsid w:val="007D3A6F"/>
    <w:rsid w:val="007E039C"/>
    <w:rsid w:val="007E6BAE"/>
    <w:rsid w:val="007F3841"/>
    <w:rsid w:val="00830F26"/>
    <w:rsid w:val="00831417"/>
    <w:rsid w:val="008545A2"/>
    <w:rsid w:val="008A4353"/>
    <w:rsid w:val="008B73B1"/>
    <w:rsid w:val="008F2036"/>
    <w:rsid w:val="00916905"/>
    <w:rsid w:val="00931FDD"/>
    <w:rsid w:val="00940FF1"/>
    <w:rsid w:val="00986585"/>
    <w:rsid w:val="009B695E"/>
    <w:rsid w:val="009C28B6"/>
    <w:rsid w:val="009E5D61"/>
    <w:rsid w:val="00A025C5"/>
    <w:rsid w:val="00A0683F"/>
    <w:rsid w:val="00A41A62"/>
    <w:rsid w:val="00AB78C7"/>
    <w:rsid w:val="00AE5848"/>
    <w:rsid w:val="00AF2619"/>
    <w:rsid w:val="00AF766B"/>
    <w:rsid w:val="00B3355D"/>
    <w:rsid w:val="00B339B0"/>
    <w:rsid w:val="00B438D9"/>
    <w:rsid w:val="00B50A94"/>
    <w:rsid w:val="00B53F6C"/>
    <w:rsid w:val="00B74A4E"/>
    <w:rsid w:val="00BB0376"/>
    <w:rsid w:val="00C03580"/>
    <w:rsid w:val="00C11C35"/>
    <w:rsid w:val="00C16636"/>
    <w:rsid w:val="00C3032E"/>
    <w:rsid w:val="00C42D76"/>
    <w:rsid w:val="00D1333F"/>
    <w:rsid w:val="00D50A07"/>
    <w:rsid w:val="00D950FC"/>
    <w:rsid w:val="00DB3217"/>
    <w:rsid w:val="00DF0E30"/>
    <w:rsid w:val="00DF1506"/>
    <w:rsid w:val="00E0694A"/>
    <w:rsid w:val="00E3543D"/>
    <w:rsid w:val="00EA1CBE"/>
    <w:rsid w:val="00EA3AC2"/>
    <w:rsid w:val="00EB6424"/>
    <w:rsid w:val="00EB7151"/>
    <w:rsid w:val="00EE6B94"/>
    <w:rsid w:val="00F012F5"/>
    <w:rsid w:val="00F01357"/>
    <w:rsid w:val="00F221CE"/>
    <w:rsid w:val="00F40B04"/>
    <w:rsid w:val="00F45A13"/>
    <w:rsid w:val="00F72086"/>
    <w:rsid w:val="00F944AB"/>
    <w:rsid w:val="00F957F4"/>
    <w:rsid w:val="00FA6B30"/>
    <w:rsid w:val="00FB3E53"/>
    <w:rsid w:val="00FB4B8A"/>
    <w:rsid w:val="00FD1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ECF39A"/>
  <w15:docId w15:val="{ED20B859-06C5-4468-BE67-2AA47DFA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A79"/>
    <w:pPr>
      <w:tabs>
        <w:tab w:val="left" w:pos="284"/>
        <w:tab w:val="left" w:pos="567"/>
        <w:tab w:val="left" w:pos="851"/>
      </w:tabs>
      <w:spacing w:after="120" w:line="276" w:lineRule="auto"/>
    </w:pPr>
    <w:rPr>
      <w:rFonts w:ascii="Calibri" w:hAnsi="Calibri"/>
      <w:kern w:val="18"/>
    </w:rPr>
  </w:style>
  <w:style w:type="paragraph" w:styleId="berschrift1">
    <w:name w:val="heading 1"/>
    <w:basedOn w:val="Standard"/>
    <w:next w:val="Standard"/>
    <w:link w:val="berschrift1Zchn"/>
    <w:uiPriority w:val="9"/>
    <w:rsid w:val="00E069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A8B"/>
    <w:pPr>
      <w:tabs>
        <w:tab w:val="center" w:pos="4536"/>
        <w:tab w:val="right" w:pos="9072"/>
      </w:tabs>
    </w:pPr>
  </w:style>
  <w:style w:type="character" w:customStyle="1" w:styleId="KopfzeileZchn">
    <w:name w:val="Kopfzeile Zchn"/>
    <w:basedOn w:val="Absatz-Standardschriftart"/>
    <w:link w:val="Kopfzeile"/>
    <w:uiPriority w:val="99"/>
    <w:rsid w:val="005B2A8B"/>
  </w:style>
  <w:style w:type="paragraph" w:styleId="Fuzeile">
    <w:name w:val="footer"/>
    <w:basedOn w:val="Standard"/>
    <w:link w:val="FuzeileZchn"/>
    <w:uiPriority w:val="99"/>
    <w:unhideWhenUsed/>
    <w:rsid w:val="005B2A8B"/>
    <w:pPr>
      <w:tabs>
        <w:tab w:val="center" w:pos="4536"/>
        <w:tab w:val="right" w:pos="9072"/>
      </w:tabs>
    </w:pPr>
  </w:style>
  <w:style w:type="character" w:customStyle="1" w:styleId="FuzeileZchn">
    <w:name w:val="Fußzeile Zchn"/>
    <w:basedOn w:val="Absatz-Standardschriftart"/>
    <w:link w:val="Fuzeile"/>
    <w:uiPriority w:val="99"/>
    <w:rsid w:val="005B2A8B"/>
  </w:style>
  <w:style w:type="table" w:styleId="Tabellenraster">
    <w:name w:val="Table Grid"/>
    <w:basedOn w:val="NormaleTabelle"/>
    <w:uiPriority w:val="39"/>
    <w:rsid w:val="00EB7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0694A"/>
    <w:rPr>
      <w:rFonts w:asciiTheme="majorHAnsi" w:eastAsiaTheme="majorEastAsia" w:hAnsiTheme="majorHAnsi" w:cstheme="majorBidi"/>
      <w:b/>
      <w:bCs/>
      <w:color w:val="2E74B5" w:themeColor="accent1" w:themeShade="BF"/>
      <w:kern w:val="18"/>
      <w:sz w:val="28"/>
      <w:szCs w:val="28"/>
    </w:rPr>
  </w:style>
  <w:style w:type="character" w:styleId="Fett">
    <w:name w:val="Strong"/>
    <w:basedOn w:val="Absatz-Standardschriftart"/>
    <w:uiPriority w:val="22"/>
    <w:qFormat/>
    <w:rsid w:val="00552C1C"/>
    <w:rPr>
      <w:rFonts w:asciiTheme="minorHAnsi" w:hAnsiTheme="minorHAnsi"/>
      <w:b/>
      <w:bCs/>
    </w:rPr>
  </w:style>
  <w:style w:type="paragraph" w:styleId="Listenabsatz">
    <w:name w:val="List Paragraph"/>
    <w:basedOn w:val="Standard"/>
    <w:uiPriority w:val="34"/>
    <w:qFormat/>
    <w:rsid w:val="00B339B0"/>
    <w:pPr>
      <w:ind w:left="720"/>
      <w:contextualSpacing/>
    </w:pPr>
  </w:style>
  <w:style w:type="paragraph" w:styleId="Sprechblasentext">
    <w:name w:val="Balloon Text"/>
    <w:basedOn w:val="Standard"/>
    <w:link w:val="SprechblasentextZchn"/>
    <w:uiPriority w:val="99"/>
    <w:semiHidden/>
    <w:unhideWhenUsed/>
    <w:rsid w:val="00390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CB3"/>
    <w:rPr>
      <w:rFonts w:ascii="Tahoma" w:hAnsi="Tahoma" w:cs="Tahoma"/>
      <w:kern w:val="18"/>
      <w:sz w:val="16"/>
      <w:szCs w:val="16"/>
    </w:rPr>
  </w:style>
  <w:style w:type="character" w:styleId="Hyperlink">
    <w:name w:val="Hyperlink"/>
    <w:basedOn w:val="Absatz-Standardschriftart"/>
    <w:uiPriority w:val="99"/>
    <w:unhideWhenUsed/>
    <w:rsid w:val="00F01357"/>
    <w:rPr>
      <w:color w:val="0563C1" w:themeColor="hyperlink"/>
      <w:u w:val="single"/>
    </w:rPr>
  </w:style>
  <w:style w:type="character" w:styleId="BesuchterLink">
    <w:name w:val="FollowedHyperlink"/>
    <w:basedOn w:val="Absatz-Standardschriftart"/>
    <w:uiPriority w:val="99"/>
    <w:semiHidden/>
    <w:unhideWhenUsed/>
    <w:rsid w:val="009C2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inoffk\Desktop\ProgAll_BBogen_3_17040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ProgAll_BBogen_3_170403.dotx</Template>
  <TotalTime>0</TotalTime>
  <Pages>5</Pages>
  <Words>1313</Words>
  <Characters>8274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Grafikdesign Fortak</Company>
  <LinksUpToDate>false</LinksUpToDate>
  <CharactersWithSpaces>9568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WoinoffK</dc:creator>
  <cp:lastModifiedBy>Sanchez, Tania</cp:lastModifiedBy>
  <cp:revision>7</cp:revision>
  <cp:lastPrinted>2021-12-08T06:33:00Z</cp:lastPrinted>
  <dcterms:created xsi:type="dcterms:W3CDTF">2021-12-07T14:54:00Z</dcterms:created>
  <dcterms:modified xsi:type="dcterms:W3CDTF">2021-12-08T06:35:00Z</dcterms:modified>
</cp:coreProperties>
</file>